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C" w:rsidRDefault="006B6EFC" w:rsidP="00D32EFD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6B6EFC" w:rsidRDefault="006B6EFC" w:rsidP="00D32EFD">
      <w:pPr>
        <w:jc w:val="center"/>
        <w:rPr>
          <w:sz w:val="28"/>
          <w:szCs w:val="28"/>
        </w:rPr>
      </w:pPr>
    </w:p>
    <w:p w:rsidR="006B6EFC" w:rsidRPr="002711F7" w:rsidRDefault="006B6EFC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Муниципальное образование</w:t>
      </w:r>
    </w:p>
    <w:p w:rsidR="006B6EFC" w:rsidRPr="002711F7" w:rsidRDefault="006B6EFC" w:rsidP="00D32EF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711F7">
        <w:rPr>
          <w:sz w:val="28"/>
          <w:szCs w:val="28"/>
        </w:rPr>
        <w:t>Свердловское городское поселение</w:t>
      </w:r>
      <w:r>
        <w:rPr>
          <w:sz w:val="28"/>
          <w:szCs w:val="28"/>
        </w:rPr>
        <w:t>»</w:t>
      </w:r>
    </w:p>
    <w:p w:rsidR="006B6EFC" w:rsidRPr="002711F7" w:rsidRDefault="006B6EFC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Всеволожского муниципального района</w:t>
      </w:r>
    </w:p>
    <w:p w:rsidR="006B6EFC" w:rsidRPr="002711F7" w:rsidRDefault="006B6EFC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Ленинградской области</w:t>
      </w:r>
    </w:p>
    <w:p w:rsidR="006B6EFC" w:rsidRPr="002711F7" w:rsidRDefault="006B6EFC" w:rsidP="00D32EFD">
      <w:pPr>
        <w:jc w:val="center"/>
        <w:rPr>
          <w:sz w:val="28"/>
          <w:szCs w:val="28"/>
        </w:rPr>
      </w:pPr>
    </w:p>
    <w:p w:rsidR="006B6EFC" w:rsidRPr="002711F7" w:rsidRDefault="006B6EFC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АДМИНИСТРАЦИЯ</w:t>
      </w:r>
    </w:p>
    <w:p w:rsidR="006B6EFC" w:rsidRPr="002711F7" w:rsidRDefault="006B6EFC" w:rsidP="00D32EFD">
      <w:pPr>
        <w:jc w:val="center"/>
        <w:rPr>
          <w:sz w:val="28"/>
          <w:szCs w:val="28"/>
        </w:rPr>
      </w:pPr>
    </w:p>
    <w:p w:rsidR="006B6EFC" w:rsidRPr="002711F7" w:rsidRDefault="006B6EFC" w:rsidP="00D3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6EFC" w:rsidRPr="002711F7" w:rsidRDefault="006B6EFC" w:rsidP="00D32EFD">
      <w:pPr>
        <w:rPr>
          <w:b/>
          <w:sz w:val="28"/>
          <w:szCs w:val="28"/>
        </w:rPr>
      </w:pPr>
    </w:p>
    <w:p w:rsidR="006B6EFC" w:rsidRDefault="006B6EFC" w:rsidP="00D32EFD">
      <w:pPr>
        <w:rPr>
          <w:sz w:val="28"/>
          <w:szCs w:val="28"/>
        </w:rPr>
      </w:pPr>
      <w:r>
        <w:rPr>
          <w:sz w:val="28"/>
          <w:szCs w:val="28"/>
        </w:rPr>
        <w:t xml:space="preserve">«  10    </w:t>
      </w:r>
      <w:r w:rsidRPr="002711F7">
        <w:rPr>
          <w:sz w:val="28"/>
          <w:szCs w:val="28"/>
        </w:rPr>
        <w:t>»</w:t>
      </w:r>
      <w:r>
        <w:rPr>
          <w:sz w:val="28"/>
          <w:szCs w:val="28"/>
        </w:rPr>
        <w:t xml:space="preserve">    04   </w:t>
      </w:r>
      <w:smartTag w:uri="urn:schemas-microsoft-com:office:smarttags" w:element="metricconverter">
        <w:smartTagPr>
          <w:attr w:name="ProductID" w:val="2013 г"/>
        </w:smartTagPr>
        <w:r w:rsidRPr="002711F7">
          <w:rPr>
            <w:sz w:val="28"/>
            <w:szCs w:val="28"/>
          </w:rPr>
          <w:t>2013 г</w:t>
        </w:r>
      </w:smartTag>
      <w:r w:rsidRPr="002711F7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                                            №  103</w:t>
      </w:r>
    </w:p>
    <w:p w:rsidR="006B6EFC" w:rsidRPr="002711F7" w:rsidRDefault="006B6EFC" w:rsidP="00D32EFD">
      <w:pPr>
        <w:rPr>
          <w:sz w:val="28"/>
          <w:szCs w:val="28"/>
        </w:rPr>
      </w:pPr>
      <w:r w:rsidRPr="002711F7">
        <w:rPr>
          <w:sz w:val="28"/>
          <w:szCs w:val="28"/>
        </w:rPr>
        <w:t>г.п. им. Свердлова</w:t>
      </w:r>
    </w:p>
    <w:p w:rsidR="006B6EFC" w:rsidRPr="002711F7" w:rsidRDefault="006B6EFC" w:rsidP="00D32EFD">
      <w:pPr>
        <w:rPr>
          <w:sz w:val="28"/>
          <w:szCs w:val="28"/>
        </w:rPr>
      </w:pPr>
    </w:p>
    <w:p w:rsidR="006B6EFC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утверждении перечня должностей</w:t>
      </w:r>
      <w:r w:rsidRPr="005C59E9">
        <w:rPr>
          <w:sz w:val="28"/>
          <w:szCs w:val="28"/>
          <w:lang w:eastAsia="en-US"/>
        </w:rPr>
        <w:t xml:space="preserve"> </w:t>
      </w:r>
    </w:p>
    <w:p w:rsidR="006B6EFC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>руко</w:t>
      </w:r>
      <w:r>
        <w:rPr>
          <w:sz w:val="28"/>
          <w:szCs w:val="28"/>
          <w:lang w:eastAsia="en-US"/>
        </w:rPr>
        <w:t>водителей</w:t>
      </w:r>
      <w:r w:rsidRPr="005C5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муниципальных </w:t>
      </w:r>
      <w:r w:rsidRPr="005C59E9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чреждений,</w:t>
      </w:r>
    </w:p>
    <w:p w:rsidR="006B6EFC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поступлении на которые граждане и при </w:t>
      </w:r>
    </w:p>
    <w:p w:rsidR="006B6EFC" w:rsidRPr="005C59E9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замещении которых руководители муниципальных</w:t>
      </w:r>
    </w:p>
    <w:p w:rsidR="006B6EFC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учреждений обязаны представлять сведения</w:t>
      </w:r>
      <w:r w:rsidRPr="005C59E9">
        <w:rPr>
          <w:sz w:val="28"/>
          <w:szCs w:val="28"/>
          <w:lang w:eastAsia="en-US"/>
        </w:rPr>
        <w:t xml:space="preserve"> о </w:t>
      </w:r>
    </w:p>
    <w:p w:rsidR="006B6EFC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своих доходах, об имуществе и обязательствах </w:t>
      </w:r>
    </w:p>
    <w:p w:rsidR="006B6EFC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имущественного характера и о доходах, </w:t>
      </w:r>
    </w:p>
    <w:p w:rsidR="006B6EFC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об имуществе и обязательствах имущественного </w:t>
      </w:r>
    </w:p>
    <w:p w:rsidR="006B6EFC" w:rsidRPr="005C59E9" w:rsidRDefault="006B6EFC" w:rsidP="001E6B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характера своих супруга (супруги) </w:t>
      </w:r>
    </w:p>
    <w:p w:rsidR="006B6EFC" w:rsidRDefault="006B6EFC" w:rsidP="00464C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и несовершеннолетних детей </w:t>
      </w:r>
    </w:p>
    <w:p w:rsidR="006B6EFC" w:rsidRPr="005F6339" w:rsidRDefault="006B6EFC" w:rsidP="00464C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EFC" w:rsidRPr="002711F7" w:rsidRDefault="006B6EFC" w:rsidP="00E4297E">
      <w:pPr>
        <w:rPr>
          <w:sz w:val="28"/>
          <w:szCs w:val="28"/>
        </w:rPr>
      </w:pPr>
    </w:p>
    <w:p w:rsidR="006B6EFC" w:rsidRPr="002711F7" w:rsidRDefault="006B6EFC" w:rsidP="00DF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1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РФ </w:t>
      </w:r>
      <w:r>
        <w:rPr>
          <w:sz w:val="28"/>
          <w:szCs w:val="28"/>
          <w:lang w:eastAsia="en-US"/>
        </w:rPr>
        <w:t xml:space="preserve">от 25.12.2008 № 273-ФЗ «О противодействии коррупции», протокола от 10.04.2013 г. № 1заседания комиссии по противодействию коррупции при администрации МО «Свердловское городское поселение», </w:t>
      </w:r>
      <w:r>
        <w:rPr>
          <w:sz w:val="28"/>
          <w:szCs w:val="28"/>
        </w:rPr>
        <w:t>а</w:t>
      </w:r>
      <w:r w:rsidRPr="002711F7">
        <w:rPr>
          <w:sz w:val="28"/>
          <w:szCs w:val="28"/>
        </w:rPr>
        <w:t xml:space="preserve">дминистрация муниципального образования «Свердловское городское поселение» </w:t>
      </w:r>
      <w:r>
        <w:rPr>
          <w:sz w:val="28"/>
          <w:szCs w:val="28"/>
        </w:rPr>
        <w:t>постановляет</w:t>
      </w:r>
      <w:r w:rsidRPr="002711F7">
        <w:rPr>
          <w:sz w:val="28"/>
          <w:szCs w:val="28"/>
        </w:rPr>
        <w:t xml:space="preserve">: </w:t>
      </w:r>
    </w:p>
    <w:p w:rsidR="006B6EFC" w:rsidRPr="002711F7" w:rsidRDefault="006B6EFC" w:rsidP="00D32EFD">
      <w:pPr>
        <w:jc w:val="both"/>
        <w:rPr>
          <w:sz w:val="28"/>
          <w:szCs w:val="28"/>
        </w:rPr>
      </w:pPr>
    </w:p>
    <w:p w:rsidR="006B6EFC" w:rsidRPr="007807BB" w:rsidRDefault="006B6EFC" w:rsidP="008A5D2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807BB">
        <w:rPr>
          <w:sz w:val="28"/>
          <w:szCs w:val="28"/>
        </w:rPr>
        <w:t xml:space="preserve"> </w:t>
      </w:r>
      <w:r w:rsidRPr="007807BB">
        <w:rPr>
          <w:sz w:val="28"/>
          <w:szCs w:val="28"/>
          <w:lang w:eastAsia="en-US"/>
        </w:rPr>
        <w:t>должности руководителей муниципальных учреждений, при поступлении на которые граждане и при замещении которых руководители муниципальных учреждений обязаны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детей:</w:t>
      </w:r>
    </w:p>
    <w:p w:rsidR="006B6EFC" w:rsidRDefault="006B6EFC" w:rsidP="007807BB">
      <w:pPr>
        <w:pStyle w:val="ListParagraph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07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Директор МКУ ДК «Нева»;</w:t>
      </w:r>
    </w:p>
    <w:p w:rsidR="006B6EFC" w:rsidRPr="007807BB" w:rsidRDefault="006B6EFC" w:rsidP="007807BB">
      <w:pPr>
        <w:pStyle w:val="ListParagraph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«ЕСЗ» МО «Свердловское городское поселение».</w:t>
      </w:r>
    </w:p>
    <w:p w:rsidR="006B6EFC" w:rsidRDefault="006B6EFC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7BB">
        <w:rPr>
          <w:sz w:val="28"/>
          <w:szCs w:val="28"/>
        </w:rPr>
        <w:t>Ведущему специалисту В.А. Чирко ознакомить с настоящим постановлением руководителей муниципальных учреждений муниципального образования «Свердловское городское поселение».</w:t>
      </w:r>
    </w:p>
    <w:p w:rsidR="006B6EFC" w:rsidRPr="008A5D26" w:rsidRDefault="006B6EFC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«Всеволожские вести» приложение «Невский берег» и на официальном сайте муниципального образования «Свердловское городское поселение».</w:t>
      </w:r>
      <w:r w:rsidRPr="008A5D26">
        <w:rPr>
          <w:sz w:val="28"/>
          <w:szCs w:val="28"/>
        </w:rPr>
        <w:t xml:space="preserve"> </w:t>
      </w:r>
    </w:p>
    <w:p w:rsidR="006B6EFC" w:rsidRPr="0018018E" w:rsidRDefault="006B6EFC" w:rsidP="008A5D26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18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8018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8018E">
        <w:rPr>
          <w:sz w:val="28"/>
          <w:szCs w:val="28"/>
        </w:rPr>
        <w:t xml:space="preserve"> </w:t>
      </w:r>
      <w:r w:rsidRPr="0018018E">
        <w:rPr>
          <w:snapToGrid w:val="0"/>
          <w:sz w:val="28"/>
          <w:szCs w:val="28"/>
        </w:rPr>
        <w:t xml:space="preserve">возложить на </w:t>
      </w:r>
      <w:r>
        <w:rPr>
          <w:snapToGrid w:val="0"/>
          <w:sz w:val="28"/>
          <w:szCs w:val="28"/>
        </w:rPr>
        <w:t xml:space="preserve">должностное лицо, ответственное за ведение кадровой работы в администрации </w:t>
      </w:r>
      <w:r w:rsidRPr="008A5D26">
        <w:rPr>
          <w:sz w:val="28"/>
          <w:szCs w:val="28"/>
        </w:rPr>
        <w:t>муниципального образования «Свердловское городское поселение».</w:t>
      </w:r>
    </w:p>
    <w:p w:rsidR="006B6EFC" w:rsidRPr="0018018E" w:rsidRDefault="006B6EFC" w:rsidP="00D32EFD">
      <w:pPr>
        <w:widowControl w:val="0"/>
        <w:ind w:left="705"/>
        <w:jc w:val="both"/>
        <w:rPr>
          <w:snapToGrid w:val="0"/>
          <w:sz w:val="28"/>
          <w:szCs w:val="28"/>
        </w:rPr>
      </w:pPr>
    </w:p>
    <w:p w:rsidR="006B6EFC" w:rsidRPr="002711F7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2711F7">
        <w:rPr>
          <w:sz w:val="28"/>
          <w:szCs w:val="28"/>
        </w:rPr>
        <w:t xml:space="preserve">лава администрации </w:t>
      </w:r>
      <w:r w:rsidRPr="002711F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В.А. Тыртов</w:t>
      </w:r>
      <w:r w:rsidRPr="002711F7">
        <w:rPr>
          <w:sz w:val="28"/>
          <w:szCs w:val="28"/>
        </w:rPr>
        <w:t xml:space="preserve">    </w:t>
      </w: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p w:rsidR="006B6EFC" w:rsidRDefault="006B6EFC" w:rsidP="00D32EFD">
      <w:pPr>
        <w:spacing w:line="360" w:lineRule="auto"/>
        <w:ind w:firstLine="708"/>
        <w:rPr>
          <w:sz w:val="28"/>
          <w:szCs w:val="28"/>
        </w:rPr>
      </w:pPr>
    </w:p>
    <w:sectPr w:rsidR="006B6EFC" w:rsidSect="008A5D26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E8"/>
    <w:multiLevelType w:val="hybridMultilevel"/>
    <w:tmpl w:val="6164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373F8A"/>
    <w:multiLevelType w:val="multilevel"/>
    <w:tmpl w:val="B5DEB9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</w:rPr>
    </w:lvl>
  </w:abstractNum>
  <w:abstractNum w:abstractNumId="3">
    <w:nsid w:val="54AC1AEE"/>
    <w:multiLevelType w:val="hybridMultilevel"/>
    <w:tmpl w:val="7CEAA880"/>
    <w:lvl w:ilvl="0" w:tplc="2D58EC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94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8BA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432"/>
    <w:rsid w:val="00173FB1"/>
    <w:rsid w:val="0018018E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5E6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0CB9"/>
    <w:rsid w:val="001B33CD"/>
    <w:rsid w:val="001B4784"/>
    <w:rsid w:val="001B4F2F"/>
    <w:rsid w:val="001B5F94"/>
    <w:rsid w:val="001C07C2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E6B33"/>
    <w:rsid w:val="001F0DE3"/>
    <w:rsid w:val="001F1E73"/>
    <w:rsid w:val="001F296D"/>
    <w:rsid w:val="001F5BDB"/>
    <w:rsid w:val="0020004F"/>
    <w:rsid w:val="002037C5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1F7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4E63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6BAE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4799E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1D9C"/>
    <w:rsid w:val="003C33FA"/>
    <w:rsid w:val="003C3BAF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090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4C53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0F2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3B7E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978FA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59E9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6339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6498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3ACE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B6EFC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07BB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4C63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67E06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7DD"/>
    <w:rsid w:val="008A2C4C"/>
    <w:rsid w:val="008A4D8C"/>
    <w:rsid w:val="008A5BBD"/>
    <w:rsid w:val="008A5D26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0694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233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E5EC6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435F"/>
    <w:rsid w:val="00B345D2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5780F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46BD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B7B3A"/>
    <w:rsid w:val="00BC0099"/>
    <w:rsid w:val="00BC24CE"/>
    <w:rsid w:val="00BC3245"/>
    <w:rsid w:val="00BC3A50"/>
    <w:rsid w:val="00BD662F"/>
    <w:rsid w:val="00BE047A"/>
    <w:rsid w:val="00BE41AB"/>
    <w:rsid w:val="00BE4442"/>
    <w:rsid w:val="00BE4557"/>
    <w:rsid w:val="00BE45D4"/>
    <w:rsid w:val="00BE5DB4"/>
    <w:rsid w:val="00BE67EC"/>
    <w:rsid w:val="00BE79B8"/>
    <w:rsid w:val="00BF2C95"/>
    <w:rsid w:val="00BF354F"/>
    <w:rsid w:val="00BF503F"/>
    <w:rsid w:val="00BF7478"/>
    <w:rsid w:val="00BF7ED7"/>
    <w:rsid w:val="00C01C42"/>
    <w:rsid w:val="00C053CE"/>
    <w:rsid w:val="00C06CCA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96C7B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2EFD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2930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B7BAE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3971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0A1E"/>
    <w:rsid w:val="00E31C9C"/>
    <w:rsid w:val="00E3257E"/>
    <w:rsid w:val="00E3465C"/>
    <w:rsid w:val="00E353A7"/>
    <w:rsid w:val="00E37AD4"/>
    <w:rsid w:val="00E41877"/>
    <w:rsid w:val="00E41B24"/>
    <w:rsid w:val="00E4297E"/>
    <w:rsid w:val="00E43C49"/>
    <w:rsid w:val="00E44CBD"/>
    <w:rsid w:val="00E4546D"/>
    <w:rsid w:val="00E454B7"/>
    <w:rsid w:val="00E461B2"/>
    <w:rsid w:val="00E50E33"/>
    <w:rsid w:val="00E50EFD"/>
    <w:rsid w:val="00E54860"/>
    <w:rsid w:val="00E5610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02BB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3D1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2064"/>
    <w:rsid w:val="00F23D01"/>
    <w:rsid w:val="00F23D9F"/>
    <w:rsid w:val="00F366A2"/>
    <w:rsid w:val="00F36A3F"/>
    <w:rsid w:val="00F36A59"/>
    <w:rsid w:val="00F3731C"/>
    <w:rsid w:val="00F43C39"/>
    <w:rsid w:val="00F45E79"/>
    <w:rsid w:val="00F473BE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1259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4F79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69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3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E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317</Words>
  <Characters>1808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8</cp:revision>
  <cp:lastPrinted>2013-04-12T11:13:00Z</cp:lastPrinted>
  <dcterms:created xsi:type="dcterms:W3CDTF">2013-04-11T12:33:00Z</dcterms:created>
  <dcterms:modified xsi:type="dcterms:W3CDTF">2013-04-12T11:15:00Z</dcterms:modified>
</cp:coreProperties>
</file>