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14" w:rsidRDefault="007F7014" w:rsidP="00471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34FFD">
        <w:rPr>
          <w:rFonts w:ascii="Times New Roman" w:hAnsi="Times New Roman"/>
          <w:sz w:val="28"/>
          <w:szCs w:val="28"/>
        </w:rPr>
        <w:t xml:space="preserve">       </w:t>
      </w:r>
      <w:r w:rsidRPr="00D4037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7" o:title=""/>
          </v:shape>
        </w:pict>
      </w:r>
    </w:p>
    <w:p w:rsidR="007F7014" w:rsidRPr="00634FFD" w:rsidRDefault="007F7014" w:rsidP="0047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Pr="00634FFD" w:rsidRDefault="007F7014" w:rsidP="008C7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F7014" w:rsidRPr="00634FFD" w:rsidRDefault="007F7014" w:rsidP="008C7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«Свердловское городское поселение»</w:t>
      </w:r>
    </w:p>
    <w:p w:rsidR="007F7014" w:rsidRPr="00634FFD" w:rsidRDefault="007F7014" w:rsidP="008C7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7F7014" w:rsidRPr="00634FFD" w:rsidRDefault="007F7014" w:rsidP="008C7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Ленинградской области</w:t>
      </w:r>
    </w:p>
    <w:p w:rsidR="007F7014" w:rsidRPr="00634FFD" w:rsidRDefault="007F7014" w:rsidP="008C7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014" w:rsidRPr="00634FFD" w:rsidRDefault="007F7014" w:rsidP="008C7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АДМИНИСТРАЦИЯ</w:t>
      </w:r>
    </w:p>
    <w:p w:rsidR="007F7014" w:rsidRPr="00634FFD" w:rsidRDefault="007F7014" w:rsidP="008C7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014" w:rsidRPr="00634FFD" w:rsidRDefault="007F7014" w:rsidP="008C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FFD">
        <w:rPr>
          <w:rFonts w:ascii="Times New Roman" w:hAnsi="Times New Roman"/>
          <w:b/>
          <w:sz w:val="28"/>
          <w:szCs w:val="28"/>
        </w:rPr>
        <w:t>ПОСТАНОВЛЕНИЕ</w:t>
      </w:r>
    </w:p>
    <w:p w:rsidR="007F7014" w:rsidRPr="00634FFD" w:rsidRDefault="007F7014" w:rsidP="008C73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7014" w:rsidRPr="00634FFD" w:rsidRDefault="007F7014" w:rsidP="008C7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«</w:t>
      </w:r>
      <w:r w:rsidRPr="00E57070">
        <w:rPr>
          <w:rFonts w:ascii="Times New Roman" w:hAnsi="Times New Roman"/>
          <w:sz w:val="28"/>
          <w:szCs w:val="28"/>
        </w:rPr>
        <w:t xml:space="preserve">15» 02. </w:t>
      </w:r>
      <w:smartTag w:uri="urn:schemas-microsoft-com:office:smarttags" w:element="metricconverter">
        <w:smartTagPr>
          <w:attr w:name="ProductID" w:val="2016 г"/>
        </w:smartTagPr>
        <w:r w:rsidRPr="00E57070">
          <w:rPr>
            <w:rFonts w:ascii="Times New Roman" w:hAnsi="Times New Roman"/>
            <w:sz w:val="28"/>
            <w:szCs w:val="28"/>
          </w:rPr>
          <w:t>2016</w:t>
        </w:r>
        <w:r w:rsidRPr="00634FF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34FFD">
        <w:rPr>
          <w:rFonts w:ascii="Times New Roman" w:hAnsi="Times New Roman"/>
          <w:sz w:val="28"/>
          <w:szCs w:val="28"/>
        </w:rPr>
        <w:t xml:space="preserve">.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34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№</w:t>
      </w:r>
      <w:r w:rsidRPr="001B79C8">
        <w:rPr>
          <w:rFonts w:ascii="Times New Roman" w:hAnsi="Times New Roman"/>
          <w:sz w:val="28"/>
          <w:szCs w:val="28"/>
          <w:u w:val="single"/>
        </w:rPr>
        <w:t xml:space="preserve">  21</w:t>
      </w:r>
    </w:p>
    <w:p w:rsidR="007F7014" w:rsidRPr="00634FFD" w:rsidRDefault="007F7014" w:rsidP="008C7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г.п. им. Свердлова</w:t>
      </w:r>
    </w:p>
    <w:p w:rsidR="007F7014" w:rsidRPr="00634FFD" w:rsidRDefault="007F7014" w:rsidP="008C7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134"/>
      </w:tblGrid>
      <w:tr w:rsidR="007F7014" w:rsidRPr="00B95B0A" w:rsidTr="00B95B0A">
        <w:trPr>
          <w:trHeight w:val="335"/>
        </w:trPr>
        <w:tc>
          <w:tcPr>
            <w:tcW w:w="6134" w:type="dxa"/>
          </w:tcPr>
          <w:p w:rsidR="007F7014" w:rsidRPr="00B95B0A" w:rsidRDefault="007F7014" w:rsidP="00B95B0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B0A">
              <w:rPr>
                <w:rFonts w:ascii="Times New Roman" w:hAnsi="Times New Roman"/>
                <w:sz w:val="28"/>
                <w:szCs w:val="28"/>
              </w:rPr>
              <w:t>О порядке сообщения муниципальными служащими администрации муниципального образования «Свердловское городское поселение» Всеволожского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B95B0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F7014" w:rsidRPr="00EE021E" w:rsidRDefault="007F7014" w:rsidP="00EE02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7014" w:rsidRPr="007B5963" w:rsidRDefault="007F7014" w:rsidP="00051B51">
      <w:pPr>
        <w:pStyle w:val="ConsPlusNormal"/>
        <w:ind w:firstLine="708"/>
        <w:jc w:val="both"/>
      </w:pPr>
      <w:r w:rsidRPr="007B5963">
        <w:t xml:space="preserve">В </w:t>
      </w:r>
      <w:r>
        <w:t>соответствии с Федеральным законом от 25 декабря 2008 года «О противодействии коррупции», Указом  Президента РФ 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7B5963">
        <w:rPr>
          <w:shd w:val="clear" w:color="auto" w:fill="FFFFFF"/>
        </w:rPr>
        <w:t>,</w:t>
      </w:r>
      <w:r w:rsidRPr="007B5963">
        <w:t xml:space="preserve">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 </w:t>
      </w:r>
    </w:p>
    <w:p w:rsidR="007F7014" w:rsidRDefault="007F7014" w:rsidP="00F52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7014" w:rsidRPr="00321EA4" w:rsidRDefault="007F7014" w:rsidP="00F52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1</w:t>
      </w:r>
      <w:r w:rsidRPr="007B59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Положение «О порядке сообщения муниципальными служащими администрации муниципального образования «Свердловское городское поселение» Всеволожского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 к настоящему постановлению.</w:t>
      </w:r>
      <w:r>
        <w:rPr>
          <w:rFonts w:ascii="Times New Roman" w:hAnsi="Times New Roman"/>
          <w:sz w:val="28"/>
          <w:szCs w:val="28"/>
        </w:rPr>
        <w:tab/>
      </w:r>
    </w:p>
    <w:p w:rsidR="007F7014" w:rsidRPr="00321EA4" w:rsidRDefault="007F7014" w:rsidP="007B5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EA4">
        <w:rPr>
          <w:rFonts w:ascii="Times New Roman" w:hAnsi="Times New Roman"/>
          <w:sz w:val="28"/>
          <w:szCs w:val="28"/>
        </w:rPr>
        <w:t>2. Опубликовать настоящее постановление в газете «Всеволожские вести» (приложение «Невский берег») и разместить на официальном сайте муниципального образования в информационно – телекоммуникационной сети «Интернет».</w:t>
      </w:r>
    </w:p>
    <w:p w:rsidR="007F7014" w:rsidRPr="00634FFD" w:rsidRDefault="007F7014" w:rsidP="007B5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4FF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F7014" w:rsidRPr="00634FFD" w:rsidRDefault="007F7014" w:rsidP="00674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34FF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634FFD">
        <w:rPr>
          <w:rFonts w:ascii="Times New Roman" w:hAnsi="Times New Roman"/>
          <w:snapToGrid w:val="0"/>
          <w:sz w:val="28"/>
          <w:szCs w:val="28"/>
        </w:rPr>
        <w:t>возложить на заместителя главы администрации по общим вопросам</w:t>
      </w:r>
      <w:r>
        <w:rPr>
          <w:rFonts w:ascii="Times New Roman" w:hAnsi="Times New Roman"/>
          <w:snapToGrid w:val="0"/>
          <w:sz w:val="28"/>
          <w:szCs w:val="28"/>
        </w:rPr>
        <w:t xml:space="preserve"> Купина И.В</w:t>
      </w:r>
      <w:r w:rsidRPr="00634FFD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7F7014" w:rsidRDefault="007F7014" w:rsidP="008C737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F7014" w:rsidRPr="00634FFD" w:rsidRDefault="007F7014" w:rsidP="008C737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634FF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634FFD">
        <w:rPr>
          <w:rFonts w:ascii="Times New Roman" w:hAnsi="Times New Roman"/>
          <w:sz w:val="28"/>
          <w:szCs w:val="28"/>
        </w:rPr>
        <w:t xml:space="preserve"> администрации </w:t>
      </w:r>
      <w:r w:rsidRPr="00634FFD">
        <w:rPr>
          <w:rFonts w:ascii="Times New Roman" w:hAnsi="Times New Roman"/>
          <w:sz w:val="28"/>
          <w:szCs w:val="28"/>
        </w:rPr>
        <w:tab/>
      </w:r>
      <w:r w:rsidRPr="00634FFD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634F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34FF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С</w:t>
      </w:r>
      <w:r w:rsidRPr="00634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Колесникова</w:t>
      </w: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7B5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F7014" w:rsidRDefault="007F7014" w:rsidP="00B679A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F7014" w:rsidRDefault="007F7014" w:rsidP="00B679A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15.02.2016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B79C8">
        <w:rPr>
          <w:rFonts w:ascii="Times New Roman" w:hAnsi="Times New Roman"/>
          <w:sz w:val="28"/>
          <w:szCs w:val="28"/>
          <w:u w:val="single"/>
        </w:rPr>
        <w:t>21</w:t>
      </w:r>
    </w:p>
    <w:p w:rsidR="007F7014" w:rsidRDefault="007F7014" w:rsidP="00B67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7F7014" w:rsidRDefault="007F7014" w:rsidP="00B6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порядке сообщения муниципальными служащими администрации муниципального образования «Свердловское городское поселение» Всеволожского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F7014" w:rsidRDefault="007F7014" w:rsidP="00B6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pStyle w:val="ConsPlusNormal"/>
        <w:ind w:firstLine="540"/>
        <w:jc w:val="both"/>
      </w:pPr>
      <w:r>
        <w:t>1. Настоящим Положением определяется порядок сообщения муниципальными служащими администрации муниципального образования «Свердловское городское поселение» Всеволожского муниципального района Ленинградской области (далее – администрации)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7014" w:rsidRDefault="007F7014" w:rsidP="00B679AB">
      <w:pPr>
        <w:pStyle w:val="ConsPlusNormal"/>
        <w:ind w:firstLine="540"/>
        <w:jc w:val="both"/>
      </w:pPr>
      <w:r>
        <w:t>2. Муниципальные служащие администрации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F7014" w:rsidRDefault="007F7014" w:rsidP="006249ED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</w:t>
      </w:r>
      <w:r w:rsidRPr="006249ED">
        <w:t xml:space="preserve"> </w:t>
      </w:r>
      <w:r>
        <w:t>составленное по форме согласно приложению № 1 к настоящему Положению.</w:t>
      </w:r>
    </w:p>
    <w:p w:rsidR="007F7014" w:rsidRDefault="007F7014" w:rsidP="00B679AB">
      <w:pPr>
        <w:pStyle w:val="ConsPlusNormal"/>
        <w:ind w:firstLine="540"/>
        <w:jc w:val="both"/>
      </w:pPr>
      <w:bookmarkStart w:id="0" w:name="Par3"/>
      <w:bookmarkEnd w:id="0"/>
      <w:r>
        <w:t>3. Указанное уведомление муниципального служащего администрации</w:t>
      </w:r>
      <w:r w:rsidRPr="00E36A46">
        <w:t xml:space="preserve"> </w:t>
      </w:r>
      <w:r>
        <w:t xml:space="preserve">регистрируется сектором делопроизводства и кадрового обеспечения в качестве входящего документа и немедленно направляется главе администрации на рассмотрение. </w:t>
      </w:r>
      <w:bookmarkStart w:id="1" w:name="Par6"/>
      <w:bookmarkStart w:id="2" w:name="Par8"/>
      <w:bookmarkEnd w:id="1"/>
      <w:bookmarkEnd w:id="2"/>
    </w:p>
    <w:p w:rsidR="007F7014" w:rsidRDefault="007F7014" w:rsidP="00B679AB">
      <w:pPr>
        <w:pStyle w:val="ConsPlusNormal"/>
        <w:ind w:firstLine="540"/>
        <w:jc w:val="both"/>
      </w:pPr>
      <w:r>
        <w:t>4. В ходе рассмотрения уведомления глава администрации имеет право получать в установленном порядке от лица, направившего уведомление, пояснения по изложенным в уведомлении обстоятельствам и направлять запросы в органы государственной власти, органы местного самоуправления и заинтересованные организации.</w:t>
      </w:r>
    </w:p>
    <w:p w:rsidR="007F7014" w:rsidRDefault="007F7014" w:rsidP="00B679AB">
      <w:pPr>
        <w:pStyle w:val="ConsPlusNormal"/>
        <w:ind w:firstLine="540"/>
        <w:jc w:val="both"/>
      </w:pPr>
      <w:r>
        <w:t>5. Не позднее одного рабочего дня с момента получения уведомления от муниципального служащего, главой администрации принимается одно из следующих решений:</w:t>
      </w:r>
    </w:p>
    <w:p w:rsidR="007F7014" w:rsidRDefault="007F7014" w:rsidP="00B679AB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F7014" w:rsidRPr="000D43D5" w:rsidRDefault="007F7014" w:rsidP="00B679AB">
      <w:pPr>
        <w:pStyle w:val="ConsPlusNormal"/>
        <w:ind w:firstLine="540"/>
        <w:jc w:val="both"/>
      </w:pPr>
      <w:bookmarkStart w:id="3" w:name="Par18"/>
      <w:bookmarkEnd w:id="3"/>
      <w:r>
        <w:t>б) признать, что при исполнении должностных обязанностей лицом, направившим уведомление, личная заинтересованность возникает и приводит или может привести к конфликту интересов;</w:t>
      </w:r>
    </w:p>
    <w:p w:rsidR="007F7014" w:rsidRPr="000D43D5" w:rsidRDefault="007F7014" w:rsidP="00B679AB">
      <w:pPr>
        <w:pStyle w:val="ConsPlusNormal"/>
        <w:ind w:firstLine="540"/>
        <w:jc w:val="both"/>
      </w:pPr>
      <w:bookmarkStart w:id="4" w:name="Par19"/>
      <w:bookmarkEnd w:id="4"/>
      <w:r w:rsidRPr="000D43D5">
        <w:t>в) признать, что лицом, направившим уведомление, не соблюдались требования об урегулировании конфликта интересов.</w:t>
      </w:r>
    </w:p>
    <w:p w:rsidR="007F7014" w:rsidRPr="006F3C14" w:rsidRDefault="007F7014" w:rsidP="00B679AB">
      <w:pPr>
        <w:pStyle w:val="ConsPlusNormal"/>
        <w:ind w:firstLine="540"/>
        <w:jc w:val="both"/>
      </w:pPr>
      <w:r>
        <w:t>6</w:t>
      </w:r>
      <w:r w:rsidRPr="000D43D5">
        <w:t xml:space="preserve">. В случае принятия решения, предусмотренного </w:t>
      </w:r>
      <w:hyperlink w:anchor="Par18" w:history="1">
        <w:r w:rsidRPr="000D43D5">
          <w:t xml:space="preserve">подпунктом </w:t>
        </w:r>
        <w:r>
          <w:t>«</w:t>
        </w:r>
        <w:r w:rsidRPr="000D43D5">
          <w:t>б</w:t>
        </w:r>
        <w:r>
          <w:t>» и «в»</w:t>
        </w:r>
        <w:r w:rsidRPr="000D43D5">
          <w:t xml:space="preserve"> пункта </w:t>
        </w:r>
        <w:r>
          <w:t>4</w:t>
        </w:r>
      </w:hyperlink>
      <w:r w:rsidRPr="000D43D5">
        <w:t xml:space="preserve"> настоящего Положения, в соответствии с законодательством Российской Федерации </w:t>
      </w:r>
      <w:r>
        <w:t>глава администрации</w:t>
      </w:r>
      <w:r w:rsidRPr="000D43D5">
        <w:t xml:space="preserve"> принимает меры или обеспечивает принятие мер по </w:t>
      </w:r>
      <w:r w:rsidRPr="006F3C14">
        <w:t>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F7014" w:rsidRDefault="007F7014" w:rsidP="008A28FC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7. </w:t>
      </w:r>
      <w:r w:rsidRPr="006F3C14">
        <w:rPr>
          <w:color w:val="000000"/>
          <w:shd w:val="clear" w:color="auto" w:fill="FFFFFF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</w:t>
      </w:r>
      <w:r>
        <w:rPr>
          <w:color w:val="000000"/>
          <w:shd w:val="clear" w:color="auto" w:fill="FFFFFF"/>
        </w:rPr>
        <w:t xml:space="preserve">потенциально </w:t>
      </w:r>
      <w:r w:rsidRPr="006F3C14">
        <w:rPr>
          <w:color w:val="000000"/>
          <w:shd w:val="clear" w:color="auto" w:fill="FFFFFF"/>
        </w:rPr>
        <w:t xml:space="preserve">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</w:t>
      </w:r>
      <w:r>
        <w:rPr>
          <w:color w:val="000000"/>
          <w:shd w:val="clear" w:color="auto" w:fill="FFFFFF"/>
        </w:rPr>
        <w:t>отстранения муниципального служащего от исполнения полномочий, приводящих к конфликту интересов с одновременным возложением исполнения указанных полномочий на другого муниципального служащего</w:t>
      </w:r>
      <w:r w:rsidRPr="006F3C14">
        <w:rPr>
          <w:color w:val="000000"/>
          <w:shd w:val="clear" w:color="auto" w:fill="FFFFFF"/>
        </w:rPr>
        <w:t xml:space="preserve"> в случаях и порядке, предусмотренных законодательством Российской Федерации.</w:t>
      </w:r>
    </w:p>
    <w:p w:rsidR="007F7014" w:rsidRPr="008A28FC" w:rsidRDefault="007F7014" w:rsidP="008A28FC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 За несоблюдение требований об урегулировании конфликта интересов муниципальный служащий, а также глава администрации, не принявший меры </w:t>
      </w:r>
      <w:r w:rsidRPr="000D43D5">
        <w:t xml:space="preserve">по </w:t>
      </w:r>
      <w:r w:rsidRPr="006F3C14">
        <w:t>предотвращению или урегулированию конфликта интересов</w:t>
      </w:r>
      <w:r>
        <w:t>, подлежат дисциплинарной ответственности в соответствии с Федеральным законом от 02.03.2007 № 25-ФЗ</w:t>
      </w:r>
      <w:r>
        <w:rPr>
          <w:color w:val="000000"/>
          <w:shd w:val="clear" w:color="auto" w:fill="FFFFFF"/>
        </w:rPr>
        <w:t xml:space="preserve"> </w:t>
      </w:r>
      <w:r>
        <w:t xml:space="preserve">«О муниципальной службе в Российской Федерации». </w:t>
      </w:r>
    </w:p>
    <w:p w:rsidR="007F7014" w:rsidRPr="006F3C14" w:rsidRDefault="007F7014" w:rsidP="00B679AB">
      <w:pPr>
        <w:pStyle w:val="ConsPlusNormal"/>
        <w:ind w:firstLine="540"/>
        <w:jc w:val="both"/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B679AB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014" w:rsidRDefault="007F7014" w:rsidP="0039434F">
      <w:pPr>
        <w:tabs>
          <w:tab w:val="left" w:pos="3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F7014" w:rsidRDefault="007F7014" w:rsidP="0039434F">
      <w:pPr>
        <w:tabs>
          <w:tab w:val="left" w:pos="3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7F7014" w:rsidRDefault="007F7014" w:rsidP="0039434F">
      <w:pPr>
        <w:tabs>
          <w:tab w:val="left" w:pos="3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7014" w:rsidRPr="00157766" w:rsidRDefault="007F7014" w:rsidP="001577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7F7014" w:rsidRPr="00157766" w:rsidRDefault="007F7014" w:rsidP="001577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7F7014" w:rsidRPr="00157766" w:rsidRDefault="007F7014" w:rsidP="001577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7F7014" w:rsidRPr="00157766" w:rsidRDefault="007F7014" w:rsidP="001577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7F7014" w:rsidRPr="00157766" w:rsidRDefault="007F7014" w:rsidP="00157766">
      <w:pPr>
        <w:pStyle w:val="ConsPlusNonformat"/>
        <w:tabs>
          <w:tab w:val="left" w:pos="223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014" w:rsidRPr="00157766" w:rsidRDefault="007F7014" w:rsidP="00157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</w:p>
    <w:p w:rsidR="007F7014" w:rsidRPr="00157766" w:rsidRDefault="007F7014" w:rsidP="00157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F7014" w:rsidRPr="00157766" w:rsidRDefault="007F7014" w:rsidP="00157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7F7014" w:rsidRPr="00157766" w:rsidRDefault="007F7014" w:rsidP="00157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57766">
        <w:rPr>
          <w:rFonts w:ascii="Times New Roman" w:hAnsi="Times New Roman" w:cs="Times New Roman"/>
          <w:sz w:val="28"/>
          <w:szCs w:val="28"/>
        </w:rPr>
        <w:t>___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57766">
        <w:rPr>
          <w:rFonts w:ascii="Times New Roman" w:hAnsi="Times New Roman" w:cs="Times New Roman"/>
          <w:sz w:val="28"/>
          <w:szCs w:val="28"/>
        </w:rPr>
        <w:t>_____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интересов:</w:t>
      </w:r>
      <w:r w:rsidRPr="0015776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7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7014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77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766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__ г. _______________________</w:t>
      </w:r>
      <w:r w:rsidRPr="00157766">
        <w:rPr>
          <w:rFonts w:ascii="Times New Roman" w:hAnsi="Times New Roman" w:cs="Times New Roman"/>
          <w:sz w:val="28"/>
          <w:szCs w:val="28"/>
        </w:rPr>
        <w:t>_  _____________________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57766">
        <w:rPr>
          <w:rFonts w:ascii="Times New Roman" w:hAnsi="Times New Roman" w:cs="Times New Roman"/>
          <w:sz w:val="28"/>
          <w:szCs w:val="28"/>
        </w:rPr>
        <w:t xml:space="preserve">(подпись лица,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776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F7014" w:rsidRPr="00157766" w:rsidRDefault="007F7014" w:rsidP="0015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57766">
        <w:rPr>
          <w:rFonts w:ascii="Times New Roman" w:hAnsi="Times New Roman" w:cs="Times New Roman"/>
          <w:sz w:val="28"/>
          <w:szCs w:val="28"/>
        </w:rPr>
        <w:t>направляющего уведомление)</w:t>
      </w:r>
    </w:p>
    <w:p w:rsidR="007F7014" w:rsidRPr="000D43D5" w:rsidRDefault="007F7014" w:rsidP="0039434F">
      <w:pPr>
        <w:tabs>
          <w:tab w:val="left" w:pos="3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F7014" w:rsidRPr="000D43D5" w:rsidSect="007B5963">
      <w:pgSz w:w="11907" w:h="16840"/>
      <w:pgMar w:top="567" w:right="851" w:bottom="28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14" w:rsidRDefault="007F7014" w:rsidP="00634FFD">
      <w:pPr>
        <w:spacing w:after="0" w:line="240" w:lineRule="auto"/>
      </w:pPr>
      <w:r>
        <w:separator/>
      </w:r>
    </w:p>
  </w:endnote>
  <w:endnote w:type="continuationSeparator" w:id="0">
    <w:p w:rsidR="007F7014" w:rsidRDefault="007F7014" w:rsidP="006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14" w:rsidRDefault="007F7014" w:rsidP="00634FFD">
      <w:pPr>
        <w:spacing w:after="0" w:line="240" w:lineRule="auto"/>
      </w:pPr>
      <w:r>
        <w:separator/>
      </w:r>
    </w:p>
  </w:footnote>
  <w:footnote w:type="continuationSeparator" w:id="0">
    <w:p w:rsidR="007F7014" w:rsidRDefault="007F7014" w:rsidP="006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49D"/>
    <w:multiLevelType w:val="hybridMultilevel"/>
    <w:tmpl w:val="FFF87556"/>
    <w:lvl w:ilvl="0" w:tplc="3C526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73F8A"/>
    <w:multiLevelType w:val="hybridMultilevel"/>
    <w:tmpl w:val="84543350"/>
    <w:lvl w:ilvl="0" w:tplc="AF0013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8C5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1A31"/>
    <w:rsid w:val="000121F1"/>
    <w:rsid w:val="00013FD1"/>
    <w:rsid w:val="00014400"/>
    <w:rsid w:val="00014DB9"/>
    <w:rsid w:val="0001778B"/>
    <w:rsid w:val="00021173"/>
    <w:rsid w:val="000215FC"/>
    <w:rsid w:val="00021FEE"/>
    <w:rsid w:val="00025F24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4D11"/>
    <w:rsid w:val="00045029"/>
    <w:rsid w:val="000465A0"/>
    <w:rsid w:val="00047B30"/>
    <w:rsid w:val="0005061F"/>
    <w:rsid w:val="000515F3"/>
    <w:rsid w:val="00051B0F"/>
    <w:rsid w:val="00051B51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01E"/>
    <w:rsid w:val="00085C94"/>
    <w:rsid w:val="000879B3"/>
    <w:rsid w:val="000903C8"/>
    <w:rsid w:val="00090780"/>
    <w:rsid w:val="00091DB3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3F58"/>
    <w:rsid w:val="000C4EF6"/>
    <w:rsid w:val="000C5973"/>
    <w:rsid w:val="000C78E6"/>
    <w:rsid w:val="000D2773"/>
    <w:rsid w:val="000D2F18"/>
    <w:rsid w:val="000D3D60"/>
    <w:rsid w:val="000D43D5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06501"/>
    <w:rsid w:val="001106EA"/>
    <w:rsid w:val="00111217"/>
    <w:rsid w:val="0011127A"/>
    <w:rsid w:val="00111314"/>
    <w:rsid w:val="001121AC"/>
    <w:rsid w:val="001125B2"/>
    <w:rsid w:val="00112AEB"/>
    <w:rsid w:val="00115E3F"/>
    <w:rsid w:val="00116060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1A4F"/>
    <w:rsid w:val="00142FB1"/>
    <w:rsid w:val="00144AA9"/>
    <w:rsid w:val="001465A6"/>
    <w:rsid w:val="00150DB2"/>
    <w:rsid w:val="001528AB"/>
    <w:rsid w:val="0015515C"/>
    <w:rsid w:val="00155370"/>
    <w:rsid w:val="001558E2"/>
    <w:rsid w:val="00157766"/>
    <w:rsid w:val="00157EB6"/>
    <w:rsid w:val="00160A3F"/>
    <w:rsid w:val="00160BCF"/>
    <w:rsid w:val="00160D15"/>
    <w:rsid w:val="001617A8"/>
    <w:rsid w:val="001634AB"/>
    <w:rsid w:val="00163D91"/>
    <w:rsid w:val="0016792C"/>
    <w:rsid w:val="00167A8F"/>
    <w:rsid w:val="00167FF7"/>
    <w:rsid w:val="001704EE"/>
    <w:rsid w:val="00170A71"/>
    <w:rsid w:val="0017204A"/>
    <w:rsid w:val="00172769"/>
    <w:rsid w:val="00172C0A"/>
    <w:rsid w:val="00173FB1"/>
    <w:rsid w:val="0017430A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B79C8"/>
    <w:rsid w:val="001C1263"/>
    <w:rsid w:val="001C2BD6"/>
    <w:rsid w:val="001C2FB9"/>
    <w:rsid w:val="001C37D3"/>
    <w:rsid w:val="001C3E8F"/>
    <w:rsid w:val="001C691C"/>
    <w:rsid w:val="001C6B8F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40BF"/>
    <w:rsid w:val="001F5BDB"/>
    <w:rsid w:val="001F7982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665A"/>
    <w:rsid w:val="00237C77"/>
    <w:rsid w:val="002407BA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3D9E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20"/>
    <w:rsid w:val="002D434E"/>
    <w:rsid w:val="002D6F9B"/>
    <w:rsid w:val="002D7FE1"/>
    <w:rsid w:val="002E18BD"/>
    <w:rsid w:val="002E29D1"/>
    <w:rsid w:val="002E31B4"/>
    <w:rsid w:val="002E38C9"/>
    <w:rsid w:val="002E767D"/>
    <w:rsid w:val="002F0F2C"/>
    <w:rsid w:val="002F458F"/>
    <w:rsid w:val="002F5EE9"/>
    <w:rsid w:val="003004CD"/>
    <w:rsid w:val="00300F21"/>
    <w:rsid w:val="0030206E"/>
    <w:rsid w:val="00302537"/>
    <w:rsid w:val="00303105"/>
    <w:rsid w:val="003057AC"/>
    <w:rsid w:val="00305CB5"/>
    <w:rsid w:val="00307C29"/>
    <w:rsid w:val="0031036D"/>
    <w:rsid w:val="00321EA4"/>
    <w:rsid w:val="0032498E"/>
    <w:rsid w:val="00325EFE"/>
    <w:rsid w:val="0033078D"/>
    <w:rsid w:val="00331911"/>
    <w:rsid w:val="00331A53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2B1C"/>
    <w:rsid w:val="00364905"/>
    <w:rsid w:val="0036599D"/>
    <w:rsid w:val="003665BB"/>
    <w:rsid w:val="003728B8"/>
    <w:rsid w:val="003812DC"/>
    <w:rsid w:val="00381861"/>
    <w:rsid w:val="00382D86"/>
    <w:rsid w:val="00382E5A"/>
    <w:rsid w:val="00386EE0"/>
    <w:rsid w:val="003901AE"/>
    <w:rsid w:val="00391A38"/>
    <w:rsid w:val="003923A2"/>
    <w:rsid w:val="0039434F"/>
    <w:rsid w:val="003960B9"/>
    <w:rsid w:val="00396688"/>
    <w:rsid w:val="00396C0E"/>
    <w:rsid w:val="003973D9"/>
    <w:rsid w:val="003A05BF"/>
    <w:rsid w:val="003A12BC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31D"/>
    <w:rsid w:val="003E3317"/>
    <w:rsid w:val="003E49E4"/>
    <w:rsid w:val="003E70E9"/>
    <w:rsid w:val="003E74CF"/>
    <w:rsid w:val="003E7AC1"/>
    <w:rsid w:val="003F0133"/>
    <w:rsid w:val="003F04E0"/>
    <w:rsid w:val="003F2156"/>
    <w:rsid w:val="003F377D"/>
    <w:rsid w:val="003F3C9A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5BCF"/>
    <w:rsid w:val="00426ABD"/>
    <w:rsid w:val="00430E14"/>
    <w:rsid w:val="004312FD"/>
    <w:rsid w:val="0043148C"/>
    <w:rsid w:val="00432C9A"/>
    <w:rsid w:val="0043326E"/>
    <w:rsid w:val="004332B9"/>
    <w:rsid w:val="0043424B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1A01"/>
    <w:rsid w:val="00474627"/>
    <w:rsid w:val="00475BD6"/>
    <w:rsid w:val="004771FF"/>
    <w:rsid w:val="004809C1"/>
    <w:rsid w:val="004829E1"/>
    <w:rsid w:val="00483190"/>
    <w:rsid w:val="00484299"/>
    <w:rsid w:val="004854DB"/>
    <w:rsid w:val="00486D3A"/>
    <w:rsid w:val="00487A26"/>
    <w:rsid w:val="00491332"/>
    <w:rsid w:val="004931F4"/>
    <w:rsid w:val="00496566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D5554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3207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56D24"/>
    <w:rsid w:val="005607CA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9ED"/>
    <w:rsid w:val="00624B33"/>
    <w:rsid w:val="00626A71"/>
    <w:rsid w:val="00626B1E"/>
    <w:rsid w:val="006272F5"/>
    <w:rsid w:val="00627A9B"/>
    <w:rsid w:val="00631FEC"/>
    <w:rsid w:val="00632402"/>
    <w:rsid w:val="00632A28"/>
    <w:rsid w:val="00633536"/>
    <w:rsid w:val="006349B9"/>
    <w:rsid w:val="00634B1A"/>
    <w:rsid w:val="00634FFD"/>
    <w:rsid w:val="0063569D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8C5"/>
    <w:rsid w:val="00665F9A"/>
    <w:rsid w:val="00674587"/>
    <w:rsid w:val="00674B54"/>
    <w:rsid w:val="00674F35"/>
    <w:rsid w:val="00675EBD"/>
    <w:rsid w:val="00676027"/>
    <w:rsid w:val="006819C0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320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349E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49A"/>
    <w:rsid w:val="006E2BFB"/>
    <w:rsid w:val="006E306E"/>
    <w:rsid w:val="006E6DB5"/>
    <w:rsid w:val="006F0CC6"/>
    <w:rsid w:val="006F3199"/>
    <w:rsid w:val="006F3683"/>
    <w:rsid w:val="006F3C14"/>
    <w:rsid w:val="00700DCE"/>
    <w:rsid w:val="00706CBD"/>
    <w:rsid w:val="00707EAA"/>
    <w:rsid w:val="0071184A"/>
    <w:rsid w:val="00712E8A"/>
    <w:rsid w:val="00714720"/>
    <w:rsid w:val="00715E16"/>
    <w:rsid w:val="00720354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5963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C6822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5632"/>
    <w:rsid w:val="007E6858"/>
    <w:rsid w:val="007E6F5B"/>
    <w:rsid w:val="007E7806"/>
    <w:rsid w:val="007F5DAB"/>
    <w:rsid w:val="007F7014"/>
    <w:rsid w:val="007F7643"/>
    <w:rsid w:val="007F7934"/>
    <w:rsid w:val="00800001"/>
    <w:rsid w:val="00801718"/>
    <w:rsid w:val="008031AE"/>
    <w:rsid w:val="00803231"/>
    <w:rsid w:val="00804741"/>
    <w:rsid w:val="00805B63"/>
    <w:rsid w:val="00806CF0"/>
    <w:rsid w:val="00812026"/>
    <w:rsid w:val="00814EE9"/>
    <w:rsid w:val="008212E2"/>
    <w:rsid w:val="00822F69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57AC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96411"/>
    <w:rsid w:val="008A1B53"/>
    <w:rsid w:val="008A28FC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807"/>
    <w:rsid w:val="008C5A73"/>
    <w:rsid w:val="008C737A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105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61E"/>
    <w:rsid w:val="00961BFF"/>
    <w:rsid w:val="00963611"/>
    <w:rsid w:val="00965859"/>
    <w:rsid w:val="0097617B"/>
    <w:rsid w:val="0098295F"/>
    <w:rsid w:val="00983E48"/>
    <w:rsid w:val="00984282"/>
    <w:rsid w:val="00984E1C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29CE"/>
    <w:rsid w:val="009B379A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3E5"/>
    <w:rsid w:val="009F7A7A"/>
    <w:rsid w:val="00A005D9"/>
    <w:rsid w:val="00A00602"/>
    <w:rsid w:val="00A00DA2"/>
    <w:rsid w:val="00A014A3"/>
    <w:rsid w:val="00A018DF"/>
    <w:rsid w:val="00A01D6A"/>
    <w:rsid w:val="00A03FE5"/>
    <w:rsid w:val="00A06D2F"/>
    <w:rsid w:val="00A10A3D"/>
    <w:rsid w:val="00A1129C"/>
    <w:rsid w:val="00A12199"/>
    <w:rsid w:val="00A1316E"/>
    <w:rsid w:val="00A1449D"/>
    <w:rsid w:val="00A14661"/>
    <w:rsid w:val="00A154EC"/>
    <w:rsid w:val="00A1705D"/>
    <w:rsid w:val="00A1722E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575C6"/>
    <w:rsid w:val="00A6087E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B750D"/>
    <w:rsid w:val="00AC3091"/>
    <w:rsid w:val="00AC342A"/>
    <w:rsid w:val="00AC347E"/>
    <w:rsid w:val="00AC36BE"/>
    <w:rsid w:val="00AC4F3F"/>
    <w:rsid w:val="00AC5332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AF636A"/>
    <w:rsid w:val="00B00ED2"/>
    <w:rsid w:val="00B0282D"/>
    <w:rsid w:val="00B06F92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075B"/>
    <w:rsid w:val="00B6477A"/>
    <w:rsid w:val="00B66159"/>
    <w:rsid w:val="00B672D8"/>
    <w:rsid w:val="00B67421"/>
    <w:rsid w:val="00B679AB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0521"/>
    <w:rsid w:val="00B91109"/>
    <w:rsid w:val="00B91BFF"/>
    <w:rsid w:val="00B9207D"/>
    <w:rsid w:val="00B9299F"/>
    <w:rsid w:val="00B92A6D"/>
    <w:rsid w:val="00B92D44"/>
    <w:rsid w:val="00B95B0A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76DE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532E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033"/>
    <w:rsid w:val="00C42840"/>
    <w:rsid w:val="00C42B86"/>
    <w:rsid w:val="00C4313D"/>
    <w:rsid w:val="00C433C0"/>
    <w:rsid w:val="00C43BAC"/>
    <w:rsid w:val="00C47871"/>
    <w:rsid w:val="00C53A5F"/>
    <w:rsid w:val="00C5537D"/>
    <w:rsid w:val="00C56D63"/>
    <w:rsid w:val="00C571C2"/>
    <w:rsid w:val="00C57AE5"/>
    <w:rsid w:val="00C638B3"/>
    <w:rsid w:val="00C63CCB"/>
    <w:rsid w:val="00C64AFC"/>
    <w:rsid w:val="00C7095D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2FF3"/>
    <w:rsid w:val="00CF35C3"/>
    <w:rsid w:val="00CF5A69"/>
    <w:rsid w:val="00CF5D11"/>
    <w:rsid w:val="00CF6F43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0373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47C25"/>
    <w:rsid w:val="00D47FC7"/>
    <w:rsid w:val="00D5208E"/>
    <w:rsid w:val="00D56692"/>
    <w:rsid w:val="00D6325A"/>
    <w:rsid w:val="00D66C33"/>
    <w:rsid w:val="00D67ED9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45A"/>
    <w:rsid w:val="00DA179C"/>
    <w:rsid w:val="00DA1DD9"/>
    <w:rsid w:val="00DA44DF"/>
    <w:rsid w:val="00DA57A6"/>
    <w:rsid w:val="00DA5DFE"/>
    <w:rsid w:val="00DA65EB"/>
    <w:rsid w:val="00DA7B78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55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3FB9"/>
    <w:rsid w:val="00E16660"/>
    <w:rsid w:val="00E1676C"/>
    <w:rsid w:val="00E16E31"/>
    <w:rsid w:val="00E216C4"/>
    <w:rsid w:val="00E22F55"/>
    <w:rsid w:val="00E23A6E"/>
    <w:rsid w:val="00E260C3"/>
    <w:rsid w:val="00E2780C"/>
    <w:rsid w:val="00E30143"/>
    <w:rsid w:val="00E301BE"/>
    <w:rsid w:val="00E31C9C"/>
    <w:rsid w:val="00E3257E"/>
    <w:rsid w:val="00E3465C"/>
    <w:rsid w:val="00E353A7"/>
    <w:rsid w:val="00E36A46"/>
    <w:rsid w:val="00E37AD4"/>
    <w:rsid w:val="00E37D7F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54982"/>
    <w:rsid w:val="00E5707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55CE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2790"/>
    <w:rsid w:val="00EC3988"/>
    <w:rsid w:val="00EC5B5E"/>
    <w:rsid w:val="00EC7BF5"/>
    <w:rsid w:val="00ED0D74"/>
    <w:rsid w:val="00ED184E"/>
    <w:rsid w:val="00ED2108"/>
    <w:rsid w:val="00ED319A"/>
    <w:rsid w:val="00ED4D04"/>
    <w:rsid w:val="00ED5260"/>
    <w:rsid w:val="00ED722D"/>
    <w:rsid w:val="00ED7DA7"/>
    <w:rsid w:val="00EE021E"/>
    <w:rsid w:val="00EE0641"/>
    <w:rsid w:val="00EE0F3A"/>
    <w:rsid w:val="00EE23E6"/>
    <w:rsid w:val="00EE309F"/>
    <w:rsid w:val="00EE7469"/>
    <w:rsid w:val="00EF069C"/>
    <w:rsid w:val="00EF1F48"/>
    <w:rsid w:val="00EF33DC"/>
    <w:rsid w:val="00EF788D"/>
    <w:rsid w:val="00F00E4D"/>
    <w:rsid w:val="00F02837"/>
    <w:rsid w:val="00F02B47"/>
    <w:rsid w:val="00F05A56"/>
    <w:rsid w:val="00F06A83"/>
    <w:rsid w:val="00F07206"/>
    <w:rsid w:val="00F11BB1"/>
    <w:rsid w:val="00F1439D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5E83"/>
    <w:rsid w:val="00F474D8"/>
    <w:rsid w:val="00F50855"/>
    <w:rsid w:val="00F520C0"/>
    <w:rsid w:val="00F647CC"/>
    <w:rsid w:val="00F64D8C"/>
    <w:rsid w:val="00F65F5D"/>
    <w:rsid w:val="00F70884"/>
    <w:rsid w:val="00F72DBA"/>
    <w:rsid w:val="00F73234"/>
    <w:rsid w:val="00F74074"/>
    <w:rsid w:val="00F7434B"/>
    <w:rsid w:val="00F757BF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49E"/>
    <w:rsid w:val="00F94D86"/>
    <w:rsid w:val="00F94D94"/>
    <w:rsid w:val="00F94FAD"/>
    <w:rsid w:val="00F96001"/>
    <w:rsid w:val="00FA096E"/>
    <w:rsid w:val="00FA3688"/>
    <w:rsid w:val="00FA3982"/>
    <w:rsid w:val="00FA3A2E"/>
    <w:rsid w:val="00FA576C"/>
    <w:rsid w:val="00FA6309"/>
    <w:rsid w:val="00FA7AE0"/>
    <w:rsid w:val="00FB1D9A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6994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56F"/>
    <w:rsid w:val="00FE6B2A"/>
    <w:rsid w:val="00FE70CB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73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C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3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71A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4FF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4FF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34F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4FFD"/>
    <w:rPr>
      <w:rFonts w:cs="Times New Roman"/>
    </w:rPr>
  </w:style>
  <w:style w:type="paragraph" w:customStyle="1" w:styleId="ConsPlusNormal">
    <w:name w:val="ConsPlusNormal"/>
    <w:uiPriority w:val="99"/>
    <w:rsid w:val="00F520C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5776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538</TotalTime>
  <Pages>5</Pages>
  <Words>1181</Words>
  <Characters>6732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68</cp:revision>
  <cp:lastPrinted>2015-09-15T08:21:00Z</cp:lastPrinted>
  <dcterms:created xsi:type="dcterms:W3CDTF">2014-11-07T09:31:00Z</dcterms:created>
  <dcterms:modified xsi:type="dcterms:W3CDTF">2016-02-15T12:03:00Z</dcterms:modified>
</cp:coreProperties>
</file>