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Pr="00AB06EF" w:rsidRDefault="008A2185" w:rsidP="00AB06EF">
      <w:pPr>
        <w:tabs>
          <w:tab w:val="left" w:pos="67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B06EF">
        <w:rPr>
          <w:rFonts w:ascii="Times New Roman" w:hAnsi="Times New Roman"/>
          <w:sz w:val="24"/>
          <w:szCs w:val="24"/>
        </w:rPr>
        <w:t xml:space="preserve">Утверждаю: </w:t>
      </w:r>
    </w:p>
    <w:p w:rsidR="008A2185" w:rsidRPr="00AB06EF" w:rsidRDefault="008A2185" w:rsidP="00AB06EF">
      <w:pPr>
        <w:tabs>
          <w:tab w:val="left" w:pos="608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6EF">
        <w:rPr>
          <w:rFonts w:ascii="Times New Roman" w:hAnsi="Times New Roman"/>
          <w:sz w:val="24"/>
          <w:szCs w:val="24"/>
        </w:rPr>
        <w:tab/>
        <w:t xml:space="preserve">Зам. главы администрации       </w:t>
      </w:r>
    </w:p>
    <w:p w:rsidR="008A2185" w:rsidRPr="00AB06EF" w:rsidRDefault="008A2185" w:rsidP="00AB06EF">
      <w:pPr>
        <w:tabs>
          <w:tab w:val="left" w:pos="59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06EF">
        <w:rPr>
          <w:rFonts w:ascii="Times New Roman" w:hAnsi="Times New Roman"/>
          <w:sz w:val="24"/>
          <w:szCs w:val="24"/>
        </w:rPr>
        <w:tab/>
        <w:t>по ЖКХ, ГО и ЧС</w:t>
      </w:r>
    </w:p>
    <w:p w:rsidR="008A2185" w:rsidRPr="00AB06EF" w:rsidRDefault="008A2185" w:rsidP="00AB06EF">
      <w:pPr>
        <w:tabs>
          <w:tab w:val="left" w:pos="68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06EF">
        <w:rPr>
          <w:rFonts w:ascii="Times New Roman" w:hAnsi="Times New Roman"/>
          <w:sz w:val="24"/>
          <w:szCs w:val="24"/>
        </w:rPr>
        <w:tab/>
        <w:t>________ Халилов Р.Д</w:t>
      </w:r>
    </w:p>
    <w:p w:rsidR="008A2185" w:rsidRDefault="008A2185" w:rsidP="00AB0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A2185" w:rsidRDefault="008A2185" w:rsidP="00AB0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85" w:rsidRDefault="008A2185" w:rsidP="00AB0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185" w:rsidRPr="00E13CEC" w:rsidRDefault="008A2185" w:rsidP="00E13C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E1">
        <w:rPr>
          <w:rFonts w:ascii="Times New Roman" w:hAnsi="Times New Roman"/>
          <w:b/>
          <w:sz w:val="24"/>
          <w:szCs w:val="24"/>
        </w:rPr>
        <w:t>График проведения собраний собственник</w:t>
      </w:r>
      <w:r>
        <w:rPr>
          <w:rFonts w:ascii="Times New Roman" w:hAnsi="Times New Roman"/>
          <w:b/>
          <w:sz w:val="24"/>
          <w:szCs w:val="24"/>
        </w:rPr>
        <w:t xml:space="preserve">ов МКД (для определения способа </w:t>
      </w:r>
      <w:r w:rsidRPr="006361E1">
        <w:rPr>
          <w:rFonts w:ascii="Times New Roman" w:hAnsi="Times New Roman"/>
          <w:b/>
          <w:sz w:val="24"/>
          <w:szCs w:val="24"/>
        </w:rPr>
        <w:t>накопления средств на проведение капремонта).</w:t>
      </w:r>
    </w:p>
    <w:tbl>
      <w:tblPr>
        <w:tblW w:w="97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162"/>
        <w:gridCol w:w="2410"/>
        <w:gridCol w:w="1985"/>
        <w:gridCol w:w="2613"/>
      </w:tblGrid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№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 xml:space="preserve">Инициатор 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проведения собрания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Ответственное  лицо за проведение  собрания от администрации МО «Свердловское городское поселение»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Адрес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МКД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5AC7">
              <w:rPr>
                <w:rFonts w:ascii="Times New Roman" w:hAnsi="Times New Roman"/>
                <w:b/>
              </w:rPr>
              <w:t>Дата  проведения собрания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ответственный собственник жилья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Мехедов М.В.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тел.:77-283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д.55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д.52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д.44а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д.45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30.01.2014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30.01.2014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30.01.2014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30.01.2014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Щеглов В.А.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тел.:77-283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30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46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47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48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29.01.2014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29.01.2014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29.01.2014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29.01.2014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Воротилова Л.Ю.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тел.:77-283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1-а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мкрн. 1 д. 5 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6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05.02.2014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06.02.2014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07.02.2014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ответственный собственник жилья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Шабатура М.А.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тел.:77-283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2-а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4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21.02.2014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21.02.2014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21.02.2014 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Дюгаева Е.В.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тел.:77-283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35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53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54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31.01.2014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31.01.2014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31.01.2014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Шишковская И.С.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тел.:77-337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49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50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51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03.02.2014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03.02.2014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03.02.2014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Морозова Е.М.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33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35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34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05.02.2014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05.02.2014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05.02.2014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ответственный собственник жилья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Разгуляев С.А.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9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39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40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06.02.2014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11.02.2014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11.02.2014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9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Феоктистова Э.В.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23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24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Невский лесопарк д. 1к.3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Невский лесопарк д. 1к.4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18.02.2014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18.02.2014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19.02.2014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19.02.2014 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10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Хохлов В.С.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26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27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41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17.02.2014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17.02.2014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17.02.2014 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11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Колесникова А.С.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77-323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23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24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2 д. 25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04.02.2013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04.02.2013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04.02.2013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12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Зимовец В.А.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32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13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24.02.2014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13.02.2014 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14.02.2014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13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Беккер Т.В.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77-337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37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38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36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12.02.2014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12.02.2014 (16ч.30мин.)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12.02.2014 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14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Сенко О.Б.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77-337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38-а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7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11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12.02.2014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06.02.2014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07.02.2014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15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ответственный собственник жилья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 xml:space="preserve"> Чирко В.С.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8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16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17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10.02.2014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14.02.2014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14.02.2014 (16ч.30мин.)</w:t>
            </w:r>
          </w:p>
        </w:tc>
      </w:tr>
      <w:tr w:rsidR="008A2185" w:rsidRPr="00E95AC7" w:rsidTr="00E95AC7">
        <w:tc>
          <w:tcPr>
            <w:tcW w:w="531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16</w:t>
            </w:r>
          </w:p>
        </w:tc>
        <w:tc>
          <w:tcPr>
            <w:tcW w:w="2162" w:type="dxa"/>
          </w:tcPr>
          <w:p w:rsidR="008A2185" w:rsidRPr="00E95AC7" w:rsidRDefault="008A2185" w:rsidP="00E95AC7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  <w:p w:rsidR="008A2185" w:rsidRPr="00E95AC7" w:rsidRDefault="008A2185" w:rsidP="00E95AC7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410" w:type="dxa"/>
          </w:tcPr>
          <w:p w:rsidR="008A2185" w:rsidRPr="00E95AC7" w:rsidRDefault="008A2185" w:rsidP="00E95AC7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Суравская Е.В.</w:t>
            </w:r>
            <w:r w:rsidRPr="00E95AC7">
              <w:rPr>
                <w:rFonts w:ascii="Times New Roman" w:hAnsi="Times New Roman"/>
              </w:rPr>
              <w:tab/>
            </w:r>
          </w:p>
          <w:p w:rsidR="008A2185" w:rsidRPr="00E95AC7" w:rsidRDefault="008A2185" w:rsidP="00E95AC7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тел.: 77-490</w:t>
            </w:r>
          </w:p>
        </w:tc>
        <w:tc>
          <w:tcPr>
            <w:tcW w:w="1985" w:type="dxa"/>
          </w:tcPr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29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30</w:t>
            </w:r>
          </w:p>
          <w:p w:rsidR="008A2185" w:rsidRPr="00E95AC7" w:rsidRDefault="008A2185" w:rsidP="00E95AC7">
            <w:pPr>
              <w:spacing w:after="0" w:line="240" w:lineRule="auto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мкрн. 1 д. 31</w:t>
            </w:r>
          </w:p>
        </w:tc>
        <w:tc>
          <w:tcPr>
            <w:tcW w:w="2613" w:type="dxa"/>
          </w:tcPr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13.02.2014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13.02.2014 (16ч.30мин.)</w:t>
            </w:r>
          </w:p>
          <w:p w:rsidR="008A2185" w:rsidRPr="00E95AC7" w:rsidRDefault="008A2185" w:rsidP="00E95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C7">
              <w:rPr>
                <w:rFonts w:ascii="Times New Roman" w:hAnsi="Times New Roman"/>
              </w:rPr>
              <w:t>20.02.2014 (16ч.30мин.)</w:t>
            </w:r>
          </w:p>
        </w:tc>
      </w:tr>
    </w:tbl>
    <w:p w:rsidR="008A2185" w:rsidRDefault="008A2185"/>
    <w:p w:rsidR="008A2185" w:rsidRPr="00A20010" w:rsidRDefault="008A2185" w:rsidP="00A20010">
      <w:pPr>
        <w:rPr>
          <w:rFonts w:ascii="Times New Roman" w:hAnsi="Times New Roman"/>
          <w:b/>
          <w:i/>
          <w:sz w:val="24"/>
          <w:szCs w:val="24"/>
        </w:rPr>
      </w:pPr>
      <w:r w:rsidRPr="00A20010">
        <w:rPr>
          <w:rFonts w:ascii="Times New Roman" w:hAnsi="Times New Roman"/>
          <w:b/>
          <w:i/>
          <w:sz w:val="24"/>
          <w:szCs w:val="24"/>
        </w:rPr>
        <w:t>Основание для проведения собрания:</w:t>
      </w:r>
    </w:p>
    <w:p w:rsidR="008A2185" w:rsidRPr="00A20010" w:rsidRDefault="008A2185" w:rsidP="00A2001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A20010">
        <w:rPr>
          <w:rFonts w:ascii="Times New Roman" w:hAnsi="Times New Roman"/>
          <w:b/>
          <w:i/>
          <w:sz w:val="24"/>
          <w:szCs w:val="24"/>
        </w:rPr>
        <w:t>Жилищный кодекс РФ</w:t>
      </w:r>
    </w:p>
    <w:p w:rsidR="008A2185" w:rsidRPr="00B83D08" w:rsidRDefault="008A2185" w:rsidP="00A20010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A20010">
        <w:rPr>
          <w:rFonts w:ascii="Times New Roman" w:hAnsi="Times New Roman"/>
          <w:b/>
          <w:i/>
          <w:sz w:val="24"/>
          <w:szCs w:val="24"/>
        </w:rPr>
        <w:t xml:space="preserve">Областной закон ЛО от 29.11.2013года №82-ОЗ «Об отдельных вопросах организации и проведения капитального ремонта общего имущества в </w:t>
      </w:r>
      <w:r w:rsidRPr="00B83D08">
        <w:rPr>
          <w:rFonts w:ascii="Times New Roman" w:hAnsi="Times New Roman"/>
          <w:b/>
          <w:i/>
          <w:sz w:val="24"/>
          <w:szCs w:val="24"/>
        </w:rPr>
        <w:t>многоквартирных домах, расположенных на территории Ленинградской области»</w:t>
      </w:r>
    </w:p>
    <w:p w:rsidR="008A2185" w:rsidRPr="00B83D08" w:rsidRDefault="008A2185" w:rsidP="00B83D08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</w:rPr>
      </w:pPr>
      <w:r w:rsidRPr="00B83D08">
        <w:rPr>
          <w:rFonts w:ascii="Times New Roman" w:hAnsi="Times New Roman"/>
          <w:b/>
          <w:i/>
          <w:sz w:val="24"/>
          <w:szCs w:val="24"/>
        </w:rPr>
        <w:t>Постановление правительства ЛО от 26.12.2013 года №507 «Об установлении минимального размера взноса на капитальный ремонт общего имущества в многоквартирном доме на 2014 год»</w:t>
      </w:r>
    </w:p>
    <w:p w:rsidR="008A2185" w:rsidRDefault="008A2185" w:rsidP="00FB7188">
      <w:pPr>
        <w:jc w:val="center"/>
        <w:rPr>
          <w:rFonts w:ascii="Times New Roman" w:hAnsi="Times New Roman"/>
          <w:sz w:val="28"/>
          <w:szCs w:val="28"/>
        </w:rPr>
      </w:pPr>
    </w:p>
    <w:sectPr w:rsidR="008A2185" w:rsidSect="00FB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978"/>
    <w:multiLevelType w:val="hybridMultilevel"/>
    <w:tmpl w:val="6D82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2E"/>
    <w:rsid w:val="0003305F"/>
    <w:rsid w:val="000E7B72"/>
    <w:rsid w:val="001112CE"/>
    <w:rsid w:val="0013616E"/>
    <w:rsid w:val="0015052E"/>
    <w:rsid w:val="00155164"/>
    <w:rsid w:val="00157C22"/>
    <w:rsid w:val="0019600E"/>
    <w:rsid w:val="001A3932"/>
    <w:rsid w:val="002174E8"/>
    <w:rsid w:val="00234CBD"/>
    <w:rsid w:val="002374E7"/>
    <w:rsid w:val="00265199"/>
    <w:rsid w:val="00290E28"/>
    <w:rsid w:val="002A17F1"/>
    <w:rsid w:val="002A7F34"/>
    <w:rsid w:val="002D2FFE"/>
    <w:rsid w:val="002F77C9"/>
    <w:rsid w:val="00307505"/>
    <w:rsid w:val="00314F97"/>
    <w:rsid w:val="003372CE"/>
    <w:rsid w:val="00347971"/>
    <w:rsid w:val="003A0AC6"/>
    <w:rsid w:val="003A6BF6"/>
    <w:rsid w:val="003C761F"/>
    <w:rsid w:val="003F57A7"/>
    <w:rsid w:val="00451136"/>
    <w:rsid w:val="00472918"/>
    <w:rsid w:val="00540EC4"/>
    <w:rsid w:val="00542C6B"/>
    <w:rsid w:val="005D6FC9"/>
    <w:rsid w:val="005F3D5C"/>
    <w:rsid w:val="006152B0"/>
    <w:rsid w:val="006361E1"/>
    <w:rsid w:val="0065102E"/>
    <w:rsid w:val="00671E21"/>
    <w:rsid w:val="00675363"/>
    <w:rsid w:val="006D5511"/>
    <w:rsid w:val="006E09B4"/>
    <w:rsid w:val="00703907"/>
    <w:rsid w:val="007205A8"/>
    <w:rsid w:val="007854C3"/>
    <w:rsid w:val="007A64D4"/>
    <w:rsid w:val="007D0448"/>
    <w:rsid w:val="007E12D4"/>
    <w:rsid w:val="008328D9"/>
    <w:rsid w:val="00855D11"/>
    <w:rsid w:val="0085722C"/>
    <w:rsid w:val="00885BD7"/>
    <w:rsid w:val="00891116"/>
    <w:rsid w:val="008A2185"/>
    <w:rsid w:val="008C14ED"/>
    <w:rsid w:val="00914201"/>
    <w:rsid w:val="00926F1D"/>
    <w:rsid w:val="00990ECF"/>
    <w:rsid w:val="009D2A3A"/>
    <w:rsid w:val="00A006AB"/>
    <w:rsid w:val="00A046DB"/>
    <w:rsid w:val="00A20010"/>
    <w:rsid w:val="00A45495"/>
    <w:rsid w:val="00A55F85"/>
    <w:rsid w:val="00A877E3"/>
    <w:rsid w:val="00AA6746"/>
    <w:rsid w:val="00AB06EF"/>
    <w:rsid w:val="00AE584E"/>
    <w:rsid w:val="00AF0721"/>
    <w:rsid w:val="00B207B9"/>
    <w:rsid w:val="00B24E98"/>
    <w:rsid w:val="00B804A8"/>
    <w:rsid w:val="00B83D08"/>
    <w:rsid w:val="00BB2C7A"/>
    <w:rsid w:val="00C163F9"/>
    <w:rsid w:val="00CA055E"/>
    <w:rsid w:val="00CB780B"/>
    <w:rsid w:val="00CF0DC5"/>
    <w:rsid w:val="00D21970"/>
    <w:rsid w:val="00D76E03"/>
    <w:rsid w:val="00D86418"/>
    <w:rsid w:val="00DE40D3"/>
    <w:rsid w:val="00E12EB6"/>
    <w:rsid w:val="00E13CEC"/>
    <w:rsid w:val="00E31A96"/>
    <w:rsid w:val="00E569FD"/>
    <w:rsid w:val="00E577B9"/>
    <w:rsid w:val="00E86920"/>
    <w:rsid w:val="00E91071"/>
    <w:rsid w:val="00E95AC7"/>
    <w:rsid w:val="00ED4348"/>
    <w:rsid w:val="00ED517F"/>
    <w:rsid w:val="00EF4313"/>
    <w:rsid w:val="00F26BE0"/>
    <w:rsid w:val="00F27672"/>
    <w:rsid w:val="00F37707"/>
    <w:rsid w:val="00FB7188"/>
    <w:rsid w:val="00FE3231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12E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719</TotalTime>
  <Pages>2</Pages>
  <Words>631</Words>
  <Characters>3597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Любовь</cp:lastModifiedBy>
  <cp:revision>14</cp:revision>
  <cp:lastPrinted>2014-01-17T06:44:00Z</cp:lastPrinted>
  <dcterms:created xsi:type="dcterms:W3CDTF">2014-01-10T08:47:00Z</dcterms:created>
  <dcterms:modified xsi:type="dcterms:W3CDTF">2014-02-05T08:49:00Z</dcterms:modified>
</cp:coreProperties>
</file>