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F" w:rsidRDefault="00EE2B8F" w:rsidP="00D32EFD">
      <w:pPr>
        <w:jc w:val="center"/>
        <w:rPr>
          <w:sz w:val="28"/>
          <w:szCs w:val="28"/>
        </w:rPr>
      </w:pPr>
      <w:r w:rsidRPr="00863A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EE2B8F" w:rsidRDefault="00EE2B8F" w:rsidP="00D32EFD">
      <w:pPr>
        <w:jc w:val="center"/>
        <w:rPr>
          <w:sz w:val="28"/>
          <w:szCs w:val="28"/>
        </w:rPr>
      </w:pPr>
    </w:p>
    <w:p w:rsidR="00EE2B8F" w:rsidRPr="005F6339" w:rsidRDefault="00EE2B8F" w:rsidP="00D32EFD">
      <w:pPr>
        <w:jc w:val="center"/>
        <w:rPr>
          <w:sz w:val="28"/>
          <w:szCs w:val="28"/>
        </w:rPr>
      </w:pPr>
      <w:r w:rsidRPr="005F6339">
        <w:rPr>
          <w:sz w:val="28"/>
          <w:szCs w:val="28"/>
        </w:rPr>
        <w:t>Муниципальное образование</w:t>
      </w:r>
    </w:p>
    <w:p w:rsidR="00EE2B8F" w:rsidRPr="005F6339" w:rsidRDefault="00EE2B8F" w:rsidP="00D32EFD">
      <w:pPr>
        <w:jc w:val="center"/>
        <w:rPr>
          <w:sz w:val="28"/>
          <w:szCs w:val="28"/>
        </w:rPr>
      </w:pPr>
      <w:r w:rsidRPr="005F6339">
        <w:rPr>
          <w:sz w:val="28"/>
          <w:szCs w:val="28"/>
        </w:rPr>
        <w:t>Свердловское городское поселение</w:t>
      </w:r>
    </w:p>
    <w:p w:rsidR="00EE2B8F" w:rsidRPr="005F6339" w:rsidRDefault="00EE2B8F" w:rsidP="00D32EFD">
      <w:pPr>
        <w:jc w:val="center"/>
        <w:rPr>
          <w:sz w:val="28"/>
          <w:szCs w:val="28"/>
        </w:rPr>
      </w:pPr>
      <w:r w:rsidRPr="005F6339">
        <w:rPr>
          <w:sz w:val="28"/>
          <w:szCs w:val="28"/>
        </w:rPr>
        <w:t>Всеволожского муниципального района</w:t>
      </w:r>
    </w:p>
    <w:p w:rsidR="00EE2B8F" w:rsidRPr="005F6339" w:rsidRDefault="00EE2B8F" w:rsidP="00D32EFD">
      <w:pPr>
        <w:jc w:val="center"/>
        <w:rPr>
          <w:sz w:val="28"/>
          <w:szCs w:val="28"/>
        </w:rPr>
      </w:pPr>
      <w:r w:rsidRPr="005F6339">
        <w:rPr>
          <w:sz w:val="28"/>
          <w:szCs w:val="28"/>
        </w:rPr>
        <w:t>Ленинградской области</w:t>
      </w:r>
    </w:p>
    <w:p w:rsidR="00EE2B8F" w:rsidRPr="005F6339" w:rsidRDefault="00EE2B8F" w:rsidP="00D32EFD">
      <w:pPr>
        <w:jc w:val="center"/>
        <w:rPr>
          <w:sz w:val="28"/>
          <w:szCs w:val="28"/>
        </w:rPr>
      </w:pPr>
    </w:p>
    <w:p w:rsidR="00EE2B8F" w:rsidRPr="005F6339" w:rsidRDefault="00EE2B8F" w:rsidP="00D32EFD">
      <w:pPr>
        <w:jc w:val="center"/>
        <w:rPr>
          <w:sz w:val="28"/>
          <w:szCs w:val="28"/>
        </w:rPr>
      </w:pPr>
      <w:r w:rsidRPr="005F6339">
        <w:rPr>
          <w:sz w:val="28"/>
          <w:szCs w:val="28"/>
        </w:rPr>
        <w:t>АДМИНИСТРАЦИЯ</w:t>
      </w:r>
    </w:p>
    <w:p w:rsidR="00EE2B8F" w:rsidRPr="005F6339" w:rsidRDefault="00EE2B8F" w:rsidP="00D32EFD">
      <w:pPr>
        <w:jc w:val="center"/>
        <w:rPr>
          <w:sz w:val="28"/>
          <w:szCs w:val="28"/>
        </w:rPr>
      </w:pPr>
    </w:p>
    <w:p w:rsidR="00EE2B8F" w:rsidRPr="005F6339" w:rsidRDefault="00EE2B8F" w:rsidP="00D32EFD">
      <w:pPr>
        <w:jc w:val="center"/>
        <w:rPr>
          <w:b/>
          <w:sz w:val="28"/>
          <w:szCs w:val="28"/>
        </w:rPr>
      </w:pPr>
      <w:r w:rsidRPr="005F6339">
        <w:rPr>
          <w:b/>
          <w:sz w:val="28"/>
          <w:szCs w:val="28"/>
        </w:rPr>
        <w:t>ПОСТАНОВЛЕНИЕ</w:t>
      </w:r>
    </w:p>
    <w:p w:rsidR="00EE2B8F" w:rsidRPr="005F6339" w:rsidRDefault="00EE2B8F" w:rsidP="00D32EFD">
      <w:pPr>
        <w:rPr>
          <w:b/>
          <w:sz w:val="28"/>
          <w:szCs w:val="28"/>
        </w:rPr>
      </w:pPr>
    </w:p>
    <w:p w:rsidR="00EE2B8F" w:rsidRPr="005F6339" w:rsidRDefault="00EE2B8F" w:rsidP="00D32EFD">
      <w:pPr>
        <w:rPr>
          <w:sz w:val="28"/>
          <w:szCs w:val="28"/>
        </w:rPr>
      </w:pPr>
      <w:r>
        <w:rPr>
          <w:sz w:val="28"/>
          <w:szCs w:val="28"/>
        </w:rPr>
        <w:t xml:space="preserve">«  04  </w:t>
      </w:r>
      <w:r w:rsidRPr="005F6339">
        <w:rPr>
          <w:sz w:val="28"/>
          <w:szCs w:val="28"/>
        </w:rPr>
        <w:t xml:space="preserve">» </w:t>
      </w:r>
      <w:r w:rsidRPr="006209D7">
        <w:rPr>
          <w:sz w:val="28"/>
          <w:szCs w:val="28"/>
        </w:rPr>
        <w:t xml:space="preserve">  04  </w:t>
      </w:r>
      <w:smartTag w:uri="urn:schemas-microsoft-com:office:smarttags" w:element="metricconverter">
        <w:smartTagPr>
          <w:attr w:name="ProductID" w:val="2013 г"/>
        </w:smartTagPr>
        <w:r w:rsidRPr="005F6339">
          <w:rPr>
            <w:sz w:val="28"/>
            <w:szCs w:val="28"/>
          </w:rPr>
          <w:t>2013 г</w:t>
        </w:r>
      </w:smartTag>
      <w:r w:rsidRPr="005F633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           №  90</w:t>
      </w:r>
      <w:r w:rsidRPr="005F6339">
        <w:rPr>
          <w:sz w:val="28"/>
          <w:szCs w:val="28"/>
        </w:rPr>
        <w:tab/>
        <w:t xml:space="preserve">                      </w:t>
      </w:r>
    </w:p>
    <w:p w:rsidR="00EE2B8F" w:rsidRPr="005F6339" w:rsidRDefault="00EE2B8F" w:rsidP="00D32EFD">
      <w:pPr>
        <w:rPr>
          <w:sz w:val="28"/>
          <w:szCs w:val="28"/>
        </w:rPr>
      </w:pPr>
      <w:r w:rsidRPr="005F6339">
        <w:rPr>
          <w:sz w:val="28"/>
          <w:szCs w:val="28"/>
        </w:rPr>
        <w:t>г.п. им. Свердлова</w:t>
      </w:r>
    </w:p>
    <w:p w:rsidR="00EE2B8F" w:rsidRPr="005F6339" w:rsidRDefault="00EE2B8F" w:rsidP="00D32EFD">
      <w:pPr>
        <w:rPr>
          <w:sz w:val="28"/>
          <w:szCs w:val="28"/>
        </w:rPr>
      </w:pP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</w:rPr>
        <w:t xml:space="preserve">Об утверждении </w:t>
      </w:r>
      <w:hyperlink r:id="rId6" w:history="1">
        <w:r w:rsidRPr="005C59E9">
          <w:rPr>
            <w:sz w:val="28"/>
            <w:szCs w:val="28"/>
            <w:lang w:eastAsia="en-US"/>
          </w:rPr>
          <w:t>Правил</w:t>
        </w:r>
      </w:hyperlink>
      <w:r w:rsidRPr="005C59E9">
        <w:rPr>
          <w:sz w:val="28"/>
          <w:szCs w:val="28"/>
          <w:lang w:eastAsia="en-US"/>
        </w:rPr>
        <w:t xml:space="preserve"> представления 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лицом, поступающим на работу на 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>должность руководителя муниципального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>учреждения, а также руководителем муниципального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учреждения сведений о своих доходах, 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об имуществе и обязательствах имущественного 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характера и о доходах, об имуществе и обязательствах </w:t>
      </w:r>
    </w:p>
    <w:p w:rsidR="00EE2B8F" w:rsidRPr="005C59E9" w:rsidRDefault="00EE2B8F" w:rsidP="001428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C59E9">
        <w:rPr>
          <w:sz w:val="28"/>
          <w:szCs w:val="28"/>
          <w:lang w:eastAsia="en-US"/>
        </w:rPr>
        <w:t xml:space="preserve">имущественного характера своих супруга (супруги) </w:t>
      </w:r>
    </w:p>
    <w:p w:rsidR="00EE2B8F" w:rsidRDefault="00EE2B8F" w:rsidP="00325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9E9">
        <w:rPr>
          <w:sz w:val="28"/>
          <w:szCs w:val="28"/>
          <w:lang w:eastAsia="en-US"/>
        </w:rPr>
        <w:t xml:space="preserve">и несовершеннолетних детей </w:t>
      </w:r>
      <w:r w:rsidRPr="005C59E9">
        <w:rPr>
          <w:sz w:val="28"/>
          <w:szCs w:val="28"/>
        </w:rPr>
        <w:t>в муниципальном</w:t>
      </w:r>
      <w:r w:rsidRPr="005F6339">
        <w:rPr>
          <w:sz w:val="28"/>
          <w:szCs w:val="28"/>
        </w:rPr>
        <w:t xml:space="preserve"> </w:t>
      </w:r>
    </w:p>
    <w:p w:rsidR="00EE2B8F" w:rsidRPr="005F6339" w:rsidRDefault="00EE2B8F" w:rsidP="003254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6339">
        <w:rPr>
          <w:sz w:val="28"/>
          <w:szCs w:val="28"/>
        </w:rPr>
        <w:t xml:space="preserve">образовании «Свердловское городское поселение» </w:t>
      </w:r>
    </w:p>
    <w:p w:rsidR="00EE2B8F" w:rsidRPr="005F6339" w:rsidRDefault="00EE2B8F" w:rsidP="00D32EFD">
      <w:pPr>
        <w:rPr>
          <w:sz w:val="28"/>
          <w:szCs w:val="28"/>
        </w:rPr>
      </w:pPr>
      <w:r w:rsidRPr="005F6339">
        <w:rPr>
          <w:sz w:val="28"/>
          <w:szCs w:val="28"/>
        </w:rPr>
        <w:t xml:space="preserve">Всеволожского муниципального района </w:t>
      </w:r>
    </w:p>
    <w:p w:rsidR="00EE2B8F" w:rsidRPr="005F6339" w:rsidRDefault="00EE2B8F" w:rsidP="00D32EFD">
      <w:pPr>
        <w:rPr>
          <w:sz w:val="28"/>
          <w:szCs w:val="28"/>
        </w:rPr>
      </w:pPr>
      <w:r w:rsidRPr="005F6339">
        <w:rPr>
          <w:sz w:val="28"/>
          <w:szCs w:val="28"/>
        </w:rPr>
        <w:t>Ленинградской области</w:t>
      </w:r>
    </w:p>
    <w:p w:rsidR="00EE2B8F" w:rsidRPr="005F6339" w:rsidRDefault="00EE2B8F" w:rsidP="00D32EFD">
      <w:pPr>
        <w:rPr>
          <w:sz w:val="28"/>
          <w:szCs w:val="28"/>
        </w:rPr>
      </w:pPr>
    </w:p>
    <w:p w:rsidR="00EE2B8F" w:rsidRPr="005F6339" w:rsidRDefault="00EE2B8F" w:rsidP="00FC0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63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Трудовым кодексом Российской Федерации</w:t>
      </w:r>
      <w:r w:rsidRPr="005F6339">
        <w:rPr>
          <w:sz w:val="28"/>
          <w:szCs w:val="28"/>
          <w:lang w:eastAsia="en-US"/>
        </w:rPr>
        <w:t xml:space="preserve">, Постановлением Правительства Российской </w:t>
      </w:r>
      <w:r>
        <w:rPr>
          <w:sz w:val="28"/>
          <w:szCs w:val="28"/>
          <w:lang w:eastAsia="en-US"/>
        </w:rPr>
        <w:t>Федерации от 13.03.2013 г. № 208</w:t>
      </w:r>
      <w:r w:rsidRPr="005F6339">
        <w:rPr>
          <w:sz w:val="28"/>
          <w:szCs w:val="28"/>
          <w:lang w:eastAsia="en-US"/>
        </w:rPr>
        <w:t xml:space="preserve"> «Об утверждении </w:t>
      </w:r>
      <w:hyperlink r:id="rId7" w:history="1">
        <w:r w:rsidRPr="005F6339">
          <w:rPr>
            <w:sz w:val="28"/>
            <w:szCs w:val="28"/>
            <w:lang w:eastAsia="en-US"/>
          </w:rPr>
          <w:t>Правил</w:t>
        </w:r>
      </w:hyperlink>
      <w:r w:rsidRPr="005F63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F6339">
        <w:rPr>
          <w:sz w:val="28"/>
          <w:szCs w:val="28"/>
          <w:lang w:eastAsia="en-US"/>
        </w:rPr>
        <w:t>»</w:t>
      </w:r>
      <w:r w:rsidRPr="005F6339">
        <w:rPr>
          <w:sz w:val="28"/>
          <w:szCs w:val="28"/>
        </w:rPr>
        <w:t xml:space="preserve"> администрация муниципального образования «Свердловское городское поселение» постановляет: </w:t>
      </w:r>
    </w:p>
    <w:p w:rsidR="00EE2B8F" w:rsidRPr="005F6339" w:rsidRDefault="00EE2B8F" w:rsidP="00D32EFD">
      <w:pPr>
        <w:jc w:val="both"/>
        <w:rPr>
          <w:sz w:val="28"/>
          <w:szCs w:val="28"/>
        </w:rPr>
      </w:pPr>
    </w:p>
    <w:p w:rsidR="00EE2B8F" w:rsidRPr="00325428" w:rsidRDefault="00EE2B8F" w:rsidP="0032110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5428">
        <w:rPr>
          <w:sz w:val="28"/>
          <w:szCs w:val="28"/>
        </w:rPr>
        <w:t xml:space="preserve">Утвердить </w:t>
      </w:r>
      <w:r w:rsidRPr="00325428">
        <w:rPr>
          <w:sz w:val="28"/>
          <w:szCs w:val="28"/>
          <w:lang w:eastAsia="en-US"/>
        </w:rPr>
        <w:t xml:space="preserve"> </w:t>
      </w:r>
      <w:hyperlink r:id="rId8" w:history="1">
        <w:r w:rsidRPr="00325428">
          <w:rPr>
            <w:sz w:val="28"/>
            <w:szCs w:val="28"/>
            <w:lang w:eastAsia="en-US"/>
          </w:rPr>
          <w:t>Правила</w:t>
        </w:r>
      </w:hyperlink>
      <w:r w:rsidRPr="00325428">
        <w:rPr>
          <w:sz w:val="28"/>
          <w:szCs w:val="28"/>
          <w:lang w:eastAsia="en-US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муниципальном образовании </w:t>
      </w:r>
      <w:r w:rsidRPr="00325428">
        <w:rPr>
          <w:sz w:val="28"/>
          <w:szCs w:val="28"/>
        </w:rPr>
        <w:t>«Свердловское городское поселение» Всеволожского муниципального района Ленинградской области согласно  приложению № 1 к настоящему постановлению.</w:t>
      </w:r>
    </w:p>
    <w:p w:rsidR="00EE2B8F" w:rsidRDefault="00EE2B8F" w:rsidP="0032110D">
      <w:pPr>
        <w:pStyle w:val="ListParagraph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5F6339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актов.</w:t>
      </w:r>
    </w:p>
    <w:p w:rsidR="00EE2B8F" w:rsidRPr="005F6339" w:rsidRDefault="00EE2B8F" w:rsidP="0032110D">
      <w:pPr>
        <w:pStyle w:val="ListParagraph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В.А. Чирко ознакомить с настоящем постановлением руководителей муниципальных учреждений.</w:t>
      </w:r>
    </w:p>
    <w:p w:rsidR="00EE2B8F" w:rsidRDefault="00EE2B8F" w:rsidP="0032110D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F6339">
        <w:rPr>
          <w:sz w:val="28"/>
          <w:szCs w:val="28"/>
        </w:rPr>
        <w:t xml:space="preserve">Контроль за исполнением настоящего постановления </w:t>
      </w:r>
      <w:r w:rsidRPr="005F6339">
        <w:rPr>
          <w:snapToGrid w:val="0"/>
          <w:sz w:val="28"/>
          <w:szCs w:val="28"/>
        </w:rPr>
        <w:t>возложить на специалиста администрации, отвечающего за кадровую работу</w:t>
      </w:r>
      <w:r w:rsidRPr="005F6339">
        <w:rPr>
          <w:sz w:val="28"/>
          <w:szCs w:val="28"/>
        </w:rPr>
        <w:t>.</w:t>
      </w:r>
    </w:p>
    <w:p w:rsidR="00EE2B8F" w:rsidRDefault="00EE2B8F" w:rsidP="00325428">
      <w:pPr>
        <w:pStyle w:val="ListParagraph"/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E2B8F" w:rsidRPr="005F6339" w:rsidRDefault="00EE2B8F" w:rsidP="00325428">
      <w:pPr>
        <w:pStyle w:val="ListParagraph"/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E2B8F" w:rsidRPr="005F6339" w:rsidRDefault="00EE2B8F" w:rsidP="00D32EFD">
      <w:pPr>
        <w:spacing w:line="360" w:lineRule="auto"/>
        <w:ind w:firstLine="708"/>
        <w:rPr>
          <w:sz w:val="28"/>
          <w:szCs w:val="28"/>
        </w:rPr>
      </w:pPr>
      <w:r w:rsidRPr="005F6339">
        <w:rPr>
          <w:sz w:val="28"/>
          <w:szCs w:val="28"/>
        </w:rPr>
        <w:t xml:space="preserve">Глава администрации </w:t>
      </w:r>
      <w:r w:rsidRPr="005F6339">
        <w:rPr>
          <w:sz w:val="28"/>
          <w:szCs w:val="28"/>
        </w:rPr>
        <w:tab/>
      </w:r>
      <w:r w:rsidRPr="005F6339">
        <w:rPr>
          <w:sz w:val="28"/>
          <w:szCs w:val="28"/>
        </w:rPr>
        <w:tab/>
        <w:t xml:space="preserve">                      </w:t>
      </w:r>
      <w:r w:rsidRPr="005F6339">
        <w:rPr>
          <w:sz w:val="28"/>
          <w:szCs w:val="28"/>
        </w:rPr>
        <w:tab/>
        <w:t xml:space="preserve">               </w:t>
      </w:r>
      <w:r w:rsidRPr="005F6339">
        <w:rPr>
          <w:sz w:val="28"/>
          <w:szCs w:val="28"/>
        </w:rPr>
        <w:tab/>
        <w:t xml:space="preserve">В.А. Тыртов    </w:t>
      </w: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Default="00EE2B8F" w:rsidP="00D32EFD">
      <w:pPr>
        <w:ind w:firstLine="708"/>
        <w:jc w:val="right"/>
        <w:rPr>
          <w:sz w:val="28"/>
          <w:szCs w:val="28"/>
        </w:rPr>
      </w:pPr>
    </w:p>
    <w:p w:rsidR="00EE2B8F" w:rsidRPr="005F6339" w:rsidRDefault="00EE2B8F" w:rsidP="00D32E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E2B8F" w:rsidRPr="005F6339" w:rsidRDefault="00EE2B8F" w:rsidP="00D32EFD">
      <w:pPr>
        <w:ind w:firstLine="708"/>
        <w:jc w:val="right"/>
        <w:rPr>
          <w:sz w:val="28"/>
          <w:szCs w:val="28"/>
        </w:rPr>
      </w:pPr>
      <w:r w:rsidRPr="005F6339">
        <w:rPr>
          <w:sz w:val="28"/>
          <w:szCs w:val="28"/>
        </w:rPr>
        <w:t>постановлением главы администрации</w:t>
      </w:r>
    </w:p>
    <w:p w:rsidR="00EE2B8F" w:rsidRPr="005F6339" w:rsidRDefault="00EE2B8F" w:rsidP="00D32EFD">
      <w:pPr>
        <w:ind w:firstLine="708"/>
        <w:jc w:val="right"/>
        <w:rPr>
          <w:sz w:val="28"/>
          <w:szCs w:val="28"/>
        </w:rPr>
      </w:pPr>
      <w:r w:rsidRPr="005F6339">
        <w:rPr>
          <w:sz w:val="28"/>
          <w:szCs w:val="28"/>
        </w:rPr>
        <w:t>от</w:t>
      </w:r>
      <w:r>
        <w:rPr>
          <w:sz w:val="28"/>
          <w:szCs w:val="28"/>
        </w:rPr>
        <w:t xml:space="preserve">   04.04.2013г. </w:t>
      </w:r>
      <w:r w:rsidRPr="005F6339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EE2B8F" w:rsidRPr="005F6339" w:rsidRDefault="00EE2B8F" w:rsidP="00D32EFD">
      <w:pPr>
        <w:ind w:firstLine="708"/>
        <w:jc w:val="right"/>
        <w:rPr>
          <w:sz w:val="28"/>
          <w:szCs w:val="28"/>
        </w:rPr>
      </w:pPr>
      <w:r w:rsidRPr="005F6339">
        <w:rPr>
          <w:sz w:val="28"/>
          <w:szCs w:val="28"/>
        </w:rPr>
        <w:t>(приложение № 1)</w:t>
      </w:r>
    </w:p>
    <w:p w:rsidR="00EE2B8F" w:rsidRPr="005F6339" w:rsidRDefault="00EE2B8F" w:rsidP="00FC06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F633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</w:p>
    <w:p w:rsidR="00EE2B8F" w:rsidRDefault="00EE2B8F" w:rsidP="00FC06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428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</w:t>
      </w:r>
    </w:p>
    <w:p w:rsidR="00EE2B8F" w:rsidRDefault="00EE2B8F" w:rsidP="00FC06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428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«Свердловское городское поселение» </w:t>
      </w:r>
    </w:p>
    <w:p w:rsidR="00EE2B8F" w:rsidRDefault="00EE2B8F" w:rsidP="00FC06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42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EE2B8F" w:rsidRPr="00325428" w:rsidRDefault="00EE2B8F" w:rsidP="00FC060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0" w:history="1">
        <w:r>
          <w:rPr>
            <w:color w:val="0000FF"/>
            <w:sz w:val="28"/>
            <w:szCs w:val="28"/>
            <w:lang w:eastAsia="en-US"/>
          </w:rPr>
          <w:t>приложению N 1</w:t>
        </w:r>
      </w:hyperlink>
      <w:r>
        <w:rPr>
          <w:sz w:val="28"/>
          <w:szCs w:val="28"/>
          <w:lang w:eastAsia="en-US"/>
        </w:rPr>
        <w:t xml:space="preserve"> (на отчетную дату);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1" w:history="1">
        <w:r>
          <w:rPr>
            <w:color w:val="0000FF"/>
            <w:sz w:val="28"/>
            <w:szCs w:val="28"/>
            <w:lang w:eastAsia="en-US"/>
          </w:rPr>
          <w:t>приложению N 2</w:t>
        </w:r>
      </w:hyperlink>
      <w:r>
        <w:rPr>
          <w:sz w:val="28"/>
          <w:szCs w:val="28"/>
          <w:lang w:eastAsia="en-US"/>
        </w:rPr>
        <w:t xml:space="preserve"> (на отчетную дату).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Руководитель муниципального учреждения ежегодно, не позднее 30 апреля года, следующего за отчетным, представляет: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r:id="rId12" w:history="1">
        <w:r>
          <w:rPr>
            <w:color w:val="0000FF"/>
            <w:sz w:val="28"/>
            <w:szCs w:val="28"/>
            <w:lang w:eastAsia="en-US"/>
          </w:rPr>
          <w:t>приложению N 3</w:t>
        </w:r>
      </w:hyperlink>
      <w:r>
        <w:rPr>
          <w:sz w:val="28"/>
          <w:szCs w:val="28"/>
          <w:lang w:eastAsia="en-US"/>
        </w:rPr>
        <w:t>;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13" w:history="1">
        <w:r>
          <w:rPr>
            <w:color w:val="0000FF"/>
            <w:sz w:val="28"/>
            <w:szCs w:val="28"/>
            <w:lang w:eastAsia="en-US"/>
          </w:rPr>
          <w:t>приложению N 4</w:t>
        </w:r>
      </w:hyperlink>
      <w:r>
        <w:rPr>
          <w:sz w:val="28"/>
          <w:szCs w:val="28"/>
          <w:lang w:eastAsia="en-US"/>
        </w:rPr>
        <w:t>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Сведения, предусмотренные </w:t>
      </w:r>
      <w:hyperlink r:id="rId14" w:history="1">
        <w:r>
          <w:rPr>
            <w:color w:val="0000FF"/>
            <w:sz w:val="28"/>
            <w:szCs w:val="28"/>
            <w:lang w:eastAsia="en-US"/>
          </w:rPr>
          <w:t>пунктами 2</w:t>
        </w:r>
      </w:hyperlink>
      <w:r>
        <w:rPr>
          <w:sz w:val="28"/>
          <w:szCs w:val="28"/>
          <w:lang w:eastAsia="en-US"/>
        </w:rPr>
        <w:t xml:space="preserve"> и </w:t>
      </w:r>
      <w:hyperlink r:id="rId15" w:history="1">
        <w:r>
          <w:rPr>
            <w:color w:val="0000FF"/>
            <w:sz w:val="28"/>
            <w:szCs w:val="28"/>
            <w:lang w:eastAsia="en-US"/>
          </w:rPr>
          <w:t>3</w:t>
        </w:r>
      </w:hyperlink>
      <w:r>
        <w:rPr>
          <w:sz w:val="28"/>
          <w:szCs w:val="28"/>
          <w:lang w:eastAsia="en-US"/>
        </w:rPr>
        <w:t xml:space="preserve"> настоящих Правил, представляются в уполномоченное структурное подразделение работодателя.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E2B8F" w:rsidRDefault="00EE2B8F" w:rsidP="003254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учреждения.</w:t>
      </w: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Приложение N 1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 xml:space="preserve">к Правилам </w:t>
      </w:r>
      <w:r>
        <w:rPr>
          <w:sz w:val="28"/>
          <w:szCs w:val="28"/>
          <w:lang w:eastAsia="en-US"/>
        </w:rPr>
        <w:t>……….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(форма)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В 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(указывается наименование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о доходах, об имуществе и обязательствах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имущественного характера лица, поступающего на работу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на должность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(основное место работы, в случае отсутствия основного места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работы - род занятий)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сообщаю  сведения о своих доходах, об имуществе, о вкладах в банках, ценных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бумагах, об обязательствах имущественного характера: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Раздел 1. Сведения о доходах </w:t>
      </w:r>
      <w:hyperlink w:anchor="Par11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          Вид дохода                  │ Величина дохода </w:t>
      </w:r>
      <w:hyperlink w:anchor="Par11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                                       │   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Доход по основному месту работы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Доход от педагогической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Доход от научной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Доход от иной творческой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Доход от вкладов в банках и иных кредитных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Доход от ценных бумаг и долей участия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Иные доходы (указать вид дохода):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Итого доход за отчетный период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доходы  (включая  пенсии,  пособия и иные выплаты) за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отчетный период.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Доход,  полученный  в  иностранной валюте,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дату получения дохода.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Раздел 2. Сведения об имуществе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2.1. Недвижимое имущество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Вид и наименование  │Вид собственности│Место нахождения│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имущества      │       </w:t>
      </w:r>
      <w:hyperlink w:anchor="Par15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│     (адрес)  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                 │                 │            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Земельные участки </w:t>
      </w:r>
      <w:hyperlink w:anchor="Par16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Жилые дома: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Квартиры: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Дачи: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Гаражи: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Иное недвижимое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имущество: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указывается  доля  лица,  поступающего  на работу на должность руководителя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учреждения, представляющего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вид земельного участка (пая, доли): под индивидуальное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жилищное строительство, дачный, садовый, приусадебный, огородный и др.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2.2. Транспортные средства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N  │        Вид и марка         │ Вид собственности  │      Место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п/п │   транспортного средства   │        </w:t>
      </w:r>
      <w:hyperlink w:anchor="Par20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│   регистрации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 Автомобили легковые: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0" w:name="Par117"/>
      <w:bookmarkEnd w:id="0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" w:name="Par119"/>
      <w:bookmarkEnd w:id="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 Автомобили грузовые: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 Автоприцепы: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 Мототранспортные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 Сельскохозяйственная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техника: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 Водный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 Воздушный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 Иные 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указывается  доля  лица,  поступающего  на работу на должность руководителя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учреждения, представляющего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Раздел 3. Сведения о денежных средствах, находящихся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на счетах в банках и иных кредитных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│  Наименование и адрес  │  Вид и   │   Дата    │Номер │  Остаток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п/п│     банка или иной     │  валюта  │ открытия  │счета │  счете </w:t>
      </w:r>
      <w:hyperlink w:anchor="Par22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кредитной организации  │счета </w:t>
      </w:r>
      <w:hyperlink w:anchor="Par22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   счета   │      │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" w:name="Par159"/>
      <w:bookmarkEnd w:id="2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" w:name="Par164"/>
      <w:bookmarkEnd w:id="3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вид  счета (депозитный, текущий, расчетный, ссудный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валюта счета.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Остаток  на  счете  указывается по состоянию на отчетную дату.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счетов  в  иностранной  валюте  остаток указывается в рублях по курсу Банка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Раздел 4. Сведения о ценных бумагах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4.1. Акции и иное участие в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Наименование и   │     Место     │  Уставный  │  Доля  │ Основание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организационно-  │  нахождения   │капитал </w:t>
      </w:r>
      <w:hyperlink w:anchor="Par24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│участия │  участия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правовая форма   │  организации  │  (рублей)  │  </w:t>
      </w:r>
      <w:hyperlink w:anchor="Par25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25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организации </w:t>
      </w:r>
      <w:hyperlink w:anchor="Par24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│    (адрес)    │            │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Указываются   полное  или  сокращенное  официальное  наименование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и  ее  организационно-правовая  форма  (акционерное  общество,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общество  с  ограниченной  ответственностью, товарищество, производственный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кооператив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Уставный  капитал  указывается  согласно  учредительным документам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 по  состоянию  на  отчетную  дату.  Для  уставных  капиталов,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выраженных  в  иностранной валюте, уставный капитал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Доля  участия  выражается  в  процентах от уставного капитала.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акционерных  обществ  указываются  также номинальная стоимость и количество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акций.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Указываются  основание  приобретения  доли  участия (учредительный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договор, приватизация, покупка, мена, дарение, наследование и др.), а также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" w:name="Par201"/>
      <w:bookmarkEnd w:id="4"/>
      <w:r w:rsidRPr="002006E8">
        <w:rPr>
          <w:rFonts w:ascii="Courier New" w:hAnsi="Courier New" w:cs="Courier New"/>
          <w:sz w:val="20"/>
          <w:szCs w:val="20"/>
          <w:lang w:eastAsia="en-US"/>
        </w:rPr>
        <w:t>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4.2. Иные ценные бумаги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Вид   │    Лицо,    │   Номинальная    │   Общее    │   Общая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ценной  │ выпустившее │     величина     │ количество │ стоимость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бумаги  │ценную бумагу│  обязательства   │            │</w:t>
      </w:r>
      <w:hyperlink w:anchor="Par28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</w:t>
      </w:r>
      <w:hyperlink w:anchor="Par28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        │     (рублей)     │    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Итого   по   </w:t>
      </w:r>
      <w:hyperlink w:anchor="Par22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разделу   4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" w:name="Par221"/>
      <w:bookmarkEnd w:id="5"/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организациях (рублей), ___________________________________________________.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" w:name="Par223"/>
      <w:bookmarkEnd w:id="6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Указываются  все ценные бумаги по видам (облигации, векселя и др.),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за исключением акций, указанных в  </w:t>
      </w:r>
      <w:hyperlink w:anchor="Par22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подразделе  4.1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"Акции и иное участие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коммерческих организациях".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" w:name="Par227"/>
      <w:bookmarkEnd w:id="7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Указывается общая  стоимость  ценных  бумаг  данного вида исходя из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их приобретения (а если ее нельзя определить - исходя из рыночной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" w:name="Par229"/>
      <w:bookmarkEnd w:id="8"/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 или  номинальной  стоимости).  Для  обязательств,  выраженных 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иностранной валюте, стоимость указывается в рублях по курсу Банка России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Раздел 5. Сведения об обязательствах имущественного характера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5.1. Объекты недвижимого имущества, находящиеся в пользовании </w:t>
      </w:r>
      <w:hyperlink w:anchor="Par30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Вид    │  Вид и сроки  │  Основание  │    Место     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имущества │пользования </w:t>
      </w:r>
      <w:hyperlink w:anchor="Par30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│ пользования │  нахождения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</w:t>
      </w:r>
      <w:hyperlink w:anchor="Par30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              │     </w:t>
      </w:r>
      <w:hyperlink w:anchor="Par310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(адрес)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9" w:name="Par245"/>
      <w:bookmarkEnd w:id="9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Указываются по состоянию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0" w:name="Par249"/>
      <w:bookmarkEnd w:id="10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вид  недвижимого  имущества (земельный участок, жилой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дом, дача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Указываются  вид  пользования (аренда, безвозмездное пользование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сроки пользования.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1" w:name="Par253"/>
      <w:bookmarkEnd w:id="1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  Указываются    основание   пользования   (договор,   фактическое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предоставление  и  др.),  а  также реквизиты (дата, номер) соответствующего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2" w:name="Par256"/>
      <w:bookmarkEnd w:id="12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5.2. Прочие обязательства </w:t>
      </w:r>
      <w:hyperlink w:anchor="Par33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│  Содержание  │Кредитор │  Основание   │    Сумма     │   Условия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п/п│обязательства │(должник)│возникновения │обязательства │обязательства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    </w:t>
      </w:r>
      <w:hyperlink w:anchor="Par33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</w:t>
      </w:r>
      <w:hyperlink w:anchor="Par33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</w:t>
      </w:r>
      <w:hyperlink w:anchor="Par340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</w:t>
      </w:r>
      <w:hyperlink w:anchor="Par34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 │     </w:t>
      </w:r>
      <w:hyperlink w:anchor="Par34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"  "                20   г.   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(подпись лица, поступающего на должность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муниципального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>учреждения)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3" w:name="Par281"/>
      <w:bookmarkEnd w:id="13"/>
      <w:r w:rsidRPr="002006E8">
        <w:rPr>
          <w:sz w:val="28"/>
          <w:szCs w:val="28"/>
          <w:lang w:eastAsia="en-US"/>
        </w:rPr>
        <w:t>&lt;2&gt; Указывается существо обязательства (заем, кредит и др.).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4" w:name="Par284"/>
      <w:bookmarkEnd w:id="14"/>
      <w:r w:rsidRPr="002006E8">
        <w:rPr>
          <w:sz w:val="28"/>
          <w:szCs w:val="28"/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Приложение N 2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 xml:space="preserve">к Правилам </w:t>
      </w:r>
      <w:r>
        <w:rPr>
          <w:sz w:val="28"/>
          <w:szCs w:val="28"/>
          <w:lang w:eastAsia="en-US"/>
        </w:rPr>
        <w:t>……….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(форма)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5" w:name="Par308"/>
      <w:bookmarkEnd w:id="15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В 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bookmarkStart w:id="16" w:name="Par310"/>
      <w:bookmarkEnd w:id="16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(указывается наименование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о доходах, об имуществе и обязательствах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имущественного характера супруга (супруги) и несовершеннолетних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детей лица, поступающего на работу на должность руководителя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 </w:t>
      </w:r>
      <w:hyperlink w:anchor="Par39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(основное место работы, в случае отсутствия основного места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работы - род занятий)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(адрес места жительства)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сообщаю    сведения    о   доходах   моей   (моего)   (супруги   (супруга),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несовершеннолетней         дочери,         несовершеннолетнего        сына)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(основное место работы или службы, занимаемая должность, в случае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  имуществе,  о  вкладах  в  банках,  ценных  бумагах,  об обязательствах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7" w:name="Par337"/>
      <w:bookmarkEnd w:id="17"/>
      <w:r w:rsidRPr="002006E8">
        <w:rPr>
          <w:rFonts w:ascii="Courier New" w:hAnsi="Courier New" w:cs="Courier New"/>
          <w:sz w:val="20"/>
          <w:szCs w:val="20"/>
          <w:lang w:eastAsia="en-US"/>
        </w:rPr>
        <w:t>имущественного характера.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8" w:name="Par338"/>
      <w:bookmarkEnd w:id="18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19" w:name="Par339"/>
      <w:bookmarkEnd w:id="19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Сведения представляются отдельно на супруга (супругу) и на каждого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0" w:name="Par340"/>
      <w:bookmarkEnd w:id="20"/>
      <w:r w:rsidRPr="002006E8">
        <w:rPr>
          <w:rFonts w:ascii="Courier New" w:hAnsi="Courier New" w:cs="Courier New"/>
          <w:sz w:val="20"/>
          <w:szCs w:val="20"/>
          <w:lang w:eastAsia="en-US"/>
        </w:rPr>
        <w:t>из  несовершеннолетних  детей  лица,  поступающего  на  работу на должность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1" w:name="Par341"/>
      <w:bookmarkEnd w:id="2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руководителя 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учреждения,  представляющего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2" w:name="Par342"/>
      <w:bookmarkEnd w:id="22"/>
      <w:r w:rsidRPr="002006E8">
        <w:rPr>
          <w:rFonts w:ascii="Courier New" w:hAnsi="Courier New" w:cs="Courier New"/>
          <w:sz w:val="20"/>
          <w:szCs w:val="20"/>
          <w:lang w:eastAsia="en-US"/>
        </w:rPr>
        <w:t>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Раздел 1. Сведения о доходах </w:t>
      </w:r>
      <w:hyperlink w:anchor="Par42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          Вид дохода                  │ Величина дохода </w:t>
      </w:r>
      <w:hyperlink w:anchor="Par42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                                       │   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Доход по основному месту работы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Доход от педагогической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Доход от научной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Доход от иной творческой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Доход от вкладов в банках и иных кредитных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Доход от ценных бумаг и долей участия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Иные доходы (указать вид дохода):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Итого доход за отчетный период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доходы  (включая  пенсии,  пособия и иные выплаты) за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отчетный период.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Доход,  полученный  в  иностранной валюте,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дату получения дохода.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Раздел 2. Сведения об имуществе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2.1. Недвижимое имущество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Вид и наименование   │Вид собственности│Место нахождения│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имущества       │       </w:t>
      </w:r>
      <w:hyperlink w:anchor="Par46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│     (адрес)  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                 │                 │            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Земельные участки </w:t>
      </w:r>
      <w:hyperlink w:anchor="Par47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Жилые дома: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Квартиры: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Дачи: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3" w:name="Par396"/>
      <w:bookmarkEnd w:id="23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Гаражи: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Иное недвижимое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имущество: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указывается  доля  члена  семьи  лица,  поступающего на работу на должность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руководителя 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учреждения,  представляющего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>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вид земельного участка (пая, доли): под индивидуальное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жилищное строительство, дачный, садовый, приусадебный, огородный и др.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2.2. Транспортные средства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Вид и марка         │  Вид собственности  │      Место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транспортного средства   │         </w:t>
      </w:r>
      <w:hyperlink w:anchor="Par50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│   регистрации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4" w:name="Par423"/>
      <w:bookmarkEnd w:id="2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Автомобили легковые: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5" w:name="Par425"/>
      <w:bookmarkEnd w:id="25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Автомобили грузовые: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Автоприцепы: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Мототранспортные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Сельскохозяйственная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техника: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Водный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Воздушный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Иные 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указывается  доля  члена  семьи  лица,  поступающего на работу на должность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руководителя 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учреждения,  представляющего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>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Раздел 3. Сведения о денежных средствах, находящихся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на счетах в банках и иных кредитных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Наименование и адрес │  Вид и   │   Дата    │Номер │  Остаток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банка или иной    │  валюта  │ открытия  │счета │  счете </w:t>
      </w:r>
      <w:hyperlink w:anchor="Par53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кредитной организации │счета </w:t>
      </w:r>
      <w:hyperlink w:anchor="Par52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   счета   │      │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6" w:name="Par465"/>
      <w:bookmarkEnd w:id="26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7" w:name="Par471"/>
      <w:bookmarkEnd w:id="27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вид  счета (депозитный, текущий, расчетный, ссудный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валюта счета.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Остаток  на  счете  указывается по состоянию на отчетную дату.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счетов  в  иностранной  валюте  остаток указывается в рублях по курсу Банка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Раздел 4. Сведения о ценных бумагах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4.1. Акции и иное участие в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Наименование и  │     Место     │  Уставный  │  Доля  │ Основание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организационно-  │  нахождения   │капитал </w:t>
      </w:r>
      <w:hyperlink w:anchor="Par55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│участия │  участия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правовая форма  │  организации  │  (рублей)  │  </w:t>
      </w:r>
      <w:hyperlink w:anchor="Par56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56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организации </w:t>
      </w:r>
      <w:hyperlink w:anchor="Par55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│    (адрес)    │            │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Указываются   полное  или  сокращенное  официальное  наименование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и  ее  организационно-правовая  форма  (акционерное  общество,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общество  с  ограниченной  ответственностью, товарищество, производственный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кооператив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Уставный  капитал  указывается  согласно  учредительным документам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 по  состоянию  на  отчетную  дату.  Для  уставных  капиталов,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выраженных  в  иностранной валюте, уставный капитал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Доля  участия  выражается  в  процентах от уставного капитала.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акционерных  обществ  указываются  также номинальная стоимость и количество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акций.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Указываются  основание  приобретения  доли  участия (учредительный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8" w:name="Par508"/>
      <w:bookmarkEnd w:id="28"/>
      <w:r w:rsidRPr="002006E8">
        <w:rPr>
          <w:rFonts w:ascii="Courier New" w:hAnsi="Courier New" w:cs="Courier New"/>
          <w:sz w:val="20"/>
          <w:szCs w:val="20"/>
          <w:lang w:eastAsia="en-US"/>
        </w:rPr>
        <w:t>договор, приватизация, покупка, мена, дарение, наследование и др.), а также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4.2. Иные ценные бумаги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Вид   │    Лицо,     │   Номинальная    │   Общее    │   Общая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ценной │ выпустившее  │     величина     │ количество │ стоимость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бумаги │ценную бумагу │  обязательства   │            │</w:t>
      </w:r>
      <w:hyperlink w:anchor="Par59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58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         │     (рублей)     │    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Итого   по   </w:t>
      </w:r>
      <w:hyperlink w:anchor="Par53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разделу   4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29" w:name="Par529"/>
      <w:bookmarkEnd w:id="29"/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организациях (рублей), ___________________________________________________.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0" w:name="Par531"/>
      <w:bookmarkEnd w:id="30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все ценные бумаги по видам (облигации, векселя и др.),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за  исключением  акций,  указанных в </w:t>
      </w:r>
      <w:hyperlink w:anchor="Par53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подразделе 4.1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"Акции и иное участие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коммерческих организациях".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1" w:name="Par535"/>
      <w:bookmarkEnd w:id="3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общая  стоимость  ценных бумаг данного вида исходя из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их приобретения (а если ее нельзя определить - исходя из рыночной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2" w:name="Par537"/>
      <w:bookmarkEnd w:id="32"/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 или  номинальной  стоимости).  Для  обязательств,  выраженных 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иностранной валюте, стоимость указывается в рублях по курсу Банка России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Раздел 5. Сведения об обязательствах имущественного характера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5.1. Объекты недвижимого имущества, находящиеся в пользовании </w:t>
      </w:r>
      <w:hyperlink w:anchor="Par61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Вид    │  Вид и сроки  │  Основание   │    Место     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имущества │пользования </w:t>
      </w:r>
      <w:hyperlink w:anchor="Par61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│ пользования  │  нахождения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</w:t>
      </w:r>
      <w:hyperlink w:anchor="Par61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              │     </w:t>
      </w:r>
      <w:hyperlink w:anchor="Par61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(адрес)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3" w:name="Par553"/>
      <w:bookmarkEnd w:id="33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Указываются по состоянию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4" w:name="Par557"/>
      <w:bookmarkEnd w:id="3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вид  недвижимого  имущества (земельный участок, жилой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дом, дача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Указываются  вид  пользования (аренда, безвозмездное пользование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сроки пользования.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5" w:name="Par561"/>
      <w:bookmarkEnd w:id="35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  Указываются    основание   пользования   (договор,   фактическое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предоставление  и  др.),  а  также реквизиты (дата, номер) соответствующего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36" w:name="Par564"/>
      <w:bookmarkEnd w:id="36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5.2. Прочие обязательства </w:t>
      </w:r>
      <w:hyperlink w:anchor="Par64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Содержание │Кредитор │  Основание   │    Сумма     │   Условия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│обязательства│(должник)│возникновения │обязательства │обязательства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</w:t>
      </w:r>
      <w:hyperlink w:anchor="Par64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</w:t>
      </w:r>
      <w:hyperlink w:anchor="Par64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</w:t>
      </w:r>
      <w:hyperlink w:anchor="Par64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</w:t>
      </w:r>
      <w:hyperlink w:anchor="Par650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 │     </w:t>
      </w:r>
      <w:hyperlink w:anchor="Par65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"  "             20   г.    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(подпись лица, поступающего на работу</w:t>
      </w:r>
    </w:p>
    <w:p w:rsidR="00EE2B8F" w:rsidRDefault="00EE2B8F" w:rsidP="00B002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на должность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учреждения,представляющего сведения)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7" w:name="Par589"/>
      <w:bookmarkEnd w:id="37"/>
      <w:r w:rsidRPr="002006E8">
        <w:rPr>
          <w:sz w:val="28"/>
          <w:szCs w:val="28"/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&lt;2&gt; Указывается существо обязательства (заем, кредит и др.).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8" w:name="Par592"/>
      <w:bookmarkEnd w:id="38"/>
      <w:r w:rsidRPr="002006E8">
        <w:rPr>
          <w:sz w:val="28"/>
          <w:szCs w:val="28"/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Приложение N 3</w:t>
      </w:r>
    </w:p>
    <w:p w:rsidR="00EE2B8F" w:rsidRPr="002006E8" w:rsidRDefault="00EE2B8F" w:rsidP="00B0027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 xml:space="preserve">к Правилам </w:t>
      </w:r>
      <w:r>
        <w:rPr>
          <w:sz w:val="28"/>
          <w:szCs w:val="28"/>
          <w:lang w:eastAsia="en-US"/>
        </w:rPr>
        <w:t>……….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39" w:name="Par613"/>
      <w:bookmarkEnd w:id="39"/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40" w:name="Par616"/>
      <w:bookmarkEnd w:id="40"/>
      <w:r w:rsidRPr="002006E8">
        <w:rPr>
          <w:sz w:val="28"/>
          <w:szCs w:val="28"/>
          <w:lang w:eastAsia="en-US"/>
        </w:rPr>
        <w:t>(форма)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1" w:name="Par618"/>
      <w:bookmarkEnd w:id="4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В ___________________________________________________________________</w:t>
      </w:r>
    </w:p>
    <w:p w:rsidR="00EE2B8F" w:rsidRPr="002006E8" w:rsidRDefault="00EE2B8F" w:rsidP="00B0027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(указывается наименование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о доходах, об имуществе и обязательствах имущественного</w:t>
      </w:r>
    </w:p>
    <w:p w:rsidR="00EE2B8F" w:rsidRPr="002006E8" w:rsidRDefault="00EE2B8F" w:rsidP="00B002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характера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(адрес места жительства)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сообщаю сведения о своих доходах за отчетный  период с 1  января 20   г.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31 декабря 20   г.,  об  имуществе,  о  вкладах  в  банках, ценных бумагах,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 обязательствах имущественного характера по состоянию на конец отчетного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периода (на отчетную дату):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Раздел 1. Сведения о доходах </w:t>
      </w:r>
      <w:hyperlink w:anchor="Par71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          Вид дохода                   │Величина дохода </w:t>
      </w:r>
      <w:hyperlink w:anchor="Par71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                                        │   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Доход по основному месту работы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Доход от педагогической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Доход от научной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Доход от иной творческой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2" w:name="Par646"/>
      <w:bookmarkEnd w:id="42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Доход от вкладов в банках и иных кредитных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3" w:name="Par647"/>
      <w:bookmarkEnd w:id="43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4" w:name="Par648"/>
      <w:bookmarkEnd w:id="4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Доход от ценных бумаг и долей участия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5" w:name="Par649"/>
      <w:bookmarkEnd w:id="45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6" w:name="Par650"/>
      <w:bookmarkEnd w:id="46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Иные доходы (указать вид дохода):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7" w:name="Par651"/>
      <w:bookmarkEnd w:id="47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Итого доход за отчетный период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доходы  (включая  пенсии,  пособия и иные выплаты) за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отчетный период.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Доход,  полученный  в  иностранной валюте,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дату получения дохода.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Раздел 2. Сведения об имуществе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2.1. Недвижимое имущество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Вид и наименование   │      Вид       │Место нахождения│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имущества       │ собственности  │    (адрес)   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                  │      </w:t>
      </w:r>
      <w:hyperlink w:anchor="Par75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│            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Земельные участки </w:t>
      </w:r>
      <w:hyperlink w:anchor="Par76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Жилые дома: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Квартиры: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Дачи: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Гаражи: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Иное недвижимое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имущество: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указывается  доля  руководителя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учреждения,который представляет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вид земельного участка (пая, доли): под индивидуальное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жилищное строительство, дачный, садовый, приусадебный, огородный и др.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2.2. Транспортные средства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Вид и марка         │  Вид собственности  │      Место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транспортного средства   │         </w:t>
      </w:r>
      <w:hyperlink w:anchor="Par79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│   регистрации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Автомобили легковые: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8" w:name="Par715"/>
      <w:bookmarkEnd w:id="48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49" w:name="Par717"/>
      <w:bookmarkEnd w:id="49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Автомобили грузовые: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Автоприцепы: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Мототранспортные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Сельскохозяйственная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техника: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Водный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Воздушный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Иные 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указывается  доля  руководителя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который представляет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Раздел 3. Сведения о денежных средствах, находящихся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на счетах в банках и иных кредитных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Наименование и адрес │  Вид и   │   Дата    │ Номер │  Остаток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банка или иной    │  валюта  │ открытия  │ счета │  счете </w:t>
      </w:r>
      <w:hyperlink w:anchor="Par82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│кредитной организации │счета </w:t>
      </w:r>
      <w:hyperlink w:anchor="Par81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   счета   │       │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0" w:name="Par757"/>
      <w:bookmarkEnd w:id="50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1" w:name="Par762"/>
      <w:bookmarkEnd w:id="51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вид  счета (депозитный, текущий, расчетный, ссудный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валюта счета.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Остаток  на  счете  указывается по состоянию на отчетную дату.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счетов  в  иностранной  валюте  остаток указывается в рублях по курсу Банка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Раздел 4. Сведения о ценных бумагах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4.1. Акции и иное участие в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Наименование и   │     Место     │  Уставный  │  Доля  │ Основание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организационно-  │  нахождения   │капитал </w:t>
      </w:r>
      <w:hyperlink w:anchor="Par84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│участия │  участия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правовая форма   │  организации  │  (рублей)  │  </w:t>
      </w:r>
      <w:hyperlink w:anchor="Par85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85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организации </w:t>
      </w:r>
      <w:hyperlink w:anchor="Par84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│    (адрес)    │            │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Указываются   полное  или  сокращенное  официальное  наименование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и  ее  организационно-правовая  форма  (акционерное  общество,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общество  с  ограниченной  ответственностью, товарищество, производственный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кооператив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Уставный  капитал  указывается  согласно  учредительным документам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 по  состоянию  на  отчетную  дату.  Для  уставных  капиталов,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выраженных  в  иностранной валюте, уставный капитал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Доля  участия  выражается  в  процентах от уставного капитала.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акционерных  обществ  указываются  также номинальная стоимость и количество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акций.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Указываются  основание  приобретения  доли  участия (учредительный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договор, приватизация, покупка, мена, дарение, наследование и др.), а также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2" w:name="Par799"/>
      <w:bookmarkEnd w:id="52"/>
      <w:r w:rsidRPr="002006E8">
        <w:rPr>
          <w:rFonts w:ascii="Courier New" w:hAnsi="Courier New" w:cs="Courier New"/>
          <w:sz w:val="20"/>
          <w:szCs w:val="20"/>
          <w:lang w:eastAsia="en-US"/>
        </w:rPr>
        <w:t>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4.2. Иные ценные бумаги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Вид   │    Лицо,     │   Номинальная    │   Общее    │   Общая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ценной │ выпустившее  │     величина     │ количество │ стоимость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бумаги │ценную бумагу │  обязательства   │            │</w:t>
      </w:r>
      <w:hyperlink w:anchor="Par88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</w:t>
      </w:r>
      <w:hyperlink w:anchor="Par87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         │     (рублей)     │    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Итого   по   </w:t>
      </w:r>
      <w:hyperlink w:anchor="Par82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разделу   4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3" w:name="Par819"/>
      <w:bookmarkEnd w:id="53"/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организациях (рублей), ___________________________________________________.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4" w:name="Par821"/>
      <w:bookmarkEnd w:id="5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все ценные бумаги по видам (облигации, векселя и др.),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за  исключением  акций,  указанных в </w:t>
      </w:r>
      <w:hyperlink w:anchor="Par82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подразделе 4.1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"Акции и иное участие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коммерческих организациях".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5" w:name="Par825"/>
      <w:bookmarkEnd w:id="55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общая  стоимость  ценных бумаг данного вида исходя из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их приобретения (а если ее нельзя определить - исходя из рыночной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6" w:name="Par827"/>
      <w:bookmarkEnd w:id="56"/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 или  номинальной  стоимости).  Для  обязательств,  выраженных 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иностранной валюте, стоимость указывается в рублях по курсу Банка России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Раздел 5. Сведения об обязательствах имущественного характера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5.1. Объекты недвижимого имущества, находящиеся в пользовании </w:t>
      </w:r>
      <w:hyperlink w:anchor="Par90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Вид    │  Вид и сроки  │  Основание   │    Место     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имущества │пользования </w:t>
      </w:r>
      <w:hyperlink w:anchor="Par90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│ пользования  │  нахождения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</w:t>
      </w:r>
      <w:hyperlink w:anchor="Par90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              │     </w:t>
      </w:r>
      <w:hyperlink w:anchor="Par90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(адрес)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7" w:name="Par843"/>
      <w:bookmarkEnd w:id="57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Указываются по состоянию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8" w:name="Par847"/>
      <w:bookmarkEnd w:id="58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вид  недвижимого  имущества (земельный участок, жилой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дом, дача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Указываются  вид  пользования (аренда, безвозмездное пользование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сроки пользования.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59" w:name="Par851"/>
      <w:bookmarkEnd w:id="59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  Указываются    основание   пользования   (договор,   фактическое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предоставление  и  др.),  а  также реквизиты (дата, номер) соответствующего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0" w:name="Par854"/>
      <w:bookmarkEnd w:id="60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5.2. Прочие обязательства </w:t>
      </w:r>
      <w:hyperlink w:anchor="Par93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Содержание  │Кредитор │  Основание   │    Сумма    │   Условия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│обязательства │(должник)│возникновения │обязательства│обязательства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</w:t>
      </w:r>
      <w:hyperlink w:anchor="Par93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</w:t>
      </w:r>
      <w:hyperlink w:anchor="Par93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</w:t>
      </w:r>
      <w:hyperlink w:anchor="Par93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</w:t>
      </w:r>
      <w:hyperlink w:anchor="Par93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(рублей)│     </w:t>
      </w:r>
      <w:hyperlink w:anchor="Par93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"  "              20   г.        __________________________________________</w:t>
      </w:r>
    </w:p>
    <w:p w:rsidR="00EE2B8F" w:rsidRPr="002006E8" w:rsidRDefault="00EE2B8F" w:rsidP="00B002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(подпись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муниципального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>учреждения)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&lt;2&gt; Указывается существо обязательства (заем, кредит и др.).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1" w:name="Par879"/>
      <w:bookmarkEnd w:id="61"/>
      <w:r w:rsidRPr="002006E8">
        <w:rPr>
          <w:sz w:val="28"/>
          <w:szCs w:val="28"/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62" w:name="Par882"/>
      <w:bookmarkEnd w:id="62"/>
      <w:r w:rsidRPr="002006E8">
        <w:rPr>
          <w:sz w:val="28"/>
          <w:szCs w:val="28"/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Приложение N 4</w:t>
      </w:r>
    </w:p>
    <w:p w:rsidR="00EE2B8F" w:rsidRPr="002006E8" w:rsidRDefault="00EE2B8F" w:rsidP="00B0027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 xml:space="preserve">к Правилам </w:t>
      </w:r>
      <w:r>
        <w:rPr>
          <w:sz w:val="28"/>
          <w:szCs w:val="28"/>
          <w:lang w:eastAsia="en-US"/>
        </w:rPr>
        <w:t>………</w:t>
      </w: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63" w:name="Par904"/>
      <w:bookmarkEnd w:id="63"/>
      <w:r w:rsidRPr="002006E8">
        <w:rPr>
          <w:sz w:val="28"/>
          <w:szCs w:val="28"/>
          <w:lang w:eastAsia="en-US"/>
        </w:rPr>
        <w:t>(форма)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4" w:name="Par906"/>
      <w:bookmarkEnd w:id="6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В 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(указывается наименование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органа)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5" w:name="Par908"/>
      <w:bookmarkEnd w:id="65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СПРАВКА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о доходах, об имуществе и обязательствах имущественного характера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супруга (супруги) и несовершеннолетних детей руководителя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учреждения </w:t>
      </w:r>
      <w:hyperlink w:anchor="Par990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проживающий по адресу: 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(адрес места жительства)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сообщаю   сведения   о  доходах  за  отчетный  период  с  1  января 20   г.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по          31         декабря         20   г.         моей         (моего)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(супруги (супруга), несовершеннолетней дочери, несовершеннолетнего сына)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(основное место работы или службы, занимаемая должность, в случае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отсутствия основного места работы или службы - род занятий)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  имуществе,  о  вкладах  в  банках,  ценных  бумагах,  об обязательствах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имущественного  характера  по  состоянию  на  конец  отчетного  периода (на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отчетную дату).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Сведения представляются отдельно на супруга (супругу) и на каждого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6" w:name="Par934"/>
      <w:bookmarkEnd w:id="66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из  несовершеннолетних  детей  руководителя 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муниципального </w:t>
      </w:r>
      <w:bookmarkStart w:id="67" w:name="Par935"/>
      <w:bookmarkEnd w:id="67"/>
      <w:r w:rsidRPr="002006E8">
        <w:rPr>
          <w:rFonts w:ascii="Courier New" w:hAnsi="Courier New" w:cs="Courier New"/>
          <w:sz w:val="20"/>
          <w:szCs w:val="20"/>
          <w:lang w:eastAsia="en-US"/>
        </w:rPr>
        <w:t>учреждения, который представляет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8" w:name="Par936"/>
      <w:bookmarkEnd w:id="68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69" w:name="Par937"/>
      <w:bookmarkEnd w:id="69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Раздел 1. Сведения о доходах </w:t>
      </w:r>
      <w:hyperlink w:anchor="Par101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70" w:name="Par938"/>
      <w:bookmarkEnd w:id="70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1" w:name="Par939"/>
      <w:bookmarkEnd w:id="71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          Вид дохода                  │ Величина дохода </w:t>
      </w:r>
      <w:hyperlink w:anchor="Par101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                                        │   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Доход по основному месту работы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Доход от педагогической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Доход от научной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Доход от иной творческой деятельности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Доход от вкладов в банках и иных кредитных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Доход от ценных бумаг и долей участия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7.  Иные доходы (указать вид дохода):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8.  Итого доход за отчетный период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доходы  (включая  пенсии,  пособия и иные выплаты) за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отчетный период.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Доход,  полученный  в  иностранной валюте,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дату получения дохода.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Раздел 2. Сведения об имуществе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2.1. Недвижимое имущество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Вид и наименование  │      Вид      │ Место нахождения 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  имущества       │ собственности │     (адрес)    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                 │      </w:t>
      </w:r>
      <w:hyperlink w:anchor="Par105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           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  Земельные участки </w:t>
      </w:r>
      <w:hyperlink w:anchor="Par106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  Жилые дома: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  Квартиры: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  Дачи: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  Гаражи: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2" w:name="Par990"/>
      <w:bookmarkEnd w:id="72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  Иное недвижимое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имущество: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3)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указывается  доля  члена  семьи 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муниципального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учреждения, 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который представляет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вид земельного участка (пая, доли): под индивидуальное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жилищное строительство, дачный, садовый, приусадебный, огородный и др.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2.2. Транспортные средства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      Вид и марка          │Вид собственности │      Место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транспортного средства     │       </w:t>
      </w:r>
      <w:hyperlink w:anchor="Par109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│   регистрации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1.   Автомобили легковые: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3" w:name="Par1016"/>
      <w:bookmarkEnd w:id="73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4" w:name="Par1018"/>
      <w:bookmarkEnd w:id="7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2.   Автомобили грузовые: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3.   Автоприцепы: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4.   Мототранспортные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5.   Сельскохозяйственная техника: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6.   Водный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7.   Воздушный транспорт: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8.   Иные транспортные средства: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1)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2)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Указывается   вид   собственности  (индивидуальная,  общая); 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совместной собственности указываются иные лица (Ф.И.О. или наименование),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собственности   которых  находится  имущество;  для  долевой  собственности</w:t>
      </w:r>
    </w:p>
    <w:p w:rsidR="00EE2B8F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указывается  доля  члена  семьи 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муниципального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учреждения, 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который представляет сведения.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Раздел 3. Сведения о денежных средствах, находящихся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на счетах в банках и иных кредитных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Наименование и адрес  │  Вид и   │   Дата    │Номер │  Остаток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   банка или иной     │  валюта  │ открытия  │счета │  счете </w:t>
      </w:r>
      <w:hyperlink w:anchor="Par112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кредитной организации │счета </w:t>
      </w:r>
      <w:hyperlink w:anchor="Par111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   счета   │      │  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5" w:name="Par1058"/>
      <w:bookmarkEnd w:id="75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 вид  счета (депозитный, текущий, расчетный, ссудный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6" w:name="Par1063"/>
      <w:bookmarkEnd w:id="76"/>
      <w:r w:rsidRPr="002006E8">
        <w:rPr>
          <w:rFonts w:ascii="Courier New" w:hAnsi="Courier New" w:cs="Courier New"/>
          <w:sz w:val="20"/>
          <w:szCs w:val="20"/>
          <w:lang w:eastAsia="en-US"/>
        </w:rPr>
        <w:t>др.) и валюта счета.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Остаток  на  счете  указывается по состоянию на отчетную дату.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счетов  в  иностранной  валюте  остаток указывается в рублях по курсу Банка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Раздел 4. Сведения о ценных бумагах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4.1. Акции и иное участие в коммерческих организациях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Наименование и   │     Место     │  Уставный  │  Доля  │ Основание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организационно-  │  нахождения   │капитал </w:t>
      </w:r>
      <w:hyperlink w:anchor="Par114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│участия │  участия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правовая форма   │  организации  │  (рублей)  │  </w:t>
      </w:r>
      <w:hyperlink w:anchor="Par115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</w:t>
      </w:r>
      <w:hyperlink w:anchor="Par115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организации </w:t>
      </w:r>
      <w:hyperlink w:anchor="Par114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│    (адрес)    │            │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 Указываются   полное  или  сокращенное  официальное  наименование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и  ее  организационно-правовая  форма  (акционерное  общество,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общество  с  ограниченной  ответственностью, товарищество, производственный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кооператив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Уставный  капитал  указывается  согласно  учредительным документам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организации   по  состоянию  на  отчетную  дату.  Для  уставных  капиталов,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выраженных  в  иностранной валюте, уставный капитал указывается в рублях по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Доля  участия  выражается  в  процентах от уставного капитала. Для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акционерных  обществ  указываются  также номинальная стоимость и количество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акций.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Указываются  основание  приобретения  доли  участия (учредительный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договор, приватизация, покупка, мена, дарение, наследование и др.), а также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7" w:name="Par1099"/>
      <w:bookmarkEnd w:id="77"/>
      <w:r w:rsidRPr="002006E8">
        <w:rPr>
          <w:rFonts w:ascii="Courier New" w:hAnsi="Courier New" w:cs="Courier New"/>
          <w:sz w:val="20"/>
          <w:szCs w:val="20"/>
          <w:lang w:eastAsia="en-US"/>
        </w:rPr>
        <w:t>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4.2. Иные ценные бумаги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Вид   │     Лицо,     │  Номинальная   │   Общее    │   Общая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ценной  │  выпустившее  │    величина    │ количество │ стоимость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бумаги  │ ценную бумагу │ обязательства  │            │</w:t>
      </w:r>
      <w:hyperlink w:anchor="Par118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</w:t>
      </w:r>
      <w:hyperlink w:anchor="Par117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          │    (рублей)    │            │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4.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5.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6.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Итого   по   </w:t>
      </w:r>
      <w:hyperlink w:anchor="Par112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разделу   4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"Сведения   о   ценных   бумагах"  суммарная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декларированная стоимость ценных бумаг, включая доли участия в коммерческих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8" w:name="Par1119"/>
      <w:bookmarkEnd w:id="78"/>
      <w:r w:rsidRPr="002006E8">
        <w:rPr>
          <w:rFonts w:ascii="Courier New" w:hAnsi="Courier New" w:cs="Courier New"/>
          <w:sz w:val="20"/>
          <w:szCs w:val="20"/>
          <w:lang w:eastAsia="en-US"/>
        </w:rPr>
        <w:t>организациях (рублей), ___________________________________________________.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79" w:name="Par1121"/>
      <w:bookmarkEnd w:id="79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 Указываются все ценные бумаги по видам (облигации, векселя и др.),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за  исключением  акций,  указанных в </w:t>
      </w:r>
      <w:hyperlink w:anchor="Par112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подразделе 4.1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"Акции и иное участие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коммерческих организациях".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0" w:name="Par1125"/>
      <w:bookmarkEnd w:id="80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общая  стоимость  ценных бумаг данного вида исходя из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их приобретения (а если ее нельзя определить - исходя из рыночной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1" w:name="Par1127"/>
      <w:bookmarkEnd w:id="81"/>
      <w:r w:rsidRPr="002006E8">
        <w:rPr>
          <w:rFonts w:ascii="Courier New" w:hAnsi="Courier New" w:cs="Courier New"/>
          <w:sz w:val="20"/>
          <w:szCs w:val="20"/>
          <w:lang w:eastAsia="en-US"/>
        </w:rPr>
        <w:t>стоимости  или  номинальной  стоимости).  Для  обязательств,  выраженных  в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иностранной валюте, стоимость указывается в рублях по курсу Банка России на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Раздел 5. Сведения об обязательствах имущественного характера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5.1. Объекты недвижимого имущества, находящиеся в пользовании </w:t>
      </w:r>
      <w:hyperlink r:id="rId16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  Вид    │  Вид и сроки  │  Основание   │    Место     │ Площадь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 имущества │пользования </w:t>
      </w:r>
      <w:hyperlink r:id="rId17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>│ пользования  │  нахождения  │   (кв.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</w:t>
      </w:r>
      <w:hyperlink r:id="rId18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│               │     </w:t>
      </w:r>
      <w:hyperlink r:id="rId19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  (адрес)    │ метров)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2" w:name="Par1143"/>
      <w:bookmarkEnd w:id="82"/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&lt;1&gt; Указываются по состоянию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3" w:name="Par1147"/>
      <w:bookmarkEnd w:id="83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&lt;2&gt;  Указывается  вид  недвижимого  имущества (земельный участок, жилой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дом, дача и др.).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&lt;3&gt;  Указываются  вид  пользования (аренда, безвозмездное пользование и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др.) и сроки пользования.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4" w:name="Par1151"/>
      <w:bookmarkEnd w:id="84"/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&lt;4&gt;    Указываются    основание   пользования   (договор,   фактическое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предоставление  и  др.),  а  также реквизиты (дата, номер) соответствующего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bookmarkStart w:id="85" w:name="Par1154"/>
      <w:bookmarkEnd w:id="85"/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5.2. Прочие обязательства </w:t>
      </w:r>
      <w:hyperlink r:id="rId20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&lt;1&gt;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N  │  Содержание │Кредитор │  Основание   │    Сумма     │   Условия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п/п │обязательства│(должник)│возникновения │обязательства │обязательства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  </w:t>
      </w:r>
      <w:hyperlink r:id="rId21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&lt;2&gt;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│   </w:t>
      </w:r>
      <w:hyperlink r:id="rId22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&lt;3&gt;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│     </w:t>
      </w:r>
      <w:hyperlink r:id="rId23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&lt;4&gt;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│ </w:t>
      </w:r>
      <w:hyperlink r:id="rId24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&lt;5&gt;</w:t>
        </w:r>
      </w:hyperlink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(рублей) │     </w:t>
      </w:r>
      <w:hyperlink r:id="rId25" w:history="1">
        <w:r w:rsidRPr="002006E8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&lt;6&gt;</w:t>
        </w:r>
      </w:hyperlink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1.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2.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3.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Достоверность и полноту настоящих сведений подтверждаю.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"  "                20   г.        ________________________________________</w:t>
      </w:r>
    </w:p>
    <w:p w:rsidR="00EE2B8F" w:rsidRDefault="00EE2B8F" w:rsidP="00B002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(подпись руководителя </w:t>
      </w:r>
      <w:r>
        <w:rPr>
          <w:rFonts w:ascii="Courier New" w:hAnsi="Courier New" w:cs="Courier New"/>
          <w:sz w:val="20"/>
          <w:szCs w:val="20"/>
          <w:lang w:eastAsia="en-US"/>
        </w:rPr>
        <w:t>муниципального</w:t>
      </w:r>
    </w:p>
    <w:p w:rsidR="00EE2B8F" w:rsidRPr="002006E8" w:rsidRDefault="00EE2B8F" w:rsidP="00B0027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               </w:t>
      </w:r>
      <w:r w:rsidRPr="002006E8">
        <w:rPr>
          <w:rFonts w:ascii="Courier New" w:hAnsi="Courier New" w:cs="Courier New"/>
          <w:sz w:val="20"/>
          <w:szCs w:val="20"/>
          <w:lang w:eastAsia="en-US"/>
        </w:rPr>
        <w:t>учреждения, который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           представляет сведения)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E2B8F" w:rsidRPr="002006E8" w:rsidRDefault="00EE2B8F" w:rsidP="002006E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2006E8">
        <w:rPr>
          <w:rFonts w:ascii="Courier New" w:hAnsi="Courier New" w:cs="Courier New"/>
          <w:sz w:val="20"/>
          <w:szCs w:val="20"/>
          <w:lang w:eastAsia="en-US"/>
        </w:rPr>
        <w:t xml:space="preserve">                (Ф.И.О. и подпись лица, принявшего справку)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--------------------------------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86" w:name="Par1179"/>
      <w:bookmarkEnd w:id="86"/>
      <w:r w:rsidRPr="002006E8">
        <w:rPr>
          <w:sz w:val="28"/>
          <w:szCs w:val="28"/>
          <w:lang w:eastAsia="en-US"/>
        </w:rPr>
        <w:t>&lt;2&gt; Указывается существо обязательства (заем, кредит и др.).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87" w:name="Par1182"/>
      <w:bookmarkEnd w:id="87"/>
      <w:r w:rsidRPr="002006E8">
        <w:rPr>
          <w:sz w:val="28"/>
          <w:szCs w:val="28"/>
          <w:lang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06E8">
        <w:rPr>
          <w:sz w:val="28"/>
          <w:szCs w:val="28"/>
          <w:lang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Pr="002006E8" w:rsidRDefault="00EE2B8F" w:rsidP="002006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Pr="005F6339" w:rsidRDefault="00EE2B8F" w:rsidP="008D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8F" w:rsidRPr="005F6339" w:rsidRDefault="00EE2B8F">
      <w:pPr>
        <w:rPr>
          <w:sz w:val="28"/>
          <w:szCs w:val="28"/>
        </w:rPr>
      </w:pPr>
    </w:p>
    <w:sectPr w:rsidR="00EE2B8F" w:rsidRPr="005F6339" w:rsidSect="005F6339">
      <w:pgSz w:w="11906" w:h="16838"/>
      <w:pgMar w:top="567" w:right="566" w:bottom="568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8C55FD"/>
    <w:multiLevelType w:val="hybridMultilevel"/>
    <w:tmpl w:val="53F65EB6"/>
    <w:lvl w:ilvl="0" w:tplc="7DDE0C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94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873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5E6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7C2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06E8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56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4E63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110D"/>
    <w:rsid w:val="0032498E"/>
    <w:rsid w:val="00325428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3BAF"/>
    <w:rsid w:val="003C5CA6"/>
    <w:rsid w:val="003C64FA"/>
    <w:rsid w:val="003C6783"/>
    <w:rsid w:val="003C6952"/>
    <w:rsid w:val="003D2873"/>
    <w:rsid w:val="003D2A91"/>
    <w:rsid w:val="003D3D1A"/>
    <w:rsid w:val="003D759B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2CEA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4AF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6D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37F5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978FA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59E9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6339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9D7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09C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6FF3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3AD7"/>
    <w:rsid w:val="008651C5"/>
    <w:rsid w:val="0086587F"/>
    <w:rsid w:val="00866320"/>
    <w:rsid w:val="00866FD3"/>
    <w:rsid w:val="00867E06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A5D26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0694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54F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27F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67EC"/>
    <w:rsid w:val="00BE79B8"/>
    <w:rsid w:val="00BF2C95"/>
    <w:rsid w:val="00BF354F"/>
    <w:rsid w:val="00BF503F"/>
    <w:rsid w:val="00BF7478"/>
    <w:rsid w:val="00BF7ED7"/>
    <w:rsid w:val="00C053CE"/>
    <w:rsid w:val="00C06CCA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2EFD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0671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B7BAE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02BB"/>
    <w:rsid w:val="00E946E9"/>
    <w:rsid w:val="00E96421"/>
    <w:rsid w:val="00EA3D8E"/>
    <w:rsid w:val="00EA465A"/>
    <w:rsid w:val="00EA4A8B"/>
    <w:rsid w:val="00EA5503"/>
    <w:rsid w:val="00EA6645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2B8F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2064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00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69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32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E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FAB01A3D589402C5E3A99B4A9D9739721D0BCD49E744EDD162F96790A3154196E66B17B58176Ev169M" TargetMode="External"/><Relationship Id="rId13" Type="http://schemas.openxmlformats.org/officeDocument/2006/relationships/hyperlink" Target="consultantplus://offline/ref=5EA4B313AB1150A815EFDCD19AA8151ABDDE674EE70BA2F014E33BF1533A07687341B29E981B9D5CF9o4N" TargetMode="External"/><Relationship Id="rId18" Type="http://schemas.openxmlformats.org/officeDocument/2006/relationships/hyperlink" Target="consultantplus://offline/ref=4660C791CA722F3A18AAFDF1D8F4DBD605F1F5A23827B34DFD68A82F396AD24C3BD06E61E9B69F8D64x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60C791CA722F3A18AAFDF1D8F4DBD605F1F5A23827B34DFD68A82F396AD24C3BD06E61E9B69F8C64xCN" TargetMode="External"/><Relationship Id="rId7" Type="http://schemas.openxmlformats.org/officeDocument/2006/relationships/hyperlink" Target="consultantplus://offline/ref=EB1FAB01A3D589402C5E3A99B4A9D9739721D0BCD49E744EDD162F96790A3154196E66B17B58176Ev169M" TargetMode="External"/><Relationship Id="rId12" Type="http://schemas.openxmlformats.org/officeDocument/2006/relationships/hyperlink" Target="consultantplus://offline/ref=5EA4B313AB1150A815EFDCD19AA8151ABDDE674EE70BA2F014E33BF1533A07687341B29E981B9B55F9o4N" TargetMode="External"/><Relationship Id="rId17" Type="http://schemas.openxmlformats.org/officeDocument/2006/relationships/hyperlink" Target="consultantplus://offline/ref=4660C791CA722F3A18AAFDF1D8F4DBD605F1F5A23827B34DFD68A82F396AD24C3BD06E61E9B69F8D64xCN" TargetMode="External"/><Relationship Id="rId25" Type="http://schemas.openxmlformats.org/officeDocument/2006/relationships/hyperlink" Target="consultantplus://offline/ref=4660C791CA722F3A18AAFDF1D8F4DBD605F1F5A23827B34DFD68A82F396AD24C3BD06E61E9B69F8B64x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0C791CA722F3A18AAFDF1D8F4DBD605F1F5A23827B34DFD68A82F396AD24C3BD06E61E9B69F8D64xEN" TargetMode="External"/><Relationship Id="rId20" Type="http://schemas.openxmlformats.org/officeDocument/2006/relationships/hyperlink" Target="consultantplus://offline/ref=4660C791CA722F3A18AAFDF1D8F4DBD605F1F5A23827B34DFD68A82F396AD24C3BD06E61E9B69F8C64x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1C5CCA13E4606977602682B823343D908F9EA455A7C17CC56F579636D7D00AD15A82A25160766N7h4N" TargetMode="External"/><Relationship Id="rId11" Type="http://schemas.openxmlformats.org/officeDocument/2006/relationships/hyperlink" Target="consultantplus://offline/ref=5EA4B313AB1150A815EFDCD19AA8151ABDDE674EE70BA2F014E33BF1533A07687341B29E981B9858F9o5N" TargetMode="External"/><Relationship Id="rId24" Type="http://schemas.openxmlformats.org/officeDocument/2006/relationships/hyperlink" Target="consultantplus://offline/ref=4660C791CA722F3A18AAFDF1D8F4DBD605F1F5A23827B34DFD68A82F396AD24C3BD06E61E9B69F8C64x3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A4B313AB1150A815EFDCD19AA8151ABDDE674EE70BA2F014E33BF1533A07687341B29E981B995CF9o3N" TargetMode="External"/><Relationship Id="rId23" Type="http://schemas.openxmlformats.org/officeDocument/2006/relationships/hyperlink" Target="consultantplus://offline/ref=4660C791CA722F3A18AAFDF1D8F4DBD605F1F5A23827B34DFD68A82F396AD24C3BD06E61E9B69F8C64x2N" TargetMode="External"/><Relationship Id="rId10" Type="http://schemas.openxmlformats.org/officeDocument/2006/relationships/hyperlink" Target="consultantplus://offline/ref=5EA4B313AB1150A815EFDCD19AA8151ABDDE674EE70BA2F014E33BF1533A07687341B29E981B995FF9o3N" TargetMode="External"/><Relationship Id="rId19" Type="http://schemas.openxmlformats.org/officeDocument/2006/relationships/hyperlink" Target="consultantplus://offline/ref=4660C791CA722F3A18AAFDF1D8F4DBD605F1F5A23827B34DFD68A82F396AD24C3BD06E61E9B69F8D64x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FAB01A3D589402C5E3A99B4A9D9739721D0BCD49E744EDD162F96790A3154196E66B17B58176Ev169M" TargetMode="External"/><Relationship Id="rId14" Type="http://schemas.openxmlformats.org/officeDocument/2006/relationships/hyperlink" Target="consultantplus://offline/ref=5EA4B313AB1150A815EFDCD19AA8151ABDDE674EE70BA2F014E33BF1533A07687341B29E981B995CF9o6N" TargetMode="External"/><Relationship Id="rId22" Type="http://schemas.openxmlformats.org/officeDocument/2006/relationships/hyperlink" Target="consultantplus://offline/ref=4660C791CA722F3A18AAFDF1D8F4DBD605F1F5A23827B34DFD68A82F396AD24C3BD06E61E9B69F8C64xD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24</Pages>
  <Words>8897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Валентина</cp:lastModifiedBy>
  <cp:revision>8</cp:revision>
  <cp:lastPrinted>2013-03-29T12:38:00Z</cp:lastPrinted>
  <dcterms:created xsi:type="dcterms:W3CDTF">2013-03-21T13:45:00Z</dcterms:created>
  <dcterms:modified xsi:type="dcterms:W3CDTF">2013-04-04T13:27:00Z</dcterms:modified>
</cp:coreProperties>
</file>