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4" w:rsidRDefault="00E00324" w:rsidP="00D32EFD">
      <w:pPr>
        <w:jc w:val="center"/>
        <w:rPr>
          <w:sz w:val="28"/>
          <w:szCs w:val="28"/>
        </w:rPr>
      </w:pPr>
      <w:r w:rsidRPr="007C49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E00324" w:rsidRDefault="00E00324" w:rsidP="00D32EFD">
      <w:pPr>
        <w:jc w:val="center"/>
        <w:rPr>
          <w:sz w:val="28"/>
          <w:szCs w:val="28"/>
        </w:rPr>
      </w:pPr>
    </w:p>
    <w:p w:rsidR="00E00324" w:rsidRPr="002711F7" w:rsidRDefault="00E00324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Муниципальное образование</w:t>
      </w:r>
    </w:p>
    <w:p w:rsidR="00E00324" w:rsidRPr="002711F7" w:rsidRDefault="00E00324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Свердловское городское поселение</w:t>
      </w:r>
    </w:p>
    <w:p w:rsidR="00E00324" w:rsidRPr="002711F7" w:rsidRDefault="00E00324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Всеволожского муниципального района</w:t>
      </w:r>
    </w:p>
    <w:p w:rsidR="00E00324" w:rsidRPr="002711F7" w:rsidRDefault="00E00324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Ленинградской области</w:t>
      </w:r>
    </w:p>
    <w:p w:rsidR="00E00324" w:rsidRPr="002711F7" w:rsidRDefault="00E00324" w:rsidP="00D32EFD">
      <w:pPr>
        <w:jc w:val="center"/>
        <w:rPr>
          <w:sz w:val="28"/>
          <w:szCs w:val="28"/>
        </w:rPr>
      </w:pPr>
    </w:p>
    <w:p w:rsidR="00E00324" w:rsidRPr="002711F7" w:rsidRDefault="00E00324" w:rsidP="00D32EFD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АДМИНИСТРАЦИЯ</w:t>
      </w:r>
    </w:p>
    <w:p w:rsidR="00E00324" w:rsidRPr="002711F7" w:rsidRDefault="00E00324" w:rsidP="00D32EFD">
      <w:pPr>
        <w:jc w:val="center"/>
        <w:rPr>
          <w:sz w:val="28"/>
          <w:szCs w:val="28"/>
        </w:rPr>
      </w:pPr>
    </w:p>
    <w:p w:rsidR="00E00324" w:rsidRPr="002711F7" w:rsidRDefault="00E00324" w:rsidP="00D32EFD">
      <w:pPr>
        <w:jc w:val="center"/>
        <w:rPr>
          <w:b/>
          <w:sz w:val="28"/>
          <w:szCs w:val="28"/>
        </w:rPr>
      </w:pPr>
      <w:r w:rsidRPr="002711F7">
        <w:rPr>
          <w:b/>
          <w:sz w:val="28"/>
          <w:szCs w:val="28"/>
        </w:rPr>
        <w:t>ПОСТАНОВЛЕНИЕ</w:t>
      </w:r>
    </w:p>
    <w:p w:rsidR="00E00324" w:rsidRPr="002711F7" w:rsidRDefault="00E00324" w:rsidP="00D32EFD">
      <w:pPr>
        <w:rPr>
          <w:b/>
          <w:sz w:val="28"/>
          <w:szCs w:val="28"/>
        </w:rPr>
      </w:pPr>
    </w:p>
    <w:p w:rsidR="00E00324" w:rsidRDefault="00E00324" w:rsidP="00D32EFD">
      <w:pPr>
        <w:rPr>
          <w:sz w:val="28"/>
          <w:szCs w:val="28"/>
        </w:rPr>
      </w:pPr>
      <w:r w:rsidRPr="002711F7">
        <w:rPr>
          <w:sz w:val="28"/>
          <w:szCs w:val="28"/>
        </w:rPr>
        <w:t>«</w:t>
      </w:r>
      <w:r w:rsidRPr="000A2DC9">
        <w:rPr>
          <w:sz w:val="28"/>
          <w:szCs w:val="28"/>
        </w:rPr>
        <w:t xml:space="preserve">  04  </w:t>
      </w:r>
      <w:r>
        <w:rPr>
          <w:sz w:val="28"/>
          <w:szCs w:val="28"/>
        </w:rPr>
        <w:t xml:space="preserve">»   04   </w:t>
      </w:r>
      <w:smartTag w:uri="urn:schemas-microsoft-com:office:smarttags" w:element="metricconverter">
        <w:smartTagPr>
          <w:attr w:name="ProductID" w:val="2013 г"/>
        </w:smartTagPr>
        <w:r w:rsidRPr="002711F7">
          <w:rPr>
            <w:sz w:val="28"/>
            <w:szCs w:val="28"/>
          </w:rPr>
          <w:t>2013 г</w:t>
        </w:r>
      </w:smartTag>
      <w:r w:rsidRPr="002711F7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                                   №  91</w:t>
      </w:r>
      <w:r w:rsidRPr="002711F7">
        <w:rPr>
          <w:sz w:val="28"/>
          <w:szCs w:val="28"/>
        </w:rPr>
        <w:tab/>
        <w:t xml:space="preserve">                      </w:t>
      </w:r>
    </w:p>
    <w:p w:rsidR="00E00324" w:rsidRPr="002711F7" w:rsidRDefault="00E00324" w:rsidP="00D32EFD">
      <w:pPr>
        <w:rPr>
          <w:sz w:val="28"/>
          <w:szCs w:val="28"/>
        </w:rPr>
      </w:pPr>
      <w:r w:rsidRPr="002711F7">
        <w:rPr>
          <w:sz w:val="28"/>
          <w:szCs w:val="28"/>
        </w:rPr>
        <w:t>г.п. им. Свердлова</w:t>
      </w:r>
    </w:p>
    <w:p w:rsidR="00E00324" w:rsidRPr="002711F7" w:rsidRDefault="00E00324" w:rsidP="00D32EFD">
      <w:pPr>
        <w:rPr>
          <w:sz w:val="28"/>
          <w:szCs w:val="28"/>
        </w:rPr>
      </w:pPr>
    </w:p>
    <w:p w:rsidR="00E00324" w:rsidRDefault="00E00324" w:rsidP="00CC0AF2">
      <w:pPr>
        <w:rPr>
          <w:sz w:val="28"/>
          <w:szCs w:val="28"/>
          <w:lang w:eastAsia="en-US"/>
        </w:rPr>
      </w:pPr>
      <w:r w:rsidRPr="002711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Правил </w:t>
      </w:r>
      <w:r>
        <w:rPr>
          <w:sz w:val="28"/>
          <w:szCs w:val="28"/>
          <w:lang w:eastAsia="en-US"/>
        </w:rPr>
        <w:t xml:space="preserve">проверки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достоверности и полноты сведений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доходах, об имуществе и обязательствах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имущественного характера, представляемых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гражданами, претендующими на замещение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должностей руководителей муниципальных </w:t>
      </w:r>
    </w:p>
    <w:p w:rsidR="00E00324" w:rsidRDefault="00E00324" w:rsidP="00CC0A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учреждений, и лицами, замещающими эти </w:t>
      </w:r>
    </w:p>
    <w:p w:rsidR="00E00324" w:rsidRDefault="00E00324" w:rsidP="00CC0AF2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должности</w:t>
      </w:r>
      <w:r>
        <w:rPr>
          <w:sz w:val="28"/>
          <w:szCs w:val="28"/>
        </w:rPr>
        <w:t xml:space="preserve"> в муниципальном образовании</w:t>
      </w:r>
      <w:r w:rsidRPr="002711F7">
        <w:rPr>
          <w:sz w:val="28"/>
          <w:szCs w:val="28"/>
        </w:rPr>
        <w:t xml:space="preserve"> </w:t>
      </w:r>
    </w:p>
    <w:p w:rsidR="00E00324" w:rsidRDefault="00E00324" w:rsidP="00D32EFD">
      <w:pPr>
        <w:rPr>
          <w:sz w:val="28"/>
          <w:szCs w:val="28"/>
        </w:rPr>
      </w:pPr>
      <w:r w:rsidRPr="002711F7">
        <w:rPr>
          <w:sz w:val="28"/>
          <w:szCs w:val="28"/>
        </w:rPr>
        <w:t>«Свердловское</w:t>
      </w:r>
      <w:r>
        <w:rPr>
          <w:sz w:val="28"/>
          <w:szCs w:val="28"/>
        </w:rPr>
        <w:t xml:space="preserve"> </w:t>
      </w:r>
      <w:r w:rsidRPr="002711F7">
        <w:rPr>
          <w:sz w:val="28"/>
          <w:szCs w:val="28"/>
        </w:rPr>
        <w:t xml:space="preserve">городское поселение» </w:t>
      </w:r>
    </w:p>
    <w:p w:rsidR="00E00324" w:rsidRDefault="00E00324" w:rsidP="00D32EFD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Pr="002711F7">
        <w:rPr>
          <w:sz w:val="28"/>
          <w:szCs w:val="28"/>
        </w:rPr>
        <w:t xml:space="preserve"> </w:t>
      </w:r>
    </w:p>
    <w:p w:rsidR="00E00324" w:rsidRPr="002711F7" w:rsidRDefault="00E00324" w:rsidP="00D32EFD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00324" w:rsidRPr="002711F7" w:rsidRDefault="00E00324" w:rsidP="00D32EFD">
      <w:pPr>
        <w:rPr>
          <w:sz w:val="28"/>
          <w:szCs w:val="28"/>
        </w:rPr>
      </w:pPr>
    </w:p>
    <w:p w:rsidR="00E00324" w:rsidRPr="002711F7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1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РФ </w:t>
      </w:r>
      <w:r>
        <w:rPr>
          <w:sz w:val="28"/>
          <w:szCs w:val="28"/>
          <w:lang w:eastAsia="en-US"/>
        </w:rPr>
        <w:t>от 25.12.2008 № 273-ФЗ «О противодействии коррупции», Постановлением Правительства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 xml:space="preserve"> а</w:t>
      </w:r>
      <w:r w:rsidRPr="002711F7">
        <w:rPr>
          <w:sz w:val="28"/>
          <w:szCs w:val="28"/>
        </w:rPr>
        <w:t xml:space="preserve">дминистрация муниципального образования «Свердловское городское поселение» постановляет: </w:t>
      </w:r>
    </w:p>
    <w:p w:rsidR="00E00324" w:rsidRPr="002711F7" w:rsidRDefault="00E00324" w:rsidP="00D32EFD">
      <w:pPr>
        <w:jc w:val="both"/>
        <w:rPr>
          <w:sz w:val="28"/>
          <w:szCs w:val="28"/>
        </w:rPr>
      </w:pPr>
    </w:p>
    <w:p w:rsidR="00E00324" w:rsidRPr="008A5D26" w:rsidRDefault="00E00324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D26">
        <w:rPr>
          <w:sz w:val="28"/>
          <w:szCs w:val="28"/>
        </w:rPr>
        <w:t xml:space="preserve">Утвердить </w:t>
      </w:r>
      <w:r>
        <w:rPr>
          <w:sz w:val="28"/>
          <w:szCs w:val="28"/>
          <w:lang w:eastAsia="en-US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sz w:val="28"/>
          <w:szCs w:val="28"/>
        </w:rPr>
        <w:t xml:space="preserve"> в муниципальном образовании</w:t>
      </w:r>
      <w:r w:rsidRPr="008A5D26">
        <w:rPr>
          <w:sz w:val="28"/>
          <w:szCs w:val="28"/>
        </w:rPr>
        <w:t xml:space="preserve"> «Свердловское городское поселение» </w:t>
      </w:r>
    </w:p>
    <w:p w:rsidR="00E00324" w:rsidRDefault="00E00324" w:rsidP="008A5D2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Pr="002711F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согласно приложению № 1 к настоящему постановлению.</w:t>
      </w:r>
    </w:p>
    <w:p w:rsidR="00E00324" w:rsidRDefault="00E00324" w:rsidP="008A5D26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5D26">
        <w:rPr>
          <w:sz w:val="28"/>
          <w:szCs w:val="28"/>
        </w:rPr>
        <w:t xml:space="preserve">Ведущему специалисту В.А. Чирко ознакомить с настоящим постановлением </w:t>
      </w:r>
      <w:r>
        <w:rPr>
          <w:sz w:val="28"/>
          <w:szCs w:val="28"/>
        </w:rPr>
        <w:t xml:space="preserve">руководителей </w:t>
      </w:r>
      <w:r w:rsidRPr="008A5D2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с настоящим постановлением.</w:t>
      </w:r>
    </w:p>
    <w:p w:rsidR="00E00324" w:rsidRDefault="00E00324" w:rsidP="003C3BAF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00324" w:rsidRPr="008A5D26" w:rsidRDefault="00E00324" w:rsidP="008A5D26">
      <w:pPr>
        <w:pStyle w:val="ListParagraph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8A5D26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актов.</w:t>
      </w:r>
    </w:p>
    <w:p w:rsidR="00E00324" w:rsidRPr="0018018E" w:rsidRDefault="00E00324" w:rsidP="008A5D26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18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8018E">
        <w:rPr>
          <w:sz w:val="28"/>
          <w:szCs w:val="28"/>
        </w:rPr>
        <w:t xml:space="preserve"> исполнением настоящего постановления </w:t>
      </w:r>
      <w:r w:rsidRPr="0018018E">
        <w:rPr>
          <w:snapToGrid w:val="0"/>
          <w:sz w:val="28"/>
          <w:szCs w:val="28"/>
        </w:rPr>
        <w:t xml:space="preserve">возложить на </w:t>
      </w:r>
      <w:r>
        <w:rPr>
          <w:snapToGrid w:val="0"/>
          <w:sz w:val="28"/>
          <w:szCs w:val="28"/>
        </w:rPr>
        <w:t>специалиста администрации, отвечающего за кадровую работу</w:t>
      </w:r>
      <w:r w:rsidRPr="0018018E">
        <w:rPr>
          <w:sz w:val="28"/>
          <w:szCs w:val="28"/>
        </w:rPr>
        <w:t>.</w:t>
      </w:r>
    </w:p>
    <w:p w:rsidR="00E00324" w:rsidRPr="0018018E" w:rsidRDefault="00E00324" w:rsidP="00D32EFD">
      <w:pPr>
        <w:widowControl w:val="0"/>
        <w:ind w:left="705"/>
        <w:jc w:val="both"/>
        <w:rPr>
          <w:snapToGrid w:val="0"/>
          <w:sz w:val="28"/>
          <w:szCs w:val="28"/>
        </w:rPr>
      </w:pPr>
    </w:p>
    <w:p w:rsidR="00E00324" w:rsidRPr="002711F7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2711F7">
        <w:rPr>
          <w:sz w:val="28"/>
          <w:szCs w:val="28"/>
        </w:rPr>
        <w:t xml:space="preserve">лава администрации </w:t>
      </w:r>
      <w:r w:rsidRPr="002711F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В.А. Тыртов</w:t>
      </w:r>
      <w:r w:rsidRPr="002711F7">
        <w:rPr>
          <w:sz w:val="28"/>
          <w:szCs w:val="28"/>
        </w:rPr>
        <w:t xml:space="preserve">    </w:t>
      </w: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spacing w:line="360" w:lineRule="auto"/>
        <w:ind w:firstLine="708"/>
        <w:rPr>
          <w:sz w:val="28"/>
          <w:szCs w:val="28"/>
        </w:rPr>
      </w:pPr>
    </w:p>
    <w:p w:rsidR="00E00324" w:rsidRDefault="00E00324" w:rsidP="00D32E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00324" w:rsidRDefault="00E00324" w:rsidP="00D32E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E00324" w:rsidRDefault="00E00324" w:rsidP="00D32E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04.04.2013г. № 91</w:t>
      </w:r>
    </w:p>
    <w:p w:rsidR="00E00324" w:rsidRDefault="00E00324" w:rsidP="00D32E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E00324" w:rsidRDefault="00E00324" w:rsidP="00FC5CF7">
      <w:pPr>
        <w:pStyle w:val="ListParagraph"/>
        <w:tabs>
          <w:tab w:val="left" w:pos="1134"/>
        </w:tabs>
        <w:ind w:left="1068"/>
        <w:jc w:val="center"/>
        <w:rPr>
          <w:sz w:val="28"/>
          <w:szCs w:val="28"/>
          <w:lang w:eastAsia="en-US"/>
        </w:rPr>
      </w:pPr>
      <w:r w:rsidRPr="00FC5CF7">
        <w:rPr>
          <w:sz w:val="28"/>
          <w:szCs w:val="28"/>
          <w:lang w:eastAsia="en-US"/>
        </w:rPr>
        <w:t>Правила</w:t>
      </w:r>
    </w:p>
    <w:p w:rsidR="00E00324" w:rsidRDefault="00E00324" w:rsidP="00FC5CF7">
      <w:pPr>
        <w:pStyle w:val="ListParagraph"/>
        <w:tabs>
          <w:tab w:val="left" w:pos="1134"/>
        </w:tabs>
        <w:ind w:left="1068"/>
        <w:jc w:val="center"/>
        <w:rPr>
          <w:sz w:val="28"/>
          <w:szCs w:val="28"/>
          <w:lang w:eastAsia="en-US"/>
        </w:rPr>
      </w:pPr>
      <w:r w:rsidRPr="00FC5CF7">
        <w:rPr>
          <w:sz w:val="28"/>
          <w:szCs w:val="28"/>
          <w:lang w:eastAsia="en-US"/>
        </w:rPr>
        <w:t xml:space="preserve">проверки достоверности и полноты сведений о доходах, </w:t>
      </w:r>
    </w:p>
    <w:p w:rsidR="00E00324" w:rsidRDefault="00E00324" w:rsidP="00FC5CF7">
      <w:pPr>
        <w:pStyle w:val="ListParagraph"/>
        <w:tabs>
          <w:tab w:val="left" w:pos="1134"/>
        </w:tabs>
        <w:ind w:left="1068"/>
        <w:jc w:val="center"/>
        <w:rPr>
          <w:sz w:val="28"/>
          <w:szCs w:val="28"/>
        </w:rPr>
      </w:pPr>
      <w:r w:rsidRPr="00FC5CF7">
        <w:rPr>
          <w:sz w:val="28"/>
          <w:szCs w:val="28"/>
          <w:lang w:eastAsia="en-US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sz w:val="28"/>
          <w:szCs w:val="28"/>
        </w:rPr>
        <w:t xml:space="preserve"> в муниципальном образовании</w:t>
      </w:r>
    </w:p>
    <w:p w:rsidR="00E00324" w:rsidRPr="00FC5CF7" w:rsidRDefault="00E00324" w:rsidP="00FC5CF7">
      <w:pPr>
        <w:pStyle w:val="ListParagraph"/>
        <w:tabs>
          <w:tab w:val="left" w:pos="1134"/>
        </w:tabs>
        <w:ind w:left="1068"/>
        <w:jc w:val="center"/>
        <w:rPr>
          <w:sz w:val="28"/>
          <w:szCs w:val="28"/>
        </w:rPr>
      </w:pPr>
      <w:r w:rsidRPr="00FC5CF7">
        <w:rPr>
          <w:sz w:val="28"/>
          <w:szCs w:val="28"/>
        </w:rPr>
        <w:t xml:space="preserve"> «Свердловское городское поселение»</w:t>
      </w:r>
    </w:p>
    <w:p w:rsidR="00E00324" w:rsidRDefault="00E00324" w:rsidP="00FC5CF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CF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00324" w:rsidRDefault="00E00324" w:rsidP="00FC5CF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CF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0324" w:rsidRPr="00FC5CF7" w:rsidRDefault="00E00324" w:rsidP="00FC5CF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Проверка осуществляется по решению учредителя муниципального учреждения - администрации муниципального образования «Свердловское городское поселение» 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Проверку осуществляют специалист администрации, отвечающий за кадровую работу.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Общественной палатой Российской Федерации;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общероссийскими средствами массовой информации.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При осуществлении проверки специалист администрации, отвечающий за кадровую работу, вправе: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Учредитель муниципального учреждения обеспечивает: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6" w:history="1">
        <w:r>
          <w:rPr>
            <w:color w:val="0000FF"/>
            <w:sz w:val="28"/>
            <w:szCs w:val="28"/>
            <w:lang w:eastAsia="en-US"/>
          </w:rPr>
          <w:t>пункте 1</w:t>
        </w:r>
      </w:hyperlink>
      <w:r>
        <w:rPr>
          <w:sz w:val="28"/>
          <w:szCs w:val="28"/>
          <w:lang w:eastAsia="en-US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Лицо, замещающее должность руководителя муниципального учреждения, вправе: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По результатам проверки учредитель муниципального учреждения принимают одно из следующих решений: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00324" w:rsidRDefault="00E00324" w:rsidP="00FC5C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00324" w:rsidRPr="008D0694" w:rsidRDefault="00E00324" w:rsidP="002E2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Российской Федерации об архивном деле.</w:t>
      </w:r>
    </w:p>
    <w:sectPr w:rsidR="00E00324" w:rsidRPr="008D0694" w:rsidSect="008A5D26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26C793B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94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2DC9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018E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5E6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7C2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141"/>
    <w:rsid w:val="00254CE1"/>
    <w:rsid w:val="00254D88"/>
    <w:rsid w:val="002570B1"/>
    <w:rsid w:val="0025732F"/>
    <w:rsid w:val="00262A15"/>
    <w:rsid w:val="002711F7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4E63"/>
    <w:rsid w:val="002C67B5"/>
    <w:rsid w:val="002D16A9"/>
    <w:rsid w:val="002D434E"/>
    <w:rsid w:val="002D6F9B"/>
    <w:rsid w:val="002D7FE1"/>
    <w:rsid w:val="002E1A40"/>
    <w:rsid w:val="002E226F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3E0D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5DE6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3BAF"/>
    <w:rsid w:val="003C5CA6"/>
    <w:rsid w:val="003C64FA"/>
    <w:rsid w:val="003C6783"/>
    <w:rsid w:val="003C6952"/>
    <w:rsid w:val="003D2873"/>
    <w:rsid w:val="003D2A91"/>
    <w:rsid w:val="003D3D1A"/>
    <w:rsid w:val="003D759B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7DD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01A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978FA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9A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67E06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A5D26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694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2E5A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67EC"/>
    <w:rsid w:val="00BE79B8"/>
    <w:rsid w:val="00BF2C95"/>
    <w:rsid w:val="00BF354F"/>
    <w:rsid w:val="00BF4A14"/>
    <w:rsid w:val="00BF503F"/>
    <w:rsid w:val="00BF7478"/>
    <w:rsid w:val="00BF7ED7"/>
    <w:rsid w:val="00C053CE"/>
    <w:rsid w:val="00C06CCA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0AF2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2EFD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0671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B7BAE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324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02BB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1668B"/>
    <w:rsid w:val="00F20138"/>
    <w:rsid w:val="00F20362"/>
    <w:rsid w:val="00F22064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4C0A"/>
    <w:rsid w:val="00FB5143"/>
    <w:rsid w:val="00FB554A"/>
    <w:rsid w:val="00FB6B09"/>
    <w:rsid w:val="00FC06A2"/>
    <w:rsid w:val="00FC0701"/>
    <w:rsid w:val="00FC2AFC"/>
    <w:rsid w:val="00FC2DE5"/>
    <w:rsid w:val="00FC3051"/>
    <w:rsid w:val="00FC5CF7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6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3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3712BF4F11CA9BF7774EC9E724919872B2085FAECA5148697BD796AA69AE21B9D1121CC9236FDsFO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1093</Words>
  <Characters>6232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8</cp:revision>
  <cp:lastPrinted>2013-03-29T12:35:00Z</cp:lastPrinted>
  <dcterms:created xsi:type="dcterms:W3CDTF">2013-03-21T12:54:00Z</dcterms:created>
  <dcterms:modified xsi:type="dcterms:W3CDTF">2013-04-04T13:35:00Z</dcterms:modified>
</cp:coreProperties>
</file>