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A4" w:rsidRDefault="009710A4" w:rsidP="002711F7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вердлова_чб" style="width:42pt;height:62.25pt;visibility:visible">
            <v:imagedata r:id="rId5" o:title=""/>
          </v:shape>
        </w:pict>
      </w:r>
    </w:p>
    <w:p w:rsidR="009710A4" w:rsidRDefault="009710A4" w:rsidP="002711F7">
      <w:pPr>
        <w:jc w:val="center"/>
        <w:rPr>
          <w:sz w:val="28"/>
          <w:szCs w:val="28"/>
        </w:rPr>
      </w:pPr>
    </w:p>
    <w:p w:rsidR="009710A4" w:rsidRPr="002711F7" w:rsidRDefault="009710A4" w:rsidP="002711F7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Муниципальное образование</w:t>
      </w:r>
    </w:p>
    <w:p w:rsidR="009710A4" w:rsidRPr="002711F7" w:rsidRDefault="009710A4" w:rsidP="002711F7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Свердловское городское поселение</w:t>
      </w:r>
    </w:p>
    <w:p w:rsidR="009710A4" w:rsidRPr="002711F7" w:rsidRDefault="009710A4" w:rsidP="002711F7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Всеволожского муниципального района</w:t>
      </w:r>
    </w:p>
    <w:p w:rsidR="009710A4" w:rsidRPr="002711F7" w:rsidRDefault="009710A4" w:rsidP="002711F7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Ленинградской области</w:t>
      </w:r>
    </w:p>
    <w:p w:rsidR="009710A4" w:rsidRPr="002711F7" w:rsidRDefault="009710A4" w:rsidP="002711F7">
      <w:pPr>
        <w:jc w:val="center"/>
        <w:rPr>
          <w:sz w:val="28"/>
          <w:szCs w:val="28"/>
        </w:rPr>
      </w:pPr>
    </w:p>
    <w:p w:rsidR="009710A4" w:rsidRPr="002711F7" w:rsidRDefault="009710A4" w:rsidP="002711F7">
      <w:pPr>
        <w:jc w:val="center"/>
        <w:rPr>
          <w:sz w:val="28"/>
          <w:szCs w:val="28"/>
        </w:rPr>
      </w:pPr>
      <w:r w:rsidRPr="002711F7">
        <w:rPr>
          <w:sz w:val="28"/>
          <w:szCs w:val="28"/>
        </w:rPr>
        <w:t>АДМИНИСТРАЦИЯ</w:t>
      </w:r>
    </w:p>
    <w:p w:rsidR="009710A4" w:rsidRPr="002711F7" w:rsidRDefault="009710A4" w:rsidP="002711F7">
      <w:pPr>
        <w:jc w:val="center"/>
        <w:rPr>
          <w:sz w:val="28"/>
          <w:szCs w:val="28"/>
        </w:rPr>
      </w:pPr>
    </w:p>
    <w:p w:rsidR="009710A4" w:rsidRPr="002711F7" w:rsidRDefault="009710A4" w:rsidP="002711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9710A4" w:rsidRPr="002711F7" w:rsidRDefault="009710A4" w:rsidP="002711F7">
      <w:pPr>
        <w:rPr>
          <w:b/>
          <w:sz w:val="28"/>
          <w:szCs w:val="28"/>
        </w:rPr>
      </w:pPr>
    </w:p>
    <w:p w:rsidR="009710A4" w:rsidRDefault="009710A4" w:rsidP="002711F7">
      <w:pPr>
        <w:rPr>
          <w:sz w:val="28"/>
          <w:szCs w:val="28"/>
        </w:rPr>
      </w:pPr>
      <w:r w:rsidRPr="002711F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526D0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Pr="002711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26D03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2711F7">
          <w:rPr>
            <w:sz w:val="28"/>
            <w:szCs w:val="28"/>
          </w:rPr>
          <w:t>2013 г</w:t>
        </w:r>
      </w:smartTag>
      <w:r w:rsidRPr="002711F7">
        <w:rPr>
          <w:sz w:val="28"/>
          <w:szCs w:val="28"/>
        </w:rPr>
        <w:t xml:space="preserve">.   </w:t>
      </w:r>
      <w:r>
        <w:rPr>
          <w:sz w:val="28"/>
          <w:szCs w:val="28"/>
        </w:rPr>
        <w:t xml:space="preserve">                                                      </w:t>
      </w:r>
      <w:r w:rsidRPr="002711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526D03">
        <w:rPr>
          <w:sz w:val="28"/>
          <w:szCs w:val="28"/>
          <w:u w:val="single"/>
        </w:rPr>
        <w:t>35</w:t>
      </w:r>
      <w:r w:rsidRPr="002711F7">
        <w:rPr>
          <w:sz w:val="28"/>
          <w:szCs w:val="28"/>
        </w:rPr>
        <w:tab/>
        <w:t xml:space="preserve">                      </w:t>
      </w:r>
    </w:p>
    <w:p w:rsidR="009710A4" w:rsidRPr="002711F7" w:rsidRDefault="009710A4" w:rsidP="002711F7">
      <w:pPr>
        <w:rPr>
          <w:sz w:val="28"/>
          <w:szCs w:val="28"/>
        </w:rPr>
      </w:pPr>
      <w:r w:rsidRPr="002711F7">
        <w:rPr>
          <w:sz w:val="28"/>
          <w:szCs w:val="28"/>
        </w:rPr>
        <w:t>г.п. им. Свердлова</w:t>
      </w:r>
    </w:p>
    <w:p w:rsidR="009710A4" w:rsidRPr="002711F7" w:rsidRDefault="009710A4" w:rsidP="002711F7">
      <w:pPr>
        <w:rPr>
          <w:sz w:val="28"/>
          <w:szCs w:val="28"/>
        </w:rPr>
      </w:pPr>
    </w:p>
    <w:p w:rsidR="009710A4" w:rsidRDefault="009710A4" w:rsidP="002711F7">
      <w:pPr>
        <w:rPr>
          <w:sz w:val="28"/>
          <w:szCs w:val="28"/>
        </w:rPr>
      </w:pPr>
      <w:r w:rsidRPr="002711F7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 квалификационных требований</w:t>
      </w:r>
    </w:p>
    <w:p w:rsidR="009710A4" w:rsidRDefault="009710A4" w:rsidP="002711F7">
      <w:pPr>
        <w:rPr>
          <w:sz w:val="28"/>
          <w:szCs w:val="28"/>
        </w:rPr>
      </w:pPr>
      <w:r>
        <w:rPr>
          <w:sz w:val="28"/>
          <w:szCs w:val="28"/>
        </w:rPr>
        <w:t xml:space="preserve">для замещения </w:t>
      </w:r>
      <w:r w:rsidRPr="002711F7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должностей  муниципальной службы</w:t>
      </w:r>
    </w:p>
    <w:p w:rsidR="009710A4" w:rsidRDefault="009710A4" w:rsidP="002711F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2711F7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Pr="002711F7">
        <w:rPr>
          <w:sz w:val="28"/>
          <w:szCs w:val="28"/>
        </w:rPr>
        <w:t xml:space="preserve">муниципального образования </w:t>
      </w:r>
    </w:p>
    <w:p w:rsidR="009710A4" w:rsidRDefault="009710A4" w:rsidP="00037738">
      <w:pPr>
        <w:rPr>
          <w:sz w:val="28"/>
          <w:szCs w:val="28"/>
        </w:rPr>
      </w:pPr>
      <w:r w:rsidRPr="002711F7">
        <w:rPr>
          <w:sz w:val="28"/>
          <w:szCs w:val="28"/>
        </w:rPr>
        <w:t>«Свердловское</w:t>
      </w:r>
      <w:r>
        <w:rPr>
          <w:sz w:val="28"/>
          <w:szCs w:val="28"/>
        </w:rPr>
        <w:t xml:space="preserve"> </w:t>
      </w:r>
      <w:r w:rsidRPr="002711F7">
        <w:rPr>
          <w:sz w:val="28"/>
          <w:szCs w:val="28"/>
        </w:rPr>
        <w:t xml:space="preserve">городское поселение» </w:t>
      </w:r>
    </w:p>
    <w:p w:rsidR="009710A4" w:rsidRDefault="009710A4" w:rsidP="00037738">
      <w:pPr>
        <w:rPr>
          <w:sz w:val="28"/>
          <w:szCs w:val="28"/>
        </w:rPr>
      </w:pPr>
      <w:r>
        <w:rPr>
          <w:sz w:val="28"/>
          <w:szCs w:val="28"/>
        </w:rPr>
        <w:t>Всеволожского муниципального района</w:t>
      </w:r>
      <w:r w:rsidRPr="002711F7">
        <w:rPr>
          <w:sz w:val="28"/>
          <w:szCs w:val="28"/>
        </w:rPr>
        <w:t xml:space="preserve"> </w:t>
      </w:r>
    </w:p>
    <w:p w:rsidR="009710A4" w:rsidRPr="002711F7" w:rsidRDefault="009710A4" w:rsidP="00037738">
      <w:pPr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9710A4" w:rsidRPr="002711F7" w:rsidRDefault="009710A4" w:rsidP="002711F7">
      <w:pPr>
        <w:rPr>
          <w:sz w:val="28"/>
          <w:szCs w:val="28"/>
        </w:rPr>
      </w:pPr>
    </w:p>
    <w:p w:rsidR="009710A4" w:rsidRPr="002711F7" w:rsidRDefault="009710A4" w:rsidP="0003773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711F7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9 Федерального закона РФ </w:t>
      </w:r>
      <w:r>
        <w:rPr>
          <w:sz w:val="28"/>
          <w:szCs w:val="28"/>
          <w:lang w:eastAsia="en-US"/>
        </w:rPr>
        <w:t>от 02.03.2007 № 25-ФЗ «О муниципальной службе в Российской Федерации», статьей 5 Областного закона Ленинградской области от 11.03.2008 № 14-оз «О правовом регулировании муниципальной службы в Ленинградской области»</w:t>
      </w:r>
      <w:r w:rsidRPr="002711F7">
        <w:rPr>
          <w:sz w:val="28"/>
          <w:szCs w:val="28"/>
        </w:rPr>
        <w:t xml:space="preserve">: </w:t>
      </w:r>
    </w:p>
    <w:p w:rsidR="009710A4" w:rsidRPr="002711F7" w:rsidRDefault="009710A4" w:rsidP="002711F7">
      <w:pPr>
        <w:jc w:val="both"/>
        <w:rPr>
          <w:sz w:val="28"/>
          <w:szCs w:val="28"/>
        </w:rPr>
      </w:pPr>
    </w:p>
    <w:p w:rsidR="009710A4" w:rsidRPr="002F1063" w:rsidRDefault="009710A4" w:rsidP="002F106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en-US"/>
        </w:rPr>
      </w:pPr>
      <w:r w:rsidRPr="002F1063">
        <w:rPr>
          <w:sz w:val="28"/>
          <w:szCs w:val="28"/>
        </w:rPr>
        <w:t xml:space="preserve">Утвердить </w:t>
      </w:r>
      <w:r w:rsidRPr="002F1063">
        <w:rPr>
          <w:sz w:val="28"/>
          <w:szCs w:val="28"/>
          <w:lang w:eastAsia="en-US"/>
        </w:rPr>
        <w:t xml:space="preserve">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</w:t>
      </w:r>
      <w:r w:rsidRPr="002F1063">
        <w:rPr>
          <w:sz w:val="28"/>
          <w:szCs w:val="28"/>
        </w:rPr>
        <w:t>муниципальной службы в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согласно приложению № 1 к настоящему распоряжению.</w:t>
      </w:r>
    </w:p>
    <w:p w:rsidR="009710A4" w:rsidRDefault="009710A4" w:rsidP="002F1063">
      <w:pPr>
        <w:pStyle w:val="ListParagraph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Ведущему специалисту В.А. Чирко ознакомить с настоящим распоряжением муниципальных служащих</w:t>
      </w:r>
      <w:r w:rsidRPr="001204D2">
        <w:rPr>
          <w:sz w:val="28"/>
          <w:szCs w:val="28"/>
        </w:rPr>
        <w:t xml:space="preserve"> </w:t>
      </w:r>
      <w:r w:rsidRPr="002F1063">
        <w:rPr>
          <w:sz w:val="28"/>
          <w:szCs w:val="28"/>
        </w:rPr>
        <w:t>администрации муниципального образования «Свердловское городское поселение»</w:t>
      </w:r>
      <w:r>
        <w:rPr>
          <w:sz w:val="28"/>
          <w:szCs w:val="28"/>
        </w:rPr>
        <w:t xml:space="preserve">. </w:t>
      </w:r>
    </w:p>
    <w:p w:rsidR="009710A4" w:rsidRDefault="009710A4" w:rsidP="002F1063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распоряжение</w:t>
      </w:r>
      <w:r w:rsidRPr="002F1063">
        <w:rPr>
          <w:sz w:val="28"/>
          <w:szCs w:val="28"/>
        </w:rPr>
        <w:t xml:space="preserve"> в порядке, установленном для официального опубликования муниципальных правовых актов.</w:t>
      </w:r>
    </w:p>
    <w:p w:rsidR="009710A4" w:rsidRPr="002F1063" w:rsidRDefault="009710A4" w:rsidP="002F1063">
      <w:pPr>
        <w:pStyle w:val="ListParagraph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Разместить квалификационные требования </w:t>
      </w:r>
      <w:r w:rsidRPr="002F1063">
        <w:rPr>
          <w:sz w:val="28"/>
          <w:szCs w:val="28"/>
          <w:lang w:eastAsia="en-US"/>
        </w:rPr>
        <w:t xml:space="preserve">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замещения должностей </w:t>
      </w:r>
      <w:r w:rsidRPr="002F1063">
        <w:rPr>
          <w:sz w:val="28"/>
          <w:szCs w:val="28"/>
        </w:rPr>
        <w:t>муниципальной службы в 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</w:rPr>
        <w:t xml:space="preserve"> в разделе «Муниципальная служба» на официальном сайте МО  </w:t>
      </w:r>
      <w:r w:rsidRPr="002F1063">
        <w:rPr>
          <w:sz w:val="28"/>
          <w:szCs w:val="28"/>
        </w:rPr>
        <w:t>«Свердловское городское поселение»</w:t>
      </w:r>
      <w:r>
        <w:rPr>
          <w:sz w:val="28"/>
          <w:szCs w:val="28"/>
        </w:rPr>
        <w:t xml:space="preserve"> в сети Интернет.</w:t>
      </w:r>
    </w:p>
    <w:p w:rsidR="009710A4" w:rsidRPr="0018018E" w:rsidRDefault="009710A4" w:rsidP="0018018E">
      <w:pPr>
        <w:pStyle w:val="ListParagraph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8018E">
        <w:rPr>
          <w:sz w:val="28"/>
          <w:szCs w:val="28"/>
        </w:rPr>
        <w:t xml:space="preserve">Контроль за исполнением настоящего </w:t>
      </w:r>
      <w:r>
        <w:rPr>
          <w:sz w:val="28"/>
          <w:szCs w:val="28"/>
        </w:rPr>
        <w:t>распоряжения</w:t>
      </w:r>
      <w:r w:rsidRPr="0018018E">
        <w:rPr>
          <w:sz w:val="28"/>
          <w:szCs w:val="28"/>
        </w:rPr>
        <w:t xml:space="preserve"> </w:t>
      </w:r>
      <w:r w:rsidRPr="0018018E">
        <w:rPr>
          <w:snapToGrid w:val="0"/>
          <w:sz w:val="28"/>
          <w:szCs w:val="28"/>
        </w:rPr>
        <w:t xml:space="preserve">возложить на заместителя главы администрации </w:t>
      </w:r>
      <w:r w:rsidRPr="0018018E">
        <w:rPr>
          <w:sz w:val="28"/>
          <w:szCs w:val="28"/>
        </w:rPr>
        <w:t>по экономике и общим вопросам</w:t>
      </w:r>
      <w:r>
        <w:rPr>
          <w:sz w:val="28"/>
          <w:szCs w:val="28"/>
        </w:rPr>
        <w:t xml:space="preserve"> В.И. Желудкова</w:t>
      </w:r>
      <w:r w:rsidRPr="0018018E">
        <w:rPr>
          <w:sz w:val="28"/>
          <w:szCs w:val="28"/>
        </w:rPr>
        <w:t>.</w:t>
      </w:r>
    </w:p>
    <w:p w:rsidR="009710A4" w:rsidRPr="0018018E" w:rsidRDefault="009710A4" w:rsidP="0018018E">
      <w:pPr>
        <w:widowControl w:val="0"/>
        <w:ind w:left="705"/>
        <w:jc w:val="both"/>
        <w:rPr>
          <w:snapToGrid w:val="0"/>
          <w:sz w:val="28"/>
          <w:szCs w:val="28"/>
        </w:rPr>
      </w:pPr>
    </w:p>
    <w:p w:rsidR="009710A4" w:rsidRPr="002711F7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Г</w:t>
      </w:r>
      <w:r w:rsidRPr="002711F7">
        <w:rPr>
          <w:sz w:val="28"/>
          <w:szCs w:val="28"/>
        </w:rPr>
        <w:t xml:space="preserve">лава администрации </w:t>
      </w:r>
      <w:r w:rsidRPr="002711F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ab/>
        <w:t>В.А. Тыртов</w:t>
      </w:r>
      <w:r w:rsidRPr="002711F7">
        <w:rPr>
          <w:sz w:val="28"/>
          <w:szCs w:val="28"/>
        </w:rPr>
        <w:t xml:space="preserve">    </w:t>
      </w: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2711F7">
      <w:pPr>
        <w:spacing w:line="360" w:lineRule="auto"/>
        <w:ind w:firstLine="708"/>
        <w:rPr>
          <w:sz w:val="28"/>
          <w:szCs w:val="28"/>
        </w:rPr>
      </w:pPr>
    </w:p>
    <w:p w:rsidR="009710A4" w:rsidRDefault="009710A4" w:rsidP="00D5755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9710A4" w:rsidRDefault="009710A4" w:rsidP="00D5755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 МО</w:t>
      </w:r>
    </w:p>
    <w:p w:rsidR="009710A4" w:rsidRDefault="009710A4" w:rsidP="00D57550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«Свердловское городское поселение»</w:t>
      </w:r>
    </w:p>
    <w:p w:rsidR="009710A4" w:rsidRDefault="009710A4" w:rsidP="00F56E04">
      <w:pPr>
        <w:jc w:val="right"/>
        <w:rPr>
          <w:sz w:val="28"/>
          <w:szCs w:val="28"/>
        </w:rPr>
      </w:pPr>
      <w:r w:rsidRPr="002711F7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Pr="00526D03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 xml:space="preserve"> </w:t>
      </w:r>
      <w:r w:rsidRPr="002711F7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Pr="00526D03">
        <w:rPr>
          <w:sz w:val="28"/>
          <w:szCs w:val="28"/>
          <w:u w:val="single"/>
        </w:rPr>
        <w:t>апреля</w:t>
      </w:r>
      <w:r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 w:rsidRPr="002711F7"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</w:t>
      </w:r>
      <w:r w:rsidRPr="002711F7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</w:t>
      </w:r>
      <w:r w:rsidRPr="00526D03">
        <w:rPr>
          <w:sz w:val="28"/>
          <w:szCs w:val="28"/>
          <w:u w:val="single"/>
        </w:rPr>
        <w:t>35</w:t>
      </w:r>
      <w:r w:rsidRPr="002711F7">
        <w:rPr>
          <w:sz w:val="28"/>
          <w:szCs w:val="28"/>
        </w:rPr>
        <w:tab/>
        <w:t xml:space="preserve">                      </w:t>
      </w:r>
    </w:p>
    <w:p w:rsidR="009710A4" w:rsidRDefault="009710A4" w:rsidP="00F56E0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(приложение № 1)</w:t>
      </w:r>
    </w:p>
    <w:p w:rsidR="009710A4" w:rsidRDefault="009710A4" w:rsidP="003A5FBF">
      <w:pPr>
        <w:spacing w:line="360" w:lineRule="auto"/>
        <w:ind w:firstLine="708"/>
        <w:jc w:val="right"/>
        <w:rPr>
          <w:sz w:val="28"/>
          <w:szCs w:val="28"/>
        </w:rPr>
      </w:pPr>
    </w:p>
    <w:p w:rsidR="009710A4" w:rsidRDefault="009710A4" w:rsidP="00D575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КВАЛИФИКАЦИОННЫЕ ТРЕБОВАНИЯ</w:t>
      </w:r>
    </w:p>
    <w:p w:rsidR="009710A4" w:rsidRDefault="009710A4" w:rsidP="00D575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ДЛЯ ЗАМЕЩЕНИЯ ДОЛЖНОСТЕЙ МУНИЦИПАЛЬНОЙ СЛУЖБЫ</w:t>
      </w:r>
    </w:p>
    <w:p w:rsidR="009710A4" w:rsidRDefault="009710A4" w:rsidP="00D575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 xml:space="preserve">В АДМИНИСТРАЦИИ МУНИЦИПАЛЬНОГО ОБРАЗОВАНИЯ «СВЕРДЛОВСКОЕ ГОРОДСКОЕ ПОСЕЛЕНИЕ» </w:t>
      </w:r>
    </w:p>
    <w:p w:rsidR="009710A4" w:rsidRDefault="009710A4" w:rsidP="00D575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ВСЕВОЛОЖСКОГО МУНИЦИПАЛЬНОГО РАЙОНА</w:t>
      </w:r>
    </w:p>
    <w:p w:rsidR="009710A4" w:rsidRDefault="009710A4" w:rsidP="00D5755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ЛЕНИНГРАДСКОЙ ОБЛАСТИ</w:t>
      </w:r>
    </w:p>
    <w:p w:rsidR="009710A4" w:rsidRDefault="009710A4" w:rsidP="00D57550">
      <w:pPr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 Квалификационные требования к должностям муниципальной службы устанавливаются в целях обеспечения высокого профессионального уровня муниципальных служащих, унификации квалификационных требований к муниципальным служащим </w:t>
      </w:r>
      <w:r w:rsidRPr="002F1063">
        <w:rPr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en-US"/>
        </w:rPr>
        <w:t>.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Квалификационные требования, предъявляемые к уровню профессионального образования, стажу муниципальной службы (государственной службы) или стажу работы по специальности: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высшая группа должностей муниципальной службы - высшее профессиональное образование, не менее четырех лет стажа муниципальной службы (государственной службы) или не менее пяти лет стажа работы по специальности;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главная группа должностей муниципальной службы - высшее профессиональное образование, не менее двух лет стажа муниципальной службы (государственной службы) или не менее четырех лет стажа работы по специальности;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ведущая группа должностей муниципальной службы - высшее профессиональное образование, не менее одного года стажа муниципальной службы (государственной службы) или не менее трех лет стажа работы по специальности;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старшая группа должностей муниципальной службы категорий "руководители" и "специалисты" - высшее профессиональное образование (требования к стажу работы могут не предъявляться) либо среднее профессиональное образование, соответствующее направлению деятельности, при стаже работы по специальности не менее пяти лет;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старшая группа должностей муниципальной службы категории "обеспечивающие специалисты" и младшая группа должностей муниципальной службы категорий "специалисты" и "обеспечивающие специалисты" - среднее профессиональное образование, соответствующее направлению деятельности (требования к стажу работы могут не предъявляться).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Квалификационные требования, предъявляемые к профессиональным знаниям и навыкам, необходимым для исполнения должностных обязанностей, в зависимости от категории, группы и функциональных особенностей замещаемой должности муниципальной службы и компетенции </w:t>
      </w:r>
      <w:r w:rsidRPr="002F1063">
        <w:rPr>
          <w:sz w:val="28"/>
          <w:szCs w:val="28"/>
        </w:rPr>
        <w:t>администрации муниципального образования «Свердловское городское поселение» Всеволожского муниципального района Ленинградской области</w:t>
      </w:r>
      <w:r>
        <w:rPr>
          <w:sz w:val="28"/>
          <w:szCs w:val="28"/>
          <w:lang w:eastAsia="en-US"/>
        </w:rPr>
        <w:t>: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1) категория "руководители", группа - высшие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</w:t>
      </w:r>
      <w:hyperlink r:id="rId6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7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форм планирования и контроля деятельности организации; методов оценки эффективности деятельности организации и методов управления персоналом; организации документооборота;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руководящей работы; оперативного принятия и реализации управленческих решений, прогнозирования их последствий; управления персоналом; ведения деловых переговоров; публичного выступления;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2) категория "руководители", группа - главные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</w:t>
      </w:r>
      <w:hyperlink r:id="rId8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9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оценки эффективности деятельности организации и ее структурных подразделений; методов управления персоналом; организации документооборота; правил по охране труда и технике безопасности;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оперативного принятия и реализации управленческих решений,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3) категория "руководители", группа - ведущие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</w:t>
      </w:r>
      <w:hyperlink r:id="rId10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11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форм планирования работы и контроля ее выполнения; методов управления персоналом; порядка работы со служебной корреспонденцией и подготовки проектов правовых актов, методических документов;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оперативного принятия и реализации управленческих решений по направлению деятельности, прогнозирования их последствий; постановки перед подчиненными достижимых целей, распределения обязанностей, контроля их исполнения, планирования и организации рабочего времени; управления персоналом; ведения деловых переговоров; подготовки аналитических обзоров и деловых писем; пользования компьютерной техникой и необходимыми программными продуктами;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4) категория "руководители", группа - старшие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</w:t>
      </w:r>
      <w:hyperlink r:id="rId12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13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порядка работы со служебной корреспонденцией и подготовки проектов правовых актов;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планирования работы; анализа и прогнозирования, в том числе прогнозирования последствий проектов предлагаемых решений по направлению деятельности; подготовки правовых актов, деловых писем, аналитических и информационных материалов по профилю деятельности; контроля выполнения заданий подчиненными; управления персоналом; организации делопроизводства; пользования компьютерной техникой и необходимыми программными продуктами;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5) категория "специалисты", группа - ведущие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</w:t>
      </w:r>
      <w:hyperlink r:id="rId14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15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федеральных и областных законов, регулирующих общие принципы организации представительных и исполнительных органов государственной власти субъекта Российской Федерации, организации местного самоуправления, муниципальной службы; федерального и областного законодательства, муниципальных правовых актов по направлению деятельности; прав и ответственности; порядка работы со служебной информацией; основных правил ведения деловых переговоров; структуры органов местного самоуправления, в том числе специализации и особенностей основных подразделений в органе местного самоуправления;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реализации информационного и организационного обеспечения руководства, экспертного сопровождения принятия решений руководством; планирования работы; ведения деловых переговоров; подготовки документов, деловых писем, аналитических обзоров; делопроизводства; пользования компьютерной техникой и необходимыми программными продуктами;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6) категории "специалисты" и "обеспечивающие специалисты", группа - старшие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</w:t>
      </w:r>
      <w:hyperlink r:id="rId16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17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работы по направлению деятельности; планирования своей работы; сбора информации, ее систематизации, структурирования и анализа; подготовки проектов документов; работы со служебной информацией (корреспонденцией); пользования оргтехникой, компьютерной техникой и необходимыми программными продуктами;</w:t>
      </w:r>
    </w:p>
    <w:p w:rsidR="009710A4" w:rsidRDefault="009710A4" w:rsidP="00D57550">
      <w:pPr>
        <w:autoSpaceDE w:val="0"/>
        <w:autoSpaceDN w:val="0"/>
        <w:adjustRightInd w:val="0"/>
        <w:rPr>
          <w:sz w:val="28"/>
          <w:szCs w:val="28"/>
          <w:lang w:eastAsia="en-US"/>
        </w:rPr>
      </w:pP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7) категории "специалисты" и "обеспечивающие специалисты", группа - младшие должности: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знание: основных положений </w:t>
      </w:r>
      <w:hyperlink r:id="rId18" w:history="1">
        <w:r>
          <w:rPr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sz w:val="28"/>
          <w:szCs w:val="28"/>
          <w:lang w:eastAsia="en-US"/>
        </w:rPr>
        <w:t xml:space="preserve"> Российской Федерации; </w:t>
      </w:r>
      <w:hyperlink r:id="rId19" w:history="1">
        <w:r>
          <w:rPr>
            <w:color w:val="0000FF"/>
            <w:sz w:val="28"/>
            <w:szCs w:val="28"/>
            <w:lang w:eastAsia="en-US"/>
          </w:rPr>
          <w:t>Устава</w:t>
        </w:r>
      </w:hyperlink>
      <w:r>
        <w:rPr>
          <w:sz w:val="28"/>
          <w:szCs w:val="28"/>
          <w:lang w:eastAsia="en-US"/>
        </w:rPr>
        <w:t xml:space="preserve"> Ленинградской области; устава муниципального образования; федерального и областного законодательства, муниципальных правовых актов по направлению деятельности; структуры органов местного самоуправления; порядка работы со служебной информацией (корреспонденцией); инструкции по делопроизводству; правил по охране труда и технике безопасности; правил внутреннего трудового распорядка, а также делового этикета;</w:t>
      </w:r>
    </w:p>
    <w:p w:rsidR="009710A4" w:rsidRDefault="009710A4" w:rsidP="00D5755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навыки: подготовки деловых писем и других документов; пользования оргтехникой, компьютерной техникой и необходимыми программными продуктами.</w:t>
      </w:r>
    </w:p>
    <w:p w:rsidR="009710A4" w:rsidRPr="002711F7" w:rsidRDefault="009710A4" w:rsidP="003A5FBF">
      <w:pPr>
        <w:spacing w:line="360" w:lineRule="auto"/>
        <w:ind w:firstLine="708"/>
        <w:jc w:val="right"/>
        <w:rPr>
          <w:sz w:val="28"/>
          <w:szCs w:val="28"/>
        </w:rPr>
      </w:pPr>
    </w:p>
    <w:p w:rsidR="009710A4" w:rsidRPr="002711F7" w:rsidRDefault="009710A4">
      <w:pPr>
        <w:rPr>
          <w:sz w:val="28"/>
          <w:szCs w:val="28"/>
        </w:rPr>
      </w:pPr>
    </w:p>
    <w:sectPr w:rsidR="009710A4" w:rsidRPr="002711F7" w:rsidSect="0073269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93D1B"/>
    <w:multiLevelType w:val="hybridMultilevel"/>
    <w:tmpl w:val="90D6E992"/>
    <w:lvl w:ilvl="0" w:tplc="D69CD0B6">
      <w:start w:val="1"/>
      <w:numFmt w:val="decimal"/>
      <w:lvlText w:val="%1."/>
      <w:lvlJc w:val="left"/>
      <w:pPr>
        <w:ind w:left="1200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33B6AEE"/>
    <w:multiLevelType w:val="hybridMultilevel"/>
    <w:tmpl w:val="FD403ECC"/>
    <w:lvl w:ilvl="0" w:tplc="78689A6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1F7"/>
    <w:rsid w:val="00001CBB"/>
    <w:rsid w:val="0000239A"/>
    <w:rsid w:val="00003027"/>
    <w:rsid w:val="00005A81"/>
    <w:rsid w:val="00006654"/>
    <w:rsid w:val="00006E6F"/>
    <w:rsid w:val="00007A03"/>
    <w:rsid w:val="00010B04"/>
    <w:rsid w:val="000121F1"/>
    <w:rsid w:val="00014400"/>
    <w:rsid w:val="00014DB9"/>
    <w:rsid w:val="0001778B"/>
    <w:rsid w:val="00021173"/>
    <w:rsid w:val="000215FC"/>
    <w:rsid w:val="00021FEE"/>
    <w:rsid w:val="00027C37"/>
    <w:rsid w:val="00030CB3"/>
    <w:rsid w:val="0003126C"/>
    <w:rsid w:val="00033A75"/>
    <w:rsid w:val="00033F8D"/>
    <w:rsid w:val="00037738"/>
    <w:rsid w:val="00043347"/>
    <w:rsid w:val="00043573"/>
    <w:rsid w:val="00045029"/>
    <w:rsid w:val="000465A0"/>
    <w:rsid w:val="0005061F"/>
    <w:rsid w:val="000515F3"/>
    <w:rsid w:val="00051B0F"/>
    <w:rsid w:val="00051FEE"/>
    <w:rsid w:val="00053AE2"/>
    <w:rsid w:val="00063C14"/>
    <w:rsid w:val="00065E0A"/>
    <w:rsid w:val="00067EC2"/>
    <w:rsid w:val="00071A3E"/>
    <w:rsid w:val="00071CC7"/>
    <w:rsid w:val="00072C8E"/>
    <w:rsid w:val="000752B1"/>
    <w:rsid w:val="0008008B"/>
    <w:rsid w:val="0008126E"/>
    <w:rsid w:val="00085C94"/>
    <w:rsid w:val="000903C8"/>
    <w:rsid w:val="00090780"/>
    <w:rsid w:val="000926EB"/>
    <w:rsid w:val="0009622B"/>
    <w:rsid w:val="000A068C"/>
    <w:rsid w:val="000A0A65"/>
    <w:rsid w:val="000A1D22"/>
    <w:rsid w:val="000B0144"/>
    <w:rsid w:val="000B0B49"/>
    <w:rsid w:val="000B4CB4"/>
    <w:rsid w:val="000C27BC"/>
    <w:rsid w:val="000C78E6"/>
    <w:rsid w:val="000D3D60"/>
    <w:rsid w:val="000E1077"/>
    <w:rsid w:val="000E7757"/>
    <w:rsid w:val="000F47A5"/>
    <w:rsid w:val="000F488A"/>
    <w:rsid w:val="000F6156"/>
    <w:rsid w:val="000F66C8"/>
    <w:rsid w:val="000F6AE6"/>
    <w:rsid w:val="000F6DD8"/>
    <w:rsid w:val="001041DC"/>
    <w:rsid w:val="0010560E"/>
    <w:rsid w:val="00111217"/>
    <w:rsid w:val="001125B2"/>
    <w:rsid w:val="00112AEB"/>
    <w:rsid w:val="00115E3F"/>
    <w:rsid w:val="00117781"/>
    <w:rsid w:val="001204D2"/>
    <w:rsid w:val="00120A86"/>
    <w:rsid w:val="00121611"/>
    <w:rsid w:val="0012388E"/>
    <w:rsid w:val="001263BF"/>
    <w:rsid w:val="00126643"/>
    <w:rsid w:val="00126BA6"/>
    <w:rsid w:val="0013071C"/>
    <w:rsid w:val="00130AE9"/>
    <w:rsid w:val="00131CC7"/>
    <w:rsid w:val="00131E7C"/>
    <w:rsid w:val="00132812"/>
    <w:rsid w:val="0013559B"/>
    <w:rsid w:val="001355A9"/>
    <w:rsid w:val="001413C8"/>
    <w:rsid w:val="00142FB1"/>
    <w:rsid w:val="00144AA9"/>
    <w:rsid w:val="001465A6"/>
    <w:rsid w:val="0015515C"/>
    <w:rsid w:val="00155370"/>
    <w:rsid w:val="001558E2"/>
    <w:rsid w:val="00160A3F"/>
    <w:rsid w:val="00160BCF"/>
    <w:rsid w:val="001617A8"/>
    <w:rsid w:val="00167A8F"/>
    <w:rsid w:val="00167FF7"/>
    <w:rsid w:val="001704EE"/>
    <w:rsid w:val="0017204A"/>
    <w:rsid w:val="00173FB1"/>
    <w:rsid w:val="0018018E"/>
    <w:rsid w:val="00181854"/>
    <w:rsid w:val="00183135"/>
    <w:rsid w:val="00185672"/>
    <w:rsid w:val="00186096"/>
    <w:rsid w:val="00191108"/>
    <w:rsid w:val="001939EC"/>
    <w:rsid w:val="00194409"/>
    <w:rsid w:val="001A0C6A"/>
    <w:rsid w:val="001A1CB8"/>
    <w:rsid w:val="001A1FE5"/>
    <w:rsid w:val="001A2196"/>
    <w:rsid w:val="001A319A"/>
    <w:rsid w:val="001A6DD7"/>
    <w:rsid w:val="001A7165"/>
    <w:rsid w:val="001A79AA"/>
    <w:rsid w:val="001A7B8B"/>
    <w:rsid w:val="001B0016"/>
    <w:rsid w:val="001B0889"/>
    <w:rsid w:val="001B33CD"/>
    <w:rsid w:val="001B4F2F"/>
    <w:rsid w:val="001C2BD6"/>
    <w:rsid w:val="001C37D3"/>
    <w:rsid w:val="001C691C"/>
    <w:rsid w:val="001D17DD"/>
    <w:rsid w:val="001D2F05"/>
    <w:rsid w:val="001D3B19"/>
    <w:rsid w:val="001E2248"/>
    <w:rsid w:val="001E4F7F"/>
    <w:rsid w:val="001F0DE3"/>
    <w:rsid w:val="001F1E73"/>
    <w:rsid w:val="001F296D"/>
    <w:rsid w:val="0020004F"/>
    <w:rsid w:val="0020531F"/>
    <w:rsid w:val="00215EC0"/>
    <w:rsid w:val="00222D08"/>
    <w:rsid w:val="00224DEC"/>
    <w:rsid w:val="0022614D"/>
    <w:rsid w:val="00230D5F"/>
    <w:rsid w:val="002338A9"/>
    <w:rsid w:val="00237C77"/>
    <w:rsid w:val="002413F5"/>
    <w:rsid w:val="00243932"/>
    <w:rsid w:val="002449C8"/>
    <w:rsid w:val="00244E2A"/>
    <w:rsid w:val="00247069"/>
    <w:rsid w:val="00251CE4"/>
    <w:rsid w:val="002536B2"/>
    <w:rsid w:val="00254CE1"/>
    <w:rsid w:val="00254D88"/>
    <w:rsid w:val="0025732F"/>
    <w:rsid w:val="00262A15"/>
    <w:rsid w:val="002711F7"/>
    <w:rsid w:val="0027164A"/>
    <w:rsid w:val="0027266D"/>
    <w:rsid w:val="00274774"/>
    <w:rsid w:val="00277F05"/>
    <w:rsid w:val="002875BA"/>
    <w:rsid w:val="0029016B"/>
    <w:rsid w:val="00292CA2"/>
    <w:rsid w:val="00297223"/>
    <w:rsid w:val="002A1B9D"/>
    <w:rsid w:val="002A401E"/>
    <w:rsid w:val="002B0036"/>
    <w:rsid w:val="002B1194"/>
    <w:rsid w:val="002B3255"/>
    <w:rsid w:val="002B566F"/>
    <w:rsid w:val="002B5DB0"/>
    <w:rsid w:val="002B6033"/>
    <w:rsid w:val="002C4787"/>
    <w:rsid w:val="002C4B1F"/>
    <w:rsid w:val="002D16A9"/>
    <w:rsid w:val="002D434E"/>
    <w:rsid w:val="002D7FE1"/>
    <w:rsid w:val="002E29D1"/>
    <w:rsid w:val="002E38C9"/>
    <w:rsid w:val="002E767D"/>
    <w:rsid w:val="002F1063"/>
    <w:rsid w:val="002F458F"/>
    <w:rsid w:val="00300F21"/>
    <w:rsid w:val="0030206E"/>
    <w:rsid w:val="00303105"/>
    <w:rsid w:val="00305CB5"/>
    <w:rsid w:val="00307C29"/>
    <w:rsid w:val="0032498E"/>
    <w:rsid w:val="00325EFE"/>
    <w:rsid w:val="0033078D"/>
    <w:rsid w:val="00331911"/>
    <w:rsid w:val="00342222"/>
    <w:rsid w:val="0034279B"/>
    <w:rsid w:val="00342A7D"/>
    <w:rsid w:val="00343D2C"/>
    <w:rsid w:val="00344881"/>
    <w:rsid w:val="00345134"/>
    <w:rsid w:val="00345394"/>
    <w:rsid w:val="00350310"/>
    <w:rsid w:val="003511CC"/>
    <w:rsid w:val="00354203"/>
    <w:rsid w:val="00355114"/>
    <w:rsid w:val="00362865"/>
    <w:rsid w:val="00364905"/>
    <w:rsid w:val="0036599D"/>
    <w:rsid w:val="003665BB"/>
    <w:rsid w:val="003728B8"/>
    <w:rsid w:val="003812DC"/>
    <w:rsid w:val="003901AE"/>
    <w:rsid w:val="00391A38"/>
    <w:rsid w:val="00396C0E"/>
    <w:rsid w:val="003973D9"/>
    <w:rsid w:val="003A05BF"/>
    <w:rsid w:val="003A5A45"/>
    <w:rsid w:val="003A5DDE"/>
    <w:rsid w:val="003A5FBF"/>
    <w:rsid w:val="003B3DB8"/>
    <w:rsid w:val="003B5D42"/>
    <w:rsid w:val="003B6F30"/>
    <w:rsid w:val="003B7CEF"/>
    <w:rsid w:val="003C0BD8"/>
    <w:rsid w:val="003C33FA"/>
    <w:rsid w:val="003C5CA6"/>
    <w:rsid w:val="003C64FA"/>
    <w:rsid w:val="003C6783"/>
    <w:rsid w:val="003D2873"/>
    <w:rsid w:val="003D2A91"/>
    <w:rsid w:val="003D3D1A"/>
    <w:rsid w:val="003D7E90"/>
    <w:rsid w:val="003E3317"/>
    <w:rsid w:val="003E49E4"/>
    <w:rsid w:val="003E7AC1"/>
    <w:rsid w:val="003F0133"/>
    <w:rsid w:val="003F04E0"/>
    <w:rsid w:val="003F377D"/>
    <w:rsid w:val="003F4139"/>
    <w:rsid w:val="003F48EE"/>
    <w:rsid w:val="003F4F02"/>
    <w:rsid w:val="003F7D26"/>
    <w:rsid w:val="004024CF"/>
    <w:rsid w:val="004032C0"/>
    <w:rsid w:val="00403634"/>
    <w:rsid w:val="00405FD0"/>
    <w:rsid w:val="004062A3"/>
    <w:rsid w:val="00406E19"/>
    <w:rsid w:val="0041027A"/>
    <w:rsid w:val="004105CD"/>
    <w:rsid w:val="0041414B"/>
    <w:rsid w:val="00414631"/>
    <w:rsid w:val="00424E97"/>
    <w:rsid w:val="00430E14"/>
    <w:rsid w:val="0043148C"/>
    <w:rsid w:val="00432C9A"/>
    <w:rsid w:val="0043326E"/>
    <w:rsid w:val="004357F2"/>
    <w:rsid w:val="00435E3B"/>
    <w:rsid w:val="00436C97"/>
    <w:rsid w:val="004400D6"/>
    <w:rsid w:val="00440477"/>
    <w:rsid w:val="0044117A"/>
    <w:rsid w:val="004416B1"/>
    <w:rsid w:val="00442026"/>
    <w:rsid w:val="00443A9A"/>
    <w:rsid w:val="004478EB"/>
    <w:rsid w:val="00453851"/>
    <w:rsid w:val="00453AEB"/>
    <w:rsid w:val="0045708B"/>
    <w:rsid w:val="00461B17"/>
    <w:rsid w:val="00461E9F"/>
    <w:rsid w:val="0046345F"/>
    <w:rsid w:val="00465764"/>
    <w:rsid w:val="0046671C"/>
    <w:rsid w:val="00467007"/>
    <w:rsid w:val="00474627"/>
    <w:rsid w:val="00475BD6"/>
    <w:rsid w:val="00483190"/>
    <w:rsid w:val="00487A26"/>
    <w:rsid w:val="004931F4"/>
    <w:rsid w:val="004A093E"/>
    <w:rsid w:val="004A0AB3"/>
    <w:rsid w:val="004A1E15"/>
    <w:rsid w:val="004A2F18"/>
    <w:rsid w:val="004A6298"/>
    <w:rsid w:val="004A6DCF"/>
    <w:rsid w:val="004A764B"/>
    <w:rsid w:val="004B0946"/>
    <w:rsid w:val="004B0F97"/>
    <w:rsid w:val="004B29B9"/>
    <w:rsid w:val="004B3109"/>
    <w:rsid w:val="004B576A"/>
    <w:rsid w:val="004B7A69"/>
    <w:rsid w:val="004C2FF0"/>
    <w:rsid w:val="004C3A48"/>
    <w:rsid w:val="004D1D9C"/>
    <w:rsid w:val="004D3114"/>
    <w:rsid w:val="004D38D0"/>
    <w:rsid w:val="004D4110"/>
    <w:rsid w:val="004D5527"/>
    <w:rsid w:val="004E0D03"/>
    <w:rsid w:val="004E7F56"/>
    <w:rsid w:val="004F0CA9"/>
    <w:rsid w:val="004F0D49"/>
    <w:rsid w:val="004F320C"/>
    <w:rsid w:val="004F45EA"/>
    <w:rsid w:val="004F4F35"/>
    <w:rsid w:val="00502B17"/>
    <w:rsid w:val="005030DE"/>
    <w:rsid w:val="00503E79"/>
    <w:rsid w:val="00505D77"/>
    <w:rsid w:val="005068E3"/>
    <w:rsid w:val="005111F1"/>
    <w:rsid w:val="00514623"/>
    <w:rsid w:val="00515E58"/>
    <w:rsid w:val="0051750D"/>
    <w:rsid w:val="00521BD9"/>
    <w:rsid w:val="00526D03"/>
    <w:rsid w:val="005311C2"/>
    <w:rsid w:val="00531FC5"/>
    <w:rsid w:val="00534CB9"/>
    <w:rsid w:val="00542B4A"/>
    <w:rsid w:val="00542C63"/>
    <w:rsid w:val="005432EB"/>
    <w:rsid w:val="00552CB5"/>
    <w:rsid w:val="00553FB7"/>
    <w:rsid w:val="00555E49"/>
    <w:rsid w:val="0056138B"/>
    <w:rsid w:val="00562445"/>
    <w:rsid w:val="005636FC"/>
    <w:rsid w:val="00565B66"/>
    <w:rsid w:val="00571D12"/>
    <w:rsid w:val="00576ADC"/>
    <w:rsid w:val="00576E56"/>
    <w:rsid w:val="00582C30"/>
    <w:rsid w:val="005842DD"/>
    <w:rsid w:val="00587257"/>
    <w:rsid w:val="00590688"/>
    <w:rsid w:val="0059081A"/>
    <w:rsid w:val="0059104D"/>
    <w:rsid w:val="005919D5"/>
    <w:rsid w:val="00592C30"/>
    <w:rsid w:val="005959A9"/>
    <w:rsid w:val="005970AD"/>
    <w:rsid w:val="005A0420"/>
    <w:rsid w:val="005A1F08"/>
    <w:rsid w:val="005B356F"/>
    <w:rsid w:val="005C0907"/>
    <w:rsid w:val="005C0B63"/>
    <w:rsid w:val="005C32C7"/>
    <w:rsid w:val="005C428A"/>
    <w:rsid w:val="005C4E0C"/>
    <w:rsid w:val="005C54FC"/>
    <w:rsid w:val="005C63CC"/>
    <w:rsid w:val="005D0348"/>
    <w:rsid w:val="005D0E96"/>
    <w:rsid w:val="005D3F77"/>
    <w:rsid w:val="005D5346"/>
    <w:rsid w:val="005D5EE2"/>
    <w:rsid w:val="005D7893"/>
    <w:rsid w:val="005E0562"/>
    <w:rsid w:val="005E4099"/>
    <w:rsid w:val="005E4775"/>
    <w:rsid w:val="005E51AE"/>
    <w:rsid w:val="005E696E"/>
    <w:rsid w:val="005F3A0D"/>
    <w:rsid w:val="005F50A3"/>
    <w:rsid w:val="005F5BF3"/>
    <w:rsid w:val="005F7A85"/>
    <w:rsid w:val="006005D0"/>
    <w:rsid w:val="00600F90"/>
    <w:rsid w:val="00602114"/>
    <w:rsid w:val="0060294B"/>
    <w:rsid w:val="00603F4E"/>
    <w:rsid w:val="00611D2D"/>
    <w:rsid w:val="00613A21"/>
    <w:rsid w:val="00614CC9"/>
    <w:rsid w:val="00614EAF"/>
    <w:rsid w:val="006169A8"/>
    <w:rsid w:val="00616DD3"/>
    <w:rsid w:val="00617022"/>
    <w:rsid w:val="006209AC"/>
    <w:rsid w:val="00620DE1"/>
    <w:rsid w:val="00620F84"/>
    <w:rsid w:val="00622D25"/>
    <w:rsid w:val="00623701"/>
    <w:rsid w:val="00623CAD"/>
    <w:rsid w:val="006240A8"/>
    <w:rsid w:val="00624B33"/>
    <w:rsid w:val="00626A71"/>
    <w:rsid w:val="006272F5"/>
    <w:rsid w:val="00627A9B"/>
    <w:rsid w:val="00631FEC"/>
    <w:rsid w:val="00632402"/>
    <w:rsid w:val="00632A28"/>
    <w:rsid w:val="006349B9"/>
    <w:rsid w:val="00634B1A"/>
    <w:rsid w:val="00635E93"/>
    <w:rsid w:val="0064534F"/>
    <w:rsid w:val="006477F3"/>
    <w:rsid w:val="00647FA7"/>
    <w:rsid w:val="006547E2"/>
    <w:rsid w:val="006547F1"/>
    <w:rsid w:val="00663AC8"/>
    <w:rsid w:val="00665F9A"/>
    <w:rsid w:val="00674B54"/>
    <w:rsid w:val="00674F35"/>
    <w:rsid w:val="00675950"/>
    <w:rsid w:val="00675EBD"/>
    <w:rsid w:val="00676027"/>
    <w:rsid w:val="00683549"/>
    <w:rsid w:val="00683ADD"/>
    <w:rsid w:val="00683E0D"/>
    <w:rsid w:val="006A1F21"/>
    <w:rsid w:val="006A2BC3"/>
    <w:rsid w:val="006A4B59"/>
    <w:rsid w:val="006A543B"/>
    <w:rsid w:val="006B031A"/>
    <w:rsid w:val="006B1D3B"/>
    <w:rsid w:val="006B2133"/>
    <w:rsid w:val="006B31A9"/>
    <w:rsid w:val="006B3890"/>
    <w:rsid w:val="006C20A7"/>
    <w:rsid w:val="006C2AD8"/>
    <w:rsid w:val="006C445B"/>
    <w:rsid w:val="006C4FD9"/>
    <w:rsid w:val="006C71F1"/>
    <w:rsid w:val="006D16CC"/>
    <w:rsid w:val="006D1E44"/>
    <w:rsid w:val="006D6387"/>
    <w:rsid w:val="006D7064"/>
    <w:rsid w:val="006D7521"/>
    <w:rsid w:val="006D7E87"/>
    <w:rsid w:val="006E0155"/>
    <w:rsid w:val="006E102A"/>
    <w:rsid w:val="006E1508"/>
    <w:rsid w:val="006E2BFB"/>
    <w:rsid w:val="006E6DB5"/>
    <w:rsid w:val="006F0CC6"/>
    <w:rsid w:val="006F3199"/>
    <w:rsid w:val="00700DCE"/>
    <w:rsid w:val="00706CBD"/>
    <w:rsid w:val="00707EAA"/>
    <w:rsid w:val="0071184A"/>
    <w:rsid w:val="00712E8A"/>
    <w:rsid w:val="00714720"/>
    <w:rsid w:val="00715E16"/>
    <w:rsid w:val="0072232C"/>
    <w:rsid w:val="00723C64"/>
    <w:rsid w:val="00724707"/>
    <w:rsid w:val="00726453"/>
    <w:rsid w:val="00731185"/>
    <w:rsid w:val="00732696"/>
    <w:rsid w:val="00737A19"/>
    <w:rsid w:val="00740499"/>
    <w:rsid w:val="007411A5"/>
    <w:rsid w:val="00741ADE"/>
    <w:rsid w:val="0074766A"/>
    <w:rsid w:val="00753001"/>
    <w:rsid w:val="00755EC0"/>
    <w:rsid w:val="00756002"/>
    <w:rsid w:val="007570C4"/>
    <w:rsid w:val="0076080F"/>
    <w:rsid w:val="007626D6"/>
    <w:rsid w:val="00763DAA"/>
    <w:rsid w:val="00767F2A"/>
    <w:rsid w:val="00773806"/>
    <w:rsid w:val="007753AE"/>
    <w:rsid w:val="00775A23"/>
    <w:rsid w:val="00781852"/>
    <w:rsid w:val="007829BA"/>
    <w:rsid w:val="007830BF"/>
    <w:rsid w:val="00786165"/>
    <w:rsid w:val="00792E02"/>
    <w:rsid w:val="00795344"/>
    <w:rsid w:val="00795868"/>
    <w:rsid w:val="007963CA"/>
    <w:rsid w:val="007A0155"/>
    <w:rsid w:val="007A35C6"/>
    <w:rsid w:val="007A60F4"/>
    <w:rsid w:val="007A64A3"/>
    <w:rsid w:val="007B0100"/>
    <w:rsid w:val="007B0B16"/>
    <w:rsid w:val="007B43C0"/>
    <w:rsid w:val="007B6DAB"/>
    <w:rsid w:val="007B7FC8"/>
    <w:rsid w:val="007C0FEC"/>
    <w:rsid w:val="007C1EE7"/>
    <w:rsid w:val="007C1FF2"/>
    <w:rsid w:val="007C41A1"/>
    <w:rsid w:val="007C4FFF"/>
    <w:rsid w:val="007D032F"/>
    <w:rsid w:val="007D0A5B"/>
    <w:rsid w:val="007D1858"/>
    <w:rsid w:val="007D2FAC"/>
    <w:rsid w:val="007D3F91"/>
    <w:rsid w:val="007D4746"/>
    <w:rsid w:val="007D7502"/>
    <w:rsid w:val="007E0D69"/>
    <w:rsid w:val="007E337A"/>
    <w:rsid w:val="007E3535"/>
    <w:rsid w:val="007E6F5B"/>
    <w:rsid w:val="007E7806"/>
    <w:rsid w:val="007F2552"/>
    <w:rsid w:val="007F5DAB"/>
    <w:rsid w:val="007F7643"/>
    <w:rsid w:val="007F7934"/>
    <w:rsid w:val="00800001"/>
    <w:rsid w:val="00804741"/>
    <w:rsid w:val="00806CF0"/>
    <w:rsid w:val="00814EE9"/>
    <w:rsid w:val="00824007"/>
    <w:rsid w:val="00824621"/>
    <w:rsid w:val="00832B1E"/>
    <w:rsid w:val="00834318"/>
    <w:rsid w:val="008457CD"/>
    <w:rsid w:val="00850F70"/>
    <w:rsid w:val="008516E9"/>
    <w:rsid w:val="00851E55"/>
    <w:rsid w:val="00854307"/>
    <w:rsid w:val="00854556"/>
    <w:rsid w:val="0085759A"/>
    <w:rsid w:val="00866FD3"/>
    <w:rsid w:val="00871C7D"/>
    <w:rsid w:val="00873BB1"/>
    <w:rsid w:val="00874C5B"/>
    <w:rsid w:val="00881B9F"/>
    <w:rsid w:val="00886687"/>
    <w:rsid w:val="00887049"/>
    <w:rsid w:val="008877C5"/>
    <w:rsid w:val="008902E1"/>
    <w:rsid w:val="008903BB"/>
    <w:rsid w:val="008910F5"/>
    <w:rsid w:val="00894672"/>
    <w:rsid w:val="00894984"/>
    <w:rsid w:val="008A1B53"/>
    <w:rsid w:val="008A2C4C"/>
    <w:rsid w:val="008A5BBD"/>
    <w:rsid w:val="008B089F"/>
    <w:rsid w:val="008B1F84"/>
    <w:rsid w:val="008B4F14"/>
    <w:rsid w:val="008B63FF"/>
    <w:rsid w:val="008B7B99"/>
    <w:rsid w:val="008C02B9"/>
    <w:rsid w:val="008C0805"/>
    <w:rsid w:val="008C0BEB"/>
    <w:rsid w:val="008C2506"/>
    <w:rsid w:val="008C5673"/>
    <w:rsid w:val="008D1771"/>
    <w:rsid w:val="008D1BA5"/>
    <w:rsid w:val="008D1D7C"/>
    <w:rsid w:val="008D59CA"/>
    <w:rsid w:val="008D640A"/>
    <w:rsid w:val="008E27BD"/>
    <w:rsid w:val="008F0954"/>
    <w:rsid w:val="008F5184"/>
    <w:rsid w:val="008F6059"/>
    <w:rsid w:val="009011A1"/>
    <w:rsid w:val="0090329F"/>
    <w:rsid w:val="009032D5"/>
    <w:rsid w:val="00903B87"/>
    <w:rsid w:val="009047CD"/>
    <w:rsid w:val="009068B3"/>
    <w:rsid w:val="009139AB"/>
    <w:rsid w:val="00913C35"/>
    <w:rsid w:val="009143F2"/>
    <w:rsid w:val="0091597E"/>
    <w:rsid w:val="009212E9"/>
    <w:rsid w:val="00922E1E"/>
    <w:rsid w:val="00923948"/>
    <w:rsid w:val="00925F10"/>
    <w:rsid w:val="00926C55"/>
    <w:rsid w:val="0092750F"/>
    <w:rsid w:val="00927A75"/>
    <w:rsid w:val="0093067B"/>
    <w:rsid w:val="00934389"/>
    <w:rsid w:val="009347F4"/>
    <w:rsid w:val="00934B1E"/>
    <w:rsid w:val="00936EFE"/>
    <w:rsid w:val="00940D72"/>
    <w:rsid w:val="00941845"/>
    <w:rsid w:val="00941866"/>
    <w:rsid w:val="00944C4F"/>
    <w:rsid w:val="00961283"/>
    <w:rsid w:val="00963611"/>
    <w:rsid w:val="00965859"/>
    <w:rsid w:val="009710A4"/>
    <w:rsid w:val="0097617B"/>
    <w:rsid w:val="0098295F"/>
    <w:rsid w:val="00984282"/>
    <w:rsid w:val="009861B3"/>
    <w:rsid w:val="00986600"/>
    <w:rsid w:val="009910B0"/>
    <w:rsid w:val="00991A13"/>
    <w:rsid w:val="009928F7"/>
    <w:rsid w:val="00992C93"/>
    <w:rsid w:val="00996AD0"/>
    <w:rsid w:val="009A0D46"/>
    <w:rsid w:val="009A7DC4"/>
    <w:rsid w:val="009B1155"/>
    <w:rsid w:val="009B1161"/>
    <w:rsid w:val="009B588B"/>
    <w:rsid w:val="009B771D"/>
    <w:rsid w:val="009C1A00"/>
    <w:rsid w:val="009C3920"/>
    <w:rsid w:val="009C7D2E"/>
    <w:rsid w:val="009D061B"/>
    <w:rsid w:val="009D0AD5"/>
    <w:rsid w:val="009D1454"/>
    <w:rsid w:val="009D1C25"/>
    <w:rsid w:val="009D4047"/>
    <w:rsid w:val="009D5AD6"/>
    <w:rsid w:val="009E020B"/>
    <w:rsid w:val="009E1A30"/>
    <w:rsid w:val="009E4096"/>
    <w:rsid w:val="009F13F2"/>
    <w:rsid w:val="009F5943"/>
    <w:rsid w:val="009F7016"/>
    <w:rsid w:val="009F7A7A"/>
    <w:rsid w:val="00A00602"/>
    <w:rsid w:val="00A00DA2"/>
    <w:rsid w:val="00A018DF"/>
    <w:rsid w:val="00A01D6A"/>
    <w:rsid w:val="00A03FE5"/>
    <w:rsid w:val="00A1129C"/>
    <w:rsid w:val="00A12199"/>
    <w:rsid w:val="00A1316E"/>
    <w:rsid w:val="00A14661"/>
    <w:rsid w:val="00A154EC"/>
    <w:rsid w:val="00A1705D"/>
    <w:rsid w:val="00A26850"/>
    <w:rsid w:val="00A26C3A"/>
    <w:rsid w:val="00A271D6"/>
    <w:rsid w:val="00A31629"/>
    <w:rsid w:val="00A36082"/>
    <w:rsid w:val="00A422EA"/>
    <w:rsid w:val="00A423C5"/>
    <w:rsid w:val="00A4303B"/>
    <w:rsid w:val="00A44609"/>
    <w:rsid w:val="00A44EAC"/>
    <w:rsid w:val="00A46BE4"/>
    <w:rsid w:val="00A52CD8"/>
    <w:rsid w:val="00A5341B"/>
    <w:rsid w:val="00A53453"/>
    <w:rsid w:val="00A64ECF"/>
    <w:rsid w:val="00A66425"/>
    <w:rsid w:val="00A7381D"/>
    <w:rsid w:val="00A740D3"/>
    <w:rsid w:val="00A75FC2"/>
    <w:rsid w:val="00A76B57"/>
    <w:rsid w:val="00A80C89"/>
    <w:rsid w:val="00A82282"/>
    <w:rsid w:val="00AA13CA"/>
    <w:rsid w:val="00AA1776"/>
    <w:rsid w:val="00AA7E2A"/>
    <w:rsid w:val="00AB18E6"/>
    <w:rsid w:val="00AB2450"/>
    <w:rsid w:val="00AB26ED"/>
    <w:rsid w:val="00AB6007"/>
    <w:rsid w:val="00AC3091"/>
    <w:rsid w:val="00AC342A"/>
    <w:rsid w:val="00AC347E"/>
    <w:rsid w:val="00AC5705"/>
    <w:rsid w:val="00AD1AA5"/>
    <w:rsid w:val="00AD3304"/>
    <w:rsid w:val="00AD6197"/>
    <w:rsid w:val="00AD7B0A"/>
    <w:rsid w:val="00AE1D27"/>
    <w:rsid w:val="00AE3237"/>
    <w:rsid w:val="00AE3B4B"/>
    <w:rsid w:val="00AE403D"/>
    <w:rsid w:val="00AE4F31"/>
    <w:rsid w:val="00AF4470"/>
    <w:rsid w:val="00AF62BB"/>
    <w:rsid w:val="00B00ED2"/>
    <w:rsid w:val="00B0282D"/>
    <w:rsid w:val="00B07182"/>
    <w:rsid w:val="00B105EC"/>
    <w:rsid w:val="00B119C3"/>
    <w:rsid w:val="00B14459"/>
    <w:rsid w:val="00B15107"/>
    <w:rsid w:val="00B1608E"/>
    <w:rsid w:val="00B170D6"/>
    <w:rsid w:val="00B21DF5"/>
    <w:rsid w:val="00B2403F"/>
    <w:rsid w:val="00B2709F"/>
    <w:rsid w:val="00B3310C"/>
    <w:rsid w:val="00B3710B"/>
    <w:rsid w:val="00B424F4"/>
    <w:rsid w:val="00B46041"/>
    <w:rsid w:val="00B500E1"/>
    <w:rsid w:val="00B50A23"/>
    <w:rsid w:val="00B50EB2"/>
    <w:rsid w:val="00B5113E"/>
    <w:rsid w:val="00B5143C"/>
    <w:rsid w:val="00B53B54"/>
    <w:rsid w:val="00B54D21"/>
    <w:rsid w:val="00B6477A"/>
    <w:rsid w:val="00B657EB"/>
    <w:rsid w:val="00B66159"/>
    <w:rsid w:val="00B672D8"/>
    <w:rsid w:val="00B67421"/>
    <w:rsid w:val="00B709B3"/>
    <w:rsid w:val="00B71522"/>
    <w:rsid w:val="00B72F0A"/>
    <w:rsid w:val="00B74045"/>
    <w:rsid w:val="00B74145"/>
    <w:rsid w:val="00B75B8E"/>
    <w:rsid w:val="00B81AC8"/>
    <w:rsid w:val="00B854E5"/>
    <w:rsid w:val="00B91BFF"/>
    <w:rsid w:val="00B9207D"/>
    <w:rsid w:val="00B9299F"/>
    <w:rsid w:val="00B92D44"/>
    <w:rsid w:val="00B967CC"/>
    <w:rsid w:val="00B9761E"/>
    <w:rsid w:val="00BA1F49"/>
    <w:rsid w:val="00BA39AB"/>
    <w:rsid w:val="00BA48EA"/>
    <w:rsid w:val="00BA7C11"/>
    <w:rsid w:val="00BB2279"/>
    <w:rsid w:val="00BB418D"/>
    <w:rsid w:val="00BB7712"/>
    <w:rsid w:val="00BC24CE"/>
    <w:rsid w:val="00BD662F"/>
    <w:rsid w:val="00BE047A"/>
    <w:rsid w:val="00BE41AB"/>
    <w:rsid w:val="00BE4442"/>
    <w:rsid w:val="00BE4557"/>
    <w:rsid w:val="00BE45D4"/>
    <w:rsid w:val="00BE5DB4"/>
    <w:rsid w:val="00BE79B8"/>
    <w:rsid w:val="00BF2C95"/>
    <w:rsid w:val="00BF354F"/>
    <w:rsid w:val="00BF503F"/>
    <w:rsid w:val="00C053CE"/>
    <w:rsid w:val="00C11B0A"/>
    <w:rsid w:val="00C13A36"/>
    <w:rsid w:val="00C155C5"/>
    <w:rsid w:val="00C1702B"/>
    <w:rsid w:val="00C22443"/>
    <w:rsid w:val="00C24170"/>
    <w:rsid w:val="00C24797"/>
    <w:rsid w:val="00C2778F"/>
    <w:rsid w:val="00C30BC0"/>
    <w:rsid w:val="00C31A92"/>
    <w:rsid w:val="00C33E04"/>
    <w:rsid w:val="00C40590"/>
    <w:rsid w:val="00C41A04"/>
    <w:rsid w:val="00C41D6D"/>
    <w:rsid w:val="00C41D97"/>
    <w:rsid w:val="00C42840"/>
    <w:rsid w:val="00C42B86"/>
    <w:rsid w:val="00C433C0"/>
    <w:rsid w:val="00C43BAC"/>
    <w:rsid w:val="00C47871"/>
    <w:rsid w:val="00C53A5F"/>
    <w:rsid w:val="00C5537D"/>
    <w:rsid w:val="00C56D63"/>
    <w:rsid w:val="00C571C2"/>
    <w:rsid w:val="00C63CCB"/>
    <w:rsid w:val="00C64AFC"/>
    <w:rsid w:val="00C7206B"/>
    <w:rsid w:val="00C720AF"/>
    <w:rsid w:val="00C72DB2"/>
    <w:rsid w:val="00C734EC"/>
    <w:rsid w:val="00C739D6"/>
    <w:rsid w:val="00C77E1F"/>
    <w:rsid w:val="00C84A39"/>
    <w:rsid w:val="00C9027E"/>
    <w:rsid w:val="00C92829"/>
    <w:rsid w:val="00CA054D"/>
    <w:rsid w:val="00CA0EF7"/>
    <w:rsid w:val="00CA3DBC"/>
    <w:rsid w:val="00CA5620"/>
    <w:rsid w:val="00CB18FA"/>
    <w:rsid w:val="00CB2086"/>
    <w:rsid w:val="00CB2088"/>
    <w:rsid w:val="00CB3CD0"/>
    <w:rsid w:val="00CB5948"/>
    <w:rsid w:val="00CB7CA3"/>
    <w:rsid w:val="00CC1913"/>
    <w:rsid w:val="00CC5B39"/>
    <w:rsid w:val="00CC61F7"/>
    <w:rsid w:val="00CC63E5"/>
    <w:rsid w:val="00CD2ED7"/>
    <w:rsid w:val="00CD41F0"/>
    <w:rsid w:val="00CD5103"/>
    <w:rsid w:val="00CD6FDB"/>
    <w:rsid w:val="00CE14A6"/>
    <w:rsid w:val="00CE2EE6"/>
    <w:rsid w:val="00CE3C68"/>
    <w:rsid w:val="00CE4A15"/>
    <w:rsid w:val="00CF35C3"/>
    <w:rsid w:val="00CF5A69"/>
    <w:rsid w:val="00CF5D11"/>
    <w:rsid w:val="00D02106"/>
    <w:rsid w:val="00D022B2"/>
    <w:rsid w:val="00D02ACF"/>
    <w:rsid w:val="00D02EC4"/>
    <w:rsid w:val="00D03141"/>
    <w:rsid w:val="00D0379A"/>
    <w:rsid w:val="00D056DA"/>
    <w:rsid w:val="00D05C18"/>
    <w:rsid w:val="00D05D5D"/>
    <w:rsid w:val="00D11C42"/>
    <w:rsid w:val="00D122AF"/>
    <w:rsid w:val="00D12DB6"/>
    <w:rsid w:val="00D16261"/>
    <w:rsid w:val="00D178A6"/>
    <w:rsid w:val="00D179D7"/>
    <w:rsid w:val="00D2033A"/>
    <w:rsid w:val="00D20D97"/>
    <w:rsid w:val="00D21640"/>
    <w:rsid w:val="00D23E50"/>
    <w:rsid w:val="00D23FE6"/>
    <w:rsid w:val="00D26DC3"/>
    <w:rsid w:val="00D31E6E"/>
    <w:rsid w:val="00D36F8E"/>
    <w:rsid w:val="00D4119B"/>
    <w:rsid w:val="00D421A8"/>
    <w:rsid w:val="00D44482"/>
    <w:rsid w:val="00D457F5"/>
    <w:rsid w:val="00D469D0"/>
    <w:rsid w:val="00D5208E"/>
    <w:rsid w:val="00D57550"/>
    <w:rsid w:val="00D6325A"/>
    <w:rsid w:val="00D728D9"/>
    <w:rsid w:val="00D760E1"/>
    <w:rsid w:val="00D7632C"/>
    <w:rsid w:val="00D8612C"/>
    <w:rsid w:val="00D868CD"/>
    <w:rsid w:val="00D91B8F"/>
    <w:rsid w:val="00D952DE"/>
    <w:rsid w:val="00DA0CBF"/>
    <w:rsid w:val="00DA3FC2"/>
    <w:rsid w:val="00DA44DF"/>
    <w:rsid w:val="00DA57A6"/>
    <w:rsid w:val="00DA5DFE"/>
    <w:rsid w:val="00DA65EB"/>
    <w:rsid w:val="00DB3F93"/>
    <w:rsid w:val="00DC0C7F"/>
    <w:rsid w:val="00DC1589"/>
    <w:rsid w:val="00DC1BC8"/>
    <w:rsid w:val="00DC1E6D"/>
    <w:rsid w:val="00DC498F"/>
    <w:rsid w:val="00DC6CE6"/>
    <w:rsid w:val="00DC74B0"/>
    <w:rsid w:val="00DC783E"/>
    <w:rsid w:val="00DC7D33"/>
    <w:rsid w:val="00DC7D39"/>
    <w:rsid w:val="00DD045F"/>
    <w:rsid w:val="00DD277E"/>
    <w:rsid w:val="00DD3AE5"/>
    <w:rsid w:val="00DD3C00"/>
    <w:rsid w:val="00DE00BE"/>
    <w:rsid w:val="00DE16B0"/>
    <w:rsid w:val="00DE1972"/>
    <w:rsid w:val="00DE2770"/>
    <w:rsid w:val="00DE27B8"/>
    <w:rsid w:val="00DE2ED6"/>
    <w:rsid w:val="00DE4F89"/>
    <w:rsid w:val="00DE5B0C"/>
    <w:rsid w:val="00DF157F"/>
    <w:rsid w:val="00DF278F"/>
    <w:rsid w:val="00DF2D45"/>
    <w:rsid w:val="00DF337A"/>
    <w:rsid w:val="00DF4336"/>
    <w:rsid w:val="00DF4809"/>
    <w:rsid w:val="00E04BF4"/>
    <w:rsid w:val="00E0534D"/>
    <w:rsid w:val="00E05BB8"/>
    <w:rsid w:val="00E1137F"/>
    <w:rsid w:val="00E135A5"/>
    <w:rsid w:val="00E16E31"/>
    <w:rsid w:val="00E22F55"/>
    <w:rsid w:val="00E23A6E"/>
    <w:rsid w:val="00E301BE"/>
    <w:rsid w:val="00E31C9C"/>
    <w:rsid w:val="00E3465C"/>
    <w:rsid w:val="00E353A7"/>
    <w:rsid w:val="00E37AD4"/>
    <w:rsid w:val="00E41877"/>
    <w:rsid w:val="00E43C49"/>
    <w:rsid w:val="00E44CBD"/>
    <w:rsid w:val="00E454B7"/>
    <w:rsid w:val="00E461B2"/>
    <w:rsid w:val="00E50E33"/>
    <w:rsid w:val="00E6007D"/>
    <w:rsid w:val="00E62A9A"/>
    <w:rsid w:val="00E639E2"/>
    <w:rsid w:val="00E65324"/>
    <w:rsid w:val="00E7116B"/>
    <w:rsid w:val="00E74D08"/>
    <w:rsid w:val="00E75534"/>
    <w:rsid w:val="00E75651"/>
    <w:rsid w:val="00E75F83"/>
    <w:rsid w:val="00E8075B"/>
    <w:rsid w:val="00E85304"/>
    <w:rsid w:val="00E861F8"/>
    <w:rsid w:val="00E946E9"/>
    <w:rsid w:val="00E96421"/>
    <w:rsid w:val="00EA4A8B"/>
    <w:rsid w:val="00EA5503"/>
    <w:rsid w:val="00EB1EEA"/>
    <w:rsid w:val="00EB2546"/>
    <w:rsid w:val="00EB4385"/>
    <w:rsid w:val="00EB4DD7"/>
    <w:rsid w:val="00EC5B5E"/>
    <w:rsid w:val="00EC7BF5"/>
    <w:rsid w:val="00ED184E"/>
    <w:rsid w:val="00ED319A"/>
    <w:rsid w:val="00ED4D04"/>
    <w:rsid w:val="00ED5260"/>
    <w:rsid w:val="00ED722D"/>
    <w:rsid w:val="00ED7DA7"/>
    <w:rsid w:val="00EE7469"/>
    <w:rsid w:val="00EF069C"/>
    <w:rsid w:val="00EF33DC"/>
    <w:rsid w:val="00F02B47"/>
    <w:rsid w:val="00F05A56"/>
    <w:rsid w:val="00F07206"/>
    <w:rsid w:val="00F11BB1"/>
    <w:rsid w:val="00F14D59"/>
    <w:rsid w:val="00F20138"/>
    <w:rsid w:val="00F20362"/>
    <w:rsid w:val="00F23D9F"/>
    <w:rsid w:val="00F366A2"/>
    <w:rsid w:val="00F36A3F"/>
    <w:rsid w:val="00F36A59"/>
    <w:rsid w:val="00F3731C"/>
    <w:rsid w:val="00F43C39"/>
    <w:rsid w:val="00F474D8"/>
    <w:rsid w:val="00F50855"/>
    <w:rsid w:val="00F56E04"/>
    <w:rsid w:val="00F647CC"/>
    <w:rsid w:val="00F65F5D"/>
    <w:rsid w:val="00F70884"/>
    <w:rsid w:val="00F73234"/>
    <w:rsid w:val="00F7434B"/>
    <w:rsid w:val="00F75B76"/>
    <w:rsid w:val="00F77C14"/>
    <w:rsid w:val="00F8091E"/>
    <w:rsid w:val="00F80BC3"/>
    <w:rsid w:val="00F82149"/>
    <w:rsid w:val="00F824EA"/>
    <w:rsid w:val="00F82D6F"/>
    <w:rsid w:val="00F83527"/>
    <w:rsid w:val="00F83DD9"/>
    <w:rsid w:val="00F92909"/>
    <w:rsid w:val="00F92BE2"/>
    <w:rsid w:val="00F94D94"/>
    <w:rsid w:val="00F96001"/>
    <w:rsid w:val="00FA3688"/>
    <w:rsid w:val="00FA3982"/>
    <w:rsid w:val="00FA576C"/>
    <w:rsid w:val="00FA7AE0"/>
    <w:rsid w:val="00FB1E33"/>
    <w:rsid w:val="00FB42DB"/>
    <w:rsid w:val="00FB6B09"/>
    <w:rsid w:val="00FC06A2"/>
    <w:rsid w:val="00FC0701"/>
    <w:rsid w:val="00FC2AFC"/>
    <w:rsid w:val="00FC3051"/>
    <w:rsid w:val="00FD17CF"/>
    <w:rsid w:val="00FD3B1E"/>
    <w:rsid w:val="00FD5917"/>
    <w:rsid w:val="00FE39BD"/>
    <w:rsid w:val="00FE3AA7"/>
    <w:rsid w:val="00FF353A"/>
    <w:rsid w:val="00FF40B0"/>
    <w:rsid w:val="00FF500D"/>
    <w:rsid w:val="00FF6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1F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71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11F7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377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490DE36B86DFB6BD6014DC59D70727D711A720A9CB00893D0D9e8Q0I" TargetMode="External"/><Relationship Id="rId13" Type="http://schemas.openxmlformats.org/officeDocument/2006/relationships/hyperlink" Target="consultantplus://offline/ref=4B7490DE36B86DFB6BD61E5CD09D70727E7A1D7100CCE70AC285D785D1eDQ1I" TargetMode="External"/><Relationship Id="rId18" Type="http://schemas.openxmlformats.org/officeDocument/2006/relationships/hyperlink" Target="consultantplus://offline/ref=4B7490DE36B86DFB6BD6014DC59D70727D711A720A9CB00893D0D9e8Q0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B7490DE36B86DFB6BD61E5CD09D70727E7A1D7100CCE70AC285D785D1eDQ1I" TargetMode="External"/><Relationship Id="rId12" Type="http://schemas.openxmlformats.org/officeDocument/2006/relationships/hyperlink" Target="consultantplus://offline/ref=4B7490DE36B86DFB6BD6014DC59D70727D711A720A9CB00893D0D9e8Q0I" TargetMode="External"/><Relationship Id="rId17" Type="http://schemas.openxmlformats.org/officeDocument/2006/relationships/hyperlink" Target="consultantplus://offline/ref=4B7490DE36B86DFB6BD61E5CD09D70727E7A1D7100CCE70AC285D785D1eDQ1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B7490DE36B86DFB6BD6014DC59D70727D711A720A9CB00893D0D9e8Q0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7490DE36B86DFB6BD6014DC59D70727D711A720A9CB00893D0D9e8Q0I" TargetMode="External"/><Relationship Id="rId11" Type="http://schemas.openxmlformats.org/officeDocument/2006/relationships/hyperlink" Target="consultantplus://offline/ref=4B7490DE36B86DFB6BD61E5CD09D70727E7A1D7100CCE70AC285D785D1eDQ1I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4B7490DE36B86DFB6BD61E5CD09D70727E7A1D7100CCE70AC285D785D1eDQ1I" TargetMode="External"/><Relationship Id="rId10" Type="http://schemas.openxmlformats.org/officeDocument/2006/relationships/hyperlink" Target="consultantplus://offline/ref=4B7490DE36B86DFB6BD6014DC59D70727D711A720A9CB00893D0D9e8Q0I" TargetMode="External"/><Relationship Id="rId19" Type="http://schemas.openxmlformats.org/officeDocument/2006/relationships/hyperlink" Target="consultantplus://offline/ref=4B7490DE36B86DFB6BD61E5CD09D70727E7A1D7100CCE70AC285D785D1eDQ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7490DE36B86DFB6BD61E5CD09D70727E7A1D7100CCE70AC285D785D1eDQ1I" TargetMode="External"/><Relationship Id="rId14" Type="http://schemas.openxmlformats.org/officeDocument/2006/relationships/hyperlink" Target="consultantplus://offline/ref=4B7490DE36B86DFB6BD6014DC59D70727D711A720A9CB00893D0D9e8Q0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6</Pages>
  <Words>2027</Words>
  <Characters>11554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Admin</cp:lastModifiedBy>
  <cp:revision>11</cp:revision>
  <cp:lastPrinted>2013-04-16T10:56:00Z</cp:lastPrinted>
  <dcterms:created xsi:type="dcterms:W3CDTF">2013-03-19T08:11:00Z</dcterms:created>
  <dcterms:modified xsi:type="dcterms:W3CDTF">2013-04-16T11:05:00Z</dcterms:modified>
</cp:coreProperties>
</file>