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F9" w:rsidRDefault="009815F9" w:rsidP="00D32EFD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вердлова_чб" style="width:42pt;height:62.25pt;visibility:visible">
            <v:imagedata r:id="rId5" o:title=""/>
          </v:shape>
        </w:pict>
      </w:r>
    </w:p>
    <w:p w:rsidR="009815F9" w:rsidRDefault="009815F9" w:rsidP="00D32EFD">
      <w:pPr>
        <w:jc w:val="center"/>
        <w:rPr>
          <w:sz w:val="28"/>
          <w:szCs w:val="28"/>
        </w:rPr>
      </w:pPr>
    </w:p>
    <w:p w:rsidR="009815F9" w:rsidRPr="002711F7" w:rsidRDefault="009815F9" w:rsidP="00D32EFD">
      <w:pPr>
        <w:jc w:val="center"/>
        <w:rPr>
          <w:sz w:val="28"/>
          <w:szCs w:val="28"/>
        </w:rPr>
      </w:pPr>
      <w:r w:rsidRPr="002711F7">
        <w:rPr>
          <w:sz w:val="28"/>
          <w:szCs w:val="28"/>
        </w:rPr>
        <w:t>Муниципальное образование</w:t>
      </w:r>
    </w:p>
    <w:p w:rsidR="009815F9" w:rsidRPr="002711F7" w:rsidRDefault="009815F9" w:rsidP="00D32EFD">
      <w:pPr>
        <w:jc w:val="center"/>
        <w:rPr>
          <w:sz w:val="28"/>
          <w:szCs w:val="28"/>
        </w:rPr>
      </w:pPr>
      <w:r w:rsidRPr="002711F7">
        <w:rPr>
          <w:sz w:val="28"/>
          <w:szCs w:val="28"/>
        </w:rPr>
        <w:t>Свердловское городское поселение</w:t>
      </w:r>
    </w:p>
    <w:p w:rsidR="009815F9" w:rsidRPr="002711F7" w:rsidRDefault="009815F9" w:rsidP="00D32EFD">
      <w:pPr>
        <w:jc w:val="center"/>
        <w:rPr>
          <w:sz w:val="28"/>
          <w:szCs w:val="28"/>
        </w:rPr>
      </w:pPr>
      <w:r w:rsidRPr="002711F7">
        <w:rPr>
          <w:sz w:val="28"/>
          <w:szCs w:val="28"/>
        </w:rPr>
        <w:t>Всеволожского муниципального района</w:t>
      </w:r>
    </w:p>
    <w:p w:rsidR="009815F9" w:rsidRPr="002711F7" w:rsidRDefault="009815F9" w:rsidP="00D32EFD">
      <w:pPr>
        <w:jc w:val="center"/>
        <w:rPr>
          <w:sz w:val="28"/>
          <w:szCs w:val="28"/>
        </w:rPr>
      </w:pPr>
      <w:r w:rsidRPr="002711F7">
        <w:rPr>
          <w:sz w:val="28"/>
          <w:szCs w:val="28"/>
        </w:rPr>
        <w:t>Ленинградской области</w:t>
      </w:r>
    </w:p>
    <w:p w:rsidR="009815F9" w:rsidRPr="002711F7" w:rsidRDefault="009815F9" w:rsidP="00D32EFD">
      <w:pPr>
        <w:jc w:val="center"/>
        <w:rPr>
          <w:sz w:val="28"/>
          <w:szCs w:val="28"/>
        </w:rPr>
      </w:pPr>
    </w:p>
    <w:p w:rsidR="009815F9" w:rsidRPr="002711F7" w:rsidRDefault="009815F9" w:rsidP="00D32EFD">
      <w:pPr>
        <w:jc w:val="center"/>
        <w:rPr>
          <w:sz w:val="28"/>
          <w:szCs w:val="28"/>
        </w:rPr>
      </w:pPr>
      <w:r w:rsidRPr="002711F7">
        <w:rPr>
          <w:sz w:val="28"/>
          <w:szCs w:val="28"/>
        </w:rPr>
        <w:t>АДМИНИСТРАЦИЯ</w:t>
      </w:r>
    </w:p>
    <w:p w:rsidR="009815F9" w:rsidRPr="002711F7" w:rsidRDefault="009815F9" w:rsidP="00D32EFD">
      <w:pPr>
        <w:jc w:val="center"/>
        <w:rPr>
          <w:sz w:val="28"/>
          <w:szCs w:val="28"/>
        </w:rPr>
      </w:pPr>
    </w:p>
    <w:p w:rsidR="009815F9" w:rsidRPr="002711F7" w:rsidRDefault="009815F9" w:rsidP="00D3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815F9" w:rsidRPr="002711F7" w:rsidRDefault="009815F9" w:rsidP="00D32EFD">
      <w:pPr>
        <w:rPr>
          <w:b/>
          <w:sz w:val="28"/>
          <w:szCs w:val="28"/>
        </w:rPr>
      </w:pPr>
    </w:p>
    <w:p w:rsidR="009815F9" w:rsidRDefault="009815F9" w:rsidP="00D32EFD">
      <w:pPr>
        <w:rPr>
          <w:sz w:val="28"/>
          <w:szCs w:val="28"/>
        </w:rPr>
      </w:pPr>
      <w:r>
        <w:rPr>
          <w:sz w:val="28"/>
          <w:szCs w:val="28"/>
        </w:rPr>
        <w:t xml:space="preserve">«  04  </w:t>
      </w:r>
      <w:r w:rsidRPr="002711F7">
        <w:rPr>
          <w:sz w:val="28"/>
          <w:szCs w:val="28"/>
        </w:rPr>
        <w:t>»</w:t>
      </w:r>
      <w:r>
        <w:rPr>
          <w:sz w:val="28"/>
          <w:szCs w:val="28"/>
        </w:rPr>
        <w:t xml:space="preserve">  04  </w:t>
      </w:r>
      <w:smartTag w:uri="urn:schemas-microsoft-com:office:smarttags" w:element="metricconverter">
        <w:smartTagPr>
          <w:attr w:name="ProductID" w:val="2013 г"/>
        </w:smartTagPr>
        <w:r w:rsidRPr="002711F7">
          <w:rPr>
            <w:sz w:val="28"/>
            <w:szCs w:val="28"/>
          </w:rPr>
          <w:t>2013 г</w:t>
        </w:r>
      </w:smartTag>
      <w:r w:rsidRPr="002711F7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                                                               </w:t>
      </w:r>
      <w:r w:rsidRPr="002711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30</w:t>
      </w:r>
      <w:r w:rsidRPr="002711F7">
        <w:rPr>
          <w:sz w:val="28"/>
          <w:szCs w:val="28"/>
        </w:rPr>
        <w:t xml:space="preserve">                      </w:t>
      </w:r>
    </w:p>
    <w:p w:rsidR="009815F9" w:rsidRPr="002711F7" w:rsidRDefault="009815F9" w:rsidP="00D32EFD">
      <w:pPr>
        <w:rPr>
          <w:sz w:val="28"/>
          <w:szCs w:val="28"/>
        </w:rPr>
      </w:pPr>
      <w:r w:rsidRPr="002711F7">
        <w:rPr>
          <w:sz w:val="28"/>
          <w:szCs w:val="28"/>
        </w:rPr>
        <w:t>г.п. им. Свердлова</w:t>
      </w:r>
    </w:p>
    <w:p w:rsidR="009815F9" w:rsidRPr="002711F7" w:rsidRDefault="009815F9" w:rsidP="00D32EFD">
      <w:pPr>
        <w:rPr>
          <w:sz w:val="28"/>
          <w:szCs w:val="28"/>
        </w:rPr>
      </w:pPr>
    </w:p>
    <w:p w:rsidR="009815F9" w:rsidRDefault="009815F9" w:rsidP="00DF3971">
      <w:pPr>
        <w:rPr>
          <w:sz w:val="28"/>
          <w:szCs w:val="28"/>
        </w:rPr>
      </w:pPr>
      <w:r w:rsidRPr="002711F7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о проверке достоверности </w:t>
      </w:r>
    </w:p>
    <w:p w:rsidR="009815F9" w:rsidRDefault="009815F9" w:rsidP="00DF3971">
      <w:pPr>
        <w:rPr>
          <w:sz w:val="28"/>
          <w:szCs w:val="28"/>
        </w:rPr>
      </w:pPr>
      <w:r>
        <w:rPr>
          <w:sz w:val="28"/>
          <w:szCs w:val="28"/>
        </w:rPr>
        <w:t>и полноты сведений о доходах</w:t>
      </w:r>
      <w:r w:rsidRPr="007A0CDA">
        <w:rPr>
          <w:sz w:val="28"/>
          <w:szCs w:val="28"/>
        </w:rPr>
        <w:t xml:space="preserve">, </w:t>
      </w:r>
      <w:r>
        <w:rPr>
          <w:sz w:val="28"/>
          <w:szCs w:val="28"/>
        </w:rPr>
        <w:t>об имуществе и</w:t>
      </w:r>
      <w:r w:rsidRPr="007A0CDA">
        <w:rPr>
          <w:sz w:val="28"/>
          <w:szCs w:val="28"/>
        </w:rPr>
        <w:t xml:space="preserve"> </w:t>
      </w:r>
    </w:p>
    <w:p w:rsidR="009815F9" w:rsidRDefault="009815F9" w:rsidP="00DF3971">
      <w:pPr>
        <w:rPr>
          <w:sz w:val="28"/>
          <w:szCs w:val="28"/>
        </w:rPr>
      </w:pPr>
      <w:r>
        <w:rPr>
          <w:sz w:val="28"/>
          <w:szCs w:val="28"/>
        </w:rPr>
        <w:t>обязательствах имущественного характера</w:t>
      </w:r>
      <w:r w:rsidRPr="007A0CDA">
        <w:rPr>
          <w:sz w:val="28"/>
          <w:szCs w:val="28"/>
        </w:rPr>
        <w:t xml:space="preserve">, </w:t>
      </w:r>
    </w:p>
    <w:p w:rsidR="009815F9" w:rsidRDefault="009815F9" w:rsidP="00DF3971">
      <w:pPr>
        <w:rPr>
          <w:sz w:val="28"/>
          <w:szCs w:val="28"/>
        </w:rPr>
      </w:pPr>
      <w:r>
        <w:rPr>
          <w:sz w:val="28"/>
          <w:szCs w:val="28"/>
        </w:rPr>
        <w:t>представляемых гражданами</w:t>
      </w:r>
      <w:r w:rsidRPr="007A0C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претендующими на замещение </w:t>
      </w:r>
    </w:p>
    <w:p w:rsidR="009815F9" w:rsidRDefault="009815F9" w:rsidP="00DF3971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должностей муниципальной службы, включенных в </w:t>
      </w:r>
    </w:p>
    <w:p w:rsidR="009815F9" w:rsidRDefault="009815F9" w:rsidP="00DF3971">
      <w:pPr>
        <w:rPr>
          <w:sz w:val="28"/>
          <w:szCs w:val="28"/>
        </w:rPr>
      </w:pPr>
      <w:r>
        <w:rPr>
          <w:sz w:val="28"/>
          <w:szCs w:val="28"/>
        </w:rPr>
        <w:t xml:space="preserve">соответствующий перечень, муниципальными служащими, </w:t>
      </w:r>
    </w:p>
    <w:p w:rsidR="009815F9" w:rsidRDefault="009815F9" w:rsidP="00DF3971">
      <w:pPr>
        <w:rPr>
          <w:sz w:val="28"/>
          <w:szCs w:val="28"/>
        </w:rPr>
      </w:pPr>
      <w:r>
        <w:rPr>
          <w:sz w:val="28"/>
          <w:szCs w:val="28"/>
        </w:rPr>
        <w:t xml:space="preserve">замещающими указанные должности, достоверности </w:t>
      </w:r>
    </w:p>
    <w:p w:rsidR="009815F9" w:rsidRDefault="009815F9" w:rsidP="00DF3971">
      <w:pPr>
        <w:rPr>
          <w:sz w:val="28"/>
          <w:szCs w:val="28"/>
        </w:rPr>
      </w:pPr>
      <w:r>
        <w:rPr>
          <w:sz w:val="28"/>
          <w:szCs w:val="28"/>
        </w:rPr>
        <w:t xml:space="preserve">и полноты сведений, представляемых гражданами </w:t>
      </w:r>
    </w:p>
    <w:p w:rsidR="009815F9" w:rsidRDefault="009815F9" w:rsidP="00DF3971">
      <w:pPr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на муниципальную службу в соответствии </w:t>
      </w:r>
    </w:p>
    <w:p w:rsidR="009815F9" w:rsidRDefault="009815F9" w:rsidP="00DF3971">
      <w:pPr>
        <w:rPr>
          <w:sz w:val="28"/>
          <w:szCs w:val="28"/>
        </w:rPr>
      </w:pPr>
      <w:r>
        <w:rPr>
          <w:sz w:val="28"/>
          <w:szCs w:val="28"/>
        </w:rPr>
        <w:t xml:space="preserve">с нормативными правовыми актами Российской Федерации, </w:t>
      </w:r>
      <w:r w:rsidRPr="007A0CDA">
        <w:rPr>
          <w:sz w:val="28"/>
          <w:szCs w:val="28"/>
        </w:rPr>
        <w:t xml:space="preserve"> </w:t>
      </w:r>
    </w:p>
    <w:p w:rsidR="009815F9" w:rsidRDefault="009815F9" w:rsidP="00DF3971">
      <w:pPr>
        <w:rPr>
          <w:sz w:val="28"/>
          <w:szCs w:val="28"/>
        </w:rPr>
      </w:pPr>
      <w:r>
        <w:rPr>
          <w:sz w:val="28"/>
          <w:szCs w:val="28"/>
        </w:rPr>
        <w:t xml:space="preserve">соблюдения муниципальными служащими ограничений </w:t>
      </w:r>
    </w:p>
    <w:p w:rsidR="009815F9" w:rsidRDefault="009815F9" w:rsidP="00DF3971">
      <w:pPr>
        <w:rPr>
          <w:sz w:val="28"/>
          <w:szCs w:val="28"/>
        </w:rPr>
      </w:pPr>
      <w:r>
        <w:rPr>
          <w:sz w:val="28"/>
          <w:szCs w:val="28"/>
        </w:rPr>
        <w:t xml:space="preserve">и запретов, требований о предотвращении или </w:t>
      </w:r>
    </w:p>
    <w:p w:rsidR="009815F9" w:rsidRDefault="009815F9" w:rsidP="00DF3971">
      <w:pPr>
        <w:rPr>
          <w:sz w:val="28"/>
          <w:szCs w:val="28"/>
        </w:rPr>
      </w:pPr>
      <w:r>
        <w:rPr>
          <w:sz w:val="28"/>
          <w:szCs w:val="28"/>
        </w:rPr>
        <w:t xml:space="preserve">об урегулировании конфликта интересов, исполнения ими </w:t>
      </w:r>
    </w:p>
    <w:p w:rsidR="009815F9" w:rsidRDefault="009815F9" w:rsidP="00DF3971">
      <w:pPr>
        <w:rPr>
          <w:sz w:val="28"/>
          <w:szCs w:val="28"/>
        </w:rPr>
      </w:pPr>
      <w:r>
        <w:rPr>
          <w:sz w:val="28"/>
          <w:szCs w:val="28"/>
        </w:rPr>
        <w:t xml:space="preserve">обязанностей, установленных Федеральным законом </w:t>
      </w:r>
    </w:p>
    <w:p w:rsidR="009815F9" w:rsidRDefault="009815F9" w:rsidP="00DF3971">
      <w:pPr>
        <w:rPr>
          <w:sz w:val="28"/>
          <w:szCs w:val="28"/>
        </w:rPr>
      </w:pPr>
      <w:r>
        <w:rPr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273-ФЗ «О противодействии коррупции» </w:t>
      </w:r>
    </w:p>
    <w:p w:rsidR="009815F9" w:rsidRDefault="009815F9" w:rsidP="00DF3971">
      <w:pPr>
        <w:rPr>
          <w:sz w:val="28"/>
          <w:szCs w:val="28"/>
        </w:rPr>
      </w:pPr>
      <w:r>
        <w:rPr>
          <w:sz w:val="28"/>
          <w:szCs w:val="28"/>
        </w:rPr>
        <w:t>и другими нормативными правовыми актами Российской Федерации</w:t>
      </w:r>
    </w:p>
    <w:p w:rsidR="009815F9" w:rsidRPr="002711F7" w:rsidRDefault="009815F9" w:rsidP="00DF3971">
      <w:pPr>
        <w:rPr>
          <w:sz w:val="28"/>
          <w:szCs w:val="28"/>
        </w:rPr>
      </w:pPr>
    </w:p>
    <w:p w:rsidR="009815F9" w:rsidRPr="002711F7" w:rsidRDefault="009815F9" w:rsidP="00DF3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1F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РФ </w:t>
      </w:r>
      <w:r>
        <w:rPr>
          <w:sz w:val="28"/>
          <w:szCs w:val="28"/>
          <w:lang w:eastAsia="en-US"/>
        </w:rPr>
        <w:t xml:space="preserve">от 25.12.2008 № 273-ФЗ «О противодействии коррупции», Указом Президента РФ от 21.09.2009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 Российской Федерации и федеральными государственными служащими, и соблюдения федеральными государственными служащими требований к служебному поведению», Областным законом Ленинградской области от 11.03.2008 № 14-оз «О правовом регулировании муниципальной службы в Ленинградской области» </w:t>
      </w:r>
      <w:r>
        <w:rPr>
          <w:sz w:val="28"/>
          <w:szCs w:val="28"/>
        </w:rPr>
        <w:t>а</w:t>
      </w:r>
      <w:r w:rsidRPr="002711F7">
        <w:rPr>
          <w:sz w:val="28"/>
          <w:szCs w:val="28"/>
        </w:rPr>
        <w:t xml:space="preserve">дминистрация муниципального образования «Свердловское городское поселение» </w:t>
      </w:r>
      <w:r>
        <w:rPr>
          <w:sz w:val="28"/>
          <w:szCs w:val="28"/>
        </w:rPr>
        <w:t>распоряжается</w:t>
      </w:r>
      <w:r w:rsidRPr="002711F7">
        <w:rPr>
          <w:sz w:val="28"/>
          <w:szCs w:val="28"/>
        </w:rPr>
        <w:t xml:space="preserve">: </w:t>
      </w:r>
    </w:p>
    <w:p w:rsidR="009815F9" w:rsidRPr="002711F7" w:rsidRDefault="009815F9" w:rsidP="00D32EFD">
      <w:pPr>
        <w:jc w:val="both"/>
        <w:rPr>
          <w:sz w:val="28"/>
          <w:szCs w:val="28"/>
        </w:rPr>
      </w:pPr>
    </w:p>
    <w:p w:rsidR="009815F9" w:rsidRPr="00693ACE" w:rsidRDefault="009815F9" w:rsidP="008A5D26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3ACE">
        <w:rPr>
          <w:sz w:val="28"/>
          <w:szCs w:val="28"/>
        </w:rPr>
        <w:t xml:space="preserve">Утвердить </w:t>
      </w:r>
      <w:r w:rsidRPr="00693ACE">
        <w:rPr>
          <w:sz w:val="28"/>
          <w:szCs w:val="28"/>
          <w:lang w:eastAsia="en-US"/>
        </w:rPr>
        <w:t xml:space="preserve">Положение </w:t>
      </w:r>
      <w:r>
        <w:rPr>
          <w:sz w:val="28"/>
          <w:szCs w:val="28"/>
        </w:rPr>
        <w:t>о проверке достоверности и полноты сведений о доходах</w:t>
      </w:r>
      <w:r w:rsidRPr="007A0CDA">
        <w:rPr>
          <w:sz w:val="28"/>
          <w:szCs w:val="28"/>
        </w:rPr>
        <w:t xml:space="preserve">, </w:t>
      </w:r>
      <w:r>
        <w:rPr>
          <w:sz w:val="28"/>
          <w:szCs w:val="28"/>
        </w:rPr>
        <w:t>об имуществе и</w:t>
      </w:r>
      <w:r w:rsidRPr="007A0CDA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обязательствах имущественного характера</w:t>
      </w:r>
      <w:r w:rsidRPr="007A0CDA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представляемых гражданами</w:t>
      </w:r>
      <w:r w:rsidRPr="007A0C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</w:t>
      </w:r>
      <w:r w:rsidRPr="007A0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273-ФЗ «О противодействии коррупции» и другими нормативными правовыми актами Российской Федерации, </w:t>
      </w:r>
      <w:r w:rsidRPr="00693ACE">
        <w:rPr>
          <w:sz w:val="28"/>
          <w:szCs w:val="28"/>
        </w:rPr>
        <w:t xml:space="preserve">согласно приложению № 1 к настоящему </w:t>
      </w:r>
      <w:r>
        <w:rPr>
          <w:sz w:val="28"/>
          <w:szCs w:val="28"/>
        </w:rPr>
        <w:t>распоряжению</w:t>
      </w:r>
      <w:r w:rsidRPr="00693ACE">
        <w:rPr>
          <w:sz w:val="28"/>
          <w:szCs w:val="28"/>
        </w:rPr>
        <w:t>.</w:t>
      </w:r>
    </w:p>
    <w:p w:rsidR="009815F9" w:rsidRDefault="009815F9" w:rsidP="008A5D26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5D26">
        <w:rPr>
          <w:sz w:val="28"/>
          <w:szCs w:val="28"/>
        </w:rPr>
        <w:t xml:space="preserve">Ведущему специалисту В.А. Чирко ознакомить с настоящим </w:t>
      </w:r>
      <w:r>
        <w:rPr>
          <w:sz w:val="28"/>
          <w:szCs w:val="28"/>
        </w:rPr>
        <w:t>распоряжением</w:t>
      </w:r>
      <w:r w:rsidRPr="008A5D26">
        <w:rPr>
          <w:sz w:val="28"/>
          <w:szCs w:val="28"/>
        </w:rPr>
        <w:t xml:space="preserve"> муниципальных служащих администрации муниципального образования «Свердловское городское поселение».</w:t>
      </w:r>
    </w:p>
    <w:p w:rsidR="009815F9" w:rsidRDefault="009815F9" w:rsidP="008A5D26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от 17.06.2010 г. № 32 считать утратившим силу.</w:t>
      </w:r>
    </w:p>
    <w:p w:rsidR="009815F9" w:rsidRPr="008A5D26" w:rsidRDefault="009815F9" w:rsidP="008A5D26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распоряжение в газете «Всеволожские вести» приложение «Невский берег».</w:t>
      </w:r>
      <w:r w:rsidRPr="008A5D26">
        <w:rPr>
          <w:sz w:val="28"/>
          <w:szCs w:val="28"/>
        </w:rPr>
        <w:t xml:space="preserve"> </w:t>
      </w:r>
    </w:p>
    <w:p w:rsidR="009815F9" w:rsidRPr="0018018E" w:rsidRDefault="009815F9" w:rsidP="008A5D26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018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18018E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18018E">
        <w:rPr>
          <w:sz w:val="28"/>
          <w:szCs w:val="28"/>
        </w:rPr>
        <w:t xml:space="preserve"> </w:t>
      </w:r>
      <w:r w:rsidRPr="0018018E">
        <w:rPr>
          <w:snapToGrid w:val="0"/>
          <w:sz w:val="28"/>
          <w:szCs w:val="28"/>
        </w:rPr>
        <w:t xml:space="preserve">возложить на </w:t>
      </w:r>
      <w:r>
        <w:rPr>
          <w:snapToGrid w:val="0"/>
          <w:sz w:val="28"/>
          <w:szCs w:val="28"/>
        </w:rPr>
        <w:t xml:space="preserve">должностное лицо, ответственное за ведение кадровой работы в администрации </w:t>
      </w:r>
      <w:r w:rsidRPr="008A5D26">
        <w:rPr>
          <w:sz w:val="28"/>
          <w:szCs w:val="28"/>
        </w:rPr>
        <w:t>муниципального образования «Свердловское городское поселение».</w:t>
      </w:r>
    </w:p>
    <w:p w:rsidR="009815F9" w:rsidRPr="0018018E" w:rsidRDefault="009815F9" w:rsidP="00D32EFD">
      <w:pPr>
        <w:widowControl w:val="0"/>
        <w:ind w:left="705"/>
        <w:jc w:val="both"/>
        <w:rPr>
          <w:snapToGrid w:val="0"/>
          <w:sz w:val="28"/>
          <w:szCs w:val="28"/>
        </w:rPr>
      </w:pPr>
    </w:p>
    <w:p w:rsidR="009815F9" w:rsidRPr="002711F7" w:rsidRDefault="009815F9" w:rsidP="00D32EFD">
      <w:pPr>
        <w:spacing w:line="360" w:lineRule="auto"/>
        <w:ind w:firstLine="708"/>
        <w:rPr>
          <w:sz w:val="28"/>
          <w:szCs w:val="28"/>
        </w:rPr>
      </w:pPr>
    </w:p>
    <w:p w:rsidR="009815F9" w:rsidRDefault="009815F9" w:rsidP="00D32EF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Pr="002711F7">
        <w:rPr>
          <w:sz w:val="28"/>
          <w:szCs w:val="28"/>
        </w:rPr>
        <w:t xml:space="preserve">лава администрации </w:t>
      </w:r>
      <w:r w:rsidRPr="002711F7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>В.А. Тыртов</w:t>
      </w:r>
      <w:r w:rsidRPr="002711F7">
        <w:rPr>
          <w:sz w:val="28"/>
          <w:szCs w:val="28"/>
        </w:rPr>
        <w:t xml:space="preserve">    </w:t>
      </w:r>
    </w:p>
    <w:p w:rsidR="009815F9" w:rsidRDefault="009815F9" w:rsidP="00D32EFD">
      <w:pPr>
        <w:spacing w:line="360" w:lineRule="auto"/>
        <w:ind w:firstLine="708"/>
        <w:rPr>
          <w:sz w:val="28"/>
          <w:szCs w:val="28"/>
        </w:rPr>
      </w:pPr>
    </w:p>
    <w:p w:rsidR="009815F9" w:rsidRDefault="009815F9" w:rsidP="00D32EFD">
      <w:pPr>
        <w:spacing w:line="360" w:lineRule="auto"/>
        <w:ind w:firstLine="708"/>
        <w:rPr>
          <w:sz w:val="28"/>
          <w:szCs w:val="28"/>
        </w:rPr>
      </w:pPr>
    </w:p>
    <w:p w:rsidR="009815F9" w:rsidRDefault="009815F9" w:rsidP="00D32EFD">
      <w:pPr>
        <w:spacing w:line="360" w:lineRule="auto"/>
        <w:ind w:firstLine="708"/>
        <w:rPr>
          <w:sz w:val="28"/>
          <w:szCs w:val="28"/>
        </w:rPr>
      </w:pPr>
    </w:p>
    <w:p w:rsidR="009815F9" w:rsidRDefault="009815F9" w:rsidP="00D32EFD">
      <w:pPr>
        <w:spacing w:line="360" w:lineRule="auto"/>
        <w:ind w:firstLine="708"/>
        <w:rPr>
          <w:sz w:val="28"/>
          <w:szCs w:val="28"/>
        </w:rPr>
      </w:pPr>
    </w:p>
    <w:p w:rsidR="009815F9" w:rsidRDefault="009815F9" w:rsidP="00D32EFD">
      <w:pPr>
        <w:spacing w:line="360" w:lineRule="auto"/>
        <w:ind w:firstLine="708"/>
        <w:rPr>
          <w:sz w:val="28"/>
          <w:szCs w:val="28"/>
        </w:rPr>
      </w:pPr>
    </w:p>
    <w:p w:rsidR="009815F9" w:rsidRDefault="009815F9" w:rsidP="00D32EFD">
      <w:pPr>
        <w:spacing w:line="360" w:lineRule="auto"/>
        <w:ind w:firstLine="708"/>
        <w:rPr>
          <w:sz w:val="28"/>
          <w:szCs w:val="28"/>
        </w:rPr>
      </w:pPr>
    </w:p>
    <w:p w:rsidR="009815F9" w:rsidRDefault="009815F9" w:rsidP="00D32EFD">
      <w:pPr>
        <w:spacing w:line="360" w:lineRule="auto"/>
        <w:ind w:firstLine="708"/>
        <w:rPr>
          <w:sz w:val="28"/>
          <w:szCs w:val="28"/>
        </w:rPr>
      </w:pPr>
    </w:p>
    <w:p w:rsidR="009815F9" w:rsidRDefault="009815F9" w:rsidP="00D32EFD">
      <w:pPr>
        <w:spacing w:line="360" w:lineRule="auto"/>
        <w:ind w:firstLine="708"/>
        <w:rPr>
          <w:sz w:val="28"/>
          <w:szCs w:val="28"/>
        </w:rPr>
      </w:pPr>
    </w:p>
    <w:p w:rsidR="009815F9" w:rsidRDefault="009815F9" w:rsidP="00D32EFD">
      <w:pPr>
        <w:spacing w:line="360" w:lineRule="auto"/>
        <w:ind w:firstLine="708"/>
        <w:rPr>
          <w:sz w:val="28"/>
          <w:szCs w:val="28"/>
        </w:rPr>
      </w:pPr>
    </w:p>
    <w:p w:rsidR="009815F9" w:rsidRDefault="009815F9" w:rsidP="00D32EFD">
      <w:pPr>
        <w:spacing w:line="360" w:lineRule="auto"/>
        <w:ind w:firstLine="708"/>
        <w:rPr>
          <w:sz w:val="28"/>
          <w:szCs w:val="28"/>
        </w:rPr>
      </w:pPr>
    </w:p>
    <w:p w:rsidR="009815F9" w:rsidRDefault="009815F9" w:rsidP="00D32EFD">
      <w:pPr>
        <w:spacing w:line="360" w:lineRule="auto"/>
        <w:ind w:firstLine="708"/>
        <w:rPr>
          <w:sz w:val="28"/>
          <w:szCs w:val="28"/>
        </w:rPr>
      </w:pPr>
    </w:p>
    <w:p w:rsidR="009815F9" w:rsidRDefault="009815F9" w:rsidP="00D32EFD">
      <w:pPr>
        <w:spacing w:line="360" w:lineRule="auto"/>
        <w:ind w:firstLine="708"/>
        <w:rPr>
          <w:sz w:val="28"/>
          <w:szCs w:val="28"/>
        </w:rPr>
      </w:pPr>
    </w:p>
    <w:p w:rsidR="009815F9" w:rsidRDefault="009815F9" w:rsidP="00D32EFD">
      <w:pPr>
        <w:spacing w:line="360" w:lineRule="auto"/>
        <w:ind w:firstLine="708"/>
        <w:rPr>
          <w:sz w:val="28"/>
          <w:szCs w:val="28"/>
        </w:rPr>
      </w:pPr>
    </w:p>
    <w:p w:rsidR="009815F9" w:rsidRDefault="009815F9" w:rsidP="00D32EFD">
      <w:pPr>
        <w:spacing w:line="360" w:lineRule="auto"/>
        <w:ind w:firstLine="708"/>
        <w:rPr>
          <w:sz w:val="28"/>
          <w:szCs w:val="28"/>
        </w:rPr>
      </w:pPr>
    </w:p>
    <w:p w:rsidR="009815F9" w:rsidRDefault="009815F9" w:rsidP="00D32EFD">
      <w:pPr>
        <w:spacing w:line="360" w:lineRule="auto"/>
        <w:ind w:firstLine="708"/>
        <w:rPr>
          <w:sz w:val="28"/>
          <w:szCs w:val="28"/>
        </w:rPr>
      </w:pPr>
    </w:p>
    <w:p w:rsidR="009815F9" w:rsidRDefault="009815F9" w:rsidP="00D32EFD">
      <w:pPr>
        <w:spacing w:line="360" w:lineRule="auto"/>
        <w:ind w:firstLine="708"/>
        <w:rPr>
          <w:sz w:val="28"/>
          <w:szCs w:val="28"/>
        </w:rPr>
      </w:pPr>
    </w:p>
    <w:p w:rsidR="009815F9" w:rsidRDefault="009815F9" w:rsidP="00D32EFD">
      <w:pPr>
        <w:spacing w:line="360" w:lineRule="auto"/>
        <w:ind w:firstLine="708"/>
        <w:rPr>
          <w:sz w:val="28"/>
          <w:szCs w:val="28"/>
        </w:rPr>
      </w:pPr>
    </w:p>
    <w:p w:rsidR="009815F9" w:rsidRDefault="009815F9" w:rsidP="00DF397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815F9" w:rsidRDefault="009815F9" w:rsidP="00DF397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главы администрации</w:t>
      </w:r>
    </w:p>
    <w:p w:rsidR="009815F9" w:rsidRDefault="009815F9" w:rsidP="00DF397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04.04.2013г.  №   30</w:t>
      </w:r>
    </w:p>
    <w:p w:rsidR="009815F9" w:rsidRDefault="009815F9" w:rsidP="00DF397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 1)</w:t>
      </w:r>
    </w:p>
    <w:p w:rsidR="009815F9" w:rsidRDefault="009815F9" w:rsidP="00DF397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815F9" w:rsidRDefault="009815F9" w:rsidP="00DF397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ПОЛОЖЕНИЕ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 о доходах</w:t>
      </w:r>
      <w:r w:rsidRPr="007A0C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 имуществе и</w:t>
      </w:r>
      <w:r w:rsidRPr="007A0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</w:t>
      </w:r>
      <w:r w:rsidRPr="007A0C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представляемых гражданами</w:t>
      </w:r>
      <w:r w:rsidRPr="007A0C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</w:t>
      </w:r>
      <w:r w:rsidRPr="007A0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273-ФЗ «О противодействии коррупции» и другими нормативными правовыми актами Российской Федерации </w:t>
      </w:r>
    </w:p>
    <w:p w:rsidR="009815F9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 xml:space="preserve">1) достоверности и полноты сведений о доходах, об имуществе и обязательствах имущественного характера, представляемых в соответствии с Федеральным </w:t>
      </w:r>
      <w:hyperlink r:id="rId6" w:history="1">
        <w:r w:rsidRPr="007A0CD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A0CDA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Федерации":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должностей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«Свердловское городское поселение» </w:t>
      </w:r>
      <w:r w:rsidRPr="007A0CDA">
        <w:rPr>
          <w:rFonts w:ascii="Times New Roman" w:hAnsi="Times New Roman" w:cs="Times New Roman"/>
          <w:sz w:val="28"/>
          <w:szCs w:val="28"/>
        </w:rPr>
        <w:t>(далее - граждане), включенных в соответствующий перечень должностей, на отчетную дату;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«Свердловское городское поселение» </w:t>
      </w:r>
      <w:r w:rsidRPr="007A0CDA">
        <w:rPr>
          <w:rFonts w:ascii="Times New Roman" w:hAnsi="Times New Roman" w:cs="Times New Roman"/>
          <w:sz w:val="28"/>
          <w:szCs w:val="28"/>
        </w:rPr>
        <w:t>(далее - муниципальные служащие), включенные в соответствующий перечень должностей, по состоянию на конец отчетного периода;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2)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законодательством);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 xml:space="preserve">3)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7" w:history="1">
        <w:r w:rsidRPr="007A0CD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A0CDA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 xml:space="preserve">2. Проверка, предусмотренная </w:t>
      </w:r>
      <w:hyperlink r:id="rId8" w:history="1">
        <w:r w:rsidRPr="007A0CDA">
          <w:rPr>
            <w:rFonts w:ascii="Times New Roman" w:hAnsi="Times New Roman" w:cs="Times New Roman"/>
            <w:color w:val="0000FF"/>
            <w:sz w:val="28"/>
            <w:szCs w:val="28"/>
          </w:rPr>
          <w:t>подпунктами 2</w:t>
        </w:r>
      </w:hyperlink>
      <w:r w:rsidRPr="007A0CD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7A0CDA">
          <w:rPr>
            <w:rFonts w:ascii="Times New Roman" w:hAnsi="Times New Roman" w:cs="Times New Roman"/>
            <w:color w:val="0000FF"/>
            <w:sz w:val="28"/>
            <w:szCs w:val="28"/>
          </w:rPr>
          <w:t>3 пункта 1</w:t>
        </w:r>
      </w:hyperlink>
      <w:r w:rsidRPr="007A0CDA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</w:t>
      </w:r>
      <w:r w:rsidRPr="00DE3A28">
        <w:rPr>
          <w:rFonts w:ascii="Times New Roman" w:hAnsi="Times New Roman" w:cs="Times New Roman"/>
          <w:sz w:val="28"/>
          <w:szCs w:val="28"/>
        </w:rPr>
        <w:t xml:space="preserve"> </w:t>
      </w:r>
      <w:r w:rsidRPr="007A0CD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 МО «Свердловское городское поселение»</w:t>
      </w:r>
      <w:r w:rsidRPr="007A0CDA">
        <w:rPr>
          <w:rFonts w:ascii="Times New Roman" w:hAnsi="Times New Roman" w:cs="Times New Roman"/>
          <w:sz w:val="28"/>
          <w:szCs w:val="28"/>
        </w:rPr>
        <w:t>.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 должностей, утвержденным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законодательством.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 xml:space="preserve">4. Проверка, предусмотренная </w:t>
      </w:r>
      <w:hyperlink r:id="rId10" w:history="1">
        <w:r w:rsidRPr="007A0CDA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7A0CDA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по решению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7A0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МО «Свердловское городское поселение»</w:t>
      </w:r>
      <w:r w:rsidRPr="007A0CDA">
        <w:rPr>
          <w:rFonts w:ascii="Times New Roman" w:hAnsi="Times New Roman" w:cs="Times New Roman"/>
          <w:sz w:val="28"/>
          <w:szCs w:val="28"/>
        </w:rPr>
        <w:t>.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A0CDA">
        <w:rPr>
          <w:rFonts w:ascii="Times New Roman" w:hAnsi="Times New Roman" w:cs="Times New Roman"/>
          <w:sz w:val="28"/>
          <w:szCs w:val="28"/>
        </w:rPr>
        <w:t>олжностное лицо, ответственн</w:t>
      </w:r>
      <w:r>
        <w:rPr>
          <w:rFonts w:ascii="Times New Roman" w:hAnsi="Times New Roman" w:cs="Times New Roman"/>
          <w:sz w:val="28"/>
          <w:szCs w:val="28"/>
        </w:rPr>
        <w:t>ое за ведение кадровой работы в</w:t>
      </w:r>
      <w:r w:rsidRPr="007A0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МО «Свердловское городское поселение»</w:t>
      </w:r>
      <w:r w:rsidRPr="007A0CDA">
        <w:rPr>
          <w:rFonts w:ascii="Times New Roman" w:hAnsi="Times New Roman" w:cs="Times New Roman"/>
          <w:sz w:val="28"/>
          <w:szCs w:val="28"/>
        </w:rPr>
        <w:t xml:space="preserve"> (далее - должностное лицо), по решению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7A0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МО «Свердловское городское поселение»</w:t>
      </w:r>
      <w:r w:rsidRPr="007A0CDA">
        <w:rPr>
          <w:rFonts w:ascii="Times New Roman" w:hAnsi="Times New Roman" w:cs="Times New Roman"/>
          <w:sz w:val="28"/>
          <w:szCs w:val="28"/>
        </w:rPr>
        <w:t xml:space="preserve"> осуществляют проверку: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соответствии с законодательством;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3) соблюдения муниципальными служащими требований к служебному поведению.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 xml:space="preserve">6. Основанием для осуществления проверки, предусмотренной </w:t>
      </w:r>
      <w:hyperlink r:id="rId11" w:history="1">
        <w:r w:rsidRPr="007A0CDA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7A0CDA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2) работниками кадровых служб (подразделений кадровых служб по профилактике коррупционных и иных правонарушений) органов местного самоуправления либо должностными лицами органа местного самоуправления, избирательной комиссии муниципального образования, ответственными за работу по профилактике коррупционных и иных правонарушений;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4) Общественной палатой Ленинградской области;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5) общероссийскими средствами массовой информации.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7. Информация анонимного характера не может служить основанием для проверки.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 xml:space="preserve">8. 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7A0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МО «Свердловское городское поселение»</w:t>
      </w:r>
      <w:r w:rsidRPr="007A0CDA">
        <w:rPr>
          <w:rFonts w:ascii="Times New Roman" w:hAnsi="Times New Roman" w:cs="Times New Roman"/>
          <w:sz w:val="28"/>
          <w:szCs w:val="28"/>
        </w:rPr>
        <w:t>.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 xml:space="preserve">9. Проверка осуществляется должностным лицом самостоятельно либо путем инициирования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7A0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МО «Свердловское городское поселение»</w:t>
      </w:r>
      <w:r w:rsidRPr="007A0CDA">
        <w:rPr>
          <w:rFonts w:ascii="Times New Roman" w:hAnsi="Times New Roman" w:cs="Times New Roman"/>
          <w:sz w:val="28"/>
          <w:szCs w:val="28"/>
        </w:rPr>
        <w:t xml:space="preserve"> перед Губернатором Ленинградской области предложений о направлении им запроса: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о представлении сведений, составляющих банковскую, налоговую или иную охраняемую законом тайну;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2" w:history="1">
        <w:r w:rsidRPr="007A0CDA">
          <w:rPr>
            <w:rFonts w:ascii="Times New Roman" w:hAnsi="Times New Roman" w:cs="Times New Roman"/>
            <w:color w:val="0000FF"/>
            <w:sz w:val="28"/>
            <w:szCs w:val="28"/>
          </w:rPr>
          <w:t>частью третьей статьи 7</w:t>
        </w:r>
      </w:hyperlink>
      <w:r w:rsidRPr="007A0CDA">
        <w:rPr>
          <w:rFonts w:ascii="Times New Roman" w:hAnsi="Times New Roman" w:cs="Times New Roman"/>
          <w:sz w:val="28"/>
          <w:szCs w:val="28"/>
        </w:rPr>
        <w:t xml:space="preserve"> Федерального закона от 12 августа 1995 года N 144-ФЗ "Об оперативно-розыскной деятельности" (далее - Федеральный закон "Об оперативно-розыскной деятельности").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 xml:space="preserve">10. При осуществлении самостоятельно проверки, предусмотренной </w:t>
      </w:r>
      <w:hyperlink r:id="rId13" w:history="1">
        <w:r w:rsidRPr="007A0CDA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7A0CDA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должностное лицо вправе: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1) проводить беседу с гражданином или муниципальным служащим;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о достоверности и полноте сведений, представленных гражданином в соответствии с законодательством;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о соблюдении муниципальным служащим требований к служебному поведению;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 xml:space="preserve">11. В запросах, предусмотренных </w:t>
      </w:r>
      <w:hyperlink r:id="rId14" w:history="1">
        <w:r w:rsidRPr="007A0CDA">
          <w:rPr>
            <w:rFonts w:ascii="Times New Roman" w:hAnsi="Times New Roman" w:cs="Times New Roman"/>
            <w:color w:val="0000FF"/>
            <w:sz w:val="28"/>
            <w:szCs w:val="28"/>
          </w:rPr>
          <w:t>подпунктом 4 пункта 10</w:t>
        </w:r>
      </w:hyperlink>
      <w:r w:rsidRPr="007A0CDA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2) нормативный правовой акт, на основании которого направляется запрос;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3) фамилия, имя, отчество, дата и место рождения, место регистрации, жительства и(или)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4) содержание и объем сведений, подлежащих проверке;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5) срок представления запрашиваемых сведений;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6) фамилия, инициалы и номер телефона муниципального служащего, подготовившего запрос;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7) другие необходимые сведения.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 xml:space="preserve">12. В предложениях Губернатору Ленинградской области о направлении запросов, предусмотренных </w:t>
      </w:r>
      <w:hyperlink r:id="rId15" w:history="1">
        <w:r w:rsidRPr="007A0CDA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7A0CDA">
        <w:rPr>
          <w:rFonts w:ascii="Times New Roman" w:hAnsi="Times New Roman" w:cs="Times New Roman"/>
          <w:sz w:val="28"/>
          <w:szCs w:val="28"/>
        </w:rPr>
        <w:t xml:space="preserve"> настоящего Положения, помимо сведений, перечисленных в </w:t>
      </w:r>
      <w:hyperlink r:id="rId16" w:history="1">
        <w:r w:rsidRPr="007A0CDA">
          <w:rPr>
            <w:rFonts w:ascii="Times New Roman" w:hAnsi="Times New Roman" w:cs="Times New Roman"/>
            <w:color w:val="0000FF"/>
            <w:sz w:val="28"/>
            <w:szCs w:val="28"/>
          </w:rPr>
          <w:t>пункте 11</w:t>
        </w:r>
      </w:hyperlink>
      <w:r w:rsidRPr="007A0CDA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1) указываются сведения, послужившие основанием для проверки;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 xml:space="preserve">3) дается ссылка на соответствующие положения Федерального </w:t>
      </w:r>
      <w:hyperlink r:id="rId17" w:history="1">
        <w:r w:rsidRPr="007A0CD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A0CDA">
        <w:rPr>
          <w:rFonts w:ascii="Times New Roman" w:hAnsi="Times New Roman" w:cs="Times New Roman"/>
          <w:sz w:val="28"/>
          <w:szCs w:val="28"/>
        </w:rPr>
        <w:t xml:space="preserve"> "Об оперативно-розыскной деятельности"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тайну.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 xml:space="preserve">13. Запросы, предусмотренные </w:t>
      </w:r>
      <w:hyperlink r:id="rId18" w:history="1">
        <w:r w:rsidRPr="007A0CDA">
          <w:rPr>
            <w:rFonts w:ascii="Times New Roman" w:hAnsi="Times New Roman" w:cs="Times New Roman"/>
            <w:color w:val="0000FF"/>
            <w:sz w:val="28"/>
            <w:szCs w:val="28"/>
          </w:rPr>
          <w:t>подпунктом 4 пункта 10</w:t>
        </w:r>
      </w:hyperlink>
      <w:r w:rsidRPr="007A0CDA">
        <w:rPr>
          <w:rFonts w:ascii="Times New Roman" w:hAnsi="Times New Roman" w:cs="Times New Roman"/>
          <w:sz w:val="28"/>
          <w:szCs w:val="28"/>
        </w:rPr>
        <w:t xml:space="preserve"> настоящего Положения, подготавливаются должностным лицом и направляются в государственные органы и организации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7A0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МО «Свердловское городское поселение»</w:t>
      </w:r>
      <w:r w:rsidRPr="007A0CDA">
        <w:rPr>
          <w:rFonts w:ascii="Times New Roman" w:hAnsi="Times New Roman" w:cs="Times New Roman"/>
          <w:sz w:val="28"/>
          <w:szCs w:val="28"/>
        </w:rPr>
        <w:t>.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 xml:space="preserve">14. Предложения Губернатору Ленинградской области о направлении запросов, предусмотренных </w:t>
      </w:r>
      <w:hyperlink r:id="rId19" w:history="1">
        <w:r w:rsidRPr="007A0CDA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7A0CDA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7A0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МО «Свердловское городское поселение»</w:t>
      </w:r>
      <w:r w:rsidRPr="007A0CDA">
        <w:rPr>
          <w:rFonts w:ascii="Times New Roman" w:hAnsi="Times New Roman" w:cs="Times New Roman"/>
          <w:sz w:val="28"/>
          <w:szCs w:val="28"/>
        </w:rPr>
        <w:t xml:space="preserve"> на основании информации, полученной от должностного лица.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порядке, определяемом нормативными правовыми актами Российской Федерации.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A0CDA">
        <w:rPr>
          <w:rFonts w:ascii="Times New Roman" w:hAnsi="Times New Roman" w:cs="Times New Roman"/>
          <w:sz w:val="28"/>
          <w:szCs w:val="28"/>
        </w:rPr>
        <w:t>олжностное лицо обеспечивает: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 xml:space="preserve">1) уведомление в письменной форме гражданина или муниципального служащего о начале в отношении его проверки и разъяснение ему содержания </w:t>
      </w:r>
      <w:hyperlink r:id="rId20" w:history="1">
        <w:r w:rsidRPr="007A0CDA">
          <w:rPr>
            <w:rFonts w:ascii="Times New Roman" w:hAnsi="Times New Roman" w:cs="Times New Roman"/>
            <w:color w:val="0000FF"/>
            <w:sz w:val="28"/>
            <w:szCs w:val="28"/>
          </w:rPr>
          <w:t>подпункта 2</w:t>
        </w:r>
      </w:hyperlink>
      <w:r w:rsidRPr="007A0CDA">
        <w:rPr>
          <w:rFonts w:ascii="Times New Roman" w:hAnsi="Times New Roman" w:cs="Times New Roman"/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2)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 xml:space="preserve">16. По окончании проверки </w:t>
      </w:r>
      <w:r>
        <w:rPr>
          <w:rFonts w:ascii="Times New Roman" w:hAnsi="Times New Roman" w:cs="Times New Roman"/>
          <w:sz w:val="28"/>
          <w:szCs w:val="28"/>
        </w:rPr>
        <w:t>должностное лицо обязано</w:t>
      </w:r>
      <w:r w:rsidRPr="007A0CDA">
        <w:rPr>
          <w:rFonts w:ascii="Times New Roman" w:hAnsi="Times New Roman" w:cs="Times New Roman"/>
          <w:sz w:val="28"/>
          <w:szCs w:val="28"/>
        </w:rPr>
        <w:t xml:space="preserve"> ознакомить гражданина или муниципального служащего с результатами проверки с соблюдением законодательства о государственной тайне.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17. Гражданин или муниципальный служащий вправе: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1) давать пояснения в письменной форме: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в ходе проверки;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 xml:space="preserve">по вопросам, указанным в </w:t>
      </w:r>
      <w:hyperlink r:id="rId21" w:history="1">
        <w:r w:rsidRPr="007A0CDA">
          <w:rPr>
            <w:rFonts w:ascii="Times New Roman" w:hAnsi="Times New Roman" w:cs="Times New Roman"/>
            <w:color w:val="0000FF"/>
            <w:sz w:val="28"/>
            <w:szCs w:val="28"/>
          </w:rPr>
          <w:t>подпункте 2 пункта 15</w:t>
        </w:r>
      </w:hyperlink>
      <w:r w:rsidRPr="007A0CD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по результатам проверки;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 xml:space="preserve">3) обращаться к должностному лицу с подлежащим удовлетворению ходатайством о проведении с ним беседы по вопросам, указанным в </w:t>
      </w:r>
      <w:hyperlink r:id="rId22" w:history="1">
        <w:r w:rsidRPr="007A0CDA">
          <w:rPr>
            <w:rFonts w:ascii="Times New Roman" w:hAnsi="Times New Roman" w:cs="Times New Roman"/>
            <w:color w:val="0000FF"/>
            <w:sz w:val="28"/>
            <w:szCs w:val="28"/>
          </w:rPr>
          <w:t>подпункте 2 пункта 15</w:t>
        </w:r>
      </w:hyperlink>
      <w:r w:rsidRPr="007A0CD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 xml:space="preserve">18. Пояснения, указанные в </w:t>
      </w:r>
      <w:hyperlink r:id="rId23" w:history="1">
        <w:r w:rsidRPr="007A0CDA">
          <w:rPr>
            <w:rFonts w:ascii="Times New Roman" w:hAnsi="Times New Roman" w:cs="Times New Roman"/>
            <w:color w:val="0000FF"/>
            <w:sz w:val="28"/>
            <w:szCs w:val="28"/>
          </w:rPr>
          <w:t>пункте 17</w:t>
        </w:r>
      </w:hyperlink>
      <w:r w:rsidRPr="007A0CDA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 xml:space="preserve"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7A0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МО «Свердловское городское поселение»</w:t>
      </w:r>
      <w:r w:rsidRPr="007A0CDA">
        <w:rPr>
          <w:rFonts w:ascii="Times New Roman" w:hAnsi="Times New Roman" w:cs="Times New Roman"/>
          <w:sz w:val="28"/>
          <w:szCs w:val="28"/>
        </w:rPr>
        <w:t>.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A0CDA">
        <w:rPr>
          <w:rFonts w:ascii="Times New Roman" w:hAnsi="Times New Roman" w:cs="Times New Roman"/>
          <w:sz w:val="28"/>
          <w:szCs w:val="28"/>
        </w:rPr>
        <w:t xml:space="preserve">олжностное лицо представляет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7A0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МО «Свердловское городское поселение»</w:t>
      </w:r>
      <w:r w:rsidRPr="007A0CDA">
        <w:rPr>
          <w:rFonts w:ascii="Times New Roman" w:hAnsi="Times New Roman" w:cs="Times New Roman"/>
          <w:sz w:val="28"/>
          <w:szCs w:val="28"/>
        </w:rPr>
        <w:t xml:space="preserve"> доклад о результатах проведения проверки. При этом в докладе должно содержаться одно из следующих предложений: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1) о назначении гражданина на должность муниципальной службы;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2) об отказе гражданину в назначении на должность муниципальной службы;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3) об отсутствии оснований для применения к муниципальному служащему мер юридической ответственности;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4) о применении к муниципальному служащему мер юридической ответственности;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 xml:space="preserve">21. Сведения о результатах проверки с письменного согласия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7A0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МО «Свердловское городское поселение»</w:t>
      </w:r>
      <w:r w:rsidRPr="007A0CDA">
        <w:rPr>
          <w:rFonts w:ascii="Times New Roman" w:hAnsi="Times New Roman" w:cs="Times New Roman"/>
          <w:sz w:val="28"/>
          <w:szCs w:val="28"/>
        </w:rPr>
        <w:t xml:space="preserve"> предоставляются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Ленинградской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 xml:space="preserve">23.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7A0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МО «Свердловское городское поселение»</w:t>
      </w:r>
      <w:r w:rsidRPr="007A0CDA">
        <w:rPr>
          <w:rFonts w:ascii="Times New Roman" w:hAnsi="Times New Roman" w:cs="Times New Roman"/>
          <w:sz w:val="28"/>
          <w:szCs w:val="28"/>
        </w:rPr>
        <w:t xml:space="preserve">, рассмотрев доклад и соответствующее предложение, указанные в </w:t>
      </w:r>
      <w:hyperlink r:id="rId24" w:history="1">
        <w:r w:rsidRPr="007A0CDA">
          <w:rPr>
            <w:rFonts w:ascii="Times New Roman" w:hAnsi="Times New Roman" w:cs="Times New Roman"/>
            <w:color w:val="0000FF"/>
            <w:sz w:val="28"/>
            <w:szCs w:val="28"/>
          </w:rPr>
          <w:t>пункте 20</w:t>
        </w:r>
      </w:hyperlink>
      <w:r w:rsidRPr="007A0CDA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1) назначить гражданина на должность муниципальной службы;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2) отказать гражданину в назначении на должность муниципальной службы;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3) применить к муниципальному служащему меры юридической ответственности;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 xml:space="preserve">24. Подлинники справок о доходах, об имуществе и обязательствах имущественного характера, представленные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7A0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МО «Свердловское городское поселение»</w:t>
      </w:r>
      <w:r w:rsidRPr="007A0CD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5" w:history="1">
        <w:r w:rsidRPr="007A0CDA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7A0CDA">
        <w:rPr>
          <w:rFonts w:ascii="Times New Roman" w:hAnsi="Times New Roman" w:cs="Times New Roman"/>
          <w:sz w:val="28"/>
          <w:szCs w:val="28"/>
        </w:rPr>
        <w:t xml:space="preserve"> постановления Губернатора Ленинградской области от 25 сентября 2009 года N 100-пг "О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характера", по окончании календарного года приобщаются к личным делам муниципальных служащих.</w:t>
      </w:r>
    </w:p>
    <w:p w:rsidR="009815F9" w:rsidRPr="007A0CDA" w:rsidRDefault="009815F9" w:rsidP="00DF3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DA">
        <w:rPr>
          <w:rFonts w:ascii="Times New Roman" w:hAnsi="Times New Roman" w:cs="Times New Roman"/>
          <w:sz w:val="28"/>
          <w:szCs w:val="28"/>
        </w:rPr>
        <w:t>25. Материалы проверки хранятся в кадровой службе в течение трех лет со дня ее окончания, после чего передаются в архив.</w:t>
      </w:r>
    </w:p>
    <w:p w:rsidR="009815F9" w:rsidRDefault="009815F9" w:rsidP="00D32EFD">
      <w:pPr>
        <w:spacing w:line="360" w:lineRule="auto"/>
        <w:ind w:firstLine="708"/>
        <w:rPr>
          <w:sz w:val="28"/>
          <w:szCs w:val="28"/>
        </w:rPr>
      </w:pPr>
    </w:p>
    <w:p w:rsidR="009815F9" w:rsidRDefault="009815F9" w:rsidP="00D32EFD">
      <w:pPr>
        <w:spacing w:line="360" w:lineRule="auto"/>
        <w:ind w:firstLine="708"/>
        <w:rPr>
          <w:sz w:val="28"/>
          <w:szCs w:val="28"/>
        </w:rPr>
      </w:pPr>
    </w:p>
    <w:p w:rsidR="009815F9" w:rsidRDefault="009815F9" w:rsidP="00D32EFD">
      <w:pPr>
        <w:spacing w:line="360" w:lineRule="auto"/>
        <w:ind w:firstLine="708"/>
        <w:rPr>
          <w:sz w:val="28"/>
          <w:szCs w:val="28"/>
        </w:rPr>
      </w:pPr>
    </w:p>
    <w:p w:rsidR="009815F9" w:rsidRDefault="009815F9" w:rsidP="00D32EFD">
      <w:pPr>
        <w:spacing w:line="360" w:lineRule="auto"/>
        <w:ind w:firstLine="708"/>
        <w:rPr>
          <w:sz w:val="28"/>
          <w:szCs w:val="28"/>
        </w:rPr>
      </w:pPr>
    </w:p>
    <w:p w:rsidR="009815F9" w:rsidRDefault="009815F9" w:rsidP="00D32EFD">
      <w:pPr>
        <w:spacing w:line="360" w:lineRule="auto"/>
        <w:ind w:firstLine="708"/>
        <w:rPr>
          <w:sz w:val="28"/>
          <w:szCs w:val="28"/>
        </w:rPr>
      </w:pPr>
    </w:p>
    <w:p w:rsidR="009815F9" w:rsidRDefault="009815F9" w:rsidP="00D32EFD">
      <w:pPr>
        <w:spacing w:line="360" w:lineRule="auto"/>
        <w:ind w:firstLine="708"/>
        <w:rPr>
          <w:sz w:val="28"/>
          <w:szCs w:val="28"/>
        </w:rPr>
      </w:pPr>
    </w:p>
    <w:p w:rsidR="009815F9" w:rsidRDefault="009815F9" w:rsidP="00D32EFD">
      <w:pPr>
        <w:spacing w:line="360" w:lineRule="auto"/>
        <w:ind w:firstLine="708"/>
        <w:rPr>
          <w:sz w:val="28"/>
          <w:szCs w:val="28"/>
        </w:rPr>
      </w:pPr>
    </w:p>
    <w:p w:rsidR="009815F9" w:rsidRDefault="009815F9" w:rsidP="00D32EFD">
      <w:pPr>
        <w:spacing w:line="360" w:lineRule="auto"/>
        <w:ind w:firstLine="708"/>
        <w:rPr>
          <w:sz w:val="28"/>
          <w:szCs w:val="28"/>
        </w:rPr>
      </w:pPr>
    </w:p>
    <w:p w:rsidR="009815F9" w:rsidRDefault="009815F9" w:rsidP="00D32EFD">
      <w:pPr>
        <w:spacing w:line="360" w:lineRule="auto"/>
        <w:ind w:firstLine="708"/>
        <w:rPr>
          <w:sz w:val="28"/>
          <w:szCs w:val="28"/>
        </w:rPr>
      </w:pPr>
    </w:p>
    <w:p w:rsidR="009815F9" w:rsidRDefault="009815F9" w:rsidP="00D32EFD">
      <w:pPr>
        <w:spacing w:line="360" w:lineRule="auto"/>
        <w:ind w:firstLine="708"/>
        <w:rPr>
          <w:sz w:val="28"/>
          <w:szCs w:val="28"/>
        </w:rPr>
      </w:pPr>
    </w:p>
    <w:p w:rsidR="009815F9" w:rsidRDefault="009815F9" w:rsidP="00D32EFD">
      <w:pPr>
        <w:spacing w:line="360" w:lineRule="auto"/>
        <w:ind w:firstLine="708"/>
        <w:rPr>
          <w:sz w:val="28"/>
          <w:szCs w:val="28"/>
        </w:rPr>
      </w:pPr>
    </w:p>
    <w:p w:rsidR="009815F9" w:rsidRDefault="009815F9" w:rsidP="00D32EFD">
      <w:pPr>
        <w:spacing w:line="360" w:lineRule="auto"/>
        <w:ind w:firstLine="708"/>
        <w:rPr>
          <w:sz w:val="28"/>
          <w:szCs w:val="28"/>
        </w:rPr>
      </w:pPr>
    </w:p>
    <w:p w:rsidR="009815F9" w:rsidRDefault="009815F9" w:rsidP="00D32EFD">
      <w:pPr>
        <w:spacing w:line="360" w:lineRule="auto"/>
        <w:ind w:firstLine="708"/>
        <w:rPr>
          <w:sz w:val="28"/>
          <w:szCs w:val="28"/>
        </w:rPr>
      </w:pPr>
    </w:p>
    <w:p w:rsidR="009815F9" w:rsidRDefault="009815F9" w:rsidP="006A47EA">
      <w:pPr>
        <w:spacing w:line="360" w:lineRule="auto"/>
        <w:rPr>
          <w:sz w:val="28"/>
          <w:szCs w:val="28"/>
        </w:rPr>
      </w:pPr>
    </w:p>
    <w:sectPr w:rsidR="009815F9" w:rsidSect="008A5D26">
      <w:pgSz w:w="11906" w:h="16838"/>
      <w:pgMar w:top="567" w:right="566" w:bottom="709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D1B"/>
    <w:multiLevelType w:val="hybridMultilevel"/>
    <w:tmpl w:val="90D6E992"/>
    <w:lvl w:ilvl="0" w:tplc="D69CD0B6">
      <w:start w:val="1"/>
      <w:numFmt w:val="decimal"/>
      <w:lvlText w:val="%1."/>
      <w:lvlJc w:val="left"/>
      <w:pPr>
        <w:ind w:left="120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9373F8A"/>
    <w:multiLevelType w:val="hybridMultilevel"/>
    <w:tmpl w:val="84543350"/>
    <w:lvl w:ilvl="0" w:tplc="AF0013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694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21F1"/>
    <w:rsid w:val="00013FD1"/>
    <w:rsid w:val="00014400"/>
    <w:rsid w:val="00014DB9"/>
    <w:rsid w:val="0001778B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2773"/>
    <w:rsid w:val="000D2F18"/>
    <w:rsid w:val="000D3D60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432"/>
    <w:rsid w:val="00173FB1"/>
    <w:rsid w:val="0018018E"/>
    <w:rsid w:val="00181854"/>
    <w:rsid w:val="00183135"/>
    <w:rsid w:val="00183FD1"/>
    <w:rsid w:val="00185672"/>
    <w:rsid w:val="00186096"/>
    <w:rsid w:val="00191108"/>
    <w:rsid w:val="001916B4"/>
    <w:rsid w:val="001919BC"/>
    <w:rsid w:val="001939EC"/>
    <w:rsid w:val="00194409"/>
    <w:rsid w:val="001A0C6A"/>
    <w:rsid w:val="001A15E6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07C2"/>
    <w:rsid w:val="001C1263"/>
    <w:rsid w:val="001C2BD6"/>
    <w:rsid w:val="001C2FB9"/>
    <w:rsid w:val="001C37D3"/>
    <w:rsid w:val="001C3E8F"/>
    <w:rsid w:val="001C691C"/>
    <w:rsid w:val="001D17DD"/>
    <w:rsid w:val="001D2F05"/>
    <w:rsid w:val="001D3B19"/>
    <w:rsid w:val="001E2248"/>
    <w:rsid w:val="001E300E"/>
    <w:rsid w:val="001E4F7F"/>
    <w:rsid w:val="001F0DE3"/>
    <w:rsid w:val="001F1E73"/>
    <w:rsid w:val="001F296D"/>
    <w:rsid w:val="001F5BDB"/>
    <w:rsid w:val="0020004F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1F7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4787"/>
    <w:rsid w:val="002C4B1F"/>
    <w:rsid w:val="002C4E63"/>
    <w:rsid w:val="002D16A9"/>
    <w:rsid w:val="002D434E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2498E"/>
    <w:rsid w:val="00325EFE"/>
    <w:rsid w:val="0033078D"/>
    <w:rsid w:val="00331911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4905"/>
    <w:rsid w:val="0036599D"/>
    <w:rsid w:val="003665BB"/>
    <w:rsid w:val="003728B8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F30"/>
    <w:rsid w:val="003B7CEF"/>
    <w:rsid w:val="003C0BD8"/>
    <w:rsid w:val="003C1D9C"/>
    <w:rsid w:val="003C33FA"/>
    <w:rsid w:val="003C3BAF"/>
    <w:rsid w:val="003C5CA6"/>
    <w:rsid w:val="003C64FA"/>
    <w:rsid w:val="003C6783"/>
    <w:rsid w:val="003C6952"/>
    <w:rsid w:val="003D2873"/>
    <w:rsid w:val="003D2A91"/>
    <w:rsid w:val="003D3D1A"/>
    <w:rsid w:val="003D7E90"/>
    <w:rsid w:val="003E3317"/>
    <w:rsid w:val="003E49E4"/>
    <w:rsid w:val="003E70E9"/>
    <w:rsid w:val="003E7AC1"/>
    <w:rsid w:val="003F0133"/>
    <w:rsid w:val="003F04E0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EB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31F4"/>
    <w:rsid w:val="004A093E"/>
    <w:rsid w:val="004A0AB3"/>
    <w:rsid w:val="004A128E"/>
    <w:rsid w:val="004A1E15"/>
    <w:rsid w:val="004A2D24"/>
    <w:rsid w:val="004A2F18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EA9"/>
    <w:rsid w:val="00512AC1"/>
    <w:rsid w:val="00512C6D"/>
    <w:rsid w:val="00514623"/>
    <w:rsid w:val="00515E58"/>
    <w:rsid w:val="0051750D"/>
    <w:rsid w:val="00521BD9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43B7E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70E31"/>
    <w:rsid w:val="00571D12"/>
    <w:rsid w:val="00571FA6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978FA"/>
    <w:rsid w:val="005A0420"/>
    <w:rsid w:val="005A1F08"/>
    <w:rsid w:val="005A31A7"/>
    <w:rsid w:val="005A711D"/>
    <w:rsid w:val="005B2CD6"/>
    <w:rsid w:val="005B356F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728"/>
    <w:rsid w:val="00610440"/>
    <w:rsid w:val="00611D2D"/>
    <w:rsid w:val="006123C3"/>
    <w:rsid w:val="00613A21"/>
    <w:rsid w:val="00614CC9"/>
    <w:rsid w:val="00614EAF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F9A"/>
    <w:rsid w:val="00667412"/>
    <w:rsid w:val="00674B54"/>
    <w:rsid w:val="00674F35"/>
    <w:rsid w:val="00675EBD"/>
    <w:rsid w:val="00676027"/>
    <w:rsid w:val="00683549"/>
    <w:rsid w:val="006839B1"/>
    <w:rsid w:val="00683ADD"/>
    <w:rsid w:val="00683E0D"/>
    <w:rsid w:val="00693ACE"/>
    <w:rsid w:val="006962AA"/>
    <w:rsid w:val="006A1F21"/>
    <w:rsid w:val="006A2559"/>
    <w:rsid w:val="006A2BC3"/>
    <w:rsid w:val="006A2CA1"/>
    <w:rsid w:val="006A47EA"/>
    <w:rsid w:val="006A4B59"/>
    <w:rsid w:val="006A4D80"/>
    <w:rsid w:val="006A543B"/>
    <w:rsid w:val="006B031A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E7"/>
    <w:rsid w:val="006C71F1"/>
    <w:rsid w:val="006D16CC"/>
    <w:rsid w:val="006D1E44"/>
    <w:rsid w:val="006D21D1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97376"/>
    <w:rsid w:val="007A0155"/>
    <w:rsid w:val="007A0CDA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5DAB"/>
    <w:rsid w:val="007F7643"/>
    <w:rsid w:val="007F7934"/>
    <w:rsid w:val="00800001"/>
    <w:rsid w:val="008031AE"/>
    <w:rsid w:val="008031ED"/>
    <w:rsid w:val="00804741"/>
    <w:rsid w:val="00805B63"/>
    <w:rsid w:val="00806CF0"/>
    <w:rsid w:val="00812026"/>
    <w:rsid w:val="00814EE9"/>
    <w:rsid w:val="008212E2"/>
    <w:rsid w:val="00824007"/>
    <w:rsid w:val="00824621"/>
    <w:rsid w:val="0082518E"/>
    <w:rsid w:val="00832B1E"/>
    <w:rsid w:val="00834318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51C5"/>
    <w:rsid w:val="0086587F"/>
    <w:rsid w:val="00866320"/>
    <w:rsid w:val="00866FD3"/>
    <w:rsid w:val="00867E06"/>
    <w:rsid w:val="00871C7D"/>
    <w:rsid w:val="00873BB1"/>
    <w:rsid w:val="00874C5B"/>
    <w:rsid w:val="00874F31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7DD"/>
    <w:rsid w:val="008A2C4C"/>
    <w:rsid w:val="008A5BBD"/>
    <w:rsid w:val="008A5D26"/>
    <w:rsid w:val="008B0183"/>
    <w:rsid w:val="008B089F"/>
    <w:rsid w:val="008B0F7F"/>
    <w:rsid w:val="008B1F84"/>
    <w:rsid w:val="008B4260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5673"/>
    <w:rsid w:val="008C5A73"/>
    <w:rsid w:val="008D0694"/>
    <w:rsid w:val="008D1771"/>
    <w:rsid w:val="008D1BA5"/>
    <w:rsid w:val="008D1D7C"/>
    <w:rsid w:val="008D59CA"/>
    <w:rsid w:val="008D640A"/>
    <w:rsid w:val="008E27BD"/>
    <w:rsid w:val="008E36C8"/>
    <w:rsid w:val="008F0954"/>
    <w:rsid w:val="008F346D"/>
    <w:rsid w:val="008F5184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815F9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80C89"/>
    <w:rsid w:val="00A82282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45D2"/>
    <w:rsid w:val="00B3710B"/>
    <w:rsid w:val="00B424F4"/>
    <w:rsid w:val="00B500E1"/>
    <w:rsid w:val="00B50775"/>
    <w:rsid w:val="00B50A23"/>
    <w:rsid w:val="00B50EB2"/>
    <w:rsid w:val="00B5113E"/>
    <w:rsid w:val="00B5143C"/>
    <w:rsid w:val="00B53B54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91BFF"/>
    <w:rsid w:val="00B9207D"/>
    <w:rsid w:val="00B9299F"/>
    <w:rsid w:val="00B92A6D"/>
    <w:rsid w:val="00B92D44"/>
    <w:rsid w:val="00B947AB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C3A50"/>
    <w:rsid w:val="00BD662F"/>
    <w:rsid w:val="00BE047A"/>
    <w:rsid w:val="00BE41AB"/>
    <w:rsid w:val="00BE4442"/>
    <w:rsid w:val="00BE4557"/>
    <w:rsid w:val="00BE45D4"/>
    <w:rsid w:val="00BE5DB4"/>
    <w:rsid w:val="00BE67EC"/>
    <w:rsid w:val="00BE79B8"/>
    <w:rsid w:val="00BF2C95"/>
    <w:rsid w:val="00BF354F"/>
    <w:rsid w:val="00BF503F"/>
    <w:rsid w:val="00BF7478"/>
    <w:rsid w:val="00BF7ED7"/>
    <w:rsid w:val="00C053CE"/>
    <w:rsid w:val="00C06CCA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6FBF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FDB"/>
    <w:rsid w:val="00CE14A6"/>
    <w:rsid w:val="00CE2EE6"/>
    <w:rsid w:val="00CE3C68"/>
    <w:rsid w:val="00CE4A15"/>
    <w:rsid w:val="00CE691A"/>
    <w:rsid w:val="00CF35C3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E6E"/>
    <w:rsid w:val="00D32EFD"/>
    <w:rsid w:val="00D34381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90FF0"/>
    <w:rsid w:val="00D91B8F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B7BAE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3A28"/>
    <w:rsid w:val="00DE4676"/>
    <w:rsid w:val="00DE4F89"/>
    <w:rsid w:val="00DE5B0C"/>
    <w:rsid w:val="00DF08F1"/>
    <w:rsid w:val="00DF157F"/>
    <w:rsid w:val="00DF278F"/>
    <w:rsid w:val="00DF2D45"/>
    <w:rsid w:val="00DF337A"/>
    <w:rsid w:val="00DF3971"/>
    <w:rsid w:val="00DF4336"/>
    <w:rsid w:val="00DF4809"/>
    <w:rsid w:val="00E04BF4"/>
    <w:rsid w:val="00E0534D"/>
    <w:rsid w:val="00E05BB8"/>
    <w:rsid w:val="00E10A80"/>
    <w:rsid w:val="00E1137F"/>
    <w:rsid w:val="00E135A5"/>
    <w:rsid w:val="00E13DE3"/>
    <w:rsid w:val="00E16660"/>
    <w:rsid w:val="00E1676C"/>
    <w:rsid w:val="00E16E31"/>
    <w:rsid w:val="00E216C4"/>
    <w:rsid w:val="00E22F55"/>
    <w:rsid w:val="00E23A6E"/>
    <w:rsid w:val="00E2718F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4860"/>
    <w:rsid w:val="00E6007D"/>
    <w:rsid w:val="00E62A9A"/>
    <w:rsid w:val="00E639E2"/>
    <w:rsid w:val="00E65324"/>
    <w:rsid w:val="00E66B4B"/>
    <w:rsid w:val="00E67BE4"/>
    <w:rsid w:val="00E67ED1"/>
    <w:rsid w:val="00E70E87"/>
    <w:rsid w:val="00E7116B"/>
    <w:rsid w:val="00E74D08"/>
    <w:rsid w:val="00E75534"/>
    <w:rsid w:val="00E75F83"/>
    <w:rsid w:val="00E8075B"/>
    <w:rsid w:val="00E83EB4"/>
    <w:rsid w:val="00E85304"/>
    <w:rsid w:val="00E861F8"/>
    <w:rsid w:val="00E902BB"/>
    <w:rsid w:val="00E946E9"/>
    <w:rsid w:val="00E96421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5B5E"/>
    <w:rsid w:val="00EC7BF5"/>
    <w:rsid w:val="00ED0D74"/>
    <w:rsid w:val="00ED184E"/>
    <w:rsid w:val="00ED319A"/>
    <w:rsid w:val="00ED43D1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0B58"/>
    <w:rsid w:val="00EF1F48"/>
    <w:rsid w:val="00EF33DC"/>
    <w:rsid w:val="00EF788D"/>
    <w:rsid w:val="00F02B47"/>
    <w:rsid w:val="00F05A56"/>
    <w:rsid w:val="00F06A83"/>
    <w:rsid w:val="00F07206"/>
    <w:rsid w:val="00F11BB1"/>
    <w:rsid w:val="00F14D59"/>
    <w:rsid w:val="00F20138"/>
    <w:rsid w:val="00F20362"/>
    <w:rsid w:val="00F22064"/>
    <w:rsid w:val="00F23D01"/>
    <w:rsid w:val="00F23D9F"/>
    <w:rsid w:val="00F366A2"/>
    <w:rsid w:val="00F36A3F"/>
    <w:rsid w:val="00F36A59"/>
    <w:rsid w:val="00F3731C"/>
    <w:rsid w:val="00F43C39"/>
    <w:rsid w:val="00F45E79"/>
    <w:rsid w:val="00F473BE"/>
    <w:rsid w:val="00F474D8"/>
    <w:rsid w:val="00F50855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069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D32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32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2EF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E555F0EA8694B525360814A7E18216EF276B2436341139230C7A6F3210C9E63DCDDDC3708137EFp1j2H" TargetMode="External"/><Relationship Id="rId13" Type="http://schemas.openxmlformats.org/officeDocument/2006/relationships/hyperlink" Target="consultantplus://offline/ref=DEE555F0EA8694B525360814A7E18216EF276B2436341139230C7A6F3210C9E63DCDDDC3708137ECp1jAH" TargetMode="External"/><Relationship Id="rId18" Type="http://schemas.openxmlformats.org/officeDocument/2006/relationships/hyperlink" Target="consultantplus://offline/ref=DEE555F0EA8694B525360814A7E18216EF276B2436341139230C7A6F3210C9E63DCDDDC3708137EDp1j7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E555F0EA8694B525360814A7E18216EF276B2436341139230C7A6F3210C9E63DCDDDC3708137E3p1jAH" TargetMode="External"/><Relationship Id="rId7" Type="http://schemas.openxmlformats.org/officeDocument/2006/relationships/hyperlink" Target="consultantplus://offline/ref=DEE555F0EA8694B525361705B2E18216EF27602031321139230C7A6F32p1j0H" TargetMode="External"/><Relationship Id="rId12" Type="http://schemas.openxmlformats.org/officeDocument/2006/relationships/hyperlink" Target="consultantplus://offline/ref=DEE555F0EA8694B525361705B2E18216EF27602535341139230C7A6F3210C9E63DCDDDC3p7j4H" TargetMode="External"/><Relationship Id="rId17" Type="http://schemas.openxmlformats.org/officeDocument/2006/relationships/hyperlink" Target="consultantplus://offline/ref=DEE555F0EA8694B525361705B2E18216EF27602535341139230C7A6F32p1j0H" TargetMode="External"/><Relationship Id="rId25" Type="http://schemas.openxmlformats.org/officeDocument/2006/relationships/hyperlink" Target="consultantplus://offline/ref=DEE555F0EA8694B525360814A7E18216EF266B223A361139230C7A6F3210C9E63DCDDDC3708130EAp1j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E555F0EA8694B525360814A7E18216EF276B2436341139230C7A6F3210C9E63DCDDDC3708137E2p1j3H" TargetMode="External"/><Relationship Id="rId20" Type="http://schemas.openxmlformats.org/officeDocument/2006/relationships/hyperlink" Target="consultantplus://offline/ref=DEE555F0EA8694B525360814A7E18216EF276B2436341139230C7A6F3210C9E63DCDDDC3708137E3p1jA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E555F0EA8694B525361705B2E18216EF27602031331139230C7A6F3210C9E63DCDDDC6p7j1H" TargetMode="External"/><Relationship Id="rId11" Type="http://schemas.openxmlformats.org/officeDocument/2006/relationships/hyperlink" Target="consultantplus://offline/ref=DEE555F0EA8694B525360814A7E18216EF276B2436341139230C7A6F3210C9E63DCDDDC3708137EEp1j4H" TargetMode="External"/><Relationship Id="rId24" Type="http://schemas.openxmlformats.org/officeDocument/2006/relationships/hyperlink" Target="consultantplus://offline/ref=DEE555F0EA8694B525360814A7E18216EF276B2436341139230C7A6F3210C9E63DCDDDC3708138EBp1j2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EE555F0EA8694B525360814A7E18216EF276B2436341139230C7A6F3210C9E63DCDDDC3708137ECp1jAH" TargetMode="External"/><Relationship Id="rId23" Type="http://schemas.openxmlformats.org/officeDocument/2006/relationships/hyperlink" Target="consultantplus://offline/ref=DEE555F0EA8694B525360814A7E18216EF276B2436341139230C7A6F3210C9E63DCDDDC3708138EAp1j2H" TargetMode="External"/><Relationship Id="rId10" Type="http://schemas.openxmlformats.org/officeDocument/2006/relationships/hyperlink" Target="consultantplus://offline/ref=DEE555F0EA8694B525360814A7E18216EF276B2436341139230C7A6F3210C9E63DCDDDC3708137EEp1j4H" TargetMode="External"/><Relationship Id="rId19" Type="http://schemas.openxmlformats.org/officeDocument/2006/relationships/hyperlink" Target="consultantplus://offline/ref=DEE555F0EA8694B525360814A7E18216EF276B2436341139230C7A6F3210C9E63DCDDDC3708137ECp1j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E555F0EA8694B525360814A7E18216EF276B2436341139230C7A6F3210C9E63DCDDDC3708137EFp1j3H" TargetMode="External"/><Relationship Id="rId14" Type="http://schemas.openxmlformats.org/officeDocument/2006/relationships/hyperlink" Target="consultantplus://offline/ref=DEE555F0EA8694B525360814A7E18216EF276B2436341139230C7A6F3210C9E63DCDDDC3708137EDp1j7H" TargetMode="External"/><Relationship Id="rId22" Type="http://schemas.openxmlformats.org/officeDocument/2006/relationships/hyperlink" Target="consultantplus://offline/ref=DEE555F0EA8694B525360814A7E18216EF276B2436341139230C7A6F3210C9E63DCDDDC3708137E3p1jA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231</TotalTime>
  <Pages>8</Pages>
  <Words>3187</Words>
  <Characters>18172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Валентина</cp:lastModifiedBy>
  <cp:revision>12</cp:revision>
  <cp:lastPrinted>2013-04-02T09:08:00Z</cp:lastPrinted>
  <dcterms:created xsi:type="dcterms:W3CDTF">2013-03-19T12:57:00Z</dcterms:created>
  <dcterms:modified xsi:type="dcterms:W3CDTF">2013-04-04T14:01:00Z</dcterms:modified>
</cp:coreProperties>
</file>