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1A" w:rsidRDefault="006D3C1A" w:rsidP="00573BD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9311E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6D3C1A" w:rsidRPr="0049311E" w:rsidRDefault="006D3C1A" w:rsidP="00573BD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9311E">
        <w:rPr>
          <w:rFonts w:ascii="Times New Roman" w:hAnsi="Times New Roman"/>
          <w:bCs/>
          <w:sz w:val="24"/>
          <w:szCs w:val="24"/>
          <w:lang w:eastAsia="ru-RU"/>
        </w:rPr>
        <w:t>администрации МО</w:t>
      </w:r>
    </w:p>
    <w:p w:rsidR="006D3C1A" w:rsidRDefault="006D3C1A" w:rsidP="00573BD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«Свердловское городское поселение» </w:t>
      </w:r>
    </w:p>
    <w:p w:rsidR="006D3C1A" w:rsidRDefault="006D3C1A" w:rsidP="00573BD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21.03.2018 №116</w:t>
      </w:r>
    </w:p>
    <w:p w:rsidR="006D3C1A" w:rsidRDefault="006D3C1A" w:rsidP="00573BD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3C1A" w:rsidRDefault="006D3C1A" w:rsidP="00D56F8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BD1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</w:t>
      </w:r>
    </w:p>
    <w:p w:rsidR="006D3C1A" w:rsidRDefault="006D3C1A" w:rsidP="00D56F8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BD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«Заключение договора </w:t>
      </w:r>
    </w:p>
    <w:p w:rsidR="006D3C1A" w:rsidRDefault="006D3C1A" w:rsidP="00D56F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BD1">
        <w:rPr>
          <w:rFonts w:ascii="Times New Roman" w:hAnsi="Times New Roman" w:cs="Times New Roman"/>
          <w:bCs/>
          <w:sz w:val="24"/>
          <w:szCs w:val="24"/>
        </w:rPr>
        <w:t>социального найма 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  <w:r w:rsidRPr="00887C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3C1A" w:rsidRPr="00887C75" w:rsidRDefault="006D3C1A" w:rsidP="00D56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8F2">
        <w:rPr>
          <w:rFonts w:ascii="Times New Roman" w:hAnsi="Times New Roman" w:cs="Times New Roman"/>
          <w:bCs/>
          <w:sz w:val="24"/>
          <w:szCs w:val="24"/>
        </w:rPr>
        <w:t>в МО «Свердловское городское поселение»</w:t>
      </w:r>
    </w:p>
    <w:p w:rsidR="006D3C1A" w:rsidRPr="00887C75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2E44A2">
        <w:rPr>
          <w:rFonts w:ascii="Times New Roman" w:hAnsi="Times New Roman"/>
          <w:bCs/>
          <w:sz w:val="24"/>
          <w:szCs w:val="24"/>
        </w:rPr>
        <w:t>ОБЩИЕ ПОЛОЖЕНИЯ.</w:t>
      </w:r>
    </w:p>
    <w:p w:rsidR="006D3C1A" w:rsidRPr="00C12ABD" w:rsidRDefault="006D3C1A" w:rsidP="00D56F8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6D3C1A" w:rsidRPr="002E44A2" w:rsidRDefault="006D3C1A" w:rsidP="00D56F8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1.1. Наименование муниципальной услуги.</w:t>
      </w:r>
      <w:bookmarkStart w:id="0" w:name="_GoBack"/>
      <w:bookmarkEnd w:id="0"/>
    </w:p>
    <w:p w:rsidR="006D3C1A" w:rsidRPr="002E44A2" w:rsidRDefault="006D3C1A" w:rsidP="00D56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2E44A2">
        <w:rPr>
          <w:rFonts w:ascii="Times New Roman" w:hAnsi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«Свердловское городское поселение» Всеволожского муниципального района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6D3C1A" w:rsidRPr="002E44A2" w:rsidRDefault="006D3C1A" w:rsidP="00C724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6D3C1A" w:rsidRPr="002E44A2" w:rsidRDefault="006D3C1A" w:rsidP="00C72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2E44A2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2E44A2">
        <w:rPr>
          <w:rFonts w:ascii="Times New Roman" w:hAnsi="Times New Roman"/>
          <w:sz w:val="24"/>
          <w:szCs w:val="24"/>
          <w:lang w:eastAsia="ru-RU"/>
        </w:rPr>
        <w:t>осуществляется администрацией муниципального образования «Свердловское городское поселение» Всеволожского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6D3C1A" w:rsidRPr="002E44A2" w:rsidRDefault="006D3C1A" w:rsidP="00911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 сектор по жилищным вопросам и ВУС администрации (далее – Отдел).</w:t>
      </w:r>
    </w:p>
    <w:p w:rsidR="006D3C1A" w:rsidRPr="002E44A2" w:rsidRDefault="006D3C1A" w:rsidP="00911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sub_103"/>
      <w:r w:rsidRPr="002E44A2">
        <w:rPr>
          <w:rFonts w:ascii="Times New Roman" w:hAnsi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2E44A2">
        <w:rPr>
          <w:rFonts w:ascii="Times New Roman" w:hAnsi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 xml:space="preserve">1.5. </w:t>
      </w:r>
      <w:r w:rsidRPr="002E44A2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2E44A2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E44A2">
        <w:rPr>
          <w:rFonts w:ascii="Times New Roman" w:hAnsi="Times New Roman"/>
          <w:sz w:val="24"/>
          <w:szCs w:val="24"/>
          <w:lang w:eastAsia="ru-RU"/>
        </w:rPr>
        <w:t>.mfc47.ru.</w:t>
      </w:r>
    </w:p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05"/>
      <w:r w:rsidRPr="002E44A2">
        <w:rPr>
          <w:rFonts w:ascii="Times New Roman" w:hAnsi="Times New Roman"/>
          <w:sz w:val="24"/>
          <w:szCs w:val="24"/>
          <w:lang w:eastAsia="ru-RU"/>
        </w:rPr>
        <w:t xml:space="preserve">1.6. Адрес ПГУ ЛО: </w:t>
      </w:r>
      <w:hyperlink r:id="rId7" w:history="1">
        <w:r w:rsidRPr="002E44A2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www.gu.lenobl.ru</w:t>
        </w:r>
      </w:hyperlink>
      <w:r w:rsidRPr="002E44A2">
        <w:rPr>
          <w:rFonts w:ascii="Times New Roman" w:hAnsi="Times New Roman"/>
          <w:sz w:val="24"/>
          <w:szCs w:val="24"/>
          <w:lang w:eastAsia="ru-RU"/>
        </w:rPr>
        <w:t>.</w:t>
      </w:r>
    </w:p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Адрес ЕПГУ:  www.gosuslugi.ru.</w:t>
      </w:r>
    </w:p>
    <w:p w:rsidR="006D3C1A" w:rsidRPr="002E44A2" w:rsidRDefault="006D3C1A" w:rsidP="00B27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Pr="002E44A2">
        <w:rPr>
          <w:rFonts w:ascii="Times New Roman" w:hAnsi="Times New Roman"/>
          <w:color w:val="000000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 в сети Интернет: </w:t>
      </w:r>
      <w:hyperlink r:id="rId8" w:history="1">
        <w:r w:rsidRPr="002E44A2">
          <w:rPr>
            <w:rStyle w:val="Hyperlink"/>
            <w:color w:val="000000"/>
            <w:sz w:val="24"/>
            <w:szCs w:val="24"/>
          </w:rPr>
          <w:t>http://www.sverdlovo-adm.ru/</w:t>
        </w:r>
      </w:hyperlink>
      <w:r w:rsidRPr="002E44A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6D3C1A" w:rsidRPr="002E44A2" w:rsidRDefault="006D3C1A" w:rsidP="00E01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2E44A2">
        <w:rPr>
          <w:rFonts w:ascii="Times New Roman" w:hAnsi="Times New Roman"/>
          <w:color w:val="000000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 в сети Интернет: </w:t>
      </w:r>
      <w:hyperlink r:id="rId9" w:history="1">
        <w:r w:rsidRPr="002E44A2">
          <w:rPr>
            <w:rStyle w:val="Hyperlink"/>
            <w:color w:val="000000"/>
            <w:sz w:val="24"/>
            <w:szCs w:val="24"/>
          </w:rPr>
          <w:t>http://www.sverdlovo-adm.ru/</w:t>
        </w:r>
      </w:hyperlink>
      <w:r w:rsidRPr="002E44A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D3C1A" w:rsidRPr="002E44A2" w:rsidRDefault="006D3C1A" w:rsidP="002D5D06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6D3C1A" w:rsidRPr="002E44A2" w:rsidRDefault="006D3C1A" w:rsidP="002D5D06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6D3C1A" w:rsidRPr="002E44A2" w:rsidRDefault="006D3C1A" w:rsidP="002D5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1.7.8. Для получения услуги физические лица представляют в сектор по жилищным вопросам и ВУС администрации заявление установленного образца и документ, удостоверяющий личность.</w:t>
      </w:r>
    </w:p>
    <w:p w:rsidR="006D3C1A" w:rsidRPr="002E44A2" w:rsidRDefault="006D3C1A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2E44A2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2E44A2">
        <w:rPr>
          <w:rFonts w:ascii="Times New Roman" w:hAnsi="Times New Roman"/>
          <w:sz w:val="24"/>
          <w:szCs w:val="24"/>
          <w:lang w:eastAsia="ru-RU"/>
        </w:rPr>
        <w:t>7,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6D3C1A" w:rsidRPr="002E44A2" w:rsidRDefault="006D3C1A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6D3C1A" w:rsidRPr="002E44A2" w:rsidRDefault="006D3C1A" w:rsidP="009D3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подведомственными </w:t>
      </w:r>
      <w:r w:rsidRPr="002E44A2">
        <w:rPr>
          <w:rFonts w:ascii="Times New Roman" w:hAnsi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E44A2">
        <w:rPr>
          <w:rFonts w:ascii="Times New Roman" w:hAnsi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2E44A2">
        <w:rPr>
          <w:rFonts w:ascii="Times New Roman" w:hAnsi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6D3C1A" w:rsidRPr="002E44A2" w:rsidRDefault="006D3C1A" w:rsidP="005A4C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1.10. Получателями муниципальной услуги являются:</w:t>
      </w:r>
    </w:p>
    <w:p w:rsidR="006D3C1A" w:rsidRPr="00AE0538" w:rsidRDefault="006D3C1A" w:rsidP="00001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01545">
        <w:rPr>
          <w:rFonts w:ascii="Times New Roman" w:hAnsi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6D3C1A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E44A2">
        <w:rPr>
          <w:rFonts w:ascii="Times New Roman" w:hAnsi="Times New Roman"/>
          <w:bCs/>
          <w:sz w:val="24"/>
          <w:szCs w:val="24"/>
          <w:lang w:eastAsia="ru-RU"/>
        </w:rPr>
        <w:t>. СТАНДАРТ ПРЕДОСТАВЛЕНИЯ МУНИЦИПАЛЬНОЙ УСЛУГИ.</w:t>
      </w:r>
    </w:p>
    <w:p w:rsidR="006D3C1A" w:rsidRPr="002E44A2" w:rsidRDefault="006D3C1A" w:rsidP="00C12AB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2.1. Наименование муниципальной услуги.</w:t>
      </w: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</w:t>
      </w:r>
      <w:r w:rsidRPr="002E44A2">
        <w:rPr>
          <w:rFonts w:ascii="Times New Roman" w:hAnsi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2E44A2">
        <w:rPr>
          <w:rFonts w:ascii="Times New Roman" w:hAnsi="Times New Roman"/>
          <w:sz w:val="24"/>
          <w:szCs w:val="24"/>
          <w:lang w:eastAsia="ru-RU"/>
        </w:rPr>
        <w:t>.</w:t>
      </w: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2E44A2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Pr="002E44A2">
        <w:rPr>
          <w:rFonts w:ascii="Times New Roman" w:hAnsi="Times New Roman"/>
          <w:color w:val="000000"/>
          <w:sz w:val="24"/>
          <w:szCs w:val="24"/>
        </w:rPr>
        <w:t>«Свердловское городское поселение» Всеволожского муниципального района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области.</w:t>
      </w: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6D3C1A" w:rsidRPr="002E44A2" w:rsidRDefault="006D3C1A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6D3C1A" w:rsidRPr="002E44A2" w:rsidRDefault="006D3C1A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заявление, документ, подтверждающий такое решение.</w:t>
      </w:r>
    </w:p>
    <w:p w:rsidR="006D3C1A" w:rsidRPr="002E44A2" w:rsidRDefault="006D3C1A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D3C1A" w:rsidRPr="002E44A2" w:rsidRDefault="006D3C1A" w:rsidP="00C12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10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Конституци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>я Российской Федерации;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Гражданский </w:t>
      </w:r>
      <w:hyperlink r:id="rId11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Жилищный </w:t>
      </w:r>
      <w:hyperlink r:id="rId12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3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4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5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6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 xml:space="preserve"> от 27.07.2010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E44A2">
        <w:rPr>
          <w:rFonts w:ascii="Times New Roman" w:hAnsi="Times New Roman"/>
          <w:color w:val="000000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6D3C1A" w:rsidRPr="002E44A2" w:rsidRDefault="006D3C1A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6D3C1A" w:rsidRPr="002E44A2" w:rsidRDefault="006D3C1A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17" w:history="1">
        <w:r w:rsidRPr="002E44A2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2E44A2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6D3C1A" w:rsidRPr="002E44A2" w:rsidRDefault="006D3C1A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6D3C1A" w:rsidRPr="002E44A2" w:rsidRDefault="006D3C1A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D3C1A" w:rsidRPr="002E44A2" w:rsidRDefault="006D3C1A" w:rsidP="00DE2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6D3C1A" w:rsidRPr="002E44A2" w:rsidRDefault="006D3C1A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6D3C1A" w:rsidRPr="002E44A2" w:rsidRDefault="006D3C1A" w:rsidP="00DE2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6D3C1A" w:rsidRPr="002E44A2" w:rsidRDefault="006D3C1A" w:rsidP="00795A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-Устав муниципального образования </w:t>
      </w:r>
      <w:r w:rsidRPr="002E44A2">
        <w:rPr>
          <w:rFonts w:ascii="Times New Roman" w:hAnsi="Times New Roman"/>
          <w:color w:val="000000"/>
          <w:sz w:val="24"/>
          <w:szCs w:val="24"/>
        </w:rPr>
        <w:t xml:space="preserve">«Свердловское городское поселение» Всеволожского муниципального района </w:t>
      </w:r>
    </w:p>
    <w:p w:rsidR="006D3C1A" w:rsidRPr="002E44A2" w:rsidRDefault="006D3C1A" w:rsidP="006812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2.6. </w:t>
      </w:r>
      <w:r w:rsidRPr="002E44A2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D3C1A" w:rsidRPr="002E44A2" w:rsidRDefault="006D3C1A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6D3C1A" w:rsidRPr="002E44A2" w:rsidRDefault="006D3C1A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6D3C1A" w:rsidRPr="002E44A2" w:rsidRDefault="006D3C1A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6D3C1A" w:rsidRPr="002E44A2" w:rsidRDefault="006D3C1A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8" w:history="1">
        <w:r w:rsidRPr="002E44A2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2E44A2">
        <w:rPr>
          <w:rFonts w:ascii="Times New Roman" w:hAnsi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6D3C1A" w:rsidRPr="00572DE7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2.6.3. </w:t>
      </w:r>
      <w:r w:rsidRPr="00572DE7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D3C1A" w:rsidRPr="00572DE7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DE7">
        <w:rPr>
          <w:rFonts w:ascii="Times New Roman" w:hAnsi="Times New Roman"/>
          <w:sz w:val="24"/>
          <w:szCs w:val="24"/>
          <w:lang w:eastAsia="ru-RU"/>
        </w:rPr>
        <w:t>- паспорт заявителя и членов его семьи;</w:t>
      </w:r>
    </w:p>
    <w:p w:rsidR="006D3C1A" w:rsidRPr="00572DE7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DE7">
        <w:rPr>
          <w:rFonts w:ascii="Times New Roman" w:hAnsi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>
        <w:rPr>
          <w:rFonts w:ascii="Times New Roman" w:hAnsi="Times New Roman"/>
          <w:sz w:val="24"/>
          <w:szCs w:val="24"/>
          <w:lang w:eastAsia="ru-RU"/>
        </w:rPr>
        <w:t xml:space="preserve">ании членом семьи, </w:t>
      </w:r>
      <w:r w:rsidRPr="00001545">
        <w:rPr>
          <w:rFonts w:ascii="Times New Roman" w:hAnsi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6D3C1A" w:rsidRPr="00572DE7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DE7">
        <w:rPr>
          <w:rFonts w:ascii="Times New Roman" w:hAnsi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2DE7">
        <w:rPr>
          <w:rFonts w:ascii="Times New Roman" w:hAnsi="Times New Roman"/>
          <w:sz w:val="24"/>
          <w:szCs w:val="24"/>
        </w:rPr>
        <w:t>органам местного самоуправления</w:t>
      </w:r>
      <w:r w:rsidRPr="00572DE7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6D3C1A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DE7">
        <w:rPr>
          <w:rFonts w:ascii="Times New Roman" w:hAnsi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572DE7">
        <w:rPr>
          <w:rFonts w:ascii="Times New Roman" w:hAnsi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572DE7">
        <w:rPr>
          <w:rFonts w:ascii="Times New Roman" w:hAnsi="Times New Roman"/>
          <w:sz w:val="24"/>
          <w:szCs w:val="24"/>
          <w:lang w:eastAsia="ru-RU"/>
        </w:rPr>
        <w:t>;</w:t>
      </w:r>
    </w:p>
    <w:p w:rsidR="006D3C1A" w:rsidRPr="00001545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545">
        <w:rPr>
          <w:rFonts w:ascii="Times New Roman" w:hAnsi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6D3C1A" w:rsidRPr="00980CAC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545">
        <w:rPr>
          <w:rFonts w:ascii="Times New Roman" w:hAnsi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</w:t>
      </w:r>
      <w:r w:rsidRPr="00572DE7">
        <w:rPr>
          <w:rFonts w:ascii="Times New Roman" w:hAnsi="Times New Roman"/>
          <w:sz w:val="24"/>
          <w:szCs w:val="24"/>
          <w:lang w:eastAsia="ru-RU"/>
        </w:rPr>
        <w:t>, совместно с ним проживающих (зарегистрированных по месту жительства);</w:t>
      </w:r>
    </w:p>
    <w:p w:rsidR="006D3C1A" w:rsidRPr="00292405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/>
          <w:color w:val="000000"/>
          <w:sz w:val="24"/>
          <w:szCs w:val="24"/>
        </w:rPr>
        <w:t>(</w:t>
      </w:r>
      <w:r w:rsidRPr="00292405">
        <w:rPr>
          <w:rFonts w:ascii="Times New Roman" w:hAnsi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/>
          <w:color w:val="000000"/>
          <w:sz w:val="24"/>
          <w:szCs w:val="24"/>
        </w:rPr>
        <w:t>);</w:t>
      </w:r>
    </w:p>
    <w:p w:rsidR="006D3C1A" w:rsidRPr="00572DE7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DE7">
        <w:rPr>
          <w:rFonts w:ascii="Times New Roman" w:hAnsi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572DE7">
        <w:rPr>
          <w:rFonts w:ascii="Times New Roman" w:hAnsi="Times New Roman"/>
          <w:sz w:val="24"/>
          <w:szCs w:val="24"/>
          <w:lang w:eastAsia="ru-RU"/>
        </w:rPr>
        <w:t>ордер, решение о предоставлении жилого помещения)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D3C1A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5E">
        <w:rPr>
          <w:rFonts w:ascii="Times New Roman" w:hAnsi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>
        <w:rPr>
          <w:rFonts w:ascii="Times New Roman" w:hAnsi="Times New Roman"/>
          <w:sz w:val="24"/>
          <w:szCs w:val="24"/>
        </w:rPr>
        <w:t>а представителя по доверенности;</w:t>
      </w:r>
    </w:p>
    <w:p w:rsidR="006D3C1A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545">
        <w:rPr>
          <w:rFonts w:ascii="Times New Roman" w:hAnsi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6D3C1A" w:rsidRPr="00971E5E" w:rsidRDefault="006D3C1A" w:rsidP="00001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1E5E">
        <w:rPr>
          <w:rFonts w:ascii="Times New Roman" w:hAnsi="Times New Roman"/>
          <w:sz w:val="24"/>
          <w:szCs w:val="24"/>
        </w:rPr>
        <w:t>Все копии документов предоставляются с оригиналами для сверки.</w:t>
      </w:r>
    </w:p>
    <w:p w:rsidR="006D3C1A" w:rsidRPr="002E44A2" w:rsidRDefault="006D3C1A" w:rsidP="000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D3C1A" w:rsidRPr="002E44A2" w:rsidRDefault="006D3C1A" w:rsidP="006812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2.6.4. Администрация муниципального образования </w:t>
      </w:r>
      <w:r w:rsidRPr="002E44A2">
        <w:rPr>
          <w:rFonts w:ascii="Times New Roman" w:hAnsi="Times New Roman"/>
          <w:color w:val="000000"/>
          <w:sz w:val="24"/>
          <w:szCs w:val="24"/>
        </w:rPr>
        <w:t>«Свердловское городское поселение» Всеволожского муниципального района</w:t>
      </w:r>
      <w:r w:rsidRPr="002E44A2">
        <w:rPr>
          <w:rFonts w:ascii="Times New Roman" w:hAnsi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6D3C1A" w:rsidRPr="002E44A2" w:rsidRDefault="006D3C1A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услуг).</w:t>
      </w:r>
    </w:p>
    <w:p w:rsidR="006D3C1A" w:rsidRPr="002E44A2" w:rsidRDefault="006D3C1A" w:rsidP="00980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6D3C1A" w:rsidRPr="002E44A2" w:rsidRDefault="006D3C1A" w:rsidP="00980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6D3C1A" w:rsidRPr="002E44A2" w:rsidRDefault="006D3C1A" w:rsidP="0025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6D3C1A" w:rsidRPr="002E44A2" w:rsidRDefault="006D3C1A" w:rsidP="0025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2.6.7. </w:t>
      </w:r>
      <w:r w:rsidRPr="002E44A2">
        <w:rPr>
          <w:rFonts w:ascii="Times New Roman" w:hAnsi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6D3C1A" w:rsidRPr="002E44A2" w:rsidRDefault="006D3C1A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D3C1A" w:rsidRPr="002E44A2" w:rsidRDefault="006D3C1A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2E44A2">
        <w:rPr>
          <w:rFonts w:ascii="Times New Roman" w:hAnsi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2E44A2">
        <w:rPr>
          <w:rFonts w:ascii="Times New Roman" w:hAnsi="Times New Roman"/>
          <w:sz w:val="24"/>
          <w:szCs w:val="24"/>
          <w:lang w:eastAsia="ru-RU"/>
        </w:rPr>
        <w:t>:</w:t>
      </w:r>
    </w:p>
    <w:p w:rsidR="006D3C1A" w:rsidRPr="002E44A2" w:rsidRDefault="006D3C1A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доверенным лицом:</w:t>
      </w:r>
    </w:p>
    <w:p w:rsidR="006D3C1A" w:rsidRPr="002E44A2" w:rsidRDefault="006D3C1A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1) паспорт либо иной документ, удостоверяющий личность;</w:t>
      </w:r>
    </w:p>
    <w:p w:rsidR="006D3C1A" w:rsidRPr="002E44A2" w:rsidRDefault="006D3C1A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6D3C1A" w:rsidRPr="002E44A2" w:rsidRDefault="006D3C1A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законным представителем (опекун, попечитель):</w:t>
      </w:r>
    </w:p>
    <w:p w:rsidR="006D3C1A" w:rsidRPr="002E44A2" w:rsidRDefault="006D3C1A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1)паспорт либо иной документ, удостоверяющий личность;</w:t>
      </w:r>
    </w:p>
    <w:p w:rsidR="006D3C1A" w:rsidRPr="002E44A2" w:rsidRDefault="006D3C1A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6D3C1A" w:rsidRPr="002E44A2" w:rsidRDefault="006D3C1A" w:rsidP="00980C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6D3C1A" w:rsidRPr="002E44A2" w:rsidRDefault="006D3C1A" w:rsidP="00980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6D3C1A" w:rsidRPr="002E44A2" w:rsidRDefault="006D3C1A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6D3C1A" w:rsidRPr="002E44A2" w:rsidRDefault="006D3C1A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E44A2">
        <w:rPr>
          <w:rFonts w:ascii="Times New Roman" w:hAnsi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6D3C1A" w:rsidRPr="002E44A2" w:rsidRDefault="006D3C1A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2E44A2">
          <w:rPr>
            <w:rFonts w:ascii="Times New Roman" w:hAnsi="Times New Roman" w:cs="Times New Roman"/>
            <w:color w:val="000000"/>
            <w:sz w:val="24"/>
            <w:szCs w:val="24"/>
          </w:rPr>
          <w:t>пунктом 1.11</w:t>
        </w:r>
      </w:hyperlink>
      <w:r w:rsidRPr="002E44A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методических рекомендаций;</w:t>
      </w:r>
    </w:p>
    <w:p w:rsidR="006D3C1A" w:rsidRPr="002E44A2" w:rsidRDefault="006D3C1A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6D3C1A" w:rsidRPr="002E44A2" w:rsidRDefault="006D3C1A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6D3C1A" w:rsidRPr="002E44A2" w:rsidRDefault="006D3C1A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6D3C1A" w:rsidRPr="002E44A2" w:rsidRDefault="006D3C1A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6D3C1A" w:rsidRPr="002E44A2" w:rsidRDefault="006D3C1A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при личном обращении – в день обращения;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2.12.2. Помещения</w:t>
      </w:r>
      <w:r w:rsidRPr="002E44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44A2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6D3C1A" w:rsidRPr="002E44A2" w:rsidRDefault="006D3C1A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6D3C1A" w:rsidRPr="002E44A2" w:rsidRDefault="006D3C1A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6D3C1A" w:rsidRPr="002E44A2" w:rsidRDefault="006D3C1A" w:rsidP="00BA0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6D3C1A" w:rsidRPr="002E44A2" w:rsidRDefault="006D3C1A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2E44A2">
        <w:rPr>
          <w:rFonts w:ascii="Times New Roman" w:hAnsi="Times New Roman"/>
          <w:sz w:val="24"/>
          <w:szCs w:val="24"/>
        </w:rPr>
        <w:t xml:space="preserve">и мультимедийной </w:t>
      </w:r>
      <w:r w:rsidRPr="002E44A2">
        <w:rPr>
          <w:rFonts w:ascii="Times New Roman" w:hAnsi="Times New Roman"/>
          <w:sz w:val="24"/>
          <w:szCs w:val="24"/>
          <w:lang w:eastAsia="ru-RU"/>
        </w:rPr>
        <w:t>информацией</w:t>
      </w:r>
      <w:r w:rsidRPr="002E44A2">
        <w:rPr>
          <w:rFonts w:ascii="Times New Roman" w:hAnsi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2E44A2">
        <w:rPr>
          <w:rFonts w:ascii="Times New Roman" w:hAnsi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</w:rPr>
        <w:t xml:space="preserve">2.13. </w:t>
      </w:r>
      <w:r w:rsidRPr="002E44A2">
        <w:rPr>
          <w:rFonts w:ascii="Times New Roman" w:hAnsi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</w:rPr>
        <w:t xml:space="preserve">2.13.2. </w:t>
      </w:r>
      <w:r w:rsidRPr="002E44A2">
        <w:rPr>
          <w:rFonts w:ascii="Times New Roman" w:hAnsi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6D3C1A" w:rsidRPr="002E44A2" w:rsidRDefault="006D3C1A" w:rsidP="00065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6D3C1A" w:rsidRPr="002E44A2" w:rsidRDefault="006D3C1A" w:rsidP="00065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D3C1A" w:rsidRPr="002E44A2" w:rsidRDefault="006D3C1A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22"/>
      <w:r w:rsidRPr="002E44A2">
        <w:rPr>
          <w:rFonts w:ascii="Times New Roman" w:hAnsi="Times New Roman"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МО «Свердловское городское поселение» Всеволожского муниципального района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а) определяет предмет обращения;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6D3C1A" w:rsidRPr="002E44A2" w:rsidRDefault="006D3C1A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2E44A2">
        <w:rPr>
          <w:rFonts w:ascii="Times New Roman" w:hAnsi="Times New Roman"/>
          <w:bCs/>
          <w:sz w:val="24"/>
          <w:szCs w:val="24"/>
        </w:rPr>
        <w:t>ПГУ ЛО и/или на ЕПГУ.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с обязательной личной явкой на прием в Администрацию;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без личной явки на прием в Администрацию.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2.15.4. Муниципальная услуга может быть получена через ЕПГУ с обязательной личной явкой на прием в Администрацию.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2.15.5. 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ЕПГУ.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2.15.7.1. пройти идентификацию и аутентификацию в ЕСИА;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2.15.7.3. в случае, если заявитель выбрал способ оказания услуги без личной явки на прием в Администрацию: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2.15.7.4. в случае, если заявитель выбрал способ оказания услуги с личной явкой на прием в Администрацию: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- приложить к заявлению электронные документы;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2.15.7.5. направить пакет электронных документов в Администрацию посредством функционала ПГУ ЛО.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Администрации выполняет следующие действия: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Администрации выполняет следующие действия: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Администрации,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Администрации, ведущий прием, отмечает факт явки заявителя в АИС "Межвед ЛО", дело переводит в статус "Прием заявителя окончен".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настоящих методических рекомендаций, и отвечающих требованиям.</w:t>
      </w:r>
    </w:p>
    <w:p w:rsidR="006D3C1A" w:rsidRPr="002E44A2" w:rsidRDefault="006D3C1A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2.15.12.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D3C1A" w:rsidRPr="002E44A2" w:rsidRDefault="006D3C1A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3C1A" w:rsidRPr="002E44A2" w:rsidRDefault="006D3C1A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D3C1A" w:rsidRPr="002E44A2" w:rsidRDefault="006D3C1A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D3C1A" w:rsidRPr="002E44A2" w:rsidRDefault="006D3C1A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3C1A" w:rsidRPr="002E44A2" w:rsidRDefault="006D3C1A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6D3C1A" w:rsidRPr="002E44A2" w:rsidRDefault="006D3C1A" w:rsidP="00980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C1A" w:rsidRPr="002E44A2" w:rsidRDefault="006D3C1A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sub_1003"/>
      <w:r w:rsidRPr="002E44A2">
        <w:rPr>
          <w:rFonts w:ascii="Times New Roman" w:hAnsi="Times New Roman"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E44A2">
        <w:rPr>
          <w:rFonts w:ascii="Times New Roman" w:hAnsi="Times New Roman"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2E44A2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6D3C1A" w:rsidRPr="002E44A2" w:rsidRDefault="006D3C1A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6D3C1A" w:rsidRPr="002E44A2" w:rsidRDefault="006D3C1A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D3C1A" w:rsidRPr="002E44A2" w:rsidRDefault="006D3C1A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D3C1A" w:rsidRPr="002E44A2" w:rsidRDefault="006D3C1A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6D3C1A" w:rsidRPr="002E44A2" w:rsidRDefault="006D3C1A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D3C1A" w:rsidRPr="002E44A2" w:rsidRDefault="006D3C1A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6D3C1A" w:rsidRPr="002E44A2" w:rsidRDefault="006D3C1A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6D3C1A" w:rsidRPr="002E44A2" w:rsidRDefault="006D3C1A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6D3C1A" w:rsidRPr="002E44A2" w:rsidRDefault="006D3C1A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2E44A2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2E44A2"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w:anchor="P267" w:history="1">
        <w:r w:rsidRPr="002E44A2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2E44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Pr="002E44A2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2E44A2"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w:anchor="P114" w:history="1">
        <w:r w:rsidRPr="002E44A2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2E44A2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6D3C1A" w:rsidRPr="002E44A2" w:rsidRDefault="006D3C1A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D3C1A" w:rsidRPr="002E44A2" w:rsidRDefault="006D3C1A" w:rsidP="00F5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6D3C1A" w:rsidRPr="002E44A2" w:rsidRDefault="006D3C1A" w:rsidP="00F5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C1A" w:rsidRPr="002E44A2" w:rsidRDefault="006D3C1A" w:rsidP="00F5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D3C1A" w:rsidRPr="002E44A2" w:rsidRDefault="006D3C1A" w:rsidP="00F5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D3C1A" w:rsidRPr="002E44A2" w:rsidRDefault="006D3C1A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5. Регистрация заявления и документов, </w:t>
      </w:r>
    </w:p>
    <w:p w:rsidR="006D3C1A" w:rsidRPr="002E44A2" w:rsidRDefault="006D3C1A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6D3C1A" w:rsidRPr="002E44A2" w:rsidRDefault="006D3C1A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6D3C1A" w:rsidRPr="002E44A2" w:rsidRDefault="006D3C1A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6D3C1A" w:rsidRPr="002E44A2" w:rsidRDefault="006D3C1A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9675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 Обработка и предварительное рассмотрение заявления</w:t>
      </w:r>
    </w:p>
    <w:p w:rsidR="006D3C1A" w:rsidRPr="002E44A2" w:rsidRDefault="006D3C1A" w:rsidP="009675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6D3C1A" w:rsidRPr="002E44A2" w:rsidRDefault="006D3C1A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сектора по жилищным вопросам и ВУС Администрации, ответственному за предоставление муниципальной услуги.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6.2. Сотрудник сектор по жилищным вопросам и ВУС Администрации, ответственный за предоставление муниципальной услуги, осуществляет следующие действия: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2E44A2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2E44A2">
        <w:rPr>
          <w:rFonts w:ascii="Times New Roman" w:hAnsi="Times New Roman" w:cs="Times New Roman"/>
          <w:sz w:val="24"/>
          <w:szCs w:val="24"/>
        </w:rPr>
        <w:t>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</w:t>
      </w:r>
      <w:r w:rsidRPr="00AF71E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Pr="00AF71E9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2E44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6D3C1A" w:rsidRPr="002E44A2" w:rsidRDefault="006D3C1A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9675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 Формирование и направление межведомственных запросов</w:t>
      </w:r>
    </w:p>
    <w:p w:rsidR="006D3C1A" w:rsidRPr="002E44A2" w:rsidRDefault="006D3C1A" w:rsidP="009675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6D3C1A" w:rsidRPr="002E44A2" w:rsidRDefault="006D3C1A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2E44A2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2E44A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0" w:history="1">
        <w:r w:rsidRPr="002E44A2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2E44A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1" w:history="1">
        <w:r w:rsidRPr="002E44A2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2E44A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7.8. В случае непоступления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w:anchor="P114" w:history="1">
        <w:r w:rsidRPr="002E44A2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2E44A2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6D3C1A" w:rsidRPr="002E44A2" w:rsidRDefault="006D3C1A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9675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 Принятие решения о предоставлении (об отказе</w:t>
      </w:r>
    </w:p>
    <w:p w:rsidR="006D3C1A" w:rsidRPr="002E44A2" w:rsidRDefault="006D3C1A" w:rsidP="009675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в предоставлении) муниципальной услуги</w:t>
      </w:r>
    </w:p>
    <w:p w:rsidR="006D3C1A" w:rsidRPr="002E44A2" w:rsidRDefault="006D3C1A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8.2. Сотрудник Отдела,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экземплярах подписывается главой администрации (лицом, в полномочия которого входит подписания договора социального найма жилого помещения) (далее – уполномоченное лицо).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8.9.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6D3C1A" w:rsidRPr="002E44A2" w:rsidRDefault="006D3C1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6D3C1A" w:rsidRPr="002E44A2" w:rsidRDefault="006D3C1A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8F17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6D3C1A" w:rsidRPr="002E44A2" w:rsidRDefault="006D3C1A" w:rsidP="00E7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6D3C1A" w:rsidRPr="002E44A2" w:rsidRDefault="006D3C1A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6D3C1A" w:rsidRPr="002E44A2" w:rsidRDefault="006D3C1A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6D3C1A" w:rsidRPr="002E44A2" w:rsidRDefault="006D3C1A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6D3C1A" w:rsidRPr="002E44A2" w:rsidRDefault="006D3C1A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6D3C1A" w:rsidRPr="002E44A2" w:rsidRDefault="006D3C1A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6D3C1A" w:rsidRPr="002E44A2" w:rsidRDefault="006D3C1A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6D3C1A" w:rsidRPr="002E44A2" w:rsidRDefault="006D3C1A" w:rsidP="00980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C1A" w:rsidRPr="002E44A2" w:rsidRDefault="006D3C1A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10. Формы контроля за исполнением административного регламента</w:t>
      </w:r>
    </w:p>
    <w:p w:rsidR="006D3C1A" w:rsidRPr="002E44A2" w:rsidRDefault="006D3C1A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C1A" w:rsidRPr="002E44A2" w:rsidRDefault="006D3C1A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10.1.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D3C1A" w:rsidRPr="002E44A2" w:rsidRDefault="006D3C1A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Контроль за предоставлением муниципальной услуги осуществляет должностное лицо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2E44A2">
        <w:rPr>
          <w:rFonts w:ascii="Times New Roman" w:hAnsi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D3C1A" w:rsidRPr="002E44A2" w:rsidRDefault="006D3C1A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D3C1A" w:rsidRPr="002E44A2" w:rsidRDefault="006D3C1A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D3C1A" w:rsidRPr="002E44A2" w:rsidRDefault="006D3C1A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D3C1A" w:rsidRPr="002E44A2" w:rsidRDefault="006D3C1A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1) проведения проверок;</w:t>
      </w:r>
    </w:p>
    <w:p w:rsidR="006D3C1A" w:rsidRPr="002E44A2" w:rsidRDefault="006D3C1A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D3C1A" w:rsidRPr="002E44A2" w:rsidRDefault="006D3C1A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D3C1A" w:rsidRPr="002E44A2" w:rsidRDefault="006D3C1A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D3C1A" w:rsidRPr="002E44A2" w:rsidRDefault="006D3C1A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D3C1A" w:rsidRPr="002E44A2" w:rsidRDefault="006D3C1A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D3C1A" w:rsidRPr="002E44A2" w:rsidRDefault="006D3C1A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D3C1A" w:rsidRPr="002E44A2" w:rsidRDefault="006D3C1A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D3C1A" w:rsidRPr="002E44A2" w:rsidRDefault="006D3C1A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3C1A" w:rsidRPr="002E44A2" w:rsidRDefault="006D3C1A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D3C1A" w:rsidRPr="002E44A2" w:rsidRDefault="006D3C1A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D3C1A" w:rsidRPr="002E44A2" w:rsidRDefault="006D3C1A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D3C1A" w:rsidRPr="002E44A2" w:rsidRDefault="006D3C1A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D3C1A" w:rsidRPr="002E44A2" w:rsidRDefault="006D3C1A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D3C1A" w:rsidRPr="002E44A2" w:rsidRDefault="006D3C1A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D3C1A" w:rsidRPr="002E44A2" w:rsidRDefault="006D3C1A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D3C1A" w:rsidRPr="002E44A2" w:rsidRDefault="006D3C1A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D3C1A" w:rsidRPr="002E44A2" w:rsidRDefault="006D3C1A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44A2">
        <w:rPr>
          <w:rFonts w:ascii="Times New Roman" w:hAnsi="Times New Roman"/>
          <w:bCs/>
          <w:sz w:val="24"/>
          <w:szCs w:val="24"/>
        </w:rPr>
        <w:t>11.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11.3.</w:t>
      </w:r>
      <w:r w:rsidRPr="002E44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44A2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C1A" w:rsidRPr="002E44A2" w:rsidRDefault="006D3C1A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 w:rsidRPr="002E44A2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D3C1A" w:rsidRPr="002E44A2" w:rsidRDefault="006D3C1A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3C1A" w:rsidRPr="002E44A2" w:rsidRDefault="006D3C1A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6D3C1A" w:rsidRPr="002E44A2" w:rsidRDefault="006D3C1A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3C1A" w:rsidRPr="002E44A2" w:rsidRDefault="006D3C1A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4A2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D3C1A" w:rsidRPr="002E44A2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D3C1A" w:rsidRPr="002E44A2" w:rsidRDefault="006D3C1A" w:rsidP="008375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6D3C1A" w:rsidRPr="002E44A2" w:rsidRDefault="006D3C1A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D3C1A" w:rsidRPr="00AF71E9" w:rsidRDefault="006D3C1A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6D3C1A" w:rsidRPr="00AF71E9" w:rsidRDefault="006D3C1A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Местонахождение администрации МО «Свердловское городское поселение» Всеволожского муниципального района Ленинградской области: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Ленинградская область Всеволожский  район г.п.им.Свердлова микрорайон  №1 дом  №1.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Pr="00AF71E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AF71E9">
        <w:rPr>
          <w:rFonts w:ascii="Times New Roman" w:hAnsi="Times New Roman"/>
          <w:sz w:val="24"/>
          <w:szCs w:val="24"/>
          <w:u w:val="single"/>
          <w:lang w:val="en-US" w:eastAsia="ru-RU"/>
        </w:rPr>
        <w:t>sverdlovomo</w:t>
      </w:r>
      <w:r w:rsidRPr="00AF71E9">
        <w:rPr>
          <w:rFonts w:ascii="Times New Roman" w:hAnsi="Times New Roman"/>
          <w:sz w:val="24"/>
          <w:szCs w:val="24"/>
          <w:u w:val="single"/>
          <w:lang w:eastAsia="ru-RU"/>
        </w:rPr>
        <w:t>@</w:t>
      </w:r>
      <w:r w:rsidRPr="00AF71E9">
        <w:rPr>
          <w:rFonts w:ascii="Times New Roman" w:hAnsi="Times New Roman"/>
          <w:sz w:val="24"/>
          <w:szCs w:val="24"/>
          <w:u w:val="single"/>
          <w:lang w:val="en-US" w:eastAsia="ru-RU"/>
        </w:rPr>
        <w:t>mail</w:t>
      </w:r>
      <w:r w:rsidRPr="00AF71E9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AF71E9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График работы администрации МО «Свердловское городское поселение» Всеволожского муниципального района Ленинградской области: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D3C1A" w:rsidRPr="000E7A90" w:rsidTr="002B0AC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6D3C1A" w:rsidRPr="000E7A90" w:rsidTr="002B0AC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D3C1A" w:rsidRPr="000E7A90" w:rsidTr="002B0AC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18.00,</w:t>
            </w:r>
          </w:p>
        </w:tc>
      </w:tr>
      <w:tr w:rsidR="006D3C1A" w:rsidRPr="000E7A90" w:rsidTr="002B0AC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6D3C1A" w:rsidRPr="000E7A90" w:rsidTr="002B0AC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C1A" w:rsidRPr="000E7A90" w:rsidTr="002B0AC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C1A" w:rsidRPr="000E7A90" w:rsidTr="002B0AC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</w:tbl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График работы: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903"/>
      </w:tblGrid>
      <w:tr w:rsidR="006D3C1A" w:rsidRPr="000E7A90" w:rsidTr="002B0AC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Приемное время сектора по жилищным вопросам и ВУС</w:t>
            </w:r>
          </w:p>
        </w:tc>
      </w:tr>
      <w:tr w:rsidR="006D3C1A" w:rsidRPr="000E7A90" w:rsidTr="002B0AC2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D3C1A" w:rsidRPr="000E7A90" w:rsidTr="002B0AC2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6D3C1A" w:rsidRPr="000E7A90" w:rsidTr="002B0AC2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E9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A" w:rsidRPr="00AF71E9" w:rsidRDefault="006D3C1A" w:rsidP="00C5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Сектор по жилищным вопросам и ВУС – тел. 8 (813) 70 77-337,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1E9">
        <w:rPr>
          <w:rFonts w:ascii="Times New Roman" w:hAnsi="Times New Roman"/>
          <w:sz w:val="24"/>
          <w:szCs w:val="24"/>
          <w:lang w:eastAsia="ru-RU"/>
        </w:rPr>
        <w:t>Секретарь – тел.8(813)70-490.</w:t>
      </w: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D3C1A" w:rsidRPr="00AF71E9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D3C1A" w:rsidRPr="002E44A2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D3C1A" w:rsidRPr="002E44A2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D3C1A" w:rsidRPr="002E44A2" w:rsidRDefault="006D3C1A" w:rsidP="00C55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D3C1A" w:rsidRPr="002E44A2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3C1A" w:rsidRPr="002E44A2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D3C1A" w:rsidRPr="002E44A2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D3C1A" w:rsidRPr="002E44A2" w:rsidRDefault="006D3C1A" w:rsidP="008375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6D3C1A" w:rsidRPr="002E44A2" w:rsidRDefault="006D3C1A" w:rsidP="00B8113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C1A" w:rsidRPr="002E44A2" w:rsidRDefault="006D3C1A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4A2"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6D3C1A" w:rsidRPr="002E44A2" w:rsidRDefault="006D3C1A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4A2"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6D3C1A" w:rsidRPr="002E44A2" w:rsidRDefault="006D3C1A" w:rsidP="00B8113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C1A" w:rsidRPr="002E44A2" w:rsidRDefault="006D3C1A" w:rsidP="00B8113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44A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2E44A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2E44A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2E44A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6D3C1A" w:rsidRPr="002E44A2" w:rsidRDefault="006D3C1A" w:rsidP="00B81132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E44A2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2E44A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2E44A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2E44A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2E44A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2E44A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D3C1A" w:rsidRPr="000E7A90" w:rsidTr="00573BD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Телефон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D3C1A" w:rsidRPr="000E7A90" w:rsidTr="00573BD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D3C1A" w:rsidRPr="000E7A90" w:rsidTr="00573BD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D3C1A" w:rsidRPr="000E7A90" w:rsidTr="00573BD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D3C1A" w:rsidRPr="000E7A90" w:rsidTr="00573BD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D3C1A" w:rsidRPr="002E44A2" w:rsidRDefault="006D3C1A" w:rsidP="00573B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Выборгском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0E6EF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D3C1A" w:rsidRPr="000E7A90" w:rsidTr="00573BD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Кингисеппском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D3C1A" w:rsidRPr="000E7A90" w:rsidTr="00573BD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Кировском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6D3C1A" w:rsidRPr="002E44A2" w:rsidRDefault="006D3C1A" w:rsidP="00573BD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D3C1A" w:rsidRPr="002E44A2" w:rsidRDefault="006D3C1A" w:rsidP="00573BD1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D3C1A" w:rsidRPr="000E7A90" w:rsidTr="00573BD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pStyle w:val="Heading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44A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jc w:val="center"/>
              <w:rPr>
                <w:sz w:val="20"/>
                <w:szCs w:val="20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D3C1A" w:rsidRPr="002E44A2" w:rsidRDefault="006D3C1A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jc w:val="center"/>
              <w:rPr>
                <w:sz w:val="20"/>
                <w:szCs w:val="20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Сланцевском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D3C1A" w:rsidRPr="000E7A90" w:rsidTr="00573BD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D3C1A" w:rsidRPr="000E7A90" w:rsidTr="00573BD1">
        <w:trPr>
          <w:trHeight w:hRule="exact" w:val="694"/>
        </w:trPr>
        <w:tc>
          <w:tcPr>
            <w:tcW w:w="709" w:type="dxa"/>
            <w:vMerge w:val="restart"/>
            <w:vAlign w:val="center"/>
          </w:tcPr>
          <w:p w:rsidR="006D3C1A" w:rsidRPr="002E44A2" w:rsidRDefault="006D3C1A" w:rsidP="00573BD1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1088"/>
        </w:trPr>
        <w:tc>
          <w:tcPr>
            <w:tcW w:w="709" w:type="dxa"/>
            <w:vMerge/>
            <w:vAlign w:val="center"/>
          </w:tcPr>
          <w:p w:rsidR="006D3C1A" w:rsidRPr="002E44A2" w:rsidRDefault="006D3C1A" w:rsidP="00573BD1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976"/>
        </w:trPr>
        <w:tc>
          <w:tcPr>
            <w:tcW w:w="709" w:type="dxa"/>
            <w:vMerge/>
            <w:vAlign w:val="center"/>
          </w:tcPr>
          <w:p w:rsidR="006D3C1A" w:rsidRPr="002E44A2" w:rsidRDefault="006D3C1A" w:rsidP="00573BD1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D3C1A" w:rsidRPr="000E7A90" w:rsidTr="00573BD1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D3C1A" w:rsidRPr="000E7A90" w:rsidTr="00573BD1">
        <w:trPr>
          <w:trHeight w:hRule="exact" w:val="2329"/>
        </w:trPr>
        <w:tc>
          <w:tcPr>
            <w:tcW w:w="709" w:type="dxa"/>
            <w:vAlign w:val="center"/>
          </w:tcPr>
          <w:p w:rsidR="006D3C1A" w:rsidRPr="002E44A2" w:rsidRDefault="006D3C1A" w:rsidP="00573BD1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2E44A2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6D3C1A" w:rsidRPr="002E44A2" w:rsidRDefault="006D3C1A" w:rsidP="00573B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D3C1A" w:rsidRPr="002E44A2" w:rsidRDefault="006D3C1A" w:rsidP="00573BD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D3C1A" w:rsidRPr="002E44A2" w:rsidRDefault="006D3C1A" w:rsidP="00573BD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D3C1A" w:rsidRPr="002E44A2" w:rsidRDefault="006D3C1A" w:rsidP="00573BD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E44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6D3C1A" w:rsidRPr="002E44A2" w:rsidRDefault="006D3C1A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D3C1A" w:rsidRPr="002E44A2" w:rsidRDefault="006D3C1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                                      _____________________________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                                      паспорт ___N _______________________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кем и когда выдан ___________________                                       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>место рождения _____________________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                                      дата рождения ______________________</w:t>
      </w:r>
    </w:p>
    <w:p w:rsidR="006D3C1A" w:rsidRPr="002E44A2" w:rsidRDefault="006D3C1A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A2">
        <w:rPr>
          <w:rFonts w:ascii="Times New Roman" w:hAnsi="Times New Roman"/>
          <w:sz w:val="24"/>
          <w:szCs w:val="24"/>
        </w:rPr>
        <w:t xml:space="preserve">                                   адрес места жительства ______________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6D3C1A" w:rsidRPr="002E44A2" w:rsidRDefault="006D3C1A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D3C1A" w:rsidRPr="002E44A2" w:rsidRDefault="006D3C1A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6D3C1A" w:rsidRPr="002E44A2" w:rsidRDefault="006D3C1A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6D3C1A" w:rsidRPr="002E44A2" w:rsidRDefault="006D3C1A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услуги):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6D3C1A" w:rsidRPr="002E44A2" w:rsidRDefault="006D3C1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6D3C1A" w:rsidRPr="002E44A2" w:rsidRDefault="006D3C1A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513341">
      <w:pPr>
        <w:rPr>
          <w:rFonts w:ascii="Times New Roman" w:hAnsi="Times New Roman"/>
          <w:sz w:val="24"/>
          <w:szCs w:val="24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C1A" w:rsidRPr="002E44A2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>Приложение № 4</w:t>
      </w:r>
    </w:p>
    <w:p w:rsidR="006D3C1A" w:rsidRPr="002E44A2" w:rsidRDefault="006D3C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44A2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D3C1A" w:rsidRPr="002E44A2" w:rsidRDefault="006D3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</w:p>
    <w:p w:rsidR="006D3C1A" w:rsidRPr="002E44A2" w:rsidRDefault="006D3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БЛОК-СХЕМА</w:t>
      </w:r>
    </w:p>
    <w:p w:rsidR="006D3C1A" w:rsidRPr="002E44A2" w:rsidRDefault="006D3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D3C1A" w:rsidRPr="002E44A2" w:rsidRDefault="006D3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D3C1A" w:rsidRPr="002E44A2" w:rsidRDefault="006D3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6D3C1A" w:rsidRPr="002E44A2" w:rsidRDefault="006D3C1A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4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3C1A" w:rsidRPr="002E44A2" w:rsidRDefault="006D3C1A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C1A" w:rsidRPr="002E44A2" w:rsidRDefault="006D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D3C1A" w:rsidRPr="002E44A2" w:rsidSect="00D56F8E">
      <w:headerReference w:type="default" r:id="rId2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1A" w:rsidRDefault="006D3C1A" w:rsidP="000659A6">
      <w:pPr>
        <w:spacing w:after="0" w:line="240" w:lineRule="auto"/>
      </w:pPr>
      <w:r>
        <w:separator/>
      </w:r>
    </w:p>
  </w:endnote>
  <w:endnote w:type="continuationSeparator" w:id="0">
    <w:p w:rsidR="006D3C1A" w:rsidRDefault="006D3C1A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1A" w:rsidRDefault="006D3C1A" w:rsidP="000659A6">
      <w:pPr>
        <w:spacing w:after="0" w:line="240" w:lineRule="auto"/>
      </w:pPr>
      <w:r>
        <w:separator/>
      </w:r>
    </w:p>
  </w:footnote>
  <w:footnote w:type="continuationSeparator" w:id="0">
    <w:p w:rsidR="006D3C1A" w:rsidRDefault="006D3C1A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1A" w:rsidRDefault="006D3C1A" w:rsidP="002B0AC2">
    <w:pPr>
      <w:pStyle w:val="Header"/>
    </w:pPr>
  </w:p>
  <w:p w:rsidR="006D3C1A" w:rsidRDefault="006D3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884"/>
    <w:rsid w:val="00001545"/>
    <w:rsid w:val="00040243"/>
    <w:rsid w:val="000659A6"/>
    <w:rsid w:val="00095E8A"/>
    <w:rsid w:val="000A2259"/>
    <w:rsid w:val="000D3A30"/>
    <w:rsid w:val="000D5DFD"/>
    <w:rsid w:val="000E4DA6"/>
    <w:rsid w:val="000E6EF8"/>
    <w:rsid w:val="000E7A90"/>
    <w:rsid w:val="000F5649"/>
    <w:rsid w:val="00132DB5"/>
    <w:rsid w:val="001741F9"/>
    <w:rsid w:val="00176524"/>
    <w:rsid w:val="00181E05"/>
    <w:rsid w:val="00202D84"/>
    <w:rsid w:val="0021086D"/>
    <w:rsid w:val="0025601F"/>
    <w:rsid w:val="00292405"/>
    <w:rsid w:val="002A0952"/>
    <w:rsid w:val="002A5B95"/>
    <w:rsid w:val="002B0AC2"/>
    <w:rsid w:val="002C143F"/>
    <w:rsid w:val="002C7810"/>
    <w:rsid w:val="002D5D06"/>
    <w:rsid w:val="002E44A2"/>
    <w:rsid w:val="00304751"/>
    <w:rsid w:val="00350666"/>
    <w:rsid w:val="00390A96"/>
    <w:rsid w:val="00395C74"/>
    <w:rsid w:val="003E45F6"/>
    <w:rsid w:val="00427A19"/>
    <w:rsid w:val="00464D6B"/>
    <w:rsid w:val="0049311E"/>
    <w:rsid w:val="004D291C"/>
    <w:rsid w:val="004E10D3"/>
    <w:rsid w:val="004F174D"/>
    <w:rsid w:val="00513341"/>
    <w:rsid w:val="00516932"/>
    <w:rsid w:val="005234B9"/>
    <w:rsid w:val="0053104B"/>
    <w:rsid w:val="005546A2"/>
    <w:rsid w:val="00572DE7"/>
    <w:rsid w:val="00573BD1"/>
    <w:rsid w:val="00574D67"/>
    <w:rsid w:val="00591B26"/>
    <w:rsid w:val="005A4CD3"/>
    <w:rsid w:val="00654567"/>
    <w:rsid w:val="00671884"/>
    <w:rsid w:val="00681238"/>
    <w:rsid w:val="00686259"/>
    <w:rsid w:val="006B396F"/>
    <w:rsid w:val="006D3C1A"/>
    <w:rsid w:val="00795AFB"/>
    <w:rsid w:val="007C6D43"/>
    <w:rsid w:val="008375C9"/>
    <w:rsid w:val="00863F29"/>
    <w:rsid w:val="00887C75"/>
    <w:rsid w:val="008F1793"/>
    <w:rsid w:val="0091153E"/>
    <w:rsid w:val="00956B41"/>
    <w:rsid w:val="00960C1C"/>
    <w:rsid w:val="0096751F"/>
    <w:rsid w:val="00971E5E"/>
    <w:rsid w:val="00980CAC"/>
    <w:rsid w:val="009831B6"/>
    <w:rsid w:val="00997875"/>
    <w:rsid w:val="009D35E6"/>
    <w:rsid w:val="009E21F5"/>
    <w:rsid w:val="009F588F"/>
    <w:rsid w:val="00AE0538"/>
    <w:rsid w:val="00AF71E9"/>
    <w:rsid w:val="00B251FD"/>
    <w:rsid w:val="00B27A0A"/>
    <w:rsid w:val="00B3333F"/>
    <w:rsid w:val="00B573C6"/>
    <w:rsid w:val="00B81132"/>
    <w:rsid w:val="00BA0673"/>
    <w:rsid w:val="00BA743A"/>
    <w:rsid w:val="00BB39E7"/>
    <w:rsid w:val="00BD47D9"/>
    <w:rsid w:val="00C02A73"/>
    <w:rsid w:val="00C12ABD"/>
    <w:rsid w:val="00C32953"/>
    <w:rsid w:val="00C55E43"/>
    <w:rsid w:val="00C7242D"/>
    <w:rsid w:val="00C81148"/>
    <w:rsid w:val="00CC1785"/>
    <w:rsid w:val="00D306B4"/>
    <w:rsid w:val="00D321FA"/>
    <w:rsid w:val="00D37D24"/>
    <w:rsid w:val="00D56F8E"/>
    <w:rsid w:val="00DE2EAE"/>
    <w:rsid w:val="00E01D99"/>
    <w:rsid w:val="00E23D18"/>
    <w:rsid w:val="00E713BE"/>
    <w:rsid w:val="00E965BB"/>
    <w:rsid w:val="00EA18D3"/>
    <w:rsid w:val="00EA58F2"/>
    <w:rsid w:val="00F2276C"/>
    <w:rsid w:val="00F31A8B"/>
    <w:rsid w:val="00F376E7"/>
    <w:rsid w:val="00F4100F"/>
    <w:rsid w:val="00F5436F"/>
    <w:rsid w:val="00F6591A"/>
    <w:rsid w:val="00FA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C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6EF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F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6EF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6F8E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67188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188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718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9A6"/>
    <w:rPr>
      <w:rFonts w:cs="Times New Roman"/>
    </w:rPr>
  </w:style>
  <w:style w:type="character" w:styleId="Hyperlink">
    <w:name w:val="Hyperlink"/>
    <w:basedOn w:val="DefaultParagraphFont"/>
    <w:uiPriority w:val="99"/>
    <w:rsid w:val="002D5D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A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rdlovo-adm.ru/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29</Pages>
  <Words>12682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Валентина</cp:lastModifiedBy>
  <cp:revision>6</cp:revision>
  <cp:lastPrinted>2018-03-20T10:48:00Z</cp:lastPrinted>
  <dcterms:created xsi:type="dcterms:W3CDTF">2018-03-14T08:22:00Z</dcterms:created>
  <dcterms:modified xsi:type="dcterms:W3CDTF">2018-03-21T06:55:00Z</dcterms:modified>
</cp:coreProperties>
</file>