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7E" w:rsidRDefault="00A7687E" w:rsidP="008B73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A7687E" w:rsidRDefault="00A7687E" w:rsidP="008B73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7687E" w:rsidRDefault="00A7687E" w:rsidP="008B73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«10»  октября 2017 года №  806</w:t>
      </w:r>
    </w:p>
    <w:p w:rsidR="00A7687E" w:rsidRDefault="00A7687E" w:rsidP="008B73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687E" w:rsidRDefault="00A7687E" w:rsidP="008B73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687E" w:rsidRDefault="00A7687E" w:rsidP="005167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687E" w:rsidRDefault="00A7687E" w:rsidP="005167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687E" w:rsidRDefault="00A7687E" w:rsidP="005167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687E" w:rsidRDefault="00A7687E" w:rsidP="005167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687E" w:rsidRPr="005167F8" w:rsidRDefault="00A7687E" w:rsidP="005167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67F8">
        <w:rPr>
          <w:rFonts w:ascii="Times New Roman" w:hAnsi="Times New Roman"/>
          <w:sz w:val="28"/>
          <w:szCs w:val="28"/>
        </w:rPr>
        <w:t>Технологическая схема</w:t>
      </w:r>
    </w:p>
    <w:p w:rsidR="00A7687E" w:rsidRPr="00E75FA9" w:rsidRDefault="00A7687E" w:rsidP="00C95C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67F8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167F8">
        <w:rPr>
          <w:rFonts w:ascii="Times New Roman" w:hAnsi="Times New Roman"/>
          <w:sz w:val="28"/>
          <w:szCs w:val="28"/>
        </w:rPr>
        <w:t xml:space="preserve">ной услуги по </w:t>
      </w:r>
      <w:r>
        <w:rPr>
          <w:rFonts w:ascii="Times New Roman" w:hAnsi="Times New Roman"/>
          <w:sz w:val="28"/>
          <w:szCs w:val="28"/>
        </w:rPr>
        <w:t>п</w:t>
      </w:r>
      <w:r w:rsidRPr="001F3148">
        <w:rPr>
          <w:rFonts w:ascii="Times New Roman" w:hAnsi="Times New Roman"/>
          <w:sz w:val="28"/>
          <w:szCs w:val="28"/>
        </w:rPr>
        <w:t>рием</w:t>
      </w:r>
      <w:r>
        <w:rPr>
          <w:rFonts w:ascii="Times New Roman" w:hAnsi="Times New Roman"/>
          <w:sz w:val="28"/>
          <w:szCs w:val="28"/>
        </w:rPr>
        <w:t>у</w:t>
      </w:r>
      <w:r w:rsidRPr="001F3148">
        <w:rPr>
          <w:rFonts w:ascii="Times New Roman" w:hAnsi="Times New Roman"/>
          <w:sz w:val="28"/>
          <w:szCs w:val="28"/>
        </w:rPr>
        <w:t xml:space="preserve"> заявлений и выдач</w:t>
      </w:r>
      <w:r>
        <w:rPr>
          <w:rFonts w:ascii="Times New Roman" w:hAnsi="Times New Roman"/>
          <w:sz w:val="28"/>
          <w:szCs w:val="28"/>
        </w:rPr>
        <w:t>е</w:t>
      </w:r>
      <w:r w:rsidRPr="001F3148">
        <w:rPr>
          <w:rFonts w:ascii="Times New Roman" w:hAnsi="Times New Roman"/>
          <w:sz w:val="28"/>
          <w:szCs w:val="28"/>
        </w:rPr>
        <w:t xml:space="preserve"> документов о согласовании переустройства и (или) перепланировки жилого помещения</w:t>
      </w:r>
    </w:p>
    <w:p w:rsidR="00A7687E" w:rsidRPr="005167F8" w:rsidRDefault="00A7687E" w:rsidP="005167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687E" w:rsidRDefault="00A7687E" w:rsidP="005167F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67F8">
        <w:rPr>
          <w:rFonts w:ascii="Times New Roman" w:hAnsi="Times New Roman"/>
          <w:b/>
          <w:sz w:val="28"/>
          <w:szCs w:val="28"/>
        </w:rPr>
        <w:t xml:space="preserve">Раздел 1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/>
          <w:b/>
          <w:bCs/>
          <w:sz w:val="28"/>
          <w:szCs w:val="28"/>
        </w:rPr>
        <w:t>Общие сведения о государственной услуге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7"/>
        <w:gridCol w:w="3260"/>
        <w:gridCol w:w="5783"/>
      </w:tblGrid>
      <w:tr w:rsidR="00A7687E" w:rsidRPr="00967A2C" w:rsidTr="00967A2C">
        <w:tc>
          <w:tcPr>
            <w:tcW w:w="737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A2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A2C"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5783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A2C">
              <w:rPr>
                <w:rFonts w:ascii="Times New Roman" w:hAnsi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A7687E" w:rsidRPr="00967A2C" w:rsidTr="00967A2C">
        <w:trPr>
          <w:trHeight w:val="680"/>
        </w:trPr>
        <w:tc>
          <w:tcPr>
            <w:tcW w:w="737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7A2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783" w:type="dxa"/>
          </w:tcPr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7A2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Администрация МО «Свердловское городское поселение» Всеволожского муниципального района Ленинградской области</w:t>
            </w:r>
          </w:p>
        </w:tc>
      </w:tr>
      <w:tr w:rsidR="00A7687E" w:rsidRPr="00967A2C" w:rsidTr="00967A2C">
        <w:trPr>
          <w:trHeight w:val="674"/>
        </w:trPr>
        <w:tc>
          <w:tcPr>
            <w:tcW w:w="737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7A2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5783" w:type="dxa"/>
          </w:tcPr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7A2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4740100010000100704</w:t>
            </w:r>
          </w:p>
        </w:tc>
      </w:tr>
      <w:tr w:rsidR="00A7687E" w:rsidRPr="00967A2C" w:rsidTr="00967A2C">
        <w:trPr>
          <w:trHeight w:val="1249"/>
        </w:trPr>
        <w:tc>
          <w:tcPr>
            <w:tcW w:w="737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7A2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5783" w:type="dxa"/>
          </w:tcPr>
          <w:p w:rsidR="00A7687E" w:rsidRPr="00967A2C" w:rsidRDefault="00A7687E" w:rsidP="00967A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услуга по приему заявлений и выдаче документов о согласовании переустройства и (или) перепланировки жилого помещения</w:t>
            </w:r>
          </w:p>
        </w:tc>
      </w:tr>
      <w:tr w:rsidR="00A7687E" w:rsidRPr="00967A2C" w:rsidTr="00967A2C">
        <w:trPr>
          <w:trHeight w:val="712"/>
        </w:trPr>
        <w:tc>
          <w:tcPr>
            <w:tcW w:w="737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7A2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5783" w:type="dxa"/>
          </w:tcPr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7687E" w:rsidRPr="00967A2C" w:rsidTr="00967A2C">
        <w:trPr>
          <w:trHeight w:val="990"/>
        </w:trPr>
        <w:tc>
          <w:tcPr>
            <w:tcW w:w="737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7A2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783" w:type="dxa"/>
          </w:tcPr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МО «Свердловское городское поселение» Всеволожского муниципального района Ленинградской области</w:t>
            </w:r>
          </w:p>
        </w:tc>
      </w:tr>
      <w:tr w:rsidR="00A7687E" w:rsidRPr="00967A2C" w:rsidTr="00967A2C">
        <w:trPr>
          <w:trHeight w:val="435"/>
        </w:trPr>
        <w:tc>
          <w:tcPr>
            <w:tcW w:w="737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7A2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Перечень "подуслуг"</w:t>
            </w:r>
          </w:p>
        </w:tc>
        <w:tc>
          <w:tcPr>
            <w:tcW w:w="5783" w:type="dxa"/>
          </w:tcPr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7687E" w:rsidRPr="00967A2C" w:rsidTr="00967A2C">
        <w:trPr>
          <w:trHeight w:val="2267"/>
        </w:trPr>
        <w:tc>
          <w:tcPr>
            <w:tcW w:w="737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7A2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783" w:type="dxa"/>
          </w:tcPr>
          <w:p w:rsidR="00A7687E" w:rsidRPr="00967A2C" w:rsidRDefault="00A7687E" w:rsidP="00967A2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1) Портал государственных услуг (функций) Ленинградской области: </w:t>
            </w:r>
            <w:r w:rsidRPr="00967A2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gu</w:t>
            </w:r>
            <w:r w:rsidRPr="00967A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67A2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r w:rsidRPr="00967A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67A2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 w:rsidRPr="00967A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2) Официальный сайт </w:t>
            </w:r>
            <w:hyperlink r:id="rId4" w:history="1">
              <w:r w:rsidRPr="00967A2C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http://www.sverdlovo-adm.ru/</w:t>
              </w:r>
            </w:hyperlink>
          </w:p>
          <w:p w:rsidR="00A7687E" w:rsidRPr="00967A2C" w:rsidRDefault="00A7687E" w:rsidP="00967A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3) Терминальные устройства;</w:t>
            </w:r>
            <w:r w:rsidRPr="00967A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A7687E" w:rsidRDefault="00A7687E">
      <w:pPr>
        <w:rPr>
          <w:rFonts w:ascii="Times New Roman" w:hAnsi="Times New Roman"/>
          <w:b/>
          <w:sz w:val="28"/>
          <w:szCs w:val="28"/>
        </w:rPr>
      </w:pPr>
    </w:p>
    <w:p w:rsidR="00A7687E" w:rsidRDefault="00A7687E" w:rsidP="005167F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67F8">
        <w:rPr>
          <w:rFonts w:ascii="Times New Roman" w:hAnsi="Times New Roman"/>
          <w:b/>
          <w:bCs/>
          <w:sz w:val="28"/>
          <w:szCs w:val="28"/>
        </w:rPr>
        <w:t xml:space="preserve">Раздел 2.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/>
          <w:b/>
          <w:bCs/>
          <w:sz w:val="28"/>
          <w:szCs w:val="28"/>
        </w:rPr>
        <w:t>Общие сведения об услуге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tbl>
      <w:tblPr>
        <w:tblW w:w="163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"/>
        <w:gridCol w:w="1806"/>
        <w:gridCol w:w="906"/>
        <w:gridCol w:w="184"/>
        <w:gridCol w:w="809"/>
        <w:gridCol w:w="141"/>
        <w:gridCol w:w="2127"/>
        <w:gridCol w:w="1984"/>
        <w:gridCol w:w="851"/>
        <w:gridCol w:w="850"/>
        <w:gridCol w:w="851"/>
        <w:gridCol w:w="1417"/>
        <w:gridCol w:w="992"/>
        <w:gridCol w:w="1503"/>
        <w:gridCol w:w="1503"/>
      </w:tblGrid>
      <w:tr w:rsidR="00A7687E" w:rsidRPr="00967A2C" w:rsidTr="00967A2C">
        <w:trPr>
          <w:trHeight w:val="1071"/>
        </w:trPr>
        <w:tc>
          <w:tcPr>
            <w:tcW w:w="407" w:type="dxa"/>
            <w:vMerge w:val="restart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040" w:type="dxa"/>
            <w:gridSpan w:val="4"/>
            <w:vMerge w:val="restart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2127" w:type="dxa"/>
            <w:vMerge w:val="restart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1984" w:type="dxa"/>
            <w:vMerge w:val="restart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503" w:type="dxa"/>
            <w:vMerge w:val="restart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 w:val="restart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A7687E" w:rsidRPr="00967A2C" w:rsidTr="00967A2C">
        <w:trPr>
          <w:trHeight w:val="317"/>
        </w:trPr>
        <w:tc>
          <w:tcPr>
            <w:tcW w:w="407" w:type="dxa"/>
            <w:vMerge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4"/>
            <w:vMerge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7" w:type="dxa"/>
            <w:vMerge w:val="restart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03" w:type="dxa"/>
            <w:vMerge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687E" w:rsidRPr="00967A2C" w:rsidTr="00967A2C">
        <w:trPr>
          <w:trHeight w:val="584"/>
        </w:trPr>
        <w:tc>
          <w:tcPr>
            <w:tcW w:w="407" w:type="dxa"/>
            <w:vMerge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2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687E" w:rsidRPr="00967A2C" w:rsidTr="00967A2C">
        <w:trPr>
          <w:trHeight w:val="292"/>
        </w:trPr>
        <w:tc>
          <w:tcPr>
            <w:tcW w:w="407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6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2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2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2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03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2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03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A7687E" w:rsidRPr="00967A2C" w:rsidTr="00967A2C">
        <w:trPr>
          <w:trHeight w:val="428"/>
        </w:trPr>
        <w:tc>
          <w:tcPr>
            <w:tcW w:w="407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906" w:type="dxa"/>
          </w:tcPr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более 45 календарных  дней с даты  поступления заявления</w:t>
            </w:r>
          </w:p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более 45 дней с даты  поступления заявления</w:t>
            </w:r>
          </w:p>
        </w:tc>
        <w:tc>
          <w:tcPr>
            <w:tcW w:w="2268" w:type="dxa"/>
            <w:gridSpan w:val="2"/>
          </w:tcPr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1) Отсутствие необходимых документов, предусмотренных в   разделе 4 настоящей технологической схемы;</w:t>
            </w:r>
          </w:p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2) Несоответствие представленных документов требованиям в разделе 4 настоящей технологической схемы;</w:t>
            </w:r>
          </w:p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3) Заявитель не является собственником помещения или нанимателем либо уполномоченным им лицом;</w:t>
            </w:r>
          </w:p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5) Текст в заявлении не поддается прочтению;</w:t>
            </w:r>
          </w:p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6) Заявление подписано не уполномоченным лицом</w:t>
            </w:r>
          </w:p>
        </w:tc>
        <w:tc>
          <w:tcPr>
            <w:tcW w:w="1984" w:type="dxa"/>
          </w:tcPr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1) Несоответствие проекта переустройства и (или) перепланировки жилого помещения требованиям законодательства РФ;</w:t>
            </w:r>
          </w:p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2)Непредоставление документов, указанных в разделе 4 настоящей технологической схемы, обязанность по представлению которых установлена ч. 2.1. ст. 26 Жилищного кодекса Российской Федерации;</w:t>
            </w:r>
          </w:p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3) Поступление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частью 2.1 статьи 26 Жилищного кодекса Российской Федерации, если соответствующий документ не был представлен заявителем по собственной инициативе. 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частью 2.1 статьи 26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      </w:r>
          </w:p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4) Представление документов в ненадлежащий орган</w:t>
            </w:r>
          </w:p>
        </w:tc>
        <w:tc>
          <w:tcPr>
            <w:tcW w:w="851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03" w:type="dxa"/>
          </w:tcPr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 «Свердловское городское поселение» Всеволожского муниципально</w:t>
            </w:r>
          </w:p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го района Ленинградской области;                                  2) ГБУ ЛО «Многофункциональный центр предоставления государственных и муниципальных услуг»;                           3) Портал государственных услуг (функций) Ленинградской области: </w:t>
            </w: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4) Единый портал государственных услуг (функций): </w:t>
            </w: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5) Посредством почтовой связи               </w:t>
            </w:r>
          </w:p>
        </w:tc>
        <w:tc>
          <w:tcPr>
            <w:tcW w:w="1503" w:type="dxa"/>
          </w:tcPr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 «Свердловское городское поселение» Всеволожского муниципального района Ленинградской области;                                                                          2) ГБУ ЛО «Многофункциональный центр предоставления государстве-нных и муниципальных услуг»;</w:t>
            </w:r>
          </w:p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       </w:t>
            </w:r>
          </w:p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7687E" w:rsidRDefault="00A7687E" w:rsidP="005167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33AD">
        <w:rPr>
          <w:rFonts w:ascii="Times New Roman" w:hAnsi="Times New Roman"/>
          <w:b/>
          <w:bCs/>
          <w:sz w:val="28"/>
          <w:szCs w:val="28"/>
        </w:rPr>
        <w:t xml:space="preserve">Раздел 3.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/>
          <w:b/>
          <w:bCs/>
          <w:sz w:val="28"/>
          <w:szCs w:val="28"/>
        </w:rPr>
        <w:t>Сведения о заявителях услуги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tbl>
      <w:tblPr>
        <w:tblW w:w="16407" w:type="dxa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297"/>
      </w:tblGrid>
      <w:tr w:rsidR="00A7687E" w:rsidRPr="00967A2C" w:rsidTr="00967A2C">
        <w:tc>
          <w:tcPr>
            <w:tcW w:w="501" w:type="dxa"/>
          </w:tcPr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97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7687E" w:rsidRPr="00967A2C" w:rsidTr="00967A2C">
        <w:tc>
          <w:tcPr>
            <w:tcW w:w="501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67A2C">
              <w:rPr>
                <w:rFonts w:ascii="Times New Roman" w:hAnsi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67A2C">
              <w:rPr>
                <w:rFonts w:ascii="Times New Roman" w:hAnsi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67A2C">
              <w:rPr>
                <w:rFonts w:ascii="Times New Roman" w:hAnsi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67A2C">
              <w:rPr>
                <w:rFonts w:ascii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67A2C">
              <w:rPr>
                <w:rFonts w:ascii="Times New Roman" w:hAnsi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67A2C">
              <w:rPr>
                <w:rFonts w:ascii="Times New Roman" w:hAnsi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67A2C">
              <w:rPr>
                <w:rFonts w:ascii="Times New Roman" w:hAnsi="Times New Roman"/>
                <w:sz w:val="20"/>
                <w:szCs w:val="28"/>
              </w:rPr>
              <w:t>7</w:t>
            </w:r>
          </w:p>
        </w:tc>
        <w:tc>
          <w:tcPr>
            <w:tcW w:w="2297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67A2C">
              <w:rPr>
                <w:rFonts w:ascii="Times New Roman" w:hAnsi="Times New Roman"/>
                <w:sz w:val="20"/>
                <w:szCs w:val="28"/>
              </w:rPr>
              <w:t>8</w:t>
            </w:r>
          </w:p>
        </w:tc>
      </w:tr>
      <w:tr w:rsidR="00A7687E" w:rsidRPr="00967A2C" w:rsidTr="00967A2C">
        <w:tc>
          <w:tcPr>
            <w:tcW w:w="16407" w:type="dxa"/>
            <w:gridSpan w:val="8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A7687E" w:rsidRPr="00967A2C" w:rsidTr="00967A2C">
        <w:tc>
          <w:tcPr>
            <w:tcW w:w="501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67A2C">
              <w:rPr>
                <w:rFonts w:ascii="Times New Roman" w:hAnsi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A7687E" w:rsidRPr="00967A2C" w:rsidRDefault="00A7687E" w:rsidP="00967A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Наниматель, либо собственник жилого помещения (физическое лицо), имеющий намерение провести переустройство и (или) перепланировку жилого помещения</w:t>
            </w:r>
          </w:p>
        </w:tc>
        <w:tc>
          <w:tcPr>
            <w:tcW w:w="2127" w:type="dxa"/>
          </w:tcPr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A7687E" w:rsidRPr="00967A2C" w:rsidRDefault="00A7687E" w:rsidP="00967A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A7687E" w:rsidRPr="00967A2C" w:rsidRDefault="00A7687E" w:rsidP="00967A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2201" w:type="dxa"/>
          </w:tcPr>
          <w:p w:rsidR="00A7687E" w:rsidRPr="00967A2C" w:rsidRDefault="00A7687E" w:rsidP="00967A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</w:tcPr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297" w:type="dxa"/>
          </w:tcPr>
          <w:p w:rsidR="00A7687E" w:rsidRPr="00967A2C" w:rsidRDefault="00A7687E" w:rsidP="00967A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A7687E" w:rsidRPr="00967A2C" w:rsidTr="00967A2C">
        <w:tc>
          <w:tcPr>
            <w:tcW w:w="501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67A2C">
              <w:rPr>
                <w:rFonts w:ascii="Times New Roman" w:hAnsi="Times New Roman"/>
                <w:sz w:val="20"/>
                <w:szCs w:val="28"/>
              </w:rPr>
              <w:t>2</w:t>
            </w:r>
          </w:p>
        </w:tc>
        <w:tc>
          <w:tcPr>
            <w:tcW w:w="2694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67A2C">
              <w:rPr>
                <w:rFonts w:ascii="Times New Roman" w:hAnsi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67A2C">
              <w:rPr>
                <w:rFonts w:ascii="Times New Roman" w:hAnsi="Times New Roman"/>
                <w:sz w:val="20"/>
                <w:szCs w:val="28"/>
              </w:rPr>
              <w:t>1. Документ, подтверждающий факт внесения сведений о юридическом лице в Единый государственный реестр юридических лиц (подлинник и копия).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67A2C">
              <w:rPr>
                <w:rFonts w:ascii="Times New Roman" w:hAnsi="Times New Roman"/>
                <w:sz w:val="20"/>
                <w:szCs w:val="28"/>
              </w:rPr>
              <w:t>2. Документ о постановке на учет в качестве налогоплательщика с указанием индивидуального номера налогоплательщика (подлинник и копия).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67A2C">
              <w:rPr>
                <w:rFonts w:ascii="Times New Roman" w:hAnsi="Times New Roman"/>
                <w:sz w:val="20"/>
                <w:szCs w:val="28"/>
              </w:rPr>
              <w:t>3. Учредительные документы или нотариально удостоверенные копии учредительных документов со всеми изменениями и дополнениями: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67A2C">
              <w:rPr>
                <w:rFonts w:ascii="Times New Roman" w:hAnsi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</w:p>
        </w:tc>
        <w:tc>
          <w:tcPr>
            <w:tcW w:w="2070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67A2C">
              <w:rPr>
                <w:rFonts w:ascii="Times New Roman" w:hAnsi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67A2C">
              <w:rPr>
                <w:rFonts w:ascii="Times New Roman" w:hAnsi="Times New Roman"/>
                <w:sz w:val="20"/>
                <w:szCs w:val="28"/>
              </w:rPr>
              <w:t>Законный представитель, иной уполномоченный представитель по доверенности</w:t>
            </w:r>
          </w:p>
        </w:tc>
        <w:tc>
          <w:tcPr>
            <w:tcW w:w="2835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67A2C">
              <w:rPr>
                <w:rFonts w:ascii="Times New Roman" w:hAnsi="Times New Roman"/>
                <w:sz w:val="20"/>
                <w:szCs w:val="28"/>
              </w:rPr>
              <w:t>Доверенность</w:t>
            </w:r>
          </w:p>
        </w:tc>
        <w:tc>
          <w:tcPr>
            <w:tcW w:w="2297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A7687E" w:rsidRDefault="00A7687E" w:rsidP="005167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33AD">
        <w:rPr>
          <w:rFonts w:ascii="Times New Roman" w:hAnsi="Times New Roman"/>
          <w:b/>
          <w:bCs/>
          <w:sz w:val="28"/>
          <w:szCs w:val="28"/>
        </w:rPr>
        <w:t xml:space="preserve">Раздел 4.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tbl>
      <w:tblPr>
        <w:tblW w:w="16497" w:type="dxa"/>
        <w:tblInd w:w="-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446"/>
      </w:tblGrid>
      <w:tr w:rsidR="00A7687E" w:rsidRPr="00967A2C" w:rsidTr="00967A2C">
        <w:tc>
          <w:tcPr>
            <w:tcW w:w="591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446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A7687E" w:rsidRPr="00967A2C" w:rsidTr="00967A2C">
        <w:tc>
          <w:tcPr>
            <w:tcW w:w="591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A2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A2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A2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A2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46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A2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A7687E" w:rsidRPr="00967A2C" w:rsidTr="00967A2C">
        <w:tc>
          <w:tcPr>
            <w:tcW w:w="16497" w:type="dxa"/>
            <w:gridSpan w:val="8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A7687E" w:rsidRPr="00967A2C" w:rsidTr="00967A2C">
        <w:tc>
          <w:tcPr>
            <w:tcW w:w="591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Заявление о переустройстве и (или) перепланировке</w:t>
            </w:r>
          </w:p>
        </w:tc>
        <w:tc>
          <w:tcPr>
            <w:tcW w:w="1984" w:type="dxa"/>
          </w:tcPr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967A2C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967A2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1) Проверка на соответствие установленным требованиям;                      </w:t>
            </w:r>
            <w:r w:rsidRPr="00967A2C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2) Формирование дела</w:t>
            </w:r>
          </w:p>
        </w:tc>
        <w:tc>
          <w:tcPr>
            <w:tcW w:w="1833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54" w:type="dxa"/>
          </w:tcPr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Сведения заявления подтверждаются подписью лица, подающего заявление, с проставлением даты заполнения заявления                                                           </w:t>
            </w:r>
          </w:p>
        </w:tc>
        <w:tc>
          <w:tcPr>
            <w:tcW w:w="1843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Приложение 1</w:t>
            </w:r>
          </w:p>
        </w:tc>
        <w:tc>
          <w:tcPr>
            <w:tcW w:w="1446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Приложение 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№ 1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к Административному регламенту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предоставле-ния администрацией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муниципально-го образования «Свердловское городское поселение» Всеволожского муниципально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го района Ленинградской </w:t>
            </w: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 услуги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Форма заявления о переустройстве и (или) перепланировке жилого помещения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органа местного самоуправления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образования)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ЗАЯВЛЕНИЕ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о переустройстве и (или) перепланировке жилого помещения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 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(указывается наниматель, либо собственник жилого помещения, либо собственники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жилого помещения, находящегося в общей собственности двух и более лиц, в случае, если ни один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из собственников либо иных лиц не уполномочен в установленном порядке представлять их интересы)</w:t>
            </w:r>
          </w:p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Примечание.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Место нахождения жилого помещения:  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(указывается полный адрес: субъект Российской Федерации,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образование, поселение, улица, дом, корпус, строение,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(комната), подъезд, этаж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Собственник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(и) жилого помещения:  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Прошу разрешить  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(переустройство, перепланировку, переустройство и перепланировку –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нужное указать)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жилого помещения, занимаемого на основании  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(права собственности, договора найма,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>,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– нужное указать)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согласно прилагаемому проекту (проектной документации) переустройства и (или) перепланировки жилого помещения.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Срок производства ремонтно-строительных работ с “__” 20__г.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по “__”</w:t>
            </w: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20__ г.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Режим производства ремонтно-строительных работ с ___часов по ___ часов в дни.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Обязуюсь: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осуществить ремонтно-строительные работы в соответствии с проектом (проектной документацией);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осуществить работы в установленные сроки и с соблюдением согласованного режима проведения работ.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социального найма от “__” ____г. № :</w:t>
            </w:r>
          </w:p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Документ, удостоверяющий личность (серия, номер, кем и когда выдан)</w:t>
            </w:r>
          </w:p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Подпись * Отметка о нотариальном заверении подписей лиц</w:t>
            </w:r>
          </w:p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1 2 3 4 5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______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*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К заявлению прилагаются следующие документы: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1)  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(указывается вид и реквизиты правоустанавливающего документа на переустраиваемое и (или)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На **</w:t>
            </w: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>листах;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перепланируемое жилое помещение (с отметкой: подлинник или нотариально заверенная копия))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2) проект (проектная документация) переустройства и (или) перепланировки жилого помещения на  **листах;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3) технический паспорт переустраиваемого и (или) перепланируемого жилого помещения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на  **листах;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**листах;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5) документы, подтверждающие согласие временно отсутствующих членов семьи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нанимателя на переустройство и (или) перепланировку жилого помещения,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на  ** листах (при необходимости);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6) иные документы:  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(доверенности, выписки из уставов и др.)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Подписи лиц, подавших заявление *: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“__” 20__ г.  (дата)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(подпись заявителя)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(расшифровка подписи заявителя)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“__” 20__г.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(дата)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(подпись заявителя)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(расшифровка подписи заявителя)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“__” 20__г.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(дата)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(подпись заявителя)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(расшифровка подписи заявителя)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“__” 20__г.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(дата)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(подпись заявителя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(расшифровка подписи заявителя)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*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**Данное поле не заполняется, в случае подачи заявления в электронном виде через ПГУ ЛО.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(следующие позиции заполняются должностным лицом, принявшим заявление)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Документы представлены на приеме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“__”20__г.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Входящий номер регистрации заявления  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Выдана расписка в получении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Документов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“__” 20__г.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 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Расписку получил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“__” 20__г.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(подпись заявителя)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(должность,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Ф.И.О. должностного лица, принявшего заявление)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Результат рассмотрения заявления прошу:</w:t>
            </w:r>
          </w:p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Выдать на руки в Администрации</w:t>
            </w:r>
          </w:p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Выдать на руки в МФЦ</w:t>
            </w:r>
          </w:p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 Направить по почте</w:t>
            </w:r>
          </w:p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 Направить в электронной форме в личный кабинет на ПГУ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_____________                                                               _____________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(дата)                                                                                                              (подпись)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687E" w:rsidRPr="00967A2C" w:rsidTr="00967A2C">
        <w:tc>
          <w:tcPr>
            <w:tcW w:w="591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Документ, подтверждающий личность заявителя</w:t>
            </w:r>
          </w:p>
        </w:tc>
        <w:tc>
          <w:tcPr>
            <w:tcW w:w="2552" w:type="dxa"/>
          </w:tcPr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1984" w:type="dxa"/>
          </w:tcPr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экз. Оригинал, копия</w:t>
            </w:r>
          </w:p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7A2C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967A2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1) Установление личности заявителя;                  </w:t>
            </w: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2) Снятие копии с оригинала;     </w:t>
            </w: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3) Возврат оригинала заявителю;              4) Формирование дела</w:t>
            </w:r>
          </w:p>
        </w:tc>
        <w:tc>
          <w:tcPr>
            <w:tcW w:w="1833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A7687E" w:rsidRPr="00967A2C" w:rsidRDefault="00A7687E" w:rsidP="00967A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446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A7687E" w:rsidRPr="00967A2C" w:rsidTr="00967A2C">
        <w:trPr>
          <w:trHeight w:val="4007"/>
        </w:trPr>
        <w:tc>
          <w:tcPr>
            <w:tcW w:w="591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Доверенность </w:t>
            </w:r>
          </w:p>
        </w:tc>
        <w:tc>
          <w:tcPr>
            <w:tcW w:w="1984" w:type="dxa"/>
          </w:tcPr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Проверка на соответствие установленным требованиям;                                            2) Формирование в дело              </w:t>
            </w:r>
          </w:p>
        </w:tc>
        <w:tc>
          <w:tcPr>
            <w:tcW w:w="1833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54" w:type="dxa"/>
          </w:tcPr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Должны быть внесены сведения о:</w:t>
            </w: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данных(номер паспорта, кем и когда выдан) индивидуального предпринимателя;</w:t>
            </w: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- данных представителя. Для физического лица - это его Ф.И.О. и паспортные данные (номер паспорта, кем и когда выдан);</w:t>
            </w: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- сроке, на который выдана доверенность (если срок не указан, доверенность будет действительна в течение года со дня ее составления)</w:t>
            </w:r>
          </w:p>
        </w:tc>
        <w:tc>
          <w:tcPr>
            <w:tcW w:w="1843" w:type="dxa"/>
          </w:tcPr>
          <w:p w:rsidR="00A7687E" w:rsidRPr="00967A2C" w:rsidRDefault="00A7687E" w:rsidP="00967A2C">
            <w:pPr>
              <w:spacing w:after="0" w:line="240" w:lineRule="auto"/>
              <w:jc w:val="center"/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446" w:type="dxa"/>
          </w:tcPr>
          <w:p w:rsidR="00A7687E" w:rsidRPr="00967A2C" w:rsidRDefault="00A7687E" w:rsidP="00967A2C">
            <w:pPr>
              <w:spacing w:after="0" w:line="240" w:lineRule="auto"/>
              <w:jc w:val="center"/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A7687E" w:rsidRPr="00967A2C" w:rsidTr="00967A2C">
        <w:tc>
          <w:tcPr>
            <w:tcW w:w="591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7A2C">
              <w:rPr>
                <w:rFonts w:ascii="Times New Roman" w:hAnsi="Times New Roman"/>
                <w:sz w:val="20"/>
                <w:szCs w:val="20"/>
              </w:rPr>
              <w:t>Учредительный документ</w:t>
            </w:r>
          </w:p>
        </w:tc>
        <w:tc>
          <w:tcPr>
            <w:tcW w:w="2552" w:type="dxa"/>
          </w:tcPr>
          <w:p w:rsidR="00A7687E" w:rsidRPr="00967A2C" w:rsidRDefault="00A7687E" w:rsidP="00967A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A2C">
              <w:rPr>
                <w:rFonts w:ascii="Times New Roman" w:hAnsi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984" w:type="dxa"/>
          </w:tcPr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7A2C">
              <w:rPr>
                <w:rFonts w:ascii="Times New Roman" w:hAnsi="Times New Roman"/>
                <w:sz w:val="20"/>
                <w:szCs w:val="20"/>
              </w:rPr>
              <w:t xml:space="preserve">1 экз. Копия                         Действия:                       1) Проверка на соответствие установленным требованиям;                      2) Снятие копии с оригинала                           3) Возврат оригинала заявителю;                                    4) Формирование в дело                                         </w:t>
            </w:r>
          </w:p>
        </w:tc>
        <w:tc>
          <w:tcPr>
            <w:tcW w:w="1833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2C">
              <w:rPr>
                <w:rFonts w:ascii="Times New Roman" w:hAnsi="Times New Roman"/>
                <w:sz w:val="20"/>
                <w:szCs w:val="20"/>
              </w:rPr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7A2C">
              <w:rPr>
                <w:rFonts w:ascii="Times New Roman" w:hAnsi="Times New Roman"/>
                <w:sz w:val="20"/>
                <w:szCs w:val="20"/>
              </w:rPr>
              <w:t>Должен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A7687E" w:rsidRPr="00967A2C" w:rsidRDefault="00A7687E" w:rsidP="00967A2C">
            <w:pPr>
              <w:spacing w:after="0" w:line="240" w:lineRule="auto"/>
              <w:jc w:val="center"/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446" w:type="dxa"/>
          </w:tcPr>
          <w:p w:rsidR="00A7687E" w:rsidRPr="00967A2C" w:rsidRDefault="00A7687E" w:rsidP="00967A2C">
            <w:pPr>
              <w:spacing w:after="0" w:line="240" w:lineRule="auto"/>
              <w:jc w:val="center"/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A7687E" w:rsidRPr="00967A2C" w:rsidTr="00967A2C">
        <w:tc>
          <w:tcPr>
            <w:tcW w:w="591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 на жилое помещение, право на которое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</w:t>
            </w:r>
          </w:p>
        </w:tc>
        <w:tc>
          <w:tcPr>
            <w:tcW w:w="2552" w:type="dxa"/>
          </w:tcPr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1) Свидетельство о государственной регистрации прав;</w:t>
            </w:r>
          </w:p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2) Выписка из Единого государственного реестра прав (ЕГРП) </w:t>
            </w:r>
          </w:p>
        </w:tc>
        <w:tc>
          <w:tcPr>
            <w:tcW w:w="1984" w:type="dxa"/>
          </w:tcPr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Действия:                       1) Проверка на соответствие установленным требованиям;                      2) Снятие копии с оригинала;                           3) Возврат оригинала заявителю;                                    4) Формирование в дело                                         </w:t>
            </w:r>
          </w:p>
        </w:tc>
        <w:tc>
          <w:tcPr>
            <w:tcW w:w="1833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Предоставляется один из документов</w:t>
            </w:r>
          </w:p>
        </w:tc>
        <w:tc>
          <w:tcPr>
            <w:tcW w:w="3554" w:type="dxa"/>
          </w:tcPr>
          <w:p w:rsidR="00A7687E" w:rsidRPr="00967A2C" w:rsidRDefault="00A7687E" w:rsidP="00967A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Соответствие законодательству, действовавшему на момент составления документа в месте расположения недвижимости, а также наличие в нём описания недвижимости, правообладателя и вида права на недвижимость</w:t>
            </w:r>
          </w:p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7687E" w:rsidRPr="00967A2C" w:rsidRDefault="00A7687E" w:rsidP="00967A2C">
            <w:pPr>
              <w:spacing w:after="0" w:line="240" w:lineRule="auto"/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446" w:type="dxa"/>
          </w:tcPr>
          <w:p w:rsidR="00A7687E" w:rsidRPr="00967A2C" w:rsidRDefault="00A7687E" w:rsidP="00967A2C">
            <w:pPr>
              <w:spacing w:after="0" w:line="240" w:lineRule="auto"/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A7687E" w:rsidRPr="00967A2C" w:rsidTr="00967A2C">
        <w:tc>
          <w:tcPr>
            <w:tcW w:w="591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7A2C">
              <w:rPr>
                <w:rFonts w:ascii="Times New Roman" w:hAnsi="Times New Roman"/>
                <w:sz w:val="20"/>
                <w:szCs w:val="20"/>
              </w:rPr>
              <w:t>Документ, подтверждающий планируемое переустройство и (или) перепланировку переустраиваемого и (или) перепланируемого жилого помещения</w:t>
            </w:r>
          </w:p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7A2C">
              <w:rPr>
                <w:rFonts w:ascii="Times New Roman" w:hAnsi="Times New Roman"/>
                <w:sz w:val="20"/>
                <w:szCs w:val="20"/>
              </w:rPr>
              <w:t>Проект переустройства и (или) перепланировки переустраиваемого и (или) перепланируемого жилого помещения</w:t>
            </w:r>
          </w:p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7A2C">
              <w:rPr>
                <w:rFonts w:ascii="Times New Roman" w:hAnsi="Times New Roman"/>
                <w:sz w:val="20"/>
                <w:szCs w:val="20"/>
              </w:rPr>
              <w:t xml:space="preserve">1 экз. Оригинал                         Действия:                       1) Проверка на соответствие установленным требованиям;                      2) Снятие копии с оригинала;                           3) Возврат оригинала заявителю;                                    4) Формирование в дело                                         </w:t>
            </w:r>
          </w:p>
        </w:tc>
        <w:tc>
          <w:tcPr>
            <w:tcW w:w="1833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2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554" w:type="dxa"/>
          </w:tcPr>
          <w:p w:rsidR="00A7687E" w:rsidRPr="00967A2C" w:rsidRDefault="00A7687E" w:rsidP="00967A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A2C">
              <w:rPr>
                <w:rFonts w:ascii="Times New Roman" w:hAnsi="Times New Roman"/>
                <w:sz w:val="20"/>
                <w:szCs w:val="20"/>
              </w:rPr>
              <w:t>Должен соответствовать требованиям Жилищного кодекса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A7687E" w:rsidRPr="00967A2C" w:rsidRDefault="00A7687E" w:rsidP="00967A2C">
            <w:pPr>
              <w:spacing w:after="0" w:line="240" w:lineRule="auto"/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446" w:type="dxa"/>
          </w:tcPr>
          <w:p w:rsidR="00A7687E" w:rsidRPr="00967A2C" w:rsidRDefault="00A7687E" w:rsidP="00967A2C">
            <w:pPr>
              <w:spacing w:after="0" w:line="240" w:lineRule="auto"/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A7687E" w:rsidRPr="00967A2C" w:rsidTr="00967A2C">
        <w:tc>
          <w:tcPr>
            <w:tcW w:w="591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7A2C">
              <w:rPr>
                <w:rFonts w:ascii="Times New Roman" w:hAnsi="Times New Roman"/>
                <w:sz w:val="20"/>
                <w:szCs w:val="20"/>
              </w:rPr>
              <w:t xml:space="preserve">Согласие в письменной форме всех членов семьи нанимателя </w:t>
            </w:r>
          </w:p>
        </w:tc>
        <w:tc>
          <w:tcPr>
            <w:tcW w:w="2552" w:type="dxa"/>
          </w:tcPr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7A2C">
              <w:rPr>
                <w:rFonts w:ascii="Times New Roman" w:hAnsi="Times New Roman"/>
                <w:sz w:val="20"/>
                <w:szCs w:val="20"/>
              </w:rPr>
      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</w:t>
            </w:r>
          </w:p>
        </w:tc>
        <w:tc>
          <w:tcPr>
            <w:tcW w:w="1984" w:type="dxa"/>
          </w:tcPr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7A2C">
              <w:rPr>
                <w:rFonts w:ascii="Times New Roman" w:hAnsi="Times New Roman"/>
                <w:sz w:val="20"/>
                <w:szCs w:val="20"/>
              </w:rPr>
              <w:t xml:space="preserve">1 экз. Оригинал                         Действия:                       1) Проверка на соответствие установленным требованиям;                      2) Снятие копии с оригинала;                           3) Возврат оригинала заявителю;                                    4) Формирование в дело                                         </w:t>
            </w:r>
          </w:p>
        </w:tc>
        <w:tc>
          <w:tcPr>
            <w:tcW w:w="1833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2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554" w:type="dxa"/>
          </w:tcPr>
          <w:p w:rsidR="00A7687E" w:rsidRPr="00967A2C" w:rsidRDefault="00A7687E" w:rsidP="00967A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A2C">
              <w:rPr>
                <w:rFonts w:ascii="Times New Roman" w:hAnsi="Times New Roman"/>
                <w:sz w:val="20"/>
                <w:szCs w:val="20"/>
              </w:rPr>
              <w:t>Должно соответствовать требованиям Жилищному кодексу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A7687E" w:rsidRPr="00967A2C" w:rsidRDefault="00A7687E" w:rsidP="00967A2C">
            <w:pPr>
              <w:spacing w:after="0" w:line="240" w:lineRule="auto"/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446" w:type="dxa"/>
          </w:tcPr>
          <w:p w:rsidR="00A7687E" w:rsidRPr="00967A2C" w:rsidRDefault="00A7687E" w:rsidP="00967A2C">
            <w:pPr>
              <w:spacing w:after="0" w:line="240" w:lineRule="auto"/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A7687E" w:rsidRDefault="00A7687E" w:rsidP="005167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33BF">
        <w:rPr>
          <w:rFonts w:ascii="Times New Roman" w:hAnsi="Times New Roman"/>
          <w:b/>
          <w:bCs/>
          <w:sz w:val="28"/>
          <w:szCs w:val="28"/>
        </w:rPr>
        <w:t xml:space="preserve">Раздел 5.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/>
          <w:b/>
          <w:bCs/>
          <w:sz w:val="28"/>
          <w:szCs w:val="28"/>
        </w:rPr>
        <w:t>взаимодействия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tbl>
      <w:tblPr>
        <w:tblW w:w="16467" w:type="dxa"/>
        <w:tblInd w:w="-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446"/>
      </w:tblGrid>
      <w:tr w:rsidR="00A7687E" w:rsidRPr="00967A2C" w:rsidTr="00967A2C">
        <w:tc>
          <w:tcPr>
            <w:tcW w:w="1696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органа (организации), направляющего(ей) межведомственный запрос </w:t>
            </w:r>
          </w:p>
        </w:tc>
        <w:tc>
          <w:tcPr>
            <w:tcW w:w="2092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446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67A2C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A7687E" w:rsidRPr="00967A2C" w:rsidTr="00967A2C">
        <w:tc>
          <w:tcPr>
            <w:tcW w:w="1696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67A2C">
              <w:rPr>
                <w:rFonts w:ascii="Times New Roman" w:hAnsi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67A2C">
              <w:rPr>
                <w:rFonts w:ascii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67A2C">
              <w:rPr>
                <w:rFonts w:ascii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67A2C">
              <w:rPr>
                <w:rFonts w:ascii="Times New Roman" w:hAnsi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67A2C">
              <w:rPr>
                <w:rFonts w:ascii="Times New Roman" w:hAnsi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67A2C">
              <w:rPr>
                <w:rFonts w:ascii="Times New Roman" w:hAnsi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67A2C">
              <w:rPr>
                <w:rFonts w:ascii="Times New Roman" w:hAnsi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67A2C">
              <w:rPr>
                <w:rFonts w:ascii="Times New Roman" w:hAnsi="Times New Roman"/>
                <w:sz w:val="20"/>
                <w:szCs w:val="28"/>
              </w:rPr>
              <w:t>8</w:t>
            </w:r>
          </w:p>
        </w:tc>
        <w:tc>
          <w:tcPr>
            <w:tcW w:w="1446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67A2C">
              <w:rPr>
                <w:rFonts w:ascii="Times New Roman" w:hAnsi="Times New Roman"/>
                <w:sz w:val="20"/>
                <w:szCs w:val="28"/>
              </w:rPr>
              <w:t>9</w:t>
            </w:r>
          </w:p>
        </w:tc>
      </w:tr>
      <w:tr w:rsidR="00A7687E" w:rsidRPr="00967A2C" w:rsidTr="00967A2C">
        <w:tc>
          <w:tcPr>
            <w:tcW w:w="16467" w:type="dxa"/>
            <w:gridSpan w:val="9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A7687E" w:rsidRPr="00967A2C" w:rsidTr="00967A2C">
        <w:tc>
          <w:tcPr>
            <w:tcW w:w="1696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67A2C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Выписка из Единого государственного реестра прав на недвижимое имущество и сделок с ним (ЕГРП) </w:t>
            </w:r>
          </w:p>
        </w:tc>
        <w:tc>
          <w:tcPr>
            <w:tcW w:w="1937" w:type="dxa"/>
          </w:tcPr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Выписка из ЕГРП:  </w:t>
            </w:r>
          </w:p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описание объекта недвижимости;</w:t>
            </w:r>
          </w:p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сведения о зарегистрированных правах на объект недвижимости;</w:t>
            </w:r>
          </w:p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сведения об ограничениях (обременениях) прав;</w:t>
            </w:r>
          </w:p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сведения о существующих на момент выдачи выписки правопритязаниях и заявленных в судебном порядке правах требования в отношении данного объекта недвижимости                             </w:t>
            </w:r>
          </w:p>
        </w:tc>
        <w:tc>
          <w:tcPr>
            <w:tcW w:w="1898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«____» Ленинградской области</w:t>
            </w:r>
          </w:p>
        </w:tc>
        <w:tc>
          <w:tcPr>
            <w:tcW w:w="2092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Федеральная служба государственной регистрации, кадастра и картографии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(Росреестр)</w:t>
            </w:r>
          </w:p>
        </w:tc>
        <w:tc>
          <w:tcPr>
            <w:tcW w:w="1276" w:type="dxa"/>
          </w:tcPr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SID0003564</w:t>
            </w:r>
          </w:p>
        </w:tc>
        <w:tc>
          <w:tcPr>
            <w:tcW w:w="2552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 рабочих дней (направление запроса - 1 ра. День, направление ответа на запрос - 5 раб. Дней, приобщение ответа к личному делу - 1 раб. День)</w:t>
            </w:r>
          </w:p>
        </w:tc>
        <w:tc>
          <w:tcPr>
            <w:tcW w:w="1701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6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A7687E" w:rsidRDefault="00A7687E" w:rsidP="005167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687E" w:rsidRDefault="00A7687E" w:rsidP="005167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687E" w:rsidRDefault="00A7687E" w:rsidP="005167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687E" w:rsidRDefault="00A7687E" w:rsidP="005167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687E" w:rsidRDefault="00A7687E" w:rsidP="005167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33BF">
        <w:rPr>
          <w:rFonts w:ascii="Times New Roman" w:hAnsi="Times New Roman"/>
          <w:b/>
          <w:bCs/>
          <w:sz w:val="28"/>
          <w:szCs w:val="28"/>
        </w:rPr>
        <w:t xml:space="preserve">Раздел 6.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/>
          <w:b/>
          <w:bCs/>
          <w:sz w:val="28"/>
          <w:szCs w:val="28"/>
        </w:rPr>
        <w:t>Результат услуги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tbl>
      <w:tblPr>
        <w:tblW w:w="16482" w:type="dxa"/>
        <w:tblInd w:w="-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"/>
        <w:gridCol w:w="2266"/>
        <w:gridCol w:w="2438"/>
        <w:gridCol w:w="3310"/>
        <w:gridCol w:w="1391"/>
        <w:gridCol w:w="2405"/>
        <w:gridCol w:w="2366"/>
        <w:gridCol w:w="1023"/>
        <w:gridCol w:w="788"/>
      </w:tblGrid>
      <w:tr w:rsidR="00A7687E" w:rsidRPr="00967A2C" w:rsidTr="00967A2C">
        <w:trPr>
          <w:trHeight w:val="1110"/>
        </w:trPr>
        <w:tc>
          <w:tcPr>
            <w:tcW w:w="495" w:type="dxa"/>
            <w:vMerge w:val="restart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</w:pPr>
            <w:r w:rsidRPr="00967A2C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</w:pPr>
            <w:r w:rsidRPr="00967A2C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</w:pPr>
            <w:r w:rsidRPr="00967A2C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</w:pPr>
            <w:r w:rsidRPr="00967A2C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391" w:type="dxa"/>
            <w:vMerge w:val="restart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</w:pPr>
            <w:r w:rsidRPr="00967A2C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</w:pPr>
            <w:r w:rsidRPr="00967A2C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</w:pPr>
            <w:r w:rsidRPr="00967A2C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811" w:type="dxa"/>
            <w:gridSpan w:val="2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</w:pPr>
            <w:r w:rsidRPr="00967A2C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A7687E" w:rsidRPr="00967A2C" w:rsidTr="00967A2C">
        <w:trPr>
          <w:trHeight w:val="495"/>
        </w:trPr>
        <w:tc>
          <w:tcPr>
            <w:tcW w:w="495" w:type="dxa"/>
            <w:vMerge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</w:pPr>
            <w:r w:rsidRPr="00967A2C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788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</w:pPr>
            <w:r w:rsidRPr="00967A2C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A7687E" w:rsidRPr="00967A2C" w:rsidTr="00967A2C">
        <w:tc>
          <w:tcPr>
            <w:tcW w:w="495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7A2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7A2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7A2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7A2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7A2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7A2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7A2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7A2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88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7A2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A7687E" w:rsidRPr="00967A2C" w:rsidTr="00967A2C">
        <w:tc>
          <w:tcPr>
            <w:tcW w:w="16482" w:type="dxa"/>
            <w:gridSpan w:val="9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A7687E" w:rsidRPr="00967A2C" w:rsidTr="00967A2C">
        <w:tc>
          <w:tcPr>
            <w:tcW w:w="495" w:type="dxa"/>
            <w:tcBorders>
              <w:top w:val="nil"/>
              <w:bottom w:val="nil"/>
            </w:tcBorders>
          </w:tcPr>
          <w:p w:rsidR="00A7687E" w:rsidRPr="00967A2C" w:rsidRDefault="00A7687E" w:rsidP="00967A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A7687E" w:rsidRPr="00967A2C" w:rsidRDefault="00A7687E" w:rsidP="00967A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Решение о согласовании переустройства и (или) перепланировки жилого помещения или уведомления об отказе в согласовании переустройства и (или) перепланировки жилого помещения</w:t>
            </w:r>
          </w:p>
        </w:tc>
        <w:tc>
          <w:tcPr>
            <w:tcW w:w="2438" w:type="dxa"/>
          </w:tcPr>
          <w:p w:rsidR="00A7687E" w:rsidRPr="00967A2C" w:rsidRDefault="00A7687E" w:rsidP="00967A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Должно содержать указание на вид и реквизиты правоустанавливающего документа на переустраиваемое и (или) перепланируемое жилое помещение, сведения о принятом  решении,</w:t>
            </w:r>
          </w:p>
          <w:p w:rsidR="00A7687E" w:rsidRPr="00967A2C" w:rsidRDefault="00A7687E" w:rsidP="00967A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срок производства ремонтно-строительных работ, режим производства ремонтно-строительных работ, сведения об обязании заявителя   осуществить    переустройство    и    (или)</w:t>
            </w:r>
          </w:p>
          <w:p w:rsidR="00A7687E" w:rsidRPr="00967A2C" w:rsidRDefault="00A7687E" w:rsidP="00967A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перепланировку жилого помещения  в   соответствии    с    проектом (проектной документацией) и с соблюдением требований, указание на  наименование структурного подразделения и (или) Ф.И.О. должностного лица органа, осуществляющего согласование), подпись должностного лица органа,</w:t>
            </w:r>
          </w:p>
          <w:p w:rsidR="00A7687E" w:rsidRPr="00967A2C" w:rsidRDefault="00A7687E" w:rsidP="00967A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осуществляющего согласование, подпись заявителя или уполномоченного лица  заявителей  в случае получения лично, информация о направлении решения  в адрес заявителя(ей) в случае направления решения по почте</w:t>
            </w:r>
          </w:p>
        </w:tc>
        <w:tc>
          <w:tcPr>
            <w:tcW w:w="3310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391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5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66" w:type="dxa"/>
          </w:tcPr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 «Свердловское городское поселение» Всеволожского муниципального района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788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  <w:tr w:rsidR="00A7687E" w:rsidRPr="00967A2C" w:rsidTr="00967A2C">
        <w:tc>
          <w:tcPr>
            <w:tcW w:w="495" w:type="dxa"/>
          </w:tcPr>
          <w:p w:rsidR="00A7687E" w:rsidRPr="00967A2C" w:rsidRDefault="00A7687E" w:rsidP="00967A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6" w:type="dxa"/>
          </w:tcPr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Уведомление </w:t>
            </w:r>
          </w:p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 отказе в согласовании переустройства и (или) перепланировки жилого помещения </w:t>
            </w:r>
          </w:p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Фамилия, имя, отчество, наименование заявителя, место регистрации,  вид и реквизиты правоустанавливающего документа на переустраиваемое и (или) перепланируемое жилое помещение, сведения о принятии решения по основаниям</w:t>
            </w:r>
          </w:p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рекомендации по дальнейшим действиям заявителя, должность, фамилия имя, отчество, подпись должностного лица, сведения о получении документа заявителем лично, сведения то направлении решения в адрес заявителя</w:t>
            </w:r>
          </w:p>
        </w:tc>
        <w:tc>
          <w:tcPr>
            <w:tcW w:w="3310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391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 4</w:t>
            </w:r>
          </w:p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66" w:type="dxa"/>
          </w:tcPr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 «Свердловское городское поселение» Всеволожского муниципального района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788" w:type="dxa"/>
          </w:tcPr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A7687E" w:rsidRDefault="00A7687E" w:rsidP="005167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4758">
        <w:rPr>
          <w:rFonts w:ascii="Times New Roman" w:hAnsi="Times New Roman"/>
          <w:b/>
          <w:bCs/>
          <w:sz w:val="28"/>
          <w:szCs w:val="28"/>
        </w:rPr>
        <w:t xml:space="preserve">Раздел 7.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/>
          <w:b/>
          <w:bCs/>
          <w:sz w:val="28"/>
          <w:szCs w:val="28"/>
        </w:rPr>
        <w:t>Технологические процессы предоставления услуги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tbl>
      <w:tblPr>
        <w:tblW w:w="16392" w:type="dxa"/>
        <w:tblInd w:w="-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750"/>
      </w:tblGrid>
      <w:tr w:rsidR="00A7687E" w:rsidRPr="00967A2C" w:rsidTr="00967A2C">
        <w:tc>
          <w:tcPr>
            <w:tcW w:w="486" w:type="dxa"/>
            <w:gridSpan w:val="2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(процессса)</w:t>
            </w:r>
          </w:p>
        </w:tc>
        <w:tc>
          <w:tcPr>
            <w:tcW w:w="2114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750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A7687E" w:rsidRPr="00967A2C" w:rsidTr="00967A2C">
        <w:tc>
          <w:tcPr>
            <w:tcW w:w="486" w:type="dxa"/>
            <w:gridSpan w:val="2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67A2C">
              <w:rPr>
                <w:rFonts w:ascii="Times New Roman" w:hAnsi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67A2C">
              <w:rPr>
                <w:rFonts w:ascii="Times New Roman" w:hAnsi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67A2C">
              <w:rPr>
                <w:rFonts w:ascii="Times New Roman" w:hAnsi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67A2C">
              <w:rPr>
                <w:rFonts w:ascii="Times New Roman" w:hAnsi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67A2C">
              <w:rPr>
                <w:rFonts w:ascii="Times New Roman" w:hAnsi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67A2C">
              <w:rPr>
                <w:rFonts w:ascii="Times New Roman" w:hAnsi="Times New Roman"/>
                <w:sz w:val="20"/>
                <w:szCs w:val="28"/>
              </w:rPr>
              <w:t>6</w:t>
            </w:r>
          </w:p>
        </w:tc>
        <w:tc>
          <w:tcPr>
            <w:tcW w:w="1750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67A2C">
              <w:rPr>
                <w:rFonts w:ascii="Times New Roman" w:hAnsi="Times New Roman"/>
                <w:sz w:val="20"/>
                <w:szCs w:val="28"/>
              </w:rPr>
              <w:t>7</w:t>
            </w:r>
          </w:p>
        </w:tc>
      </w:tr>
      <w:tr w:rsidR="00A7687E" w:rsidRPr="00967A2C" w:rsidTr="00967A2C">
        <w:tc>
          <w:tcPr>
            <w:tcW w:w="16392" w:type="dxa"/>
            <w:gridSpan w:val="8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A7687E" w:rsidRPr="00967A2C" w:rsidTr="00967A2C">
        <w:tc>
          <w:tcPr>
            <w:tcW w:w="345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67A2C">
              <w:rPr>
                <w:rFonts w:ascii="Times New Roman" w:hAnsi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Прием документов, необходимых для оказания муниципальной услуги </w:t>
            </w:r>
          </w:p>
        </w:tc>
        <w:tc>
          <w:tcPr>
            <w:tcW w:w="5529" w:type="dxa"/>
          </w:tcPr>
          <w:p w:rsidR="00A7687E" w:rsidRPr="00967A2C" w:rsidRDefault="00A7687E" w:rsidP="00967A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lang w:eastAsia="ru-RU"/>
              </w:rPr>
              <w:t>Заявление о переустройстве и (или) перепланировке жилого помещения принимается специалистом отдела Администрации, в тот же день регистрируется и передается главе Администрации, который не позднее следующего дня после получения передает пакет документов в отдел. Руководитель отдела _в течение пяти дней с момента поступления  пакета документов направляет его на рассмотрение в комиссию по рассмотрению вопросов переустройства и (или) перепланировки жилых помещений на территории (далее – Комиссия) муниципального образования, указанному в поручении</w:t>
            </w:r>
          </w:p>
        </w:tc>
        <w:tc>
          <w:tcPr>
            <w:tcW w:w="2268" w:type="dxa"/>
          </w:tcPr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lang w:eastAsia="ru-RU"/>
              </w:rPr>
              <w:t>Не более 5 дней</w:t>
            </w:r>
          </w:p>
        </w:tc>
        <w:tc>
          <w:tcPr>
            <w:tcW w:w="2114" w:type="dxa"/>
          </w:tcPr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Должностное лицо администрации муниципального образования </w:t>
            </w: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«Свердловское городское поселение» Всеволожского муниципального района</w:t>
            </w:r>
            <w:r w:rsidRPr="00967A2C">
              <w:rPr>
                <w:rFonts w:ascii="Times New Roman" w:hAnsi="Times New Roman"/>
                <w:color w:val="000000"/>
                <w:sz w:val="20"/>
                <w:lang w:eastAsia="ru-RU"/>
              </w:rPr>
              <w:t>» Ленинградской области</w:t>
            </w:r>
          </w:p>
        </w:tc>
        <w:tc>
          <w:tcPr>
            <w:tcW w:w="1551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lang w:eastAsia="ru-RU"/>
              </w:rPr>
              <w:t>Документационное обеспечение (формы, бланки,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750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lang w:eastAsia="ru-RU"/>
              </w:rPr>
              <w:t>Приложение 1</w:t>
            </w: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</w:tr>
      <w:tr w:rsidR="00A7687E" w:rsidRPr="00967A2C" w:rsidTr="00967A2C">
        <w:tc>
          <w:tcPr>
            <w:tcW w:w="345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67A2C">
              <w:rPr>
                <w:rFonts w:ascii="Times New Roman" w:hAnsi="Times New Roman"/>
                <w:sz w:val="20"/>
                <w:szCs w:val="28"/>
              </w:rPr>
              <w:t>2</w:t>
            </w:r>
          </w:p>
        </w:tc>
        <w:tc>
          <w:tcPr>
            <w:tcW w:w="2835" w:type="dxa"/>
            <w:gridSpan w:val="2"/>
          </w:tcPr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Рассмотрение заявления об оказании муниципальной услуги</w:t>
            </w:r>
          </w:p>
        </w:tc>
        <w:tc>
          <w:tcPr>
            <w:tcW w:w="5529" w:type="dxa"/>
          </w:tcPr>
          <w:p w:rsidR="00A7687E" w:rsidRPr="00967A2C" w:rsidRDefault="00A7687E" w:rsidP="00967A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Комиссия в тридцатидневный срок со дня получения заявления о переустройстве и (или) перепланировке жилого помещения:</w:t>
            </w:r>
          </w:p>
          <w:p w:rsidR="00A7687E" w:rsidRPr="00967A2C" w:rsidRDefault="00A7687E" w:rsidP="00967A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1) проводит проверку наличия документов, прилагаемых к заявлению;</w:t>
            </w:r>
          </w:p>
          <w:p w:rsidR="00A7687E" w:rsidRPr="00967A2C" w:rsidRDefault="00A7687E" w:rsidP="00967A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2) проводит проверку документов, прилагаемых к заявлению;</w:t>
            </w:r>
          </w:p>
          <w:p w:rsidR="00A7687E" w:rsidRPr="00967A2C" w:rsidRDefault="00A7687E" w:rsidP="00967A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3) заполняет форму решения о согласовании переустройства и (или) перепланировки жилого помещения (форма решения утверждена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помещения») и совместно с проектной документацией передает её для проведения юридической экспертизы и согласования должностному лицу (приложение 5);</w:t>
            </w:r>
          </w:p>
          <w:p w:rsidR="00A7687E" w:rsidRPr="00967A2C" w:rsidRDefault="00A7687E" w:rsidP="00967A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4) в случае выявления оснований, изложенных в пункте 2.10 настоящего Административного регламента, заполняет форму уведомления об отказе в согласовании переустройства и (или) перепланировки жилого помещения в многоквартирном доме (приложение № 4) и передает для проведения юридической экспертизы и согласования должностному лицу.</w:t>
            </w:r>
          </w:p>
          <w:p w:rsidR="00A7687E" w:rsidRPr="00967A2C" w:rsidRDefault="00A7687E" w:rsidP="00967A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Срок и режим производства ремонтно-строительных работ определяются в соответствии с заявлением. В случае  если орган, осуществляющий согласование, изменяет указанные в заявлении срок и режим производства ремонтно-строительных    работ,    в    решении излагаются мотивы принятия такого решения.</w:t>
            </w:r>
          </w:p>
          <w:p w:rsidR="00A7687E" w:rsidRPr="00967A2C" w:rsidRDefault="00A7687E" w:rsidP="00967A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Должностное лицо  проводит юридическую экспертизу и согласовывает решения о согласовании переустройства и (или) перепланировки жилого помещения или уведомление об отказе в согласовании переустройства и (или) перепланировки жилого помещения в многоквартирном доме и не позднее следующего дня после получения передает на подписание руководителю отдела.</w:t>
            </w:r>
          </w:p>
          <w:p w:rsidR="00A7687E" w:rsidRPr="00967A2C" w:rsidRDefault="00A7687E" w:rsidP="00967A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Должностное лицо органа, осуществляющего согласование, подписывает решение о согласовании переустройства и (или) перепланировки жилого помещения и проектную документацию или уведомление об отказе в согласовании переустройства и (или) перепланировки жилого помещения.</w:t>
            </w:r>
          </w:p>
          <w:p w:rsidR="00A7687E" w:rsidRPr="00967A2C" w:rsidRDefault="00A7687E" w:rsidP="00967A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Сведения о выданных решениях о согласовании переустройства и (или) перепланировки жилого помещения не позднее следующего рабочего дня после подписания решения вносятся в специальный журнал по учету выданных решений о согласовании переустройства и (или) перепланировки жилого помещения и в электронную базу данных учета выданных решений о согласовании переустройства и (или) перепланировки жилого помещения.</w:t>
            </w:r>
          </w:p>
          <w:p w:rsidR="00A7687E" w:rsidRPr="00967A2C" w:rsidRDefault="00A7687E" w:rsidP="00967A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 выдаваемому решению о согласовании переустройства и (или) перепланировки жилого помещения присваивается одновременно с его регистрацией в журнале</w:t>
            </w:r>
          </w:p>
        </w:tc>
        <w:tc>
          <w:tcPr>
            <w:tcW w:w="2268" w:type="dxa"/>
          </w:tcPr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Не более 30 </w:t>
            </w: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календарных </w:t>
            </w: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дней </w:t>
            </w:r>
          </w:p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Должностное лицо администрации «муниципального образования «Свердловское городское поселение» Всеволожского муниципального района» Ленинградской области</w:t>
            </w:r>
          </w:p>
        </w:tc>
        <w:tc>
          <w:tcPr>
            <w:tcW w:w="1551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Документационное обеспечение (формы, бланки ,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750" w:type="dxa"/>
          </w:tcPr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Не требуется </w:t>
            </w:r>
          </w:p>
        </w:tc>
      </w:tr>
      <w:tr w:rsidR="00A7687E" w:rsidRPr="00967A2C" w:rsidTr="00967A2C">
        <w:tc>
          <w:tcPr>
            <w:tcW w:w="345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67A2C">
              <w:rPr>
                <w:rFonts w:ascii="Times New Roman" w:hAnsi="Times New Roman"/>
                <w:sz w:val="20"/>
                <w:szCs w:val="28"/>
              </w:rPr>
              <w:t>3</w:t>
            </w:r>
          </w:p>
        </w:tc>
        <w:tc>
          <w:tcPr>
            <w:tcW w:w="2835" w:type="dxa"/>
            <w:gridSpan w:val="2"/>
          </w:tcPr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выдача решения о согласовании переустройства и (или) перепланировки жилого помещения или уведомления об отказе в согласовании переустройства и (или) перепланировки жилого помещения</w:t>
            </w:r>
          </w:p>
        </w:tc>
        <w:tc>
          <w:tcPr>
            <w:tcW w:w="5529" w:type="dxa"/>
          </w:tcPr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Решение о согласовании переустройства и (или) перепланировки жилого помещения оформляется в количестве двух экземпляров. Один  экземпляр выдается  заявителю, один экземпляр хранится в  отделе.</w:t>
            </w:r>
          </w:p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Датой выдачи решения о согласовании переустройства и (или) перепланировки жилого помещения является дата его регистрации в журнале выданных решений о согласовании переустройства и (или) перепланировки жилого помещения. Информация  о готовности  решения о согласовании переустройства и (или) перепланировки жилого помещения передается заявителю по телефону, указанному в заявлении, при отсутствии телефонной связи информация в трехдневный срок со дня принятия решения о согласовании направляется по почте заказным письмом. Датой отказа в выдаче решения о согласовании переустройства и (или) перепланировки жилого помещения является дата регистрации уведомления об отказе в согласовании переустройства и (или) перепланировки жилого помещения в многоквартирном доме. </w:t>
            </w:r>
          </w:p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Решение о согласовании переустройства и (или) перепланировки жилого помещения или уведомление об отказе в согласовании переустройства и (или) перепланировки жилого помещения в многоквартирном доме направляется почтой или выдается под роспись заявителю, в случае явки заявителя для личного получения документов в Администрацию или в МФЦ.</w:t>
            </w:r>
          </w:p>
        </w:tc>
        <w:tc>
          <w:tcPr>
            <w:tcW w:w="2268" w:type="dxa"/>
          </w:tcPr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более 1 календарного дня</w:t>
            </w:r>
          </w:p>
        </w:tc>
        <w:tc>
          <w:tcPr>
            <w:tcW w:w="2114" w:type="dxa"/>
          </w:tcPr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Должностное лицо органа, осуществляющего согласование</w:t>
            </w:r>
          </w:p>
        </w:tc>
        <w:tc>
          <w:tcPr>
            <w:tcW w:w="1551" w:type="dxa"/>
          </w:tcPr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50" w:type="dxa"/>
          </w:tcPr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5</w:t>
            </w:r>
          </w:p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7687E" w:rsidRDefault="00A7687E" w:rsidP="005167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61CD">
        <w:rPr>
          <w:rFonts w:ascii="Times New Roman" w:hAnsi="Times New Roman"/>
          <w:b/>
          <w:bCs/>
          <w:sz w:val="28"/>
          <w:szCs w:val="28"/>
        </w:rPr>
        <w:t xml:space="preserve">Раздел 8.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tbl>
      <w:tblPr>
        <w:tblW w:w="16407" w:type="dxa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5"/>
        <w:gridCol w:w="2410"/>
        <w:gridCol w:w="3402"/>
        <w:gridCol w:w="2126"/>
        <w:gridCol w:w="2418"/>
        <w:gridCol w:w="3706"/>
      </w:tblGrid>
      <w:tr w:rsidR="00A7687E" w:rsidRPr="00967A2C" w:rsidTr="00967A2C">
        <w:tc>
          <w:tcPr>
            <w:tcW w:w="2345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</w:pPr>
            <w:r w:rsidRPr="00967A2C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</w:pPr>
            <w:r w:rsidRPr="00967A2C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</w:pPr>
            <w:r w:rsidRPr="00967A2C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</w:pPr>
            <w:r w:rsidRPr="00967A2C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</w:pPr>
            <w:r w:rsidRPr="00967A2C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706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</w:pPr>
            <w:r w:rsidRPr="00967A2C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A7687E" w:rsidRPr="00967A2C" w:rsidTr="00967A2C">
        <w:tc>
          <w:tcPr>
            <w:tcW w:w="2345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67A2C">
              <w:rPr>
                <w:rFonts w:ascii="Times New Roman" w:hAnsi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67A2C">
              <w:rPr>
                <w:rFonts w:ascii="Times New Roman" w:hAnsi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67A2C">
              <w:rPr>
                <w:rFonts w:ascii="Times New Roman" w:hAnsi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67A2C">
              <w:rPr>
                <w:rFonts w:ascii="Times New Roman" w:hAnsi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67A2C">
              <w:rPr>
                <w:rFonts w:ascii="Times New Roman" w:hAnsi="Times New Roman"/>
                <w:sz w:val="20"/>
                <w:szCs w:val="28"/>
              </w:rPr>
              <w:t>5</w:t>
            </w:r>
          </w:p>
        </w:tc>
        <w:tc>
          <w:tcPr>
            <w:tcW w:w="3706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67A2C">
              <w:rPr>
                <w:rFonts w:ascii="Times New Roman" w:hAnsi="Times New Roman"/>
                <w:sz w:val="20"/>
                <w:szCs w:val="28"/>
              </w:rPr>
              <w:t>6</w:t>
            </w:r>
          </w:p>
        </w:tc>
      </w:tr>
      <w:tr w:rsidR="00A7687E" w:rsidRPr="00967A2C" w:rsidTr="00967A2C">
        <w:tc>
          <w:tcPr>
            <w:tcW w:w="16407" w:type="dxa"/>
            <w:gridSpan w:val="6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67A2C">
              <w:rPr>
                <w:rFonts w:ascii="Times New Roman" w:hAnsi="Times New Roman"/>
                <w:sz w:val="20"/>
                <w:szCs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A7687E" w:rsidRPr="00967A2C" w:rsidTr="00967A2C">
        <w:tc>
          <w:tcPr>
            <w:tcW w:w="2345" w:type="dxa"/>
          </w:tcPr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02" w:type="dxa"/>
          </w:tcPr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разделе 4 настоящей технологической схемы, в форме электронных документов (электронных образов документов), удостоверенных квалифицированной электронной подписью, днем обращения за предоставлением государственной услуги считается дата регистрации приема документов на ПГУ ЛО. </w:t>
            </w: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В случае, если направленные заявителем (уполномоченным лицом)  электронное заявление и документы не заверены квалифицированной электронной подписью, днем обращения за предоставлением государственной услуги считается дата личной явки заявителя в администрацию муниципального района  с предоставлением документов, отвечающих требованиям раздела 4 настоящей технологической схемы</w:t>
            </w:r>
          </w:p>
        </w:tc>
        <w:tc>
          <w:tcPr>
            <w:tcW w:w="2126" w:type="dxa"/>
          </w:tcPr>
          <w:p w:rsidR="00A7687E" w:rsidRPr="00967A2C" w:rsidRDefault="00A7687E" w:rsidP="00967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8" w:type="dxa"/>
          </w:tcPr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3706" w:type="dxa"/>
          </w:tcPr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1.Официальный сайт администрации </w:t>
            </w:r>
            <w:hyperlink r:id="rId5" w:history="1">
              <w:r w:rsidRPr="00967A2C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http://www.sverdlovo-adm.ru</w:t>
              </w:r>
            </w:hyperlink>
            <w:r w:rsidRPr="00967A2C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A7687E" w:rsidRPr="00967A2C" w:rsidRDefault="00A7687E" w:rsidP="00967A2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2. Портал государственных услуг (функций) Ленинградской области: </w:t>
            </w: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967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bookmarkStart w:id="0" w:name="_GoBack"/>
        <w:bookmarkEnd w:id="0"/>
      </w:tr>
    </w:tbl>
    <w:p w:rsidR="00A7687E" w:rsidRDefault="00A7687E" w:rsidP="00516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687E" w:rsidRDefault="00A7687E" w:rsidP="00516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687E" w:rsidRDefault="00A7687E" w:rsidP="00516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687E" w:rsidRDefault="00A7687E" w:rsidP="00516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687E" w:rsidRDefault="00A7687E" w:rsidP="00516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687E" w:rsidRDefault="00A7687E" w:rsidP="00516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687E" w:rsidRDefault="00A7687E" w:rsidP="00516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687E" w:rsidRDefault="00A7687E" w:rsidP="00516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687E" w:rsidRDefault="00A7687E" w:rsidP="00516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687E" w:rsidRDefault="00A7687E" w:rsidP="00516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687E" w:rsidRDefault="00A7687E" w:rsidP="00516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687E" w:rsidRDefault="00A7687E" w:rsidP="00516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687E" w:rsidRDefault="00A7687E" w:rsidP="00516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687E" w:rsidRDefault="00A7687E" w:rsidP="00516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687E" w:rsidRDefault="00A7687E" w:rsidP="00516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687E" w:rsidRDefault="00A7687E" w:rsidP="00516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687E" w:rsidRDefault="00A7687E" w:rsidP="00516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687E" w:rsidRDefault="00A7687E" w:rsidP="00516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687E" w:rsidRDefault="00A7687E" w:rsidP="00516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687E" w:rsidRDefault="00A7687E" w:rsidP="00516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687E" w:rsidRDefault="00A7687E" w:rsidP="00516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687E" w:rsidRDefault="00A7687E" w:rsidP="00516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687E" w:rsidRDefault="00A7687E" w:rsidP="00516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A7687E" w:rsidSect="001D33BF">
          <w:pgSz w:w="16838" w:h="11906" w:orient="landscape"/>
          <w:pgMar w:top="707" w:right="678" w:bottom="1134" w:left="1134" w:header="708" w:footer="708" w:gutter="0"/>
          <w:cols w:space="708"/>
          <w:docGrid w:linePitch="360"/>
        </w:sectPr>
      </w:pPr>
    </w:p>
    <w:p w:rsidR="00A7687E" w:rsidRPr="000A1446" w:rsidRDefault="00A7687E" w:rsidP="000A144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320"/>
        <w:jc w:val="right"/>
        <w:rPr>
          <w:rFonts w:ascii="Times New Roman" w:hAnsi="Times New Roman"/>
          <w:i/>
          <w:sz w:val="28"/>
          <w:szCs w:val="28"/>
        </w:rPr>
      </w:pPr>
      <w:r w:rsidRPr="000A1446">
        <w:rPr>
          <w:rFonts w:ascii="Times New Roman" w:hAnsi="Times New Roman"/>
          <w:i/>
        </w:rPr>
        <w:t xml:space="preserve">Приложение 1 </w:t>
      </w:r>
      <w:r w:rsidRPr="000A1446">
        <w:rPr>
          <w:rFonts w:ascii="Times New Roman" w:hAnsi="Times New Roman"/>
          <w:bCs/>
          <w:i/>
        </w:rPr>
        <w:t xml:space="preserve">к </w:t>
      </w:r>
      <w:hyperlink w:anchor="sub_1000" w:history="1">
        <w:r w:rsidRPr="000A1446">
          <w:rPr>
            <w:rFonts w:ascii="Times New Roman" w:hAnsi="Times New Roman"/>
            <w:bCs/>
            <w:i/>
          </w:rPr>
          <w:t>Административному регламенту</w:t>
        </w:r>
      </w:hyperlink>
      <w:r w:rsidRPr="000A1446">
        <w:rPr>
          <w:rFonts w:ascii="Times New Roman" w:hAnsi="Times New Roman"/>
          <w:bCs/>
          <w:i/>
        </w:rPr>
        <w:t xml:space="preserve"> предоставления администрацией муниципального образования «Свердловское городское поселение» Всеволожского муниципального района Ленинградской области муниципальной услуги «</w:t>
      </w:r>
      <w:r w:rsidRPr="000A1446">
        <w:rPr>
          <w:rFonts w:ascii="Times New Roman" w:hAnsi="Times New Roman"/>
          <w:i/>
        </w:rPr>
        <w:t>Прием заявлений и выдача документов о согласовании переустройства и (или) перепланировки жилого помещения</w:t>
      </w:r>
      <w:r w:rsidRPr="000A1446">
        <w:rPr>
          <w:rFonts w:ascii="Times New Roman" w:hAnsi="Times New Roman"/>
          <w:bCs/>
          <w:i/>
        </w:rPr>
        <w:t>»</w:t>
      </w:r>
    </w:p>
    <w:p w:rsidR="00A7687E" w:rsidRPr="000A1446" w:rsidRDefault="00A7687E" w:rsidP="000A1446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7687E" w:rsidRPr="000A1446" w:rsidRDefault="00A7687E" w:rsidP="000A1446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7687E" w:rsidRPr="000A1446" w:rsidRDefault="00A7687E" w:rsidP="000A1446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7687E" w:rsidRPr="000A1446" w:rsidRDefault="00A7687E" w:rsidP="000A1446">
      <w:pPr>
        <w:pStyle w:val="a"/>
        <w:ind w:left="-567" w:firstLine="567"/>
        <w:rPr>
          <w:rFonts w:ascii="Times New Roman" w:hAnsi="Times New Roman"/>
          <w:b/>
          <w:sz w:val="32"/>
          <w:szCs w:val="32"/>
        </w:rPr>
      </w:pPr>
      <w:r w:rsidRPr="000A1446">
        <w:rPr>
          <w:rFonts w:ascii="Times New Roman" w:hAnsi="Times New Roman"/>
          <w:b/>
          <w:sz w:val="32"/>
          <w:szCs w:val="32"/>
        </w:rPr>
        <w:t xml:space="preserve">Форма заявления о </w:t>
      </w:r>
      <w:r w:rsidRPr="000A1446">
        <w:rPr>
          <w:rFonts w:ascii="Times New Roman" w:hAnsi="Times New Roman"/>
          <w:b/>
          <w:bCs/>
          <w:sz w:val="32"/>
          <w:szCs w:val="32"/>
        </w:rPr>
        <w:t>переустройстве и (или) перепланировке жилого помещения</w:t>
      </w:r>
    </w:p>
    <w:p w:rsidR="00A7687E" w:rsidRPr="000A1446" w:rsidRDefault="00A7687E" w:rsidP="000A144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7687E" w:rsidRPr="000A1446" w:rsidRDefault="00A7687E" w:rsidP="000A144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7687E" w:rsidRPr="000A1446" w:rsidRDefault="00A7687E" w:rsidP="000A1446">
      <w:pPr>
        <w:widowControl w:val="0"/>
        <w:tabs>
          <w:tab w:val="left" w:pos="2925"/>
        </w:tabs>
        <w:autoSpaceDE w:val="0"/>
        <w:autoSpaceDN w:val="0"/>
        <w:adjustRightInd w:val="0"/>
        <w:ind w:left="5669"/>
        <w:jc w:val="both"/>
        <w:rPr>
          <w:rFonts w:ascii="Times New Roman" w:hAnsi="Times New Roman"/>
          <w:szCs w:val="28"/>
        </w:rPr>
      </w:pPr>
      <w:r w:rsidRPr="000A1446">
        <w:rPr>
          <w:rFonts w:ascii="Times New Roman" w:hAnsi="Times New Roman"/>
          <w:szCs w:val="28"/>
        </w:rPr>
        <w:t xml:space="preserve">В администрацию </w:t>
      </w:r>
      <w:r w:rsidRPr="000A1446">
        <w:rPr>
          <w:rFonts w:ascii="Times New Roman" w:hAnsi="Times New Roman"/>
          <w:szCs w:val="28"/>
          <w:lang/>
        </w:rPr>
        <w:t>МО</w:t>
      </w:r>
    </w:p>
    <w:p w:rsidR="00A7687E" w:rsidRPr="000A1446" w:rsidRDefault="00A7687E" w:rsidP="000A1446">
      <w:pPr>
        <w:widowControl w:val="0"/>
        <w:tabs>
          <w:tab w:val="left" w:pos="2925"/>
        </w:tabs>
        <w:autoSpaceDE w:val="0"/>
        <w:autoSpaceDN w:val="0"/>
        <w:adjustRightInd w:val="0"/>
        <w:ind w:left="5669"/>
        <w:jc w:val="both"/>
        <w:rPr>
          <w:rFonts w:ascii="Times New Roman" w:hAnsi="Times New Roman"/>
          <w:szCs w:val="28"/>
        </w:rPr>
      </w:pPr>
      <w:r w:rsidRPr="000A1446">
        <w:rPr>
          <w:rFonts w:ascii="Times New Roman" w:hAnsi="Times New Roman"/>
          <w:szCs w:val="28"/>
        </w:rPr>
        <w:t>«Свердловское городское поселение» Всеволожского муниципального района Ленинградской области</w:t>
      </w:r>
    </w:p>
    <w:p w:rsidR="00A7687E" w:rsidRPr="000A1446" w:rsidRDefault="00A7687E" w:rsidP="000A1446">
      <w:pPr>
        <w:jc w:val="center"/>
        <w:rPr>
          <w:rFonts w:ascii="Times New Roman" w:hAnsi="Times New Roman"/>
          <w:b/>
          <w:caps/>
        </w:rPr>
      </w:pPr>
    </w:p>
    <w:p w:rsidR="00A7687E" w:rsidRPr="000A1446" w:rsidRDefault="00A7687E" w:rsidP="000A1446">
      <w:pPr>
        <w:jc w:val="center"/>
        <w:rPr>
          <w:rFonts w:ascii="Times New Roman" w:hAnsi="Times New Roman"/>
          <w:b/>
          <w:caps/>
        </w:rPr>
      </w:pPr>
    </w:p>
    <w:p w:rsidR="00A7687E" w:rsidRPr="000A1446" w:rsidRDefault="00A7687E" w:rsidP="000A1446">
      <w:pPr>
        <w:jc w:val="center"/>
        <w:rPr>
          <w:rFonts w:ascii="Times New Roman" w:hAnsi="Times New Roman"/>
          <w:b/>
          <w:sz w:val="28"/>
          <w:szCs w:val="28"/>
        </w:rPr>
      </w:pPr>
      <w:r w:rsidRPr="000A1446">
        <w:rPr>
          <w:rFonts w:ascii="Times New Roman" w:hAnsi="Times New Roman"/>
          <w:b/>
          <w:caps/>
          <w:sz w:val="28"/>
          <w:szCs w:val="28"/>
        </w:rPr>
        <w:t>Заявление</w:t>
      </w:r>
      <w:r w:rsidRPr="000A1446">
        <w:rPr>
          <w:rFonts w:ascii="Times New Roman" w:hAnsi="Times New Roman"/>
          <w:b/>
          <w:sz w:val="28"/>
          <w:szCs w:val="28"/>
        </w:rPr>
        <w:br/>
        <w:t>о переустройстве и (или) перепланировке жилого помещения</w:t>
      </w:r>
    </w:p>
    <w:p w:rsidR="00A7687E" w:rsidRPr="000A1446" w:rsidRDefault="00A7687E" w:rsidP="000A144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687E" w:rsidRPr="000A1446" w:rsidRDefault="00A7687E" w:rsidP="000A1446">
      <w:pPr>
        <w:rPr>
          <w:rFonts w:ascii="Times New Roman" w:hAnsi="Times New Roman"/>
          <w:sz w:val="28"/>
          <w:szCs w:val="28"/>
        </w:rPr>
      </w:pPr>
      <w:r w:rsidRPr="000A1446">
        <w:rPr>
          <w:rFonts w:ascii="Times New Roman" w:hAnsi="Times New Roman"/>
          <w:sz w:val="28"/>
          <w:szCs w:val="28"/>
        </w:rPr>
        <w:t xml:space="preserve">от </w:t>
      </w:r>
    </w:p>
    <w:p w:rsidR="00A7687E" w:rsidRPr="000A1446" w:rsidRDefault="00A7687E" w:rsidP="000A1446">
      <w:pPr>
        <w:pBdr>
          <w:top w:val="single" w:sz="4" w:space="1" w:color="auto"/>
        </w:pBdr>
        <w:ind w:left="340"/>
        <w:jc w:val="center"/>
        <w:rPr>
          <w:rFonts w:ascii="Times New Roman" w:hAnsi="Times New Roman"/>
          <w:sz w:val="20"/>
          <w:szCs w:val="20"/>
        </w:rPr>
      </w:pPr>
      <w:r w:rsidRPr="000A1446">
        <w:rPr>
          <w:rFonts w:ascii="Times New Roman" w:hAnsi="Times New Roman"/>
          <w:sz w:val="20"/>
          <w:szCs w:val="20"/>
        </w:rPr>
        <w:t>(указывается наниматель, либо собственник жилого помещения, либо собственники</w:t>
      </w:r>
    </w:p>
    <w:p w:rsidR="00A7687E" w:rsidRPr="000A1446" w:rsidRDefault="00A7687E" w:rsidP="000A1446">
      <w:pPr>
        <w:rPr>
          <w:rFonts w:ascii="Times New Roman" w:hAnsi="Times New Roman"/>
          <w:sz w:val="28"/>
          <w:szCs w:val="28"/>
        </w:rPr>
      </w:pPr>
    </w:p>
    <w:p w:rsidR="00A7687E" w:rsidRPr="000A1446" w:rsidRDefault="00A7687E" w:rsidP="000A1446">
      <w:pPr>
        <w:pBdr>
          <w:top w:val="single" w:sz="4" w:space="1" w:color="auto"/>
        </w:pBdr>
        <w:jc w:val="center"/>
        <w:rPr>
          <w:rFonts w:ascii="Times New Roman" w:hAnsi="Times New Roman"/>
          <w:sz w:val="20"/>
          <w:szCs w:val="20"/>
        </w:rPr>
      </w:pPr>
      <w:r w:rsidRPr="000A1446">
        <w:rPr>
          <w:rFonts w:ascii="Times New Roman" w:hAnsi="Times New Roman"/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A7687E" w:rsidRPr="000A1446" w:rsidRDefault="00A7687E" w:rsidP="000A1446">
      <w:pPr>
        <w:rPr>
          <w:rFonts w:ascii="Times New Roman" w:hAnsi="Times New Roman"/>
          <w:sz w:val="28"/>
          <w:szCs w:val="28"/>
        </w:rPr>
      </w:pPr>
    </w:p>
    <w:p w:rsidR="00A7687E" w:rsidRPr="000A1446" w:rsidRDefault="00A7687E" w:rsidP="000A1446">
      <w:pPr>
        <w:pBdr>
          <w:top w:val="single" w:sz="4" w:space="1" w:color="auto"/>
        </w:pBdr>
        <w:jc w:val="center"/>
        <w:rPr>
          <w:rFonts w:ascii="Times New Roman" w:hAnsi="Times New Roman"/>
          <w:sz w:val="20"/>
          <w:szCs w:val="20"/>
        </w:rPr>
      </w:pPr>
      <w:r w:rsidRPr="000A1446">
        <w:rPr>
          <w:rFonts w:ascii="Times New Roman" w:hAnsi="Times New Roman"/>
          <w:sz w:val="20"/>
          <w:szCs w:val="20"/>
        </w:rPr>
        <w:t>из собственников либо иных лиц не уполномочен в установленном порядке представлять их интересы)</w:t>
      </w:r>
    </w:p>
    <w:p w:rsidR="00A7687E" w:rsidRPr="000A1446" w:rsidRDefault="00A7687E" w:rsidP="000A1446">
      <w:pPr>
        <w:rPr>
          <w:rFonts w:ascii="Times New Roman" w:hAnsi="Times New Roman"/>
          <w:sz w:val="28"/>
          <w:szCs w:val="28"/>
        </w:rPr>
      </w:pPr>
    </w:p>
    <w:p w:rsidR="00A7687E" w:rsidRPr="000A1446" w:rsidRDefault="00A7687E" w:rsidP="000A1446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A7687E" w:rsidRPr="000A1446" w:rsidRDefault="00A7687E" w:rsidP="000A1446">
      <w:pPr>
        <w:rPr>
          <w:rFonts w:ascii="Times New Roman" w:hAnsi="Times New Roman"/>
          <w:sz w:val="28"/>
          <w:szCs w:val="28"/>
        </w:rPr>
      </w:pPr>
    </w:p>
    <w:p w:rsidR="00A7687E" w:rsidRPr="000A1446" w:rsidRDefault="00A7687E" w:rsidP="000A1446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A7687E" w:rsidRPr="000A1446" w:rsidRDefault="00A7687E" w:rsidP="000A1446">
      <w:pPr>
        <w:rPr>
          <w:rFonts w:ascii="Times New Roman" w:hAnsi="Times New Roman"/>
          <w:sz w:val="28"/>
          <w:szCs w:val="28"/>
        </w:rPr>
      </w:pPr>
    </w:p>
    <w:p w:rsidR="00A7687E" w:rsidRPr="000A1446" w:rsidRDefault="00A7687E" w:rsidP="000A1446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A7687E" w:rsidRPr="000A1446" w:rsidRDefault="00A7687E" w:rsidP="000A1446">
      <w:pPr>
        <w:rPr>
          <w:rFonts w:ascii="Times New Roman" w:hAnsi="Times New Roman"/>
          <w:sz w:val="28"/>
          <w:szCs w:val="28"/>
        </w:rPr>
      </w:pPr>
    </w:p>
    <w:p w:rsidR="00A7687E" w:rsidRPr="000A1446" w:rsidRDefault="00A7687E" w:rsidP="000A1446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A7687E" w:rsidRPr="000A1446" w:rsidRDefault="00A7687E" w:rsidP="000A1446">
      <w:pPr>
        <w:rPr>
          <w:rFonts w:ascii="Times New Roman" w:hAnsi="Times New Roman"/>
          <w:sz w:val="28"/>
          <w:szCs w:val="28"/>
        </w:rPr>
      </w:pPr>
    </w:p>
    <w:p w:rsidR="00A7687E" w:rsidRPr="000A1446" w:rsidRDefault="00A7687E" w:rsidP="000A1446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A7687E" w:rsidRPr="000A1446" w:rsidRDefault="00A7687E" w:rsidP="000A1446">
      <w:pPr>
        <w:rPr>
          <w:rFonts w:ascii="Times New Roman" w:hAnsi="Times New Roman"/>
          <w:sz w:val="28"/>
          <w:szCs w:val="28"/>
        </w:rPr>
      </w:pPr>
    </w:p>
    <w:p w:rsidR="00A7687E" w:rsidRPr="000A1446" w:rsidRDefault="00A7687E" w:rsidP="000A1446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A7687E" w:rsidRPr="000A1446" w:rsidRDefault="00A7687E" w:rsidP="000A1446">
      <w:pPr>
        <w:rPr>
          <w:rFonts w:ascii="Times New Roman" w:hAnsi="Times New Roman"/>
          <w:sz w:val="28"/>
          <w:szCs w:val="28"/>
        </w:rPr>
      </w:pPr>
    </w:p>
    <w:p w:rsidR="00A7687E" w:rsidRPr="000A1446" w:rsidRDefault="00A7687E" w:rsidP="000A1446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A7687E" w:rsidRPr="000A1446" w:rsidRDefault="00A7687E" w:rsidP="000A1446">
      <w:pPr>
        <w:spacing w:before="240"/>
        <w:ind w:left="1276" w:hanging="1276"/>
        <w:jc w:val="both"/>
        <w:rPr>
          <w:rFonts w:ascii="Times New Roman" w:hAnsi="Times New Roman"/>
        </w:rPr>
      </w:pPr>
      <w:r w:rsidRPr="000A1446">
        <w:rPr>
          <w:rFonts w:ascii="Times New Roman" w:hAnsi="Times New Roman"/>
          <w:u w:val="single"/>
        </w:rPr>
        <w:t>Примечание.</w:t>
      </w:r>
      <w:r w:rsidRPr="000A1446">
        <w:rPr>
          <w:rFonts w:ascii="Times New Roman" w:hAnsi="Times New Roman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A7687E" w:rsidRPr="000A1446" w:rsidRDefault="00A7687E" w:rsidP="000A1446">
      <w:pPr>
        <w:ind w:left="1276"/>
        <w:jc w:val="both"/>
        <w:rPr>
          <w:rFonts w:ascii="Times New Roman" w:hAnsi="Times New Roman"/>
        </w:rPr>
      </w:pPr>
      <w:r w:rsidRPr="000A1446">
        <w:rPr>
          <w:rFonts w:ascii="Times New Roman" w:hAnsi="Times New Roman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A7687E" w:rsidRPr="000A1446" w:rsidRDefault="00A7687E" w:rsidP="000A1446">
      <w:pPr>
        <w:spacing w:before="360"/>
        <w:rPr>
          <w:rFonts w:ascii="Times New Roman" w:hAnsi="Times New Roman"/>
          <w:sz w:val="28"/>
          <w:szCs w:val="28"/>
        </w:rPr>
      </w:pPr>
      <w:r w:rsidRPr="000A1446">
        <w:rPr>
          <w:rFonts w:ascii="Times New Roman" w:hAnsi="Times New Roman"/>
          <w:sz w:val="28"/>
          <w:szCs w:val="28"/>
        </w:rPr>
        <w:t>Место нахождения жилого помещения: _________________________________</w:t>
      </w:r>
    </w:p>
    <w:p w:rsidR="00A7687E" w:rsidRPr="000A1446" w:rsidRDefault="00A7687E" w:rsidP="000A1446">
      <w:pPr>
        <w:ind w:left="4139"/>
        <w:jc w:val="center"/>
        <w:rPr>
          <w:rFonts w:ascii="Times New Roman" w:hAnsi="Times New Roman"/>
          <w:sz w:val="20"/>
          <w:szCs w:val="20"/>
        </w:rPr>
      </w:pPr>
      <w:r w:rsidRPr="000A1446">
        <w:rPr>
          <w:rFonts w:ascii="Times New Roman" w:hAnsi="Times New Roman"/>
          <w:sz w:val="20"/>
          <w:szCs w:val="20"/>
        </w:rPr>
        <w:t>(указывается полный адрес: субъект Российской Федерации,</w:t>
      </w:r>
    </w:p>
    <w:p w:rsidR="00A7687E" w:rsidRPr="000A1446" w:rsidRDefault="00A7687E" w:rsidP="000A1446">
      <w:pPr>
        <w:rPr>
          <w:rFonts w:ascii="Times New Roman" w:hAnsi="Times New Roman"/>
          <w:sz w:val="28"/>
          <w:szCs w:val="28"/>
        </w:rPr>
      </w:pPr>
    </w:p>
    <w:p w:rsidR="00A7687E" w:rsidRPr="000A1446" w:rsidRDefault="00A7687E" w:rsidP="000A1446">
      <w:pPr>
        <w:pBdr>
          <w:top w:val="single" w:sz="4" w:space="1" w:color="auto"/>
        </w:pBdr>
        <w:jc w:val="center"/>
        <w:rPr>
          <w:rFonts w:ascii="Times New Roman" w:hAnsi="Times New Roman"/>
          <w:sz w:val="20"/>
          <w:szCs w:val="20"/>
        </w:rPr>
      </w:pPr>
      <w:r w:rsidRPr="000A1446">
        <w:rPr>
          <w:rFonts w:ascii="Times New Roman" w:hAnsi="Times New Roman"/>
          <w:sz w:val="20"/>
          <w:szCs w:val="20"/>
        </w:rPr>
        <w:t>муниципальное образование, поселение, улица, дом, корпус, строение,</w:t>
      </w:r>
    </w:p>
    <w:p w:rsidR="00A7687E" w:rsidRPr="000A1446" w:rsidRDefault="00A7687E" w:rsidP="000A1446">
      <w:pPr>
        <w:rPr>
          <w:rFonts w:ascii="Times New Roman" w:hAnsi="Times New Roman"/>
          <w:sz w:val="28"/>
          <w:szCs w:val="28"/>
        </w:rPr>
      </w:pPr>
    </w:p>
    <w:p w:rsidR="00A7687E" w:rsidRPr="000A1446" w:rsidRDefault="00A7687E" w:rsidP="000A1446">
      <w:pPr>
        <w:pBdr>
          <w:top w:val="single" w:sz="4" w:space="1" w:color="auto"/>
        </w:pBdr>
        <w:jc w:val="center"/>
        <w:rPr>
          <w:rFonts w:ascii="Times New Roman" w:hAnsi="Times New Roman"/>
          <w:sz w:val="20"/>
          <w:szCs w:val="20"/>
        </w:rPr>
      </w:pPr>
      <w:r w:rsidRPr="000A1446">
        <w:rPr>
          <w:rFonts w:ascii="Times New Roman" w:hAnsi="Times New Roman"/>
          <w:sz w:val="20"/>
          <w:szCs w:val="20"/>
        </w:rPr>
        <w:t>квартира (комната), подъезд, этаж</w:t>
      </w:r>
    </w:p>
    <w:p w:rsidR="00A7687E" w:rsidRPr="000A1446" w:rsidRDefault="00A7687E" w:rsidP="000A1446">
      <w:pPr>
        <w:rPr>
          <w:rFonts w:ascii="Times New Roman" w:hAnsi="Times New Roman"/>
          <w:sz w:val="28"/>
          <w:szCs w:val="28"/>
        </w:rPr>
      </w:pPr>
    </w:p>
    <w:p w:rsidR="00A7687E" w:rsidRPr="000A1446" w:rsidRDefault="00A7687E" w:rsidP="000A1446">
      <w:pPr>
        <w:tabs>
          <w:tab w:val="left" w:pos="2025"/>
        </w:tabs>
        <w:rPr>
          <w:rFonts w:ascii="Times New Roman" w:hAnsi="Times New Roman"/>
          <w:sz w:val="28"/>
          <w:szCs w:val="28"/>
        </w:rPr>
      </w:pPr>
      <w:r w:rsidRPr="000A1446">
        <w:rPr>
          <w:rFonts w:ascii="Times New Roman" w:hAnsi="Times New Roman"/>
          <w:sz w:val="28"/>
          <w:szCs w:val="28"/>
        </w:rPr>
        <w:t>Собственник(и) жилого помещения: ____________________________________</w:t>
      </w:r>
    </w:p>
    <w:p w:rsidR="00A7687E" w:rsidRPr="000A1446" w:rsidRDefault="00A7687E" w:rsidP="000A1446">
      <w:pPr>
        <w:rPr>
          <w:rFonts w:ascii="Times New Roman" w:hAnsi="Times New Roman"/>
          <w:sz w:val="28"/>
          <w:szCs w:val="28"/>
        </w:rPr>
      </w:pPr>
    </w:p>
    <w:p w:rsidR="00A7687E" w:rsidRPr="000A1446" w:rsidRDefault="00A7687E" w:rsidP="000A1446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A7687E" w:rsidRDefault="00A7687E" w:rsidP="000A1446">
      <w:pPr>
        <w:spacing w:before="360"/>
        <w:rPr>
          <w:rFonts w:ascii="Times New Roman" w:hAnsi="Times New Roman"/>
          <w:sz w:val="28"/>
          <w:szCs w:val="28"/>
        </w:rPr>
      </w:pPr>
    </w:p>
    <w:p w:rsidR="00A7687E" w:rsidRPr="000A1446" w:rsidRDefault="00A7687E" w:rsidP="000A1446">
      <w:pPr>
        <w:spacing w:before="360"/>
        <w:rPr>
          <w:rFonts w:ascii="Times New Roman" w:hAnsi="Times New Roman"/>
          <w:sz w:val="28"/>
          <w:szCs w:val="28"/>
        </w:rPr>
      </w:pPr>
      <w:r w:rsidRPr="000A1446">
        <w:rPr>
          <w:rFonts w:ascii="Times New Roman" w:hAnsi="Times New Roman"/>
          <w:sz w:val="28"/>
          <w:szCs w:val="28"/>
        </w:rPr>
        <w:t xml:space="preserve">Прошу разрешить </w:t>
      </w:r>
    </w:p>
    <w:p w:rsidR="00A7687E" w:rsidRPr="000A1446" w:rsidRDefault="00A7687E" w:rsidP="000A1446">
      <w:pPr>
        <w:pBdr>
          <w:top w:val="single" w:sz="4" w:space="1" w:color="auto"/>
        </w:pBdr>
        <w:ind w:left="2552"/>
        <w:jc w:val="center"/>
        <w:rPr>
          <w:rFonts w:ascii="Times New Roman" w:hAnsi="Times New Roman"/>
          <w:sz w:val="20"/>
          <w:szCs w:val="20"/>
        </w:rPr>
      </w:pPr>
      <w:r w:rsidRPr="000A1446">
        <w:rPr>
          <w:rFonts w:ascii="Times New Roman" w:hAnsi="Times New Roman"/>
          <w:sz w:val="20"/>
          <w:szCs w:val="20"/>
        </w:rPr>
        <w:t>(переустройство, перепланировку, переустройство и перепланировку –</w:t>
      </w:r>
      <w:r w:rsidRPr="000A1446">
        <w:rPr>
          <w:rFonts w:ascii="Times New Roman" w:hAnsi="Times New Roman"/>
          <w:sz w:val="20"/>
          <w:szCs w:val="20"/>
        </w:rPr>
        <w:br/>
        <w:t>нужное указать)</w:t>
      </w:r>
    </w:p>
    <w:p w:rsidR="00A7687E" w:rsidRPr="000A1446" w:rsidRDefault="00A7687E" w:rsidP="000A1446">
      <w:pPr>
        <w:rPr>
          <w:rFonts w:ascii="Times New Roman" w:hAnsi="Times New Roman"/>
          <w:sz w:val="28"/>
          <w:szCs w:val="28"/>
        </w:rPr>
      </w:pPr>
      <w:r w:rsidRPr="000A1446">
        <w:rPr>
          <w:rFonts w:ascii="Times New Roman" w:hAnsi="Times New Roman"/>
          <w:sz w:val="28"/>
          <w:szCs w:val="28"/>
        </w:rPr>
        <w:t>жилого помещения, занимаемого на основании ___________________________</w:t>
      </w:r>
    </w:p>
    <w:p w:rsidR="00A7687E" w:rsidRPr="000A1446" w:rsidRDefault="00A7687E" w:rsidP="000A1446">
      <w:pPr>
        <w:ind w:left="4962"/>
        <w:jc w:val="center"/>
        <w:rPr>
          <w:rFonts w:ascii="Times New Roman" w:hAnsi="Times New Roman"/>
          <w:sz w:val="20"/>
          <w:szCs w:val="20"/>
        </w:rPr>
      </w:pPr>
      <w:r w:rsidRPr="000A1446">
        <w:rPr>
          <w:rFonts w:ascii="Times New Roman" w:hAnsi="Times New Roman"/>
          <w:sz w:val="20"/>
          <w:szCs w:val="20"/>
        </w:rPr>
        <w:t>(права собственности, договора найма,</w:t>
      </w:r>
    </w:p>
    <w:p w:rsidR="00A7687E" w:rsidRPr="000A1446" w:rsidRDefault="00A7687E" w:rsidP="000A1446">
      <w:pPr>
        <w:tabs>
          <w:tab w:val="left" w:pos="9720"/>
        </w:tabs>
        <w:rPr>
          <w:rFonts w:ascii="Times New Roman" w:hAnsi="Times New Roman"/>
          <w:sz w:val="28"/>
          <w:szCs w:val="28"/>
        </w:rPr>
      </w:pPr>
      <w:r w:rsidRPr="000A1446">
        <w:rPr>
          <w:rFonts w:ascii="Times New Roman" w:hAnsi="Times New Roman"/>
          <w:sz w:val="28"/>
          <w:szCs w:val="28"/>
        </w:rPr>
        <w:tab/>
        <w:t>,</w:t>
      </w:r>
    </w:p>
    <w:p w:rsidR="00A7687E" w:rsidRPr="000A1446" w:rsidRDefault="00A7687E" w:rsidP="000A1446">
      <w:pPr>
        <w:pBdr>
          <w:top w:val="single" w:sz="4" w:space="1" w:color="auto"/>
        </w:pBdr>
        <w:ind w:right="113"/>
        <w:jc w:val="center"/>
        <w:rPr>
          <w:rFonts w:ascii="Times New Roman" w:hAnsi="Times New Roman"/>
          <w:sz w:val="20"/>
          <w:szCs w:val="20"/>
        </w:rPr>
      </w:pPr>
      <w:r w:rsidRPr="000A1446">
        <w:rPr>
          <w:rFonts w:ascii="Times New Roman" w:hAnsi="Times New Roman"/>
          <w:sz w:val="20"/>
          <w:szCs w:val="20"/>
        </w:rPr>
        <w:t>– нужное указать)</w:t>
      </w:r>
    </w:p>
    <w:p w:rsidR="00A7687E" w:rsidRPr="000A1446" w:rsidRDefault="00A7687E" w:rsidP="000A1446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0A1446">
        <w:rPr>
          <w:rFonts w:ascii="Times New Roman" w:hAnsi="Times New Roman"/>
          <w:sz w:val="28"/>
          <w:szCs w:val="28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A7687E" w:rsidRPr="000A1446" w:rsidRDefault="00A7687E" w:rsidP="000A144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760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748"/>
        <w:gridCol w:w="567"/>
        <w:gridCol w:w="283"/>
        <w:gridCol w:w="1928"/>
        <w:gridCol w:w="537"/>
        <w:gridCol w:w="283"/>
        <w:gridCol w:w="425"/>
        <w:gridCol w:w="1557"/>
        <w:gridCol w:w="384"/>
        <w:gridCol w:w="183"/>
        <w:gridCol w:w="283"/>
        <w:gridCol w:w="942"/>
        <w:gridCol w:w="392"/>
        <w:gridCol w:w="88"/>
        <w:gridCol w:w="452"/>
        <w:gridCol w:w="283"/>
        <w:gridCol w:w="354"/>
        <w:gridCol w:w="71"/>
      </w:tblGrid>
      <w:tr w:rsidR="00A7687E" w:rsidRPr="00967A2C" w:rsidTr="00DD3D94">
        <w:tc>
          <w:tcPr>
            <w:tcW w:w="6328" w:type="dxa"/>
            <w:gridSpan w:val="8"/>
            <w:vAlign w:val="bottom"/>
          </w:tcPr>
          <w:p w:rsidR="00A7687E" w:rsidRPr="00967A2C" w:rsidRDefault="00A7687E" w:rsidP="00DD3D94">
            <w:pPr>
              <w:rPr>
                <w:rFonts w:ascii="Times New Roman" w:hAnsi="Times New Roman"/>
                <w:sz w:val="28"/>
                <w:szCs w:val="28"/>
              </w:rPr>
            </w:pPr>
            <w:r w:rsidRPr="00967A2C">
              <w:rPr>
                <w:rFonts w:ascii="Times New Roman" w:hAnsi="Times New Roman"/>
                <w:sz w:val="28"/>
                <w:szCs w:val="28"/>
              </w:rPr>
              <w:t xml:space="preserve">Срок производства ремонтно-строительных работ с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87E" w:rsidRPr="00967A2C" w:rsidRDefault="00A7687E" w:rsidP="00DD3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A7687E" w:rsidRPr="00967A2C" w:rsidRDefault="00A7687E" w:rsidP="00DD3D94">
            <w:pPr>
              <w:rPr>
                <w:rFonts w:ascii="Times New Roman" w:hAnsi="Times New Roman"/>
                <w:sz w:val="28"/>
                <w:szCs w:val="28"/>
              </w:rPr>
            </w:pPr>
            <w:r w:rsidRPr="00967A2C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87E" w:rsidRPr="00967A2C" w:rsidRDefault="00A7687E" w:rsidP="00DD3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A7687E" w:rsidRPr="00967A2C" w:rsidRDefault="00A7687E" w:rsidP="00DD3D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7A2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87E" w:rsidRPr="00967A2C" w:rsidRDefault="00A7687E" w:rsidP="00DD3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A7687E" w:rsidRPr="00967A2C" w:rsidRDefault="00A7687E" w:rsidP="00DD3D94">
            <w:pPr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967A2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A7687E" w:rsidRPr="00967A2C" w:rsidTr="00DD3D94">
        <w:trPr>
          <w:gridAfter w:val="11"/>
          <w:wAfter w:w="4989" w:type="dxa"/>
        </w:trPr>
        <w:tc>
          <w:tcPr>
            <w:tcW w:w="748" w:type="dxa"/>
            <w:vAlign w:val="bottom"/>
          </w:tcPr>
          <w:p w:rsidR="00A7687E" w:rsidRPr="00967A2C" w:rsidRDefault="00A7687E" w:rsidP="00DD3D94">
            <w:pPr>
              <w:rPr>
                <w:rFonts w:ascii="Times New Roman" w:hAnsi="Times New Roman"/>
                <w:sz w:val="28"/>
                <w:szCs w:val="28"/>
              </w:rPr>
            </w:pPr>
            <w:r w:rsidRPr="00967A2C">
              <w:rPr>
                <w:rFonts w:ascii="Times New Roman" w:hAnsi="Times New Roman"/>
                <w:sz w:val="28"/>
                <w:szCs w:val="28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87E" w:rsidRPr="00967A2C" w:rsidRDefault="00A7687E" w:rsidP="00DD3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A7687E" w:rsidRPr="00967A2C" w:rsidRDefault="00A7687E" w:rsidP="00DD3D94">
            <w:pPr>
              <w:rPr>
                <w:rFonts w:ascii="Times New Roman" w:hAnsi="Times New Roman"/>
                <w:sz w:val="28"/>
                <w:szCs w:val="28"/>
              </w:rPr>
            </w:pPr>
            <w:r w:rsidRPr="00967A2C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87E" w:rsidRPr="00967A2C" w:rsidRDefault="00A7687E" w:rsidP="00DD3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vAlign w:val="bottom"/>
          </w:tcPr>
          <w:p w:rsidR="00A7687E" w:rsidRPr="00967A2C" w:rsidRDefault="00A7687E" w:rsidP="00DD3D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7A2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87E" w:rsidRPr="00967A2C" w:rsidRDefault="00A7687E" w:rsidP="00DD3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A7687E" w:rsidRPr="00967A2C" w:rsidRDefault="00A7687E" w:rsidP="00DD3D94">
            <w:pPr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967A2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A7687E" w:rsidRPr="00967A2C" w:rsidTr="00DD3D94">
        <w:trPr>
          <w:gridAfter w:val="1"/>
          <w:wAfter w:w="71" w:type="dxa"/>
        </w:trPr>
        <w:tc>
          <w:tcPr>
            <w:tcW w:w="6712" w:type="dxa"/>
            <w:gridSpan w:val="9"/>
            <w:vAlign w:val="bottom"/>
          </w:tcPr>
          <w:p w:rsidR="00A7687E" w:rsidRPr="00967A2C" w:rsidRDefault="00A7687E" w:rsidP="00DD3D94">
            <w:pPr>
              <w:rPr>
                <w:rFonts w:ascii="Times New Roman" w:hAnsi="Times New Roman"/>
                <w:sz w:val="28"/>
                <w:szCs w:val="28"/>
              </w:rPr>
            </w:pPr>
            <w:r w:rsidRPr="00967A2C">
              <w:rPr>
                <w:rFonts w:ascii="Times New Roman" w:hAnsi="Times New Roman"/>
                <w:sz w:val="28"/>
                <w:szCs w:val="28"/>
              </w:rPr>
              <w:t>Режим производства ремонтно-строительных работ с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87E" w:rsidRPr="00967A2C" w:rsidRDefault="00A7687E" w:rsidP="00DD3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A7687E" w:rsidRPr="00967A2C" w:rsidRDefault="00A7687E" w:rsidP="00DD3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A2C">
              <w:rPr>
                <w:rFonts w:ascii="Times New Roman" w:hAnsi="Times New Roman"/>
                <w:sz w:val="28"/>
                <w:szCs w:val="28"/>
              </w:rPr>
              <w:t>по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87E" w:rsidRPr="00967A2C" w:rsidRDefault="00A7687E" w:rsidP="00DD3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687E" w:rsidRPr="000A1446" w:rsidRDefault="00A7687E" w:rsidP="000A1446">
      <w:pPr>
        <w:tabs>
          <w:tab w:val="center" w:pos="2127"/>
          <w:tab w:val="left" w:pos="3544"/>
        </w:tabs>
        <w:rPr>
          <w:rFonts w:ascii="Times New Roman" w:hAnsi="Times New Roman"/>
          <w:sz w:val="28"/>
          <w:szCs w:val="28"/>
        </w:rPr>
      </w:pPr>
      <w:r w:rsidRPr="000A1446">
        <w:rPr>
          <w:rFonts w:ascii="Times New Roman" w:hAnsi="Times New Roman"/>
          <w:sz w:val="28"/>
          <w:szCs w:val="28"/>
        </w:rPr>
        <w:t xml:space="preserve">часов в </w:t>
      </w:r>
      <w:r w:rsidRPr="000A1446">
        <w:rPr>
          <w:rFonts w:ascii="Times New Roman" w:hAnsi="Times New Roman"/>
          <w:sz w:val="28"/>
          <w:szCs w:val="28"/>
        </w:rPr>
        <w:tab/>
      </w:r>
      <w:r w:rsidRPr="000A1446">
        <w:rPr>
          <w:rFonts w:ascii="Times New Roman" w:hAnsi="Times New Roman"/>
          <w:sz w:val="28"/>
          <w:szCs w:val="28"/>
        </w:rPr>
        <w:tab/>
        <w:t>дни.</w:t>
      </w:r>
    </w:p>
    <w:p w:rsidR="00A7687E" w:rsidRPr="000A1446" w:rsidRDefault="00A7687E" w:rsidP="000A1446">
      <w:pPr>
        <w:pBdr>
          <w:top w:val="single" w:sz="4" w:space="1" w:color="auto"/>
        </w:pBdr>
        <w:ind w:left="851" w:right="6519"/>
        <w:rPr>
          <w:rFonts w:ascii="Times New Roman" w:hAnsi="Times New Roman"/>
          <w:sz w:val="28"/>
          <w:szCs w:val="28"/>
        </w:rPr>
      </w:pPr>
    </w:p>
    <w:p w:rsidR="00A7687E" w:rsidRPr="000A1446" w:rsidRDefault="00A7687E" w:rsidP="000A144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A1446">
        <w:rPr>
          <w:rFonts w:ascii="Times New Roman" w:hAnsi="Times New Roman"/>
          <w:sz w:val="28"/>
          <w:szCs w:val="28"/>
        </w:rPr>
        <w:t>Обязуюсь:</w:t>
      </w:r>
    </w:p>
    <w:p w:rsidR="00A7687E" w:rsidRPr="000A1446" w:rsidRDefault="00A7687E" w:rsidP="000A144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A1446">
        <w:rPr>
          <w:rFonts w:ascii="Times New Roman" w:hAnsi="Times New Roman"/>
          <w:sz w:val="28"/>
          <w:szCs w:val="28"/>
        </w:rPr>
        <w:t>осуществить ремонтно-строительные работы в соответствии с проектом (проектной документацией);</w:t>
      </w:r>
    </w:p>
    <w:p w:rsidR="00A7687E" w:rsidRPr="000A1446" w:rsidRDefault="00A7687E" w:rsidP="000A144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A1446">
        <w:rPr>
          <w:rFonts w:ascii="Times New Roman" w:hAnsi="Times New Roman"/>
          <w:sz w:val="28"/>
          <w:szCs w:val="28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A7687E" w:rsidRPr="000A1446" w:rsidRDefault="00A7687E" w:rsidP="000A144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A1446">
        <w:rPr>
          <w:rFonts w:ascii="Times New Roman" w:hAnsi="Times New Roman"/>
          <w:sz w:val="28"/>
          <w:szCs w:val="28"/>
        </w:rPr>
        <w:t>осуществить работы в установленные сроки и с соблюдением согласованного режима проведения работ.</w:t>
      </w:r>
    </w:p>
    <w:p w:rsidR="00A7687E" w:rsidRPr="000A1446" w:rsidRDefault="00A7687E" w:rsidP="000A144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687E" w:rsidRPr="000A1446" w:rsidRDefault="00A7687E" w:rsidP="000A1446">
      <w:pPr>
        <w:ind w:firstLine="567"/>
        <w:jc w:val="both"/>
        <w:rPr>
          <w:rFonts w:ascii="Times New Roman" w:hAnsi="Times New Roman"/>
          <w:sz w:val="2"/>
          <w:szCs w:val="2"/>
        </w:rPr>
      </w:pPr>
      <w:r w:rsidRPr="000A1446">
        <w:rPr>
          <w:rFonts w:ascii="Times New Roman" w:hAnsi="Times New Roman"/>
          <w:sz w:val="28"/>
          <w:szCs w:val="28"/>
        </w:rPr>
        <w:t xml:space="preserve">Согласие на переустройство и (или) перепланировку получено </w:t>
      </w:r>
      <w:r w:rsidRPr="000A1446">
        <w:rPr>
          <w:rFonts w:ascii="Times New Roman" w:hAnsi="Times New Roman"/>
          <w:sz w:val="28"/>
          <w:szCs w:val="28"/>
        </w:rPr>
        <w:br/>
        <w:t xml:space="preserve">от совместно проживающих совершеннолетних членов семьи </w:t>
      </w:r>
      <w:r w:rsidRPr="000A1446">
        <w:rPr>
          <w:rFonts w:ascii="Times New Roman" w:hAnsi="Times New Roman"/>
          <w:sz w:val="28"/>
          <w:szCs w:val="28"/>
        </w:rPr>
        <w:br/>
        <w:t>нанимателя жилого помещения по договору социального найма</w:t>
      </w:r>
      <w:r w:rsidRPr="000A1446"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568"/>
        <w:gridCol w:w="510"/>
        <w:gridCol w:w="284"/>
        <w:gridCol w:w="1984"/>
        <w:gridCol w:w="144"/>
        <w:gridCol w:w="850"/>
        <w:gridCol w:w="709"/>
        <w:gridCol w:w="1276"/>
        <w:gridCol w:w="144"/>
      </w:tblGrid>
      <w:tr w:rsidR="00A7687E" w:rsidRPr="00967A2C" w:rsidTr="00DD3D94">
        <w:tc>
          <w:tcPr>
            <w:tcW w:w="568" w:type="dxa"/>
            <w:vAlign w:val="bottom"/>
          </w:tcPr>
          <w:p w:rsidR="00A7687E" w:rsidRPr="00967A2C" w:rsidRDefault="00A7687E" w:rsidP="00DD3D94">
            <w:pPr>
              <w:rPr>
                <w:rFonts w:ascii="Times New Roman" w:hAnsi="Times New Roman"/>
                <w:sz w:val="28"/>
                <w:szCs w:val="28"/>
              </w:rPr>
            </w:pPr>
            <w:r w:rsidRPr="00967A2C">
              <w:rPr>
                <w:rFonts w:ascii="Times New Roman" w:hAnsi="Times New Roman"/>
                <w:sz w:val="28"/>
                <w:szCs w:val="28"/>
              </w:rPr>
              <w:t>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87E" w:rsidRPr="00967A2C" w:rsidRDefault="00A7687E" w:rsidP="00DD3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A7687E" w:rsidRPr="00967A2C" w:rsidRDefault="00A7687E" w:rsidP="00DD3D94">
            <w:pPr>
              <w:rPr>
                <w:rFonts w:ascii="Times New Roman" w:hAnsi="Times New Roman"/>
                <w:sz w:val="28"/>
                <w:szCs w:val="28"/>
              </w:rPr>
            </w:pPr>
            <w:r w:rsidRPr="00967A2C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87E" w:rsidRPr="00967A2C" w:rsidRDefault="00A7687E" w:rsidP="00DD3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" w:type="dxa"/>
            <w:vAlign w:val="bottom"/>
          </w:tcPr>
          <w:p w:rsidR="00A7687E" w:rsidRPr="00967A2C" w:rsidRDefault="00A7687E" w:rsidP="00DD3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87E" w:rsidRPr="00967A2C" w:rsidRDefault="00A7687E" w:rsidP="00DD3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7687E" w:rsidRPr="00967A2C" w:rsidRDefault="00A7687E" w:rsidP="00DD3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A2C">
              <w:rPr>
                <w:rFonts w:ascii="Times New Roman" w:hAnsi="Times New Roman"/>
                <w:sz w:val="28"/>
                <w:szCs w:val="28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87E" w:rsidRPr="00967A2C" w:rsidRDefault="00A7687E" w:rsidP="00DD3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" w:type="dxa"/>
            <w:vAlign w:val="bottom"/>
          </w:tcPr>
          <w:p w:rsidR="00A7687E" w:rsidRPr="00967A2C" w:rsidRDefault="00A7687E" w:rsidP="00DD3D94">
            <w:pPr>
              <w:rPr>
                <w:rFonts w:ascii="Times New Roman" w:hAnsi="Times New Roman"/>
                <w:sz w:val="28"/>
                <w:szCs w:val="28"/>
              </w:rPr>
            </w:pPr>
            <w:r w:rsidRPr="00967A2C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</w:tbl>
    <w:p w:rsidR="00A7687E" w:rsidRPr="000A1446" w:rsidRDefault="00A7687E" w:rsidP="000A1446">
      <w:pPr>
        <w:spacing w:after="120"/>
        <w:rPr>
          <w:rFonts w:ascii="Times New Roman" w:hAnsi="Times New Roman"/>
          <w:sz w:val="28"/>
          <w:szCs w:val="28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95"/>
        <w:gridCol w:w="2977"/>
        <w:gridCol w:w="2552"/>
        <w:gridCol w:w="1644"/>
        <w:gridCol w:w="2027"/>
      </w:tblGrid>
      <w:tr w:rsidR="00A7687E" w:rsidRPr="00967A2C" w:rsidTr="00DD3D94">
        <w:tc>
          <w:tcPr>
            <w:tcW w:w="595" w:type="dxa"/>
          </w:tcPr>
          <w:p w:rsidR="00A7687E" w:rsidRPr="00967A2C" w:rsidRDefault="00A7687E" w:rsidP="00DD3D94">
            <w:pPr>
              <w:jc w:val="center"/>
              <w:rPr>
                <w:rFonts w:ascii="Times New Roman" w:hAnsi="Times New Roman"/>
              </w:rPr>
            </w:pPr>
            <w:r w:rsidRPr="00967A2C">
              <w:rPr>
                <w:rFonts w:ascii="Times New Roman" w:hAnsi="Times New Roman"/>
              </w:rPr>
              <w:t>№</w:t>
            </w:r>
            <w:r w:rsidRPr="00967A2C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2977" w:type="dxa"/>
          </w:tcPr>
          <w:p w:rsidR="00A7687E" w:rsidRPr="00967A2C" w:rsidRDefault="00A7687E" w:rsidP="00DD3D94">
            <w:pPr>
              <w:jc w:val="center"/>
              <w:rPr>
                <w:rFonts w:ascii="Times New Roman" w:hAnsi="Times New Roman"/>
              </w:rPr>
            </w:pPr>
            <w:r w:rsidRPr="00967A2C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2552" w:type="dxa"/>
          </w:tcPr>
          <w:p w:rsidR="00A7687E" w:rsidRPr="00967A2C" w:rsidRDefault="00A7687E" w:rsidP="00DD3D94">
            <w:pPr>
              <w:jc w:val="center"/>
              <w:rPr>
                <w:rFonts w:ascii="Times New Roman" w:hAnsi="Times New Roman"/>
              </w:rPr>
            </w:pPr>
            <w:r w:rsidRPr="00967A2C">
              <w:rPr>
                <w:rFonts w:ascii="Times New Roman" w:hAnsi="Times New Roman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644" w:type="dxa"/>
          </w:tcPr>
          <w:p w:rsidR="00A7687E" w:rsidRPr="00967A2C" w:rsidRDefault="00A7687E" w:rsidP="00DD3D94">
            <w:pPr>
              <w:jc w:val="center"/>
              <w:rPr>
                <w:rFonts w:ascii="Times New Roman" w:hAnsi="Times New Roman"/>
              </w:rPr>
            </w:pPr>
            <w:r w:rsidRPr="00967A2C">
              <w:rPr>
                <w:rFonts w:ascii="Times New Roman" w:hAnsi="Times New Roman"/>
              </w:rPr>
              <w:t>Подпись *</w:t>
            </w:r>
          </w:p>
        </w:tc>
        <w:tc>
          <w:tcPr>
            <w:tcW w:w="2027" w:type="dxa"/>
          </w:tcPr>
          <w:p w:rsidR="00A7687E" w:rsidRPr="00967A2C" w:rsidRDefault="00A7687E" w:rsidP="00DD3D94">
            <w:pPr>
              <w:jc w:val="center"/>
              <w:rPr>
                <w:rFonts w:ascii="Times New Roman" w:hAnsi="Times New Roman"/>
              </w:rPr>
            </w:pPr>
            <w:r w:rsidRPr="00967A2C">
              <w:rPr>
                <w:rFonts w:ascii="Times New Roman" w:hAnsi="Times New Roman"/>
              </w:rPr>
              <w:t>Отметка о нотариальном заверении подписей лиц</w:t>
            </w:r>
          </w:p>
        </w:tc>
      </w:tr>
      <w:tr w:rsidR="00A7687E" w:rsidRPr="00967A2C" w:rsidTr="00DD3D94">
        <w:tc>
          <w:tcPr>
            <w:tcW w:w="595" w:type="dxa"/>
            <w:vAlign w:val="bottom"/>
          </w:tcPr>
          <w:p w:rsidR="00A7687E" w:rsidRPr="00967A2C" w:rsidRDefault="00A7687E" w:rsidP="00DD3D94">
            <w:pPr>
              <w:jc w:val="center"/>
              <w:rPr>
                <w:rFonts w:ascii="Times New Roman" w:hAnsi="Times New Roman"/>
              </w:rPr>
            </w:pPr>
            <w:r w:rsidRPr="00967A2C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vAlign w:val="bottom"/>
          </w:tcPr>
          <w:p w:rsidR="00A7687E" w:rsidRPr="00967A2C" w:rsidRDefault="00A7687E" w:rsidP="00DD3D94">
            <w:pPr>
              <w:jc w:val="center"/>
              <w:rPr>
                <w:rFonts w:ascii="Times New Roman" w:hAnsi="Times New Roman"/>
              </w:rPr>
            </w:pPr>
            <w:r w:rsidRPr="00967A2C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vAlign w:val="bottom"/>
          </w:tcPr>
          <w:p w:rsidR="00A7687E" w:rsidRPr="00967A2C" w:rsidRDefault="00A7687E" w:rsidP="00DD3D94">
            <w:pPr>
              <w:jc w:val="center"/>
              <w:rPr>
                <w:rFonts w:ascii="Times New Roman" w:hAnsi="Times New Roman"/>
              </w:rPr>
            </w:pPr>
            <w:r w:rsidRPr="00967A2C">
              <w:rPr>
                <w:rFonts w:ascii="Times New Roman" w:hAnsi="Times New Roman"/>
              </w:rPr>
              <w:t>3</w:t>
            </w:r>
          </w:p>
        </w:tc>
        <w:tc>
          <w:tcPr>
            <w:tcW w:w="1644" w:type="dxa"/>
            <w:vAlign w:val="bottom"/>
          </w:tcPr>
          <w:p w:rsidR="00A7687E" w:rsidRPr="00967A2C" w:rsidRDefault="00A7687E" w:rsidP="00DD3D94">
            <w:pPr>
              <w:jc w:val="center"/>
              <w:rPr>
                <w:rFonts w:ascii="Times New Roman" w:hAnsi="Times New Roman"/>
              </w:rPr>
            </w:pPr>
            <w:r w:rsidRPr="00967A2C">
              <w:rPr>
                <w:rFonts w:ascii="Times New Roman" w:hAnsi="Times New Roman"/>
              </w:rPr>
              <w:t>4</w:t>
            </w:r>
          </w:p>
        </w:tc>
        <w:tc>
          <w:tcPr>
            <w:tcW w:w="2027" w:type="dxa"/>
            <w:vAlign w:val="bottom"/>
          </w:tcPr>
          <w:p w:rsidR="00A7687E" w:rsidRPr="00967A2C" w:rsidRDefault="00A7687E" w:rsidP="00DD3D94">
            <w:pPr>
              <w:jc w:val="center"/>
              <w:rPr>
                <w:rFonts w:ascii="Times New Roman" w:hAnsi="Times New Roman"/>
              </w:rPr>
            </w:pPr>
            <w:r w:rsidRPr="00967A2C">
              <w:rPr>
                <w:rFonts w:ascii="Times New Roman" w:hAnsi="Times New Roman"/>
              </w:rPr>
              <w:t>5</w:t>
            </w:r>
          </w:p>
        </w:tc>
      </w:tr>
      <w:tr w:rsidR="00A7687E" w:rsidRPr="00967A2C" w:rsidTr="00DD3D94">
        <w:tc>
          <w:tcPr>
            <w:tcW w:w="595" w:type="dxa"/>
          </w:tcPr>
          <w:p w:rsidR="00A7687E" w:rsidRPr="00967A2C" w:rsidRDefault="00A7687E" w:rsidP="00DD3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7687E" w:rsidRPr="00967A2C" w:rsidRDefault="00A7687E" w:rsidP="00DD3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7687E" w:rsidRPr="00967A2C" w:rsidRDefault="00A7687E" w:rsidP="00DD3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A7687E" w:rsidRPr="00967A2C" w:rsidRDefault="00A7687E" w:rsidP="00DD3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A7687E" w:rsidRPr="00967A2C" w:rsidRDefault="00A7687E" w:rsidP="00DD3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687E" w:rsidRPr="00967A2C" w:rsidTr="00DD3D94">
        <w:tc>
          <w:tcPr>
            <w:tcW w:w="595" w:type="dxa"/>
          </w:tcPr>
          <w:p w:rsidR="00A7687E" w:rsidRPr="00967A2C" w:rsidRDefault="00A7687E" w:rsidP="00DD3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7687E" w:rsidRPr="00967A2C" w:rsidRDefault="00A7687E" w:rsidP="00DD3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7687E" w:rsidRPr="00967A2C" w:rsidRDefault="00A7687E" w:rsidP="00DD3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A7687E" w:rsidRPr="00967A2C" w:rsidRDefault="00A7687E" w:rsidP="00DD3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A7687E" w:rsidRPr="00967A2C" w:rsidRDefault="00A7687E" w:rsidP="00DD3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687E" w:rsidRPr="00967A2C" w:rsidTr="00DD3D94">
        <w:tc>
          <w:tcPr>
            <w:tcW w:w="595" w:type="dxa"/>
          </w:tcPr>
          <w:p w:rsidR="00A7687E" w:rsidRPr="00967A2C" w:rsidRDefault="00A7687E" w:rsidP="00DD3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7687E" w:rsidRPr="00967A2C" w:rsidRDefault="00A7687E" w:rsidP="00DD3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7687E" w:rsidRPr="00967A2C" w:rsidRDefault="00A7687E" w:rsidP="00DD3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A7687E" w:rsidRPr="00967A2C" w:rsidRDefault="00A7687E" w:rsidP="00DD3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A7687E" w:rsidRPr="00967A2C" w:rsidRDefault="00A7687E" w:rsidP="00DD3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687E" w:rsidRPr="000A1446" w:rsidRDefault="00A7687E" w:rsidP="000A1446">
      <w:pPr>
        <w:spacing w:before="240"/>
        <w:rPr>
          <w:rFonts w:ascii="Times New Roman" w:hAnsi="Times New Roman"/>
          <w:sz w:val="28"/>
          <w:szCs w:val="28"/>
        </w:rPr>
      </w:pPr>
      <w:r w:rsidRPr="000A1446">
        <w:rPr>
          <w:rFonts w:ascii="Times New Roman" w:hAnsi="Times New Roman"/>
          <w:sz w:val="28"/>
          <w:szCs w:val="28"/>
        </w:rPr>
        <w:t>________________</w:t>
      </w:r>
    </w:p>
    <w:p w:rsidR="00A7687E" w:rsidRPr="000A1446" w:rsidRDefault="00A7687E" w:rsidP="000A144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A1446">
        <w:rPr>
          <w:rFonts w:ascii="Times New Roman" w:hAnsi="Times New Roman"/>
          <w:sz w:val="28"/>
          <w:szCs w:val="28"/>
        </w:rPr>
        <w:t xml:space="preserve"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</w:t>
      </w:r>
      <w:r w:rsidRPr="000A1446">
        <w:rPr>
          <w:rFonts w:ascii="Times New Roman" w:hAnsi="Times New Roman"/>
          <w:sz w:val="28"/>
          <w:szCs w:val="28"/>
        </w:rPr>
        <w:br/>
        <w:t>об этом в графе 5.</w:t>
      </w:r>
    </w:p>
    <w:p w:rsidR="00A7687E" w:rsidRPr="000A1446" w:rsidRDefault="00A7687E" w:rsidP="000A1446">
      <w:pPr>
        <w:rPr>
          <w:rFonts w:ascii="Times New Roman" w:hAnsi="Times New Roman"/>
          <w:sz w:val="28"/>
          <w:szCs w:val="28"/>
        </w:rPr>
      </w:pPr>
    </w:p>
    <w:p w:rsidR="00A7687E" w:rsidRPr="000A1446" w:rsidRDefault="00A7687E" w:rsidP="000A1446">
      <w:pPr>
        <w:rPr>
          <w:rFonts w:ascii="Times New Roman" w:hAnsi="Times New Roman"/>
          <w:sz w:val="28"/>
          <w:szCs w:val="28"/>
        </w:rPr>
      </w:pPr>
      <w:r w:rsidRPr="000A1446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A7687E" w:rsidRPr="000A1446" w:rsidRDefault="00A7687E" w:rsidP="000A1446">
      <w:pPr>
        <w:rPr>
          <w:rFonts w:ascii="Times New Roman" w:hAnsi="Times New Roman"/>
          <w:sz w:val="28"/>
          <w:szCs w:val="28"/>
        </w:rPr>
      </w:pPr>
      <w:r w:rsidRPr="000A1446">
        <w:rPr>
          <w:rFonts w:ascii="Times New Roman" w:hAnsi="Times New Roman"/>
          <w:sz w:val="28"/>
          <w:szCs w:val="28"/>
        </w:rPr>
        <w:t xml:space="preserve">1) </w:t>
      </w:r>
    </w:p>
    <w:p w:rsidR="00A7687E" w:rsidRPr="000A1446" w:rsidRDefault="00A7687E" w:rsidP="000A1446">
      <w:pPr>
        <w:pBdr>
          <w:top w:val="single" w:sz="4" w:space="1" w:color="auto"/>
        </w:pBdr>
        <w:ind w:left="284"/>
        <w:jc w:val="center"/>
        <w:rPr>
          <w:rFonts w:ascii="Times New Roman" w:hAnsi="Times New Roman"/>
          <w:sz w:val="20"/>
          <w:szCs w:val="20"/>
        </w:rPr>
      </w:pPr>
      <w:r w:rsidRPr="000A1446">
        <w:rPr>
          <w:rFonts w:ascii="Times New Roman" w:hAnsi="Times New Roman"/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7399"/>
        <w:gridCol w:w="426"/>
        <w:gridCol w:w="850"/>
        <w:gridCol w:w="992"/>
      </w:tblGrid>
      <w:tr w:rsidR="00A7687E" w:rsidRPr="00967A2C" w:rsidTr="00DD3D94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87E" w:rsidRPr="00967A2C" w:rsidRDefault="00A7687E" w:rsidP="00DD3D94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A7687E" w:rsidRPr="00967A2C" w:rsidRDefault="00A7687E" w:rsidP="00DD3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A2C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87E" w:rsidRPr="00967A2C" w:rsidRDefault="00A7687E" w:rsidP="00DD3D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7A2C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992" w:type="dxa"/>
            <w:vAlign w:val="bottom"/>
          </w:tcPr>
          <w:p w:rsidR="00A7687E" w:rsidRPr="00967A2C" w:rsidRDefault="00A7687E" w:rsidP="00DD3D94">
            <w:pPr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967A2C">
              <w:rPr>
                <w:rFonts w:ascii="Times New Roman" w:hAnsi="Times New Roman"/>
                <w:sz w:val="28"/>
                <w:szCs w:val="28"/>
              </w:rPr>
              <w:t>листах</w:t>
            </w:r>
          </w:p>
        </w:tc>
      </w:tr>
      <w:tr w:rsidR="00A7687E" w:rsidRPr="00967A2C" w:rsidTr="00DD3D94">
        <w:tc>
          <w:tcPr>
            <w:tcW w:w="7399" w:type="dxa"/>
            <w:vAlign w:val="bottom"/>
          </w:tcPr>
          <w:p w:rsidR="00A7687E" w:rsidRPr="00967A2C" w:rsidRDefault="00A7687E" w:rsidP="00DD3D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2C">
              <w:rPr>
                <w:rFonts w:ascii="Times New Roman" w:hAnsi="Times New Roman"/>
                <w:sz w:val="20"/>
                <w:szCs w:val="20"/>
              </w:rPr>
              <w:t>перепланируемое жилое помещение (с отметкой: подлинник или нотариально заверенная копия))</w:t>
            </w:r>
          </w:p>
        </w:tc>
        <w:tc>
          <w:tcPr>
            <w:tcW w:w="426" w:type="dxa"/>
            <w:vAlign w:val="bottom"/>
          </w:tcPr>
          <w:p w:rsidR="00A7687E" w:rsidRPr="00967A2C" w:rsidRDefault="00A7687E" w:rsidP="00DD3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A7687E" w:rsidRPr="00967A2C" w:rsidRDefault="00A7687E" w:rsidP="00DD3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A7687E" w:rsidRPr="00967A2C" w:rsidRDefault="00A7687E" w:rsidP="00DD3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687E" w:rsidRPr="000A1446" w:rsidRDefault="00A7687E" w:rsidP="000A1446">
      <w:pPr>
        <w:tabs>
          <w:tab w:val="center" w:pos="1985"/>
          <w:tab w:val="left" w:pos="2552"/>
        </w:tabs>
        <w:jc w:val="both"/>
        <w:rPr>
          <w:rFonts w:ascii="Times New Roman" w:hAnsi="Times New Roman"/>
          <w:sz w:val="28"/>
          <w:szCs w:val="28"/>
        </w:rPr>
      </w:pPr>
    </w:p>
    <w:p w:rsidR="00A7687E" w:rsidRPr="000A1446" w:rsidRDefault="00A7687E" w:rsidP="000A1446">
      <w:pPr>
        <w:tabs>
          <w:tab w:val="center" w:pos="1985"/>
          <w:tab w:val="left" w:pos="2552"/>
        </w:tabs>
        <w:jc w:val="both"/>
        <w:rPr>
          <w:rFonts w:ascii="Times New Roman" w:hAnsi="Times New Roman"/>
          <w:sz w:val="28"/>
          <w:szCs w:val="28"/>
        </w:rPr>
      </w:pPr>
      <w:r w:rsidRPr="000A1446">
        <w:rPr>
          <w:rFonts w:ascii="Times New Roman" w:hAnsi="Times New Roman"/>
          <w:sz w:val="28"/>
          <w:szCs w:val="28"/>
        </w:rPr>
        <w:t>2) проект (проектная документация) переустройства и (или) перепланировки жилого помещения на ______**листах;</w:t>
      </w:r>
    </w:p>
    <w:p w:rsidR="00A7687E" w:rsidRPr="000A1446" w:rsidRDefault="00A7687E" w:rsidP="000A1446">
      <w:pPr>
        <w:ind w:left="1560" w:right="7511"/>
        <w:rPr>
          <w:rFonts w:ascii="Times New Roman" w:hAnsi="Times New Roman"/>
          <w:sz w:val="28"/>
          <w:szCs w:val="28"/>
        </w:rPr>
      </w:pPr>
    </w:p>
    <w:p w:rsidR="00A7687E" w:rsidRPr="000A1446" w:rsidRDefault="00A7687E" w:rsidP="000A1446">
      <w:pPr>
        <w:tabs>
          <w:tab w:val="center" w:pos="797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 w:rsidRPr="000A1446">
        <w:rPr>
          <w:rFonts w:ascii="Times New Roman" w:hAnsi="Times New Roman"/>
          <w:sz w:val="28"/>
          <w:szCs w:val="28"/>
        </w:rPr>
        <w:t>3) технический паспорт переустраиваемого и (или) перепланируемого жилого помещения на ________**листах;</w:t>
      </w:r>
    </w:p>
    <w:p w:rsidR="00A7687E" w:rsidRPr="000A1446" w:rsidRDefault="00A7687E" w:rsidP="000A1446">
      <w:pPr>
        <w:ind w:left="340" w:right="8761"/>
        <w:rPr>
          <w:rFonts w:ascii="Times New Roman" w:hAnsi="Times New Roman"/>
          <w:sz w:val="28"/>
          <w:szCs w:val="28"/>
        </w:rPr>
      </w:pPr>
    </w:p>
    <w:p w:rsidR="00A7687E" w:rsidRPr="000A1446" w:rsidRDefault="00A7687E" w:rsidP="000A1446">
      <w:pPr>
        <w:tabs>
          <w:tab w:val="center" w:pos="4584"/>
          <w:tab w:val="left" w:pos="5103"/>
          <w:tab w:val="left" w:pos="5954"/>
        </w:tabs>
        <w:jc w:val="both"/>
        <w:rPr>
          <w:rFonts w:ascii="Times New Roman" w:hAnsi="Times New Roman"/>
          <w:sz w:val="28"/>
          <w:szCs w:val="28"/>
        </w:rPr>
      </w:pPr>
      <w:r w:rsidRPr="000A1446">
        <w:rPr>
          <w:rFonts w:ascii="Times New Roman" w:hAnsi="Times New Roman"/>
          <w:sz w:val="28"/>
          <w:szCs w:val="28"/>
        </w:rPr>
        <w:t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_________**листах;</w:t>
      </w:r>
    </w:p>
    <w:p w:rsidR="00A7687E" w:rsidRPr="000A1446" w:rsidRDefault="00A7687E" w:rsidP="000A1446">
      <w:pPr>
        <w:ind w:left="4196" w:right="4905"/>
        <w:rPr>
          <w:rFonts w:ascii="Times New Roman" w:hAnsi="Times New Roman"/>
          <w:sz w:val="28"/>
          <w:szCs w:val="28"/>
        </w:rPr>
      </w:pPr>
    </w:p>
    <w:p w:rsidR="00A7687E" w:rsidRPr="000A1446" w:rsidRDefault="00A7687E" w:rsidP="000A1446">
      <w:pPr>
        <w:tabs>
          <w:tab w:val="center" w:pos="769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 w:rsidRPr="000A1446">
        <w:rPr>
          <w:rFonts w:ascii="Times New Roman" w:hAnsi="Times New Roman"/>
          <w:sz w:val="28"/>
          <w:szCs w:val="28"/>
        </w:rPr>
        <w:t>5) документы, подтверждающие согласие временно отсутствующих членов семьи нанимателя на переустройство и (или) перепланировку жилого помещения, на ________**листах (при необходимости);</w:t>
      </w:r>
    </w:p>
    <w:p w:rsidR="00A7687E" w:rsidRPr="000A1446" w:rsidRDefault="00A7687E" w:rsidP="000A1446">
      <w:pPr>
        <w:ind w:left="340" w:right="8761"/>
        <w:rPr>
          <w:rFonts w:ascii="Times New Roman" w:hAnsi="Times New Roman"/>
          <w:sz w:val="28"/>
          <w:szCs w:val="28"/>
        </w:rPr>
      </w:pPr>
    </w:p>
    <w:p w:rsidR="00A7687E" w:rsidRPr="000A1446" w:rsidRDefault="00A7687E" w:rsidP="000A1446">
      <w:pPr>
        <w:rPr>
          <w:rFonts w:ascii="Times New Roman" w:hAnsi="Times New Roman"/>
          <w:sz w:val="28"/>
          <w:szCs w:val="28"/>
        </w:rPr>
      </w:pPr>
      <w:r w:rsidRPr="000A1446">
        <w:rPr>
          <w:rFonts w:ascii="Times New Roman" w:hAnsi="Times New Roman"/>
          <w:sz w:val="28"/>
          <w:szCs w:val="28"/>
        </w:rPr>
        <w:t>6) иные документы: __________________________________________________</w:t>
      </w:r>
    </w:p>
    <w:p w:rsidR="00A7687E" w:rsidRPr="000A1446" w:rsidRDefault="00A7687E" w:rsidP="000A1446">
      <w:pPr>
        <w:ind w:left="2127"/>
        <w:jc w:val="center"/>
        <w:rPr>
          <w:rFonts w:ascii="Times New Roman" w:hAnsi="Times New Roman"/>
          <w:sz w:val="20"/>
          <w:szCs w:val="20"/>
        </w:rPr>
      </w:pPr>
      <w:r w:rsidRPr="000A1446">
        <w:rPr>
          <w:rFonts w:ascii="Times New Roman" w:hAnsi="Times New Roman"/>
          <w:sz w:val="20"/>
          <w:szCs w:val="20"/>
        </w:rPr>
        <w:t>(доверенности, выписки из уставов и др.)</w:t>
      </w:r>
    </w:p>
    <w:p w:rsidR="00A7687E" w:rsidRPr="000A1446" w:rsidRDefault="00A7687E" w:rsidP="000A1446">
      <w:pPr>
        <w:spacing w:before="240" w:after="120"/>
        <w:rPr>
          <w:rFonts w:ascii="Times New Roman" w:hAnsi="Times New Roman"/>
          <w:sz w:val="28"/>
          <w:szCs w:val="28"/>
        </w:rPr>
      </w:pPr>
      <w:r w:rsidRPr="000A1446">
        <w:rPr>
          <w:rFonts w:ascii="Times New Roman" w:hAnsi="Times New Roman"/>
          <w:sz w:val="28"/>
          <w:szCs w:val="28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A7687E" w:rsidRPr="00967A2C" w:rsidTr="00DD3D94">
        <w:tc>
          <w:tcPr>
            <w:tcW w:w="170" w:type="dxa"/>
            <w:vAlign w:val="bottom"/>
          </w:tcPr>
          <w:p w:rsidR="00A7687E" w:rsidRPr="00967A2C" w:rsidRDefault="00A7687E" w:rsidP="00DD3D94">
            <w:pPr>
              <w:rPr>
                <w:rFonts w:ascii="Times New Roman" w:hAnsi="Times New Roman"/>
                <w:sz w:val="28"/>
                <w:szCs w:val="28"/>
              </w:rPr>
            </w:pPr>
            <w:r w:rsidRPr="00967A2C">
              <w:rPr>
                <w:rFonts w:ascii="Times New Roman" w:hAnsi="Times New Roman"/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87E" w:rsidRPr="00967A2C" w:rsidRDefault="00A7687E" w:rsidP="00DD3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A7687E" w:rsidRPr="00967A2C" w:rsidRDefault="00A7687E" w:rsidP="00DD3D94">
            <w:pPr>
              <w:rPr>
                <w:rFonts w:ascii="Times New Roman" w:hAnsi="Times New Roman"/>
                <w:sz w:val="28"/>
                <w:szCs w:val="28"/>
              </w:rPr>
            </w:pPr>
            <w:r w:rsidRPr="00967A2C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87E" w:rsidRPr="00967A2C" w:rsidRDefault="00A7687E" w:rsidP="00DD3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A7687E" w:rsidRPr="00967A2C" w:rsidRDefault="00A7687E" w:rsidP="00DD3D9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67A2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87E" w:rsidRPr="00967A2C" w:rsidRDefault="00A7687E" w:rsidP="00DD3D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A7687E" w:rsidRPr="00967A2C" w:rsidRDefault="00A7687E" w:rsidP="00DD3D94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67A2C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87E" w:rsidRPr="00967A2C" w:rsidRDefault="00A7687E" w:rsidP="00DD3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A7687E" w:rsidRPr="00967A2C" w:rsidRDefault="00A7687E" w:rsidP="00DD3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87E" w:rsidRPr="00967A2C" w:rsidRDefault="00A7687E" w:rsidP="00DD3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687E" w:rsidRPr="00967A2C" w:rsidTr="00DD3D94">
        <w:tc>
          <w:tcPr>
            <w:tcW w:w="170" w:type="dxa"/>
            <w:vAlign w:val="bottom"/>
          </w:tcPr>
          <w:p w:rsidR="00A7687E" w:rsidRPr="00967A2C" w:rsidRDefault="00A7687E" w:rsidP="00DD3D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7687E" w:rsidRPr="00967A2C" w:rsidRDefault="00A7687E" w:rsidP="00DD3D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A7687E" w:rsidRPr="00967A2C" w:rsidRDefault="00A7687E" w:rsidP="00DD3D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A7687E" w:rsidRPr="00967A2C" w:rsidRDefault="00A7687E" w:rsidP="00DD3D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2C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vAlign w:val="bottom"/>
          </w:tcPr>
          <w:p w:rsidR="00A7687E" w:rsidRPr="00967A2C" w:rsidRDefault="00A7687E" w:rsidP="00DD3D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A7687E" w:rsidRPr="00967A2C" w:rsidRDefault="00A7687E" w:rsidP="00DD3D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A7687E" w:rsidRPr="00967A2C" w:rsidRDefault="00A7687E" w:rsidP="00DD3D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Align w:val="bottom"/>
          </w:tcPr>
          <w:p w:rsidR="00A7687E" w:rsidRPr="00967A2C" w:rsidRDefault="00A7687E" w:rsidP="00DD3D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2C">
              <w:rPr>
                <w:rFonts w:ascii="Times New Roman" w:hAnsi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A7687E" w:rsidRPr="00967A2C" w:rsidRDefault="00A7687E" w:rsidP="00DD3D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0" w:type="dxa"/>
            <w:vAlign w:val="bottom"/>
          </w:tcPr>
          <w:p w:rsidR="00A7687E" w:rsidRPr="00967A2C" w:rsidRDefault="00A7687E" w:rsidP="00DD3D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2C">
              <w:rPr>
                <w:rFonts w:ascii="Times New Roman" w:hAnsi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A7687E" w:rsidRPr="000A1446" w:rsidRDefault="00A7687E" w:rsidP="000A1446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A7687E" w:rsidRPr="00967A2C" w:rsidTr="00DD3D94">
        <w:tc>
          <w:tcPr>
            <w:tcW w:w="170" w:type="dxa"/>
            <w:vAlign w:val="bottom"/>
          </w:tcPr>
          <w:p w:rsidR="00A7687E" w:rsidRPr="00967A2C" w:rsidRDefault="00A7687E" w:rsidP="00DD3D94">
            <w:pPr>
              <w:rPr>
                <w:rFonts w:ascii="Times New Roman" w:hAnsi="Times New Roman"/>
                <w:sz w:val="20"/>
                <w:szCs w:val="20"/>
              </w:rPr>
            </w:pPr>
            <w:r w:rsidRPr="00967A2C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87E" w:rsidRPr="00967A2C" w:rsidRDefault="00A7687E" w:rsidP="00DD3D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A7687E" w:rsidRPr="00967A2C" w:rsidRDefault="00A7687E" w:rsidP="00DD3D94">
            <w:pPr>
              <w:rPr>
                <w:rFonts w:ascii="Times New Roman" w:hAnsi="Times New Roman"/>
                <w:sz w:val="20"/>
                <w:szCs w:val="20"/>
              </w:rPr>
            </w:pPr>
            <w:r w:rsidRPr="00967A2C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87E" w:rsidRPr="00967A2C" w:rsidRDefault="00A7687E" w:rsidP="00DD3D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7687E" w:rsidRPr="00967A2C" w:rsidRDefault="00A7687E" w:rsidP="00DD3D9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67A2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87E" w:rsidRPr="00967A2C" w:rsidRDefault="00A7687E" w:rsidP="00DD3D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A7687E" w:rsidRPr="00967A2C" w:rsidRDefault="00A7687E" w:rsidP="00DD3D94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67A2C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87E" w:rsidRPr="00967A2C" w:rsidRDefault="00A7687E" w:rsidP="00DD3D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A7687E" w:rsidRPr="00967A2C" w:rsidRDefault="00A7687E" w:rsidP="00DD3D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87E" w:rsidRPr="00967A2C" w:rsidRDefault="00A7687E" w:rsidP="00DD3D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87E" w:rsidRPr="00967A2C" w:rsidTr="00DD3D94">
        <w:tc>
          <w:tcPr>
            <w:tcW w:w="170" w:type="dxa"/>
            <w:vAlign w:val="bottom"/>
          </w:tcPr>
          <w:p w:rsidR="00A7687E" w:rsidRPr="00967A2C" w:rsidRDefault="00A7687E" w:rsidP="00DD3D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7687E" w:rsidRPr="00967A2C" w:rsidRDefault="00A7687E" w:rsidP="00DD3D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A7687E" w:rsidRPr="00967A2C" w:rsidRDefault="00A7687E" w:rsidP="00DD3D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A7687E" w:rsidRPr="00967A2C" w:rsidRDefault="00A7687E" w:rsidP="00DD3D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2C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vAlign w:val="bottom"/>
          </w:tcPr>
          <w:p w:rsidR="00A7687E" w:rsidRPr="00967A2C" w:rsidRDefault="00A7687E" w:rsidP="00DD3D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A7687E" w:rsidRPr="00967A2C" w:rsidRDefault="00A7687E" w:rsidP="00DD3D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A7687E" w:rsidRPr="00967A2C" w:rsidRDefault="00A7687E" w:rsidP="00DD3D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Align w:val="bottom"/>
          </w:tcPr>
          <w:p w:rsidR="00A7687E" w:rsidRPr="00967A2C" w:rsidRDefault="00A7687E" w:rsidP="00DD3D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2C">
              <w:rPr>
                <w:rFonts w:ascii="Times New Roman" w:hAnsi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A7687E" w:rsidRPr="00967A2C" w:rsidRDefault="00A7687E" w:rsidP="00DD3D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0" w:type="dxa"/>
            <w:vAlign w:val="bottom"/>
          </w:tcPr>
          <w:p w:rsidR="00A7687E" w:rsidRPr="00967A2C" w:rsidRDefault="00A7687E" w:rsidP="00DD3D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2C">
              <w:rPr>
                <w:rFonts w:ascii="Times New Roman" w:hAnsi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A7687E" w:rsidRPr="000A1446" w:rsidRDefault="00A7687E" w:rsidP="000A1446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A7687E" w:rsidRPr="00967A2C" w:rsidTr="00DD3D94">
        <w:tc>
          <w:tcPr>
            <w:tcW w:w="170" w:type="dxa"/>
            <w:vAlign w:val="bottom"/>
          </w:tcPr>
          <w:p w:rsidR="00A7687E" w:rsidRPr="00967A2C" w:rsidRDefault="00A7687E" w:rsidP="00DD3D94">
            <w:pPr>
              <w:rPr>
                <w:rFonts w:ascii="Times New Roman" w:hAnsi="Times New Roman"/>
                <w:sz w:val="20"/>
                <w:szCs w:val="20"/>
              </w:rPr>
            </w:pPr>
            <w:r w:rsidRPr="00967A2C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87E" w:rsidRPr="00967A2C" w:rsidRDefault="00A7687E" w:rsidP="00DD3D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A7687E" w:rsidRPr="00967A2C" w:rsidRDefault="00A7687E" w:rsidP="00DD3D94">
            <w:pPr>
              <w:rPr>
                <w:rFonts w:ascii="Times New Roman" w:hAnsi="Times New Roman"/>
                <w:sz w:val="20"/>
                <w:szCs w:val="20"/>
              </w:rPr>
            </w:pPr>
            <w:r w:rsidRPr="00967A2C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87E" w:rsidRPr="00967A2C" w:rsidRDefault="00A7687E" w:rsidP="00DD3D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7687E" w:rsidRPr="00967A2C" w:rsidRDefault="00A7687E" w:rsidP="00DD3D9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67A2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87E" w:rsidRPr="00967A2C" w:rsidRDefault="00A7687E" w:rsidP="00DD3D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A7687E" w:rsidRPr="00967A2C" w:rsidRDefault="00A7687E" w:rsidP="00DD3D94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67A2C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87E" w:rsidRPr="00967A2C" w:rsidRDefault="00A7687E" w:rsidP="00DD3D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A7687E" w:rsidRPr="00967A2C" w:rsidRDefault="00A7687E" w:rsidP="00DD3D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87E" w:rsidRPr="00967A2C" w:rsidRDefault="00A7687E" w:rsidP="00DD3D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87E" w:rsidRPr="00967A2C" w:rsidTr="00DD3D94">
        <w:tc>
          <w:tcPr>
            <w:tcW w:w="170" w:type="dxa"/>
            <w:vAlign w:val="bottom"/>
          </w:tcPr>
          <w:p w:rsidR="00A7687E" w:rsidRPr="00967A2C" w:rsidRDefault="00A7687E" w:rsidP="00DD3D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7687E" w:rsidRPr="00967A2C" w:rsidRDefault="00A7687E" w:rsidP="00DD3D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A7687E" w:rsidRPr="00967A2C" w:rsidRDefault="00A7687E" w:rsidP="00DD3D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A7687E" w:rsidRPr="00967A2C" w:rsidRDefault="00A7687E" w:rsidP="00DD3D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2C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vAlign w:val="bottom"/>
          </w:tcPr>
          <w:p w:rsidR="00A7687E" w:rsidRPr="00967A2C" w:rsidRDefault="00A7687E" w:rsidP="00DD3D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A7687E" w:rsidRPr="00967A2C" w:rsidRDefault="00A7687E" w:rsidP="00DD3D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A7687E" w:rsidRPr="00967A2C" w:rsidRDefault="00A7687E" w:rsidP="00DD3D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Align w:val="bottom"/>
          </w:tcPr>
          <w:p w:rsidR="00A7687E" w:rsidRPr="00967A2C" w:rsidRDefault="00A7687E" w:rsidP="00DD3D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2C">
              <w:rPr>
                <w:rFonts w:ascii="Times New Roman" w:hAnsi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A7687E" w:rsidRPr="00967A2C" w:rsidRDefault="00A7687E" w:rsidP="00DD3D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0" w:type="dxa"/>
            <w:vAlign w:val="bottom"/>
          </w:tcPr>
          <w:p w:rsidR="00A7687E" w:rsidRPr="00967A2C" w:rsidRDefault="00A7687E" w:rsidP="00DD3D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2C">
              <w:rPr>
                <w:rFonts w:ascii="Times New Roman" w:hAnsi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A7687E" w:rsidRPr="000A1446" w:rsidRDefault="00A7687E" w:rsidP="000A1446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A7687E" w:rsidRPr="00967A2C" w:rsidTr="00DD3D94">
        <w:tc>
          <w:tcPr>
            <w:tcW w:w="170" w:type="dxa"/>
            <w:vAlign w:val="bottom"/>
          </w:tcPr>
          <w:p w:rsidR="00A7687E" w:rsidRPr="00967A2C" w:rsidRDefault="00A7687E" w:rsidP="00DD3D94">
            <w:pPr>
              <w:rPr>
                <w:rFonts w:ascii="Times New Roman" w:hAnsi="Times New Roman"/>
                <w:sz w:val="20"/>
                <w:szCs w:val="20"/>
              </w:rPr>
            </w:pPr>
            <w:r w:rsidRPr="00967A2C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87E" w:rsidRPr="00967A2C" w:rsidRDefault="00A7687E" w:rsidP="00DD3D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A7687E" w:rsidRPr="00967A2C" w:rsidRDefault="00A7687E" w:rsidP="00DD3D94">
            <w:pPr>
              <w:rPr>
                <w:rFonts w:ascii="Times New Roman" w:hAnsi="Times New Roman"/>
                <w:sz w:val="20"/>
                <w:szCs w:val="20"/>
              </w:rPr>
            </w:pPr>
            <w:r w:rsidRPr="00967A2C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87E" w:rsidRPr="00967A2C" w:rsidRDefault="00A7687E" w:rsidP="00DD3D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7687E" w:rsidRPr="00967A2C" w:rsidRDefault="00A7687E" w:rsidP="00DD3D9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67A2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87E" w:rsidRPr="00967A2C" w:rsidRDefault="00A7687E" w:rsidP="00DD3D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A7687E" w:rsidRPr="00967A2C" w:rsidRDefault="00A7687E" w:rsidP="00DD3D94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67A2C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87E" w:rsidRPr="00967A2C" w:rsidRDefault="00A7687E" w:rsidP="00DD3D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A7687E" w:rsidRPr="00967A2C" w:rsidRDefault="00A7687E" w:rsidP="00DD3D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87E" w:rsidRPr="00967A2C" w:rsidRDefault="00A7687E" w:rsidP="00DD3D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87E" w:rsidRPr="00967A2C" w:rsidTr="00DD3D94">
        <w:tc>
          <w:tcPr>
            <w:tcW w:w="170" w:type="dxa"/>
            <w:vAlign w:val="bottom"/>
          </w:tcPr>
          <w:p w:rsidR="00A7687E" w:rsidRPr="00967A2C" w:rsidRDefault="00A7687E" w:rsidP="00DD3D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7687E" w:rsidRPr="00967A2C" w:rsidRDefault="00A7687E" w:rsidP="00DD3D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A7687E" w:rsidRPr="00967A2C" w:rsidRDefault="00A7687E" w:rsidP="00DD3D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A7687E" w:rsidRPr="00967A2C" w:rsidRDefault="00A7687E" w:rsidP="00DD3D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2C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vAlign w:val="bottom"/>
          </w:tcPr>
          <w:p w:rsidR="00A7687E" w:rsidRPr="00967A2C" w:rsidRDefault="00A7687E" w:rsidP="00DD3D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A7687E" w:rsidRPr="00967A2C" w:rsidRDefault="00A7687E" w:rsidP="00DD3D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A7687E" w:rsidRPr="00967A2C" w:rsidRDefault="00A7687E" w:rsidP="00DD3D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Align w:val="bottom"/>
          </w:tcPr>
          <w:p w:rsidR="00A7687E" w:rsidRPr="00967A2C" w:rsidRDefault="00A7687E" w:rsidP="00DD3D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2C">
              <w:rPr>
                <w:rFonts w:ascii="Times New Roman" w:hAnsi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A7687E" w:rsidRPr="00967A2C" w:rsidRDefault="00A7687E" w:rsidP="00DD3D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0" w:type="dxa"/>
            <w:vAlign w:val="bottom"/>
          </w:tcPr>
          <w:p w:rsidR="00A7687E" w:rsidRPr="00967A2C" w:rsidRDefault="00A7687E" w:rsidP="00DD3D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2C">
              <w:rPr>
                <w:rFonts w:ascii="Times New Roman" w:hAnsi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A7687E" w:rsidRPr="000A1446" w:rsidRDefault="00A7687E" w:rsidP="000A1446">
      <w:pPr>
        <w:spacing w:before="120"/>
        <w:rPr>
          <w:rFonts w:ascii="Times New Roman" w:hAnsi="Times New Roman"/>
          <w:sz w:val="28"/>
          <w:szCs w:val="28"/>
        </w:rPr>
      </w:pPr>
      <w:r w:rsidRPr="000A1446">
        <w:rPr>
          <w:rFonts w:ascii="Times New Roman" w:hAnsi="Times New Roman"/>
          <w:sz w:val="28"/>
          <w:szCs w:val="28"/>
        </w:rPr>
        <w:t>________________</w:t>
      </w:r>
    </w:p>
    <w:p w:rsidR="00A7687E" w:rsidRPr="000A1446" w:rsidRDefault="00A7687E" w:rsidP="000A144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A1446">
        <w:rPr>
          <w:rFonts w:ascii="Times New Roman" w:hAnsi="Times New Roman"/>
          <w:sz w:val="28"/>
          <w:szCs w:val="28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A7687E" w:rsidRPr="000A1446" w:rsidRDefault="00A7687E" w:rsidP="000A144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A1446">
        <w:rPr>
          <w:rFonts w:ascii="Times New Roman" w:hAnsi="Times New Roman"/>
          <w:sz w:val="28"/>
          <w:szCs w:val="28"/>
        </w:rPr>
        <w:t>**Данное поле не заполняется, в случае подачи заявления в электронном виде через ПГУ ЛО.</w:t>
      </w:r>
    </w:p>
    <w:p w:rsidR="00A7687E" w:rsidRPr="000A1446" w:rsidRDefault="00A7687E" w:rsidP="000A1446">
      <w:pPr>
        <w:pBdr>
          <w:bottom w:val="dashed" w:sz="4" w:space="1" w:color="auto"/>
        </w:pBdr>
        <w:spacing w:before="360"/>
        <w:rPr>
          <w:rFonts w:ascii="Times New Roman" w:hAnsi="Times New Roman"/>
          <w:sz w:val="28"/>
          <w:szCs w:val="28"/>
        </w:rPr>
      </w:pPr>
    </w:p>
    <w:p w:rsidR="00A7687E" w:rsidRPr="000A1446" w:rsidRDefault="00A7687E" w:rsidP="000A1446">
      <w:pPr>
        <w:spacing w:after="480"/>
        <w:jc w:val="center"/>
        <w:rPr>
          <w:rFonts w:ascii="Times New Roman" w:hAnsi="Times New Roman"/>
          <w:sz w:val="20"/>
          <w:szCs w:val="20"/>
        </w:rPr>
      </w:pPr>
      <w:r w:rsidRPr="000A1446">
        <w:rPr>
          <w:rFonts w:ascii="Times New Roman" w:hAnsi="Times New Roman"/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628"/>
        <w:gridCol w:w="567"/>
        <w:gridCol w:w="283"/>
        <w:gridCol w:w="1928"/>
        <w:gridCol w:w="537"/>
        <w:gridCol w:w="283"/>
        <w:gridCol w:w="371"/>
      </w:tblGrid>
      <w:tr w:rsidR="00A7687E" w:rsidRPr="00967A2C" w:rsidTr="00DD3D94">
        <w:tc>
          <w:tcPr>
            <w:tcW w:w="3628" w:type="dxa"/>
            <w:vAlign w:val="bottom"/>
          </w:tcPr>
          <w:p w:rsidR="00A7687E" w:rsidRPr="00967A2C" w:rsidRDefault="00A7687E" w:rsidP="00DD3D94">
            <w:pPr>
              <w:tabs>
                <w:tab w:val="left" w:pos="3420"/>
              </w:tabs>
              <w:rPr>
                <w:rFonts w:ascii="Times New Roman" w:hAnsi="Times New Roman"/>
                <w:sz w:val="28"/>
                <w:szCs w:val="28"/>
              </w:rPr>
            </w:pPr>
            <w:r w:rsidRPr="00967A2C">
              <w:rPr>
                <w:rFonts w:ascii="Times New Roman" w:hAnsi="Times New Roman"/>
                <w:sz w:val="28"/>
                <w:szCs w:val="28"/>
              </w:rPr>
              <w:t xml:space="preserve">Документы представлены </w:t>
            </w:r>
            <w:r w:rsidRPr="00967A2C">
              <w:rPr>
                <w:rFonts w:ascii="Times New Roman" w:hAnsi="Times New Roman"/>
                <w:sz w:val="28"/>
                <w:szCs w:val="28"/>
              </w:rPr>
              <w:br/>
              <w:t>на приеме</w:t>
            </w:r>
            <w:r w:rsidRPr="00967A2C">
              <w:rPr>
                <w:rFonts w:ascii="Times New Roman" w:hAnsi="Times New Roman"/>
                <w:sz w:val="28"/>
                <w:szCs w:val="28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87E" w:rsidRPr="00967A2C" w:rsidRDefault="00A7687E" w:rsidP="00DD3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A7687E" w:rsidRPr="00967A2C" w:rsidRDefault="00A7687E" w:rsidP="00DD3D94">
            <w:pPr>
              <w:rPr>
                <w:rFonts w:ascii="Times New Roman" w:hAnsi="Times New Roman"/>
                <w:sz w:val="28"/>
                <w:szCs w:val="28"/>
              </w:rPr>
            </w:pPr>
            <w:r w:rsidRPr="00967A2C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87E" w:rsidRPr="00967A2C" w:rsidRDefault="00A7687E" w:rsidP="00DD3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vAlign w:val="bottom"/>
          </w:tcPr>
          <w:p w:rsidR="00A7687E" w:rsidRPr="00967A2C" w:rsidRDefault="00A7687E" w:rsidP="00DD3D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7A2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87E" w:rsidRPr="00967A2C" w:rsidRDefault="00A7687E" w:rsidP="00DD3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" w:type="dxa"/>
            <w:vAlign w:val="bottom"/>
          </w:tcPr>
          <w:p w:rsidR="00A7687E" w:rsidRPr="00967A2C" w:rsidRDefault="00A7687E" w:rsidP="00DD3D94">
            <w:pPr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967A2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7687E" w:rsidRPr="000A1446" w:rsidRDefault="00A7687E" w:rsidP="000A1446">
      <w:pPr>
        <w:spacing w:before="240"/>
        <w:rPr>
          <w:rFonts w:ascii="Times New Roman" w:hAnsi="Times New Roman"/>
          <w:sz w:val="28"/>
          <w:szCs w:val="28"/>
        </w:rPr>
      </w:pPr>
      <w:r w:rsidRPr="000A1446">
        <w:rPr>
          <w:rFonts w:ascii="Times New Roman" w:hAnsi="Times New Roman"/>
          <w:sz w:val="28"/>
          <w:szCs w:val="28"/>
        </w:rPr>
        <w:t>Входящий номер регистрации заявления ___________________</w:t>
      </w:r>
    </w:p>
    <w:p w:rsidR="00A7687E" w:rsidRPr="000A1446" w:rsidRDefault="00A7687E" w:rsidP="000A1446">
      <w:pPr>
        <w:spacing w:after="240"/>
        <w:ind w:left="4309" w:right="184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628"/>
        <w:gridCol w:w="567"/>
        <w:gridCol w:w="283"/>
        <w:gridCol w:w="1928"/>
        <w:gridCol w:w="537"/>
        <w:gridCol w:w="283"/>
        <w:gridCol w:w="371"/>
        <w:gridCol w:w="371"/>
        <w:gridCol w:w="1060"/>
      </w:tblGrid>
      <w:tr w:rsidR="00A7687E" w:rsidRPr="00967A2C" w:rsidTr="00DD3D94">
        <w:tc>
          <w:tcPr>
            <w:tcW w:w="3628" w:type="dxa"/>
            <w:vAlign w:val="bottom"/>
          </w:tcPr>
          <w:p w:rsidR="00A7687E" w:rsidRPr="00967A2C" w:rsidRDefault="00A7687E" w:rsidP="00DD3D94">
            <w:pPr>
              <w:tabs>
                <w:tab w:val="left" w:pos="3420"/>
              </w:tabs>
              <w:rPr>
                <w:rFonts w:ascii="Times New Roman" w:hAnsi="Times New Roman"/>
                <w:sz w:val="28"/>
                <w:szCs w:val="28"/>
              </w:rPr>
            </w:pPr>
            <w:r w:rsidRPr="00967A2C">
              <w:rPr>
                <w:rFonts w:ascii="Times New Roman" w:hAnsi="Times New Roman"/>
                <w:sz w:val="28"/>
                <w:szCs w:val="28"/>
              </w:rPr>
              <w:t xml:space="preserve">Выдана расписка </w:t>
            </w:r>
            <w:r w:rsidRPr="00967A2C">
              <w:rPr>
                <w:rFonts w:ascii="Times New Roman" w:hAnsi="Times New Roman"/>
                <w:sz w:val="28"/>
                <w:szCs w:val="28"/>
              </w:rPr>
              <w:br/>
              <w:t>в получении документов</w:t>
            </w:r>
            <w:r w:rsidRPr="00967A2C">
              <w:rPr>
                <w:rFonts w:ascii="Times New Roman" w:hAnsi="Times New Roman"/>
                <w:sz w:val="28"/>
                <w:szCs w:val="28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87E" w:rsidRPr="00967A2C" w:rsidRDefault="00A7687E" w:rsidP="00DD3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A7687E" w:rsidRPr="00967A2C" w:rsidRDefault="00A7687E" w:rsidP="00DD3D94">
            <w:pPr>
              <w:rPr>
                <w:rFonts w:ascii="Times New Roman" w:hAnsi="Times New Roman"/>
                <w:sz w:val="28"/>
                <w:szCs w:val="28"/>
              </w:rPr>
            </w:pPr>
            <w:r w:rsidRPr="00967A2C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87E" w:rsidRPr="00967A2C" w:rsidRDefault="00A7687E" w:rsidP="00DD3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vAlign w:val="bottom"/>
          </w:tcPr>
          <w:p w:rsidR="00A7687E" w:rsidRPr="00967A2C" w:rsidRDefault="00A7687E" w:rsidP="00DD3D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7A2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87E" w:rsidRPr="00967A2C" w:rsidRDefault="00A7687E" w:rsidP="00DD3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" w:type="dxa"/>
            <w:vAlign w:val="bottom"/>
          </w:tcPr>
          <w:p w:rsidR="00A7687E" w:rsidRPr="00967A2C" w:rsidRDefault="00A7687E" w:rsidP="00DD3D94">
            <w:pPr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967A2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71" w:type="dxa"/>
            <w:vAlign w:val="bottom"/>
          </w:tcPr>
          <w:p w:rsidR="00A7687E" w:rsidRPr="00967A2C" w:rsidRDefault="00A7687E" w:rsidP="00DD3D94">
            <w:pPr>
              <w:ind w:left="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7A2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060" w:type="dxa"/>
          </w:tcPr>
          <w:p w:rsidR="00A7687E" w:rsidRPr="00967A2C" w:rsidRDefault="00A7687E" w:rsidP="00DD3D94">
            <w:pPr>
              <w:ind w:left="5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687E" w:rsidRPr="000A1446" w:rsidRDefault="00A7687E" w:rsidP="000A1446">
      <w:pPr>
        <w:spacing w:after="240"/>
        <w:ind w:left="4451" w:right="368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A7687E" w:rsidRPr="00967A2C" w:rsidTr="00DD3D94">
        <w:tc>
          <w:tcPr>
            <w:tcW w:w="4281" w:type="dxa"/>
            <w:vAlign w:val="bottom"/>
          </w:tcPr>
          <w:p w:rsidR="00A7687E" w:rsidRPr="00967A2C" w:rsidRDefault="00A7687E" w:rsidP="00DD3D94">
            <w:pPr>
              <w:tabs>
                <w:tab w:val="left" w:pos="4082"/>
              </w:tabs>
              <w:rPr>
                <w:rFonts w:ascii="Times New Roman" w:hAnsi="Times New Roman"/>
                <w:sz w:val="28"/>
                <w:szCs w:val="28"/>
              </w:rPr>
            </w:pPr>
            <w:r w:rsidRPr="00967A2C">
              <w:rPr>
                <w:rFonts w:ascii="Times New Roman" w:hAnsi="Times New Roman"/>
                <w:sz w:val="28"/>
                <w:szCs w:val="28"/>
              </w:rPr>
              <w:t>Расписку получил</w:t>
            </w:r>
            <w:r w:rsidRPr="00967A2C">
              <w:rPr>
                <w:rFonts w:ascii="Times New Roman" w:hAnsi="Times New Roman"/>
                <w:sz w:val="28"/>
                <w:szCs w:val="28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87E" w:rsidRPr="00967A2C" w:rsidRDefault="00A7687E" w:rsidP="00DD3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A7687E" w:rsidRPr="00967A2C" w:rsidRDefault="00A7687E" w:rsidP="00DD3D94">
            <w:pPr>
              <w:rPr>
                <w:rFonts w:ascii="Times New Roman" w:hAnsi="Times New Roman"/>
                <w:sz w:val="28"/>
                <w:szCs w:val="28"/>
              </w:rPr>
            </w:pPr>
            <w:r w:rsidRPr="00967A2C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87E" w:rsidRPr="00967A2C" w:rsidRDefault="00A7687E" w:rsidP="00DD3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vAlign w:val="bottom"/>
          </w:tcPr>
          <w:p w:rsidR="00A7687E" w:rsidRPr="00967A2C" w:rsidRDefault="00A7687E" w:rsidP="00DD3D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7A2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87E" w:rsidRPr="00967A2C" w:rsidRDefault="00A7687E" w:rsidP="00DD3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" w:type="dxa"/>
            <w:vAlign w:val="bottom"/>
          </w:tcPr>
          <w:p w:rsidR="00A7687E" w:rsidRPr="00967A2C" w:rsidRDefault="00A7687E" w:rsidP="00DD3D94">
            <w:pPr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967A2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7687E" w:rsidRPr="000A1446" w:rsidRDefault="00A7687E" w:rsidP="000A1446">
      <w:pPr>
        <w:ind w:left="4253"/>
        <w:rPr>
          <w:rFonts w:ascii="Times New Roman" w:hAnsi="Times New Roman"/>
          <w:sz w:val="28"/>
          <w:szCs w:val="28"/>
        </w:rPr>
      </w:pPr>
    </w:p>
    <w:p w:rsidR="00A7687E" w:rsidRPr="000A1446" w:rsidRDefault="00A7687E" w:rsidP="000A1446">
      <w:pPr>
        <w:ind w:left="4253"/>
        <w:rPr>
          <w:rFonts w:ascii="Times New Roman" w:hAnsi="Times New Roman"/>
          <w:sz w:val="28"/>
          <w:szCs w:val="28"/>
        </w:rPr>
      </w:pPr>
    </w:p>
    <w:p w:rsidR="00A7687E" w:rsidRPr="000A1446" w:rsidRDefault="00A7687E" w:rsidP="000A1446">
      <w:pPr>
        <w:pBdr>
          <w:top w:val="single" w:sz="4" w:space="1" w:color="auto"/>
        </w:pBdr>
        <w:ind w:left="4253" w:right="1841"/>
        <w:jc w:val="center"/>
        <w:rPr>
          <w:rFonts w:ascii="Times New Roman" w:hAnsi="Times New Roman"/>
          <w:sz w:val="20"/>
          <w:szCs w:val="20"/>
        </w:rPr>
      </w:pPr>
      <w:r w:rsidRPr="000A1446">
        <w:rPr>
          <w:rFonts w:ascii="Times New Roman" w:hAnsi="Times New Roman"/>
          <w:sz w:val="20"/>
          <w:szCs w:val="20"/>
        </w:rPr>
        <w:t>(подпись заявителя)</w:t>
      </w:r>
    </w:p>
    <w:p w:rsidR="00A7687E" w:rsidRPr="000A1446" w:rsidRDefault="00A7687E" w:rsidP="000A1446">
      <w:pPr>
        <w:spacing w:before="240"/>
        <w:ind w:right="5810"/>
        <w:rPr>
          <w:rFonts w:ascii="Times New Roman" w:hAnsi="Times New Roman"/>
          <w:sz w:val="28"/>
          <w:szCs w:val="28"/>
        </w:rPr>
      </w:pPr>
    </w:p>
    <w:p w:rsidR="00A7687E" w:rsidRPr="000A1446" w:rsidRDefault="00A7687E" w:rsidP="000A1446">
      <w:pPr>
        <w:pBdr>
          <w:top w:val="single" w:sz="4" w:space="1" w:color="auto"/>
        </w:pBdr>
        <w:ind w:right="5810"/>
        <w:jc w:val="center"/>
        <w:rPr>
          <w:rFonts w:ascii="Times New Roman" w:hAnsi="Times New Roman"/>
          <w:sz w:val="20"/>
          <w:szCs w:val="20"/>
        </w:rPr>
      </w:pPr>
      <w:r w:rsidRPr="000A1446">
        <w:rPr>
          <w:rFonts w:ascii="Times New Roman" w:hAnsi="Times New Roman"/>
          <w:sz w:val="20"/>
          <w:szCs w:val="20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4706"/>
        <w:gridCol w:w="1276"/>
        <w:gridCol w:w="2126"/>
      </w:tblGrid>
      <w:tr w:rsidR="00A7687E" w:rsidRPr="00967A2C" w:rsidTr="00DD3D94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87E" w:rsidRPr="00967A2C" w:rsidRDefault="00A7687E" w:rsidP="00DD3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7687E" w:rsidRPr="00967A2C" w:rsidRDefault="00A7687E" w:rsidP="00DD3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87E" w:rsidRPr="00967A2C" w:rsidRDefault="00A7687E" w:rsidP="00DD3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687E" w:rsidRPr="00967A2C" w:rsidTr="00DD3D94">
        <w:tc>
          <w:tcPr>
            <w:tcW w:w="4706" w:type="dxa"/>
            <w:vAlign w:val="bottom"/>
          </w:tcPr>
          <w:p w:rsidR="00A7687E" w:rsidRPr="00967A2C" w:rsidRDefault="00A7687E" w:rsidP="00DD3D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2C">
              <w:rPr>
                <w:rFonts w:ascii="Times New Roman" w:hAnsi="Times New Roman"/>
                <w:sz w:val="20"/>
                <w:szCs w:val="20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vAlign w:val="bottom"/>
          </w:tcPr>
          <w:p w:rsidR="00A7687E" w:rsidRPr="00967A2C" w:rsidRDefault="00A7687E" w:rsidP="00DD3D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A7687E" w:rsidRPr="00967A2C" w:rsidRDefault="00A7687E" w:rsidP="00DD3D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2C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:rsidR="00A7687E" w:rsidRPr="000A1446" w:rsidRDefault="00A7687E" w:rsidP="000A144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7687E" w:rsidRPr="000A1446" w:rsidRDefault="00A7687E" w:rsidP="000A144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7687E" w:rsidRPr="000A1446" w:rsidRDefault="00A7687E" w:rsidP="000A1446">
      <w:pPr>
        <w:pStyle w:val="a"/>
        <w:tabs>
          <w:tab w:val="left" w:pos="142"/>
          <w:tab w:val="left" w:pos="284"/>
          <w:tab w:val="num" w:pos="1080"/>
        </w:tabs>
        <w:ind w:left="-567" w:firstLine="340"/>
        <w:jc w:val="both"/>
        <w:rPr>
          <w:rFonts w:ascii="Times New Roman" w:hAnsi="Times New Roman"/>
          <w:bCs/>
          <w:szCs w:val="28"/>
        </w:rPr>
      </w:pPr>
      <w:r w:rsidRPr="000A1446">
        <w:rPr>
          <w:rFonts w:ascii="Times New Roman" w:hAnsi="Times New Roman"/>
          <w:szCs w:val="28"/>
        </w:rPr>
        <w:t>Документ прошу выдать на руки / направить по почте</w:t>
      </w:r>
    </w:p>
    <w:p w:rsidR="00A7687E" w:rsidRDefault="00A7687E" w:rsidP="00516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687E" w:rsidRDefault="00A7687E" w:rsidP="00516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687E" w:rsidRDefault="00A7687E" w:rsidP="00516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687E" w:rsidRDefault="00A7687E" w:rsidP="00516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687E" w:rsidRDefault="00A7687E" w:rsidP="00516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687E" w:rsidRDefault="00A7687E" w:rsidP="00516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687E" w:rsidRDefault="00A7687E" w:rsidP="00516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687E" w:rsidRDefault="00A7687E" w:rsidP="00516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687E" w:rsidRDefault="00A7687E" w:rsidP="00516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687E" w:rsidRDefault="00A7687E" w:rsidP="00516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687E" w:rsidRDefault="00A7687E" w:rsidP="00516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687E" w:rsidRDefault="00A7687E" w:rsidP="00516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687E" w:rsidRDefault="00A7687E" w:rsidP="00516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687E" w:rsidRDefault="00A7687E" w:rsidP="00516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687E" w:rsidRDefault="00A7687E" w:rsidP="00516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687E" w:rsidRDefault="00A7687E" w:rsidP="00516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687E" w:rsidRDefault="00A7687E" w:rsidP="00516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687E" w:rsidRPr="000A1446" w:rsidRDefault="00A7687E" w:rsidP="000A144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320"/>
        <w:jc w:val="right"/>
        <w:rPr>
          <w:rFonts w:ascii="Times New Roman" w:hAnsi="Times New Roman"/>
          <w:i/>
          <w:sz w:val="28"/>
          <w:szCs w:val="28"/>
        </w:rPr>
      </w:pPr>
      <w:r w:rsidRPr="000A1446">
        <w:rPr>
          <w:rFonts w:ascii="Times New Roman" w:hAnsi="Times New Roman"/>
          <w:i/>
        </w:rPr>
        <w:t xml:space="preserve">Приложение 5 </w:t>
      </w:r>
      <w:r w:rsidRPr="000A1446">
        <w:rPr>
          <w:rFonts w:ascii="Times New Roman" w:hAnsi="Times New Roman"/>
          <w:bCs/>
          <w:i/>
        </w:rPr>
        <w:t xml:space="preserve">к </w:t>
      </w:r>
      <w:hyperlink w:anchor="sub_1000" w:history="1">
        <w:r w:rsidRPr="000A1446">
          <w:rPr>
            <w:rFonts w:ascii="Times New Roman" w:hAnsi="Times New Roman"/>
            <w:bCs/>
            <w:i/>
          </w:rPr>
          <w:t>Административному регламенту</w:t>
        </w:r>
      </w:hyperlink>
      <w:r w:rsidRPr="000A1446">
        <w:rPr>
          <w:rFonts w:ascii="Times New Roman" w:hAnsi="Times New Roman"/>
          <w:bCs/>
          <w:i/>
        </w:rPr>
        <w:t xml:space="preserve"> предоставления администрацией муниципального образования «Свердловское городское поселение» Всеволожского муниципального района Ленинградской области муниципальной услуги «</w:t>
      </w:r>
      <w:r w:rsidRPr="000A1446">
        <w:rPr>
          <w:rFonts w:ascii="Times New Roman" w:hAnsi="Times New Roman"/>
          <w:i/>
        </w:rPr>
        <w:t>Прием заявлений и выдача документов о согласовании переустройства и (или) перепланировки жилого помещения</w:t>
      </w:r>
      <w:r w:rsidRPr="000A1446">
        <w:rPr>
          <w:rFonts w:ascii="Times New Roman" w:hAnsi="Times New Roman"/>
          <w:bCs/>
          <w:i/>
        </w:rPr>
        <w:t>»</w:t>
      </w:r>
    </w:p>
    <w:p w:rsidR="00A7687E" w:rsidRPr="000A1446" w:rsidRDefault="00A7687E" w:rsidP="000A1446">
      <w:pPr>
        <w:pStyle w:val="HTMLPreformatted"/>
        <w:shd w:val="clear" w:color="auto" w:fill="FFFFFF"/>
        <w:jc w:val="right"/>
        <w:rPr>
          <w:rStyle w:val="s103"/>
          <w:rFonts w:ascii="Times New Roman" w:hAnsi="Times New Roman"/>
          <w:bCs/>
          <w:sz w:val="22"/>
          <w:szCs w:val="22"/>
          <w:lang/>
        </w:rPr>
      </w:pPr>
    </w:p>
    <w:p w:rsidR="00A7687E" w:rsidRPr="000A1446" w:rsidRDefault="00A7687E" w:rsidP="000A1446">
      <w:pPr>
        <w:pStyle w:val="HTMLPreformatted"/>
        <w:shd w:val="clear" w:color="auto" w:fill="FFFFFF"/>
        <w:jc w:val="right"/>
        <w:rPr>
          <w:rStyle w:val="s103"/>
          <w:rFonts w:ascii="Times New Roman" w:hAnsi="Times New Roman"/>
          <w:bCs/>
          <w:sz w:val="22"/>
          <w:szCs w:val="22"/>
        </w:rPr>
      </w:pPr>
    </w:p>
    <w:p w:rsidR="00A7687E" w:rsidRPr="000A1446" w:rsidRDefault="00A7687E" w:rsidP="000A1446">
      <w:pPr>
        <w:pStyle w:val="HTMLPreformatted"/>
        <w:shd w:val="clear" w:color="auto" w:fill="FFFFFF"/>
        <w:jc w:val="right"/>
        <w:rPr>
          <w:rStyle w:val="s103"/>
          <w:rFonts w:ascii="Times New Roman" w:hAnsi="Times New Roman"/>
          <w:bCs/>
          <w:sz w:val="22"/>
          <w:szCs w:val="22"/>
        </w:rPr>
      </w:pPr>
    </w:p>
    <w:p w:rsidR="00A7687E" w:rsidRPr="000A1446" w:rsidRDefault="00A7687E" w:rsidP="000A14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hyperlink r:id="rId6" w:history="1">
        <w:r w:rsidRPr="000A1446">
          <w:rPr>
            <w:rFonts w:ascii="Times New Roman" w:hAnsi="Times New Roman"/>
            <w:b/>
            <w:bCs/>
          </w:rPr>
          <w:t>ФОРМА</w:t>
        </w:r>
      </w:hyperlink>
      <w:r w:rsidRPr="000A1446">
        <w:rPr>
          <w:rFonts w:ascii="Times New Roman" w:hAnsi="Times New Roman"/>
          <w:b/>
          <w:bCs/>
        </w:rPr>
        <w:t xml:space="preserve"> ДОКУМЕНТА, ПОДТВЕРЖДАЮЩЕГО ПРИНЯТИЕ РЕШЕНИЯ</w:t>
      </w:r>
    </w:p>
    <w:p w:rsidR="00A7687E" w:rsidRPr="000A1446" w:rsidRDefault="00A7687E" w:rsidP="000A14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0A1446">
        <w:rPr>
          <w:rFonts w:ascii="Times New Roman" w:hAnsi="Times New Roman"/>
          <w:b/>
          <w:bCs/>
        </w:rPr>
        <w:t>О СОГЛАСОВАНИИ ПЕРЕУСТРОЙСТВА И (ИЛИ) ПЕРЕПЛАНИРОВКИ</w:t>
      </w:r>
    </w:p>
    <w:p w:rsidR="00A7687E" w:rsidRPr="000A1446" w:rsidRDefault="00A7687E" w:rsidP="000A14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0A1446">
        <w:rPr>
          <w:rFonts w:ascii="Times New Roman" w:hAnsi="Times New Roman"/>
          <w:b/>
          <w:bCs/>
        </w:rPr>
        <w:t>ЖИЛОГО ПОМЕЩЕНИЯ</w:t>
      </w:r>
    </w:p>
    <w:p w:rsidR="00A7687E" w:rsidRPr="000A1446" w:rsidRDefault="00A7687E" w:rsidP="000A14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A7687E" w:rsidRPr="000A1446" w:rsidRDefault="00A7687E" w:rsidP="000A144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0A1446">
        <w:rPr>
          <w:rFonts w:ascii="Times New Roman" w:hAnsi="Times New Roman"/>
          <w:sz w:val="20"/>
          <w:szCs w:val="20"/>
        </w:rPr>
        <w:t>(Бланк органа,</w:t>
      </w:r>
    </w:p>
    <w:p w:rsidR="00A7687E" w:rsidRPr="000A1446" w:rsidRDefault="00A7687E" w:rsidP="000A144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0A1446">
        <w:rPr>
          <w:rFonts w:ascii="Times New Roman" w:hAnsi="Times New Roman"/>
          <w:sz w:val="20"/>
          <w:szCs w:val="20"/>
        </w:rPr>
        <w:t>осуществляющего</w:t>
      </w:r>
    </w:p>
    <w:p w:rsidR="00A7687E" w:rsidRPr="000A1446" w:rsidRDefault="00A7687E" w:rsidP="000A144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0A1446">
        <w:rPr>
          <w:rFonts w:ascii="Times New Roman" w:hAnsi="Times New Roman"/>
          <w:sz w:val="20"/>
          <w:szCs w:val="20"/>
        </w:rPr>
        <w:t>согласование)</w:t>
      </w:r>
    </w:p>
    <w:p w:rsidR="00A7687E" w:rsidRPr="000A1446" w:rsidRDefault="00A7687E" w:rsidP="000A144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A7687E" w:rsidRPr="000A1446" w:rsidRDefault="00A7687E" w:rsidP="000A14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0A1446">
        <w:rPr>
          <w:rFonts w:ascii="Times New Roman" w:hAnsi="Times New Roman"/>
          <w:b/>
        </w:rPr>
        <w:t>РЕШЕНИЕ</w:t>
      </w:r>
    </w:p>
    <w:p w:rsidR="00A7687E" w:rsidRPr="000A1446" w:rsidRDefault="00A7687E" w:rsidP="000A14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0A1446">
        <w:rPr>
          <w:rFonts w:ascii="Times New Roman" w:hAnsi="Times New Roman"/>
          <w:b/>
        </w:rPr>
        <w:t>о согласовании переустройства и (или) перепланировки</w:t>
      </w:r>
    </w:p>
    <w:p w:rsidR="00A7687E" w:rsidRPr="000A1446" w:rsidRDefault="00A7687E" w:rsidP="000A14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0A1446">
        <w:rPr>
          <w:rFonts w:ascii="Times New Roman" w:hAnsi="Times New Roman"/>
          <w:b/>
        </w:rPr>
        <w:t>жилого помещения</w:t>
      </w:r>
    </w:p>
    <w:p w:rsidR="00A7687E" w:rsidRPr="000A1446" w:rsidRDefault="00A7687E" w:rsidP="000A144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A7687E" w:rsidRPr="000A1446" w:rsidRDefault="00A7687E" w:rsidP="000A144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0A1446">
        <w:rPr>
          <w:rFonts w:ascii="Times New Roman" w:hAnsi="Times New Roman"/>
        </w:rPr>
        <w:t>В связи с обращением</w:t>
      </w:r>
      <w:r w:rsidRPr="000A1446">
        <w:rPr>
          <w:rFonts w:ascii="Times New Roman" w:hAnsi="Times New Roman"/>
          <w:sz w:val="20"/>
          <w:szCs w:val="20"/>
        </w:rPr>
        <w:t xml:space="preserve"> ___________________________________________________________</w:t>
      </w:r>
    </w:p>
    <w:p w:rsidR="00A7687E" w:rsidRPr="000A1446" w:rsidRDefault="00A7687E" w:rsidP="000A144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0A1446">
        <w:rPr>
          <w:rFonts w:ascii="Times New Roman" w:hAnsi="Times New Roman"/>
          <w:sz w:val="20"/>
          <w:szCs w:val="20"/>
        </w:rPr>
        <w:t xml:space="preserve">                        (Ф.И.О. физического лица, наименование юридического лица - заявителя)</w:t>
      </w:r>
    </w:p>
    <w:p w:rsidR="00A7687E" w:rsidRPr="000A1446" w:rsidRDefault="00A7687E" w:rsidP="000A144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A1446">
        <w:rPr>
          <w:rFonts w:ascii="Times New Roman" w:hAnsi="Times New Roman"/>
        </w:rPr>
        <w:t xml:space="preserve">                                            </w:t>
      </w:r>
    </w:p>
    <w:p w:rsidR="00A7687E" w:rsidRPr="000A1446" w:rsidRDefault="00A7687E" w:rsidP="000A144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0A1446">
        <w:rPr>
          <w:rFonts w:ascii="Times New Roman" w:hAnsi="Times New Roman"/>
        </w:rPr>
        <w:t xml:space="preserve">о намерении провести </w:t>
      </w:r>
      <w:r w:rsidRPr="000A1446">
        <w:rPr>
          <w:rFonts w:ascii="Times New Roman" w:hAnsi="Times New Roman"/>
          <w:u w:val="single"/>
        </w:rPr>
        <w:t>переустройство и (или) перепланировку</w:t>
      </w:r>
      <w:r w:rsidRPr="000A1446">
        <w:rPr>
          <w:rFonts w:ascii="Times New Roman" w:hAnsi="Times New Roman"/>
        </w:rPr>
        <w:t xml:space="preserve"> жилых помещений</w:t>
      </w:r>
      <w:r w:rsidRPr="000A1446">
        <w:rPr>
          <w:rFonts w:ascii="Times New Roman" w:hAnsi="Times New Roman"/>
        </w:rPr>
        <w:br/>
      </w:r>
      <w:r w:rsidRPr="000A1446">
        <w:rPr>
          <w:rFonts w:ascii="Times New Roman" w:hAnsi="Times New Roman"/>
          <w:sz w:val="20"/>
          <w:szCs w:val="20"/>
        </w:rPr>
        <w:t xml:space="preserve">                                  (ненужное зачеркнуть)</w:t>
      </w:r>
    </w:p>
    <w:p w:rsidR="00A7687E" w:rsidRPr="000A1446" w:rsidRDefault="00A7687E" w:rsidP="000A144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A1446">
        <w:rPr>
          <w:rFonts w:ascii="Times New Roman" w:hAnsi="Times New Roman"/>
        </w:rPr>
        <w:t xml:space="preserve">по адресу: </w:t>
      </w:r>
      <w:r w:rsidRPr="000A1446">
        <w:rPr>
          <w:rFonts w:ascii="Times New Roman" w:hAnsi="Times New Roman"/>
          <w:sz w:val="20"/>
          <w:szCs w:val="20"/>
        </w:rPr>
        <w:t>______________________________________________________________________</w:t>
      </w:r>
      <w:r w:rsidRPr="000A1446">
        <w:rPr>
          <w:rFonts w:ascii="Times New Roman" w:hAnsi="Times New Roman"/>
          <w:sz w:val="20"/>
          <w:szCs w:val="20"/>
        </w:rPr>
        <w:br/>
        <w:t xml:space="preserve">                                        </w:t>
      </w:r>
    </w:p>
    <w:p w:rsidR="00A7687E" w:rsidRPr="000A1446" w:rsidRDefault="00A7687E" w:rsidP="000A144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0A1446">
        <w:rPr>
          <w:rFonts w:ascii="Times New Roman" w:hAnsi="Times New Roman"/>
          <w:sz w:val="20"/>
          <w:szCs w:val="20"/>
        </w:rPr>
        <w:t xml:space="preserve">___________________________________________________, </w:t>
      </w:r>
      <w:r w:rsidRPr="000A1446">
        <w:rPr>
          <w:rFonts w:ascii="Times New Roman" w:hAnsi="Times New Roman"/>
          <w:u w:val="single"/>
        </w:rPr>
        <w:t>занимаемых (принадлежащих)</w:t>
      </w:r>
    </w:p>
    <w:p w:rsidR="00A7687E" w:rsidRPr="000A1446" w:rsidRDefault="00A7687E" w:rsidP="000A144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0A1446">
        <w:rPr>
          <w:rFonts w:ascii="Times New Roman" w:hAnsi="Times New Roman"/>
          <w:sz w:val="20"/>
          <w:szCs w:val="20"/>
        </w:rPr>
        <w:t xml:space="preserve">                                                         (ненужное зачеркнуть)</w:t>
      </w:r>
    </w:p>
    <w:p w:rsidR="00A7687E" w:rsidRPr="000A1446" w:rsidRDefault="00A7687E" w:rsidP="000A144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0A1446">
        <w:rPr>
          <w:rFonts w:ascii="Times New Roman" w:hAnsi="Times New Roman"/>
        </w:rPr>
        <w:t>на основании:</w:t>
      </w:r>
      <w:r w:rsidRPr="000A1446">
        <w:rPr>
          <w:rFonts w:ascii="Times New Roman" w:hAnsi="Times New Roman"/>
          <w:sz w:val="20"/>
          <w:szCs w:val="20"/>
        </w:rPr>
        <w:t xml:space="preserve"> __________________________________________________________________</w:t>
      </w:r>
    </w:p>
    <w:p w:rsidR="00A7687E" w:rsidRPr="000A1446" w:rsidRDefault="00A7687E" w:rsidP="000A144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0A1446">
        <w:rPr>
          <w:rFonts w:ascii="Times New Roman" w:hAnsi="Times New Roman"/>
          <w:sz w:val="20"/>
          <w:szCs w:val="20"/>
        </w:rPr>
        <w:t xml:space="preserve">                                                 (вид и реквизиты правоустанавливающего документа </w:t>
      </w:r>
    </w:p>
    <w:p w:rsidR="00A7687E" w:rsidRPr="000A1446" w:rsidRDefault="00A7687E" w:rsidP="000A144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0A1446">
        <w:rPr>
          <w:rFonts w:ascii="Times New Roman" w:hAnsi="Times New Roman"/>
          <w:sz w:val="20"/>
          <w:szCs w:val="20"/>
        </w:rPr>
        <w:t>______________________________________________________________________________,</w:t>
      </w:r>
    </w:p>
    <w:p w:rsidR="00A7687E" w:rsidRPr="000A1446" w:rsidRDefault="00A7687E" w:rsidP="000A14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0A1446">
        <w:rPr>
          <w:rFonts w:ascii="Times New Roman" w:hAnsi="Times New Roman"/>
          <w:sz w:val="20"/>
          <w:szCs w:val="20"/>
        </w:rPr>
        <w:t>на переустраиваемое и (или)перепланируемое жилое помещение)</w:t>
      </w:r>
    </w:p>
    <w:p w:rsidR="00A7687E" w:rsidRPr="000A1446" w:rsidRDefault="00A7687E" w:rsidP="000A1446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/>
          <w:b/>
        </w:rPr>
      </w:pPr>
      <w:r w:rsidRPr="000A1446">
        <w:rPr>
          <w:rFonts w:ascii="Times New Roman" w:hAnsi="Times New Roman"/>
        </w:rPr>
        <w:t xml:space="preserve">по результатам рассмотрения представленных документов принято </w:t>
      </w:r>
      <w:r w:rsidRPr="000A1446">
        <w:rPr>
          <w:rFonts w:ascii="Times New Roman" w:hAnsi="Times New Roman"/>
          <w:b/>
        </w:rPr>
        <w:t>решение:</w:t>
      </w:r>
    </w:p>
    <w:p w:rsidR="00A7687E" w:rsidRPr="000A1446" w:rsidRDefault="00A7687E" w:rsidP="000A144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7687E" w:rsidRPr="000A1446" w:rsidRDefault="00A7687E" w:rsidP="000A144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0A1446">
        <w:rPr>
          <w:rFonts w:ascii="Times New Roman" w:hAnsi="Times New Roman"/>
        </w:rPr>
        <w:t>1. Дать согласие на</w:t>
      </w:r>
      <w:r w:rsidRPr="000A1446">
        <w:rPr>
          <w:rFonts w:ascii="Times New Roman" w:hAnsi="Times New Roman"/>
          <w:sz w:val="20"/>
          <w:szCs w:val="20"/>
        </w:rPr>
        <w:t xml:space="preserve"> _____________________________________________________________</w:t>
      </w:r>
    </w:p>
    <w:p w:rsidR="00A7687E" w:rsidRPr="000A1446" w:rsidRDefault="00A7687E" w:rsidP="000A144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0A1446">
        <w:rPr>
          <w:rFonts w:ascii="Times New Roman" w:hAnsi="Times New Roman"/>
          <w:sz w:val="20"/>
          <w:szCs w:val="20"/>
        </w:rPr>
        <w:t>(переустройство, перепланировку,  переустройство и перепланировку - нужное указать)</w:t>
      </w:r>
    </w:p>
    <w:p w:rsidR="00A7687E" w:rsidRPr="000A1446" w:rsidRDefault="00A7687E" w:rsidP="000A1446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/>
        </w:rPr>
      </w:pPr>
      <w:r w:rsidRPr="000A1446">
        <w:rPr>
          <w:rFonts w:ascii="Times New Roman" w:hAnsi="Times New Roman"/>
        </w:rPr>
        <w:t>жилых помещений в соответствии с представленным проектом (проектной документацией).</w:t>
      </w:r>
    </w:p>
    <w:p w:rsidR="00A7687E" w:rsidRPr="000A1446" w:rsidRDefault="00A7687E" w:rsidP="000A144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7687E" w:rsidRPr="000A1446" w:rsidRDefault="00A7687E" w:rsidP="000A144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A1446">
        <w:rPr>
          <w:rFonts w:ascii="Times New Roman" w:hAnsi="Times New Roman"/>
        </w:rPr>
        <w:t xml:space="preserve">2. Установить </w:t>
      </w:r>
      <w:hyperlink w:anchor="Par258" w:history="1">
        <w:r w:rsidRPr="000A1446">
          <w:rPr>
            <w:rFonts w:ascii="Times New Roman" w:hAnsi="Times New Roman"/>
            <w:color w:val="0000FF"/>
          </w:rPr>
          <w:t>&lt;*&gt;:</w:t>
        </w:r>
      </w:hyperlink>
    </w:p>
    <w:p w:rsidR="00A7687E" w:rsidRPr="000A1446" w:rsidRDefault="00A7687E" w:rsidP="000A144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A1446">
        <w:rPr>
          <w:rFonts w:ascii="Times New Roman" w:hAnsi="Times New Roman"/>
        </w:rPr>
        <w:t>срок производства ремонтно-строительных работ с "___" _____________ 200_ г. по "___" _____________ 200_ г.;</w:t>
      </w:r>
    </w:p>
    <w:p w:rsidR="00A7687E" w:rsidRPr="000A1446" w:rsidRDefault="00A7687E" w:rsidP="000A144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A1446">
        <w:rPr>
          <w:rFonts w:ascii="Times New Roman" w:hAnsi="Times New Roman"/>
        </w:rPr>
        <w:t xml:space="preserve">режим производства ремонтно-строительных работ с _______ по ______ часов </w:t>
      </w:r>
      <w:r w:rsidRPr="000A1446">
        <w:rPr>
          <w:rFonts w:ascii="Times New Roman" w:hAnsi="Times New Roman"/>
        </w:rPr>
        <w:br/>
        <w:t>в _______________________ дни.</w:t>
      </w:r>
    </w:p>
    <w:p w:rsidR="00A7687E" w:rsidRPr="000A1446" w:rsidRDefault="00A7687E" w:rsidP="000A144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A1446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A7687E" w:rsidRPr="000A1446" w:rsidRDefault="00A7687E" w:rsidP="000A144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A1446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A7687E" w:rsidRPr="000A1446" w:rsidRDefault="00A7687E" w:rsidP="000A144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7687E" w:rsidRPr="000A1446" w:rsidRDefault="00A7687E" w:rsidP="000A144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7687E" w:rsidRPr="000A1446" w:rsidRDefault="00A7687E" w:rsidP="000A144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0A1446">
        <w:rPr>
          <w:rFonts w:ascii="Times New Roman" w:hAnsi="Times New Roman"/>
          <w:sz w:val="20"/>
          <w:szCs w:val="20"/>
        </w:rPr>
        <w:t>--------------------------------</w:t>
      </w:r>
    </w:p>
    <w:p w:rsidR="00A7687E" w:rsidRPr="000A1446" w:rsidRDefault="00A7687E" w:rsidP="000A144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A1446">
        <w:rPr>
          <w:rFonts w:ascii="Times New Roman" w:hAnsi="Times New Roman"/>
        </w:rPr>
        <w:t>&lt;*&gt; Срок и режим производства ремонтно-строительных работ определяются в соответствии с заявлением. 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  <w:p w:rsidR="00A7687E" w:rsidRPr="000A1446" w:rsidRDefault="00A7687E" w:rsidP="000A144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0A1446">
        <w:rPr>
          <w:rFonts w:ascii="Times New Roman" w:hAnsi="Times New Roman"/>
        </w:rPr>
        <w:t>3. 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0A1446">
        <w:rPr>
          <w:rFonts w:ascii="Times New Roman" w:hAnsi="Times New Roman"/>
          <w:sz w:val="20"/>
          <w:szCs w:val="20"/>
        </w:rPr>
        <w:t xml:space="preserve"> ____________________________________________________________________</w:t>
      </w:r>
    </w:p>
    <w:p w:rsidR="00A7687E" w:rsidRPr="000A1446" w:rsidRDefault="00A7687E" w:rsidP="000A1446">
      <w:pPr>
        <w:widowControl w:val="0"/>
        <w:autoSpaceDE w:val="0"/>
        <w:autoSpaceDN w:val="0"/>
        <w:adjustRightInd w:val="0"/>
        <w:ind w:left="1260"/>
        <w:jc w:val="center"/>
        <w:rPr>
          <w:rFonts w:ascii="Times New Roman" w:hAnsi="Times New Roman"/>
          <w:sz w:val="20"/>
          <w:szCs w:val="20"/>
        </w:rPr>
      </w:pPr>
      <w:r w:rsidRPr="000A1446">
        <w:rPr>
          <w:rFonts w:ascii="Times New Roman" w:hAnsi="Times New Roman"/>
          <w:sz w:val="20"/>
          <w:szCs w:val="20"/>
        </w:rPr>
        <w:t>(указываются реквизиты нормативного правового акта субъекта</w:t>
      </w:r>
    </w:p>
    <w:p w:rsidR="00A7687E" w:rsidRPr="000A1446" w:rsidRDefault="00A7687E" w:rsidP="000A144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0A1446">
        <w:rPr>
          <w:rFonts w:ascii="Times New Roman" w:hAnsi="Times New Roman"/>
          <w:sz w:val="20"/>
          <w:szCs w:val="20"/>
        </w:rPr>
        <w:t>_______________________________________________________________________________</w:t>
      </w:r>
    </w:p>
    <w:p w:rsidR="00A7687E" w:rsidRPr="000A1446" w:rsidRDefault="00A7687E" w:rsidP="000A14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0A1446">
        <w:rPr>
          <w:rFonts w:ascii="Times New Roman" w:hAnsi="Times New Roman"/>
          <w:sz w:val="20"/>
          <w:szCs w:val="20"/>
        </w:rPr>
        <w:t>Российской Федерации или акта органа местного самоуправления, регламентирующего порядок</w:t>
      </w:r>
    </w:p>
    <w:p w:rsidR="00A7687E" w:rsidRPr="000A1446" w:rsidRDefault="00A7687E" w:rsidP="000A144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0A1446">
        <w:rPr>
          <w:rFonts w:ascii="Times New Roman" w:hAnsi="Times New Roman"/>
          <w:sz w:val="20"/>
          <w:szCs w:val="20"/>
        </w:rPr>
        <w:t>______________________________________________________________________________.</w:t>
      </w:r>
    </w:p>
    <w:p w:rsidR="00A7687E" w:rsidRPr="000A1446" w:rsidRDefault="00A7687E" w:rsidP="000A14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0A1446">
        <w:rPr>
          <w:rFonts w:ascii="Times New Roman" w:hAnsi="Times New Roman"/>
          <w:sz w:val="20"/>
          <w:szCs w:val="20"/>
        </w:rPr>
        <w:t>проведения ремонтно-строительных работ по переустройству и (или) перепланировке жилых помещений)</w:t>
      </w:r>
    </w:p>
    <w:p w:rsidR="00A7687E" w:rsidRPr="000A1446" w:rsidRDefault="00A7687E" w:rsidP="000A144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7687E" w:rsidRPr="000A1446" w:rsidRDefault="00A7687E" w:rsidP="000A144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A1446">
        <w:rPr>
          <w:rFonts w:ascii="Times New Roman" w:hAnsi="Times New Roman"/>
        </w:rPr>
        <w:t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</w:t>
      </w:r>
    </w:p>
    <w:p w:rsidR="00A7687E" w:rsidRPr="000A1446" w:rsidRDefault="00A7687E" w:rsidP="000A144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A1446">
        <w:rPr>
          <w:rFonts w:ascii="Times New Roman" w:hAnsi="Times New Roman"/>
        </w:rPr>
        <w:t>в установленном порядке.</w:t>
      </w:r>
    </w:p>
    <w:p w:rsidR="00A7687E" w:rsidRPr="000A1446" w:rsidRDefault="00A7687E" w:rsidP="000A144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7687E" w:rsidRPr="000A1446" w:rsidRDefault="00A7687E" w:rsidP="000A144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A1446">
        <w:rPr>
          <w:rFonts w:ascii="Times New Roman" w:hAnsi="Times New Roman"/>
        </w:rPr>
        <w:t>5. 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A7687E" w:rsidRPr="000A1446" w:rsidRDefault="00A7687E" w:rsidP="000A144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7687E" w:rsidRPr="000A1446" w:rsidRDefault="00A7687E" w:rsidP="000A144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A1446">
        <w:rPr>
          <w:rFonts w:ascii="Times New Roman" w:hAnsi="Times New Roman"/>
        </w:rPr>
        <w:t>6. Контроль за исполнением настоящего решения возложить на</w:t>
      </w:r>
    </w:p>
    <w:p w:rsidR="00A7687E" w:rsidRPr="000A1446" w:rsidRDefault="00A7687E" w:rsidP="000A144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0A1446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</w:p>
    <w:p w:rsidR="00A7687E" w:rsidRPr="000A1446" w:rsidRDefault="00A7687E" w:rsidP="000A14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0A1446">
        <w:rPr>
          <w:rFonts w:ascii="Times New Roman" w:hAnsi="Times New Roman"/>
          <w:sz w:val="20"/>
          <w:szCs w:val="20"/>
        </w:rPr>
        <w:t>(наименование структурного подразделения и (или) Ф.И.О. должностного лица органа,</w:t>
      </w:r>
    </w:p>
    <w:p w:rsidR="00A7687E" w:rsidRPr="000A1446" w:rsidRDefault="00A7687E" w:rsidP="000A144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A7687E" w:rsidRPr="000A1446" w:rsidRDefault="00A7687E" w:rsidP="000A144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0A1446">
        <w:rPr>
          <w:rFonts w:ascii="Times New Roman" w:hAnsi="Times New Roman"/>
          <w:sz w:val="20"/>
          <w:szCs w:val="20"/>
        </w:rPr>
        <w:t>______________________________________________________________________________.</w:t>
      </w:r>
    </w:p>
    <w:p w:rsidR="00A7687E" w:rsidRPr="000A1446" w:rsidRDefault="00A7687E" w:rsidP="000A14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0A1446">
        <w:rPr>
          <w:rFonts w:ascii="Times New Roman" w:hAnsi="Times New Roman"/>
          <w:sz w:val="20"/>
          <w:szCs w:val="20"/>
        </w:rPr>
        <w:t>осуществляющего согласование)</w:t>
      </w:r>
    </w:p>
    <w:p w:rsidR="00A7687E" w:rsidRPr="000A1446" w:rsidRDefault="00A7687E" w:rsidP="000A144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A7687E" w:rsidRPr="000A1446" w:rsidRDefault="00A7687E" w:rsidP="000A1446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Times New Roman" w:hAnsi="Times New Roman"/>
          <w:sz w:val="20"/>
          <w:szCs w:val="20"/>
        </w:rPr>
      </w:pPr>
      <w:r w:rsidRPr="000A1446">
        <w:rPr>
          <w:rFonts w:ascii="Times New Roman" w:hAnsi="Times New Roman"/>
          <w:sz w:val="20"/>
          <w:szCs w:val="20"/>
        </w:rPr>
        <w:t>__________________________________</w:t>
      </w:r>
    </w:p>
    <w:p w:rsidR="00A7687E" w:rsidRPr="000A1446" w:rsidRDefault="00A7687E" w:rsidP="000A1446">
      <w:pPr>
        <w:widowControl w:val="0"/>
        <w:autoSpaceDE w:val="0"/>
        <w:autoSpaceDN w:val="0"/>
        <w:adjustRightInd w:val="0"/>
        <w:ind w:left="2880"/>
        <w:jc w:val="center"/>
        <w:rPr>
          <w:rFonts w:ascii="Times New Roman" w:hAnsi="Times New Roman"/>
          <w:sz w:val="20"/>
          <w:szCs w:val="20"/>
        </w:rPr>
      </w:pPr>
      <w:r w:rsidRPr="000A1446">
        <w:rPr>
          <w:rFonts w:ascii="Times New Roman" w:hAnsi="Times New Roman"/>
          <w:sz w:val="20"/>
          <w:szCs w:val="20"/>
        </w:rPr>
        <w:t>(подпись должностного лица органа,</w:t>
      </w:r>
    </w:p>
    <w:p w:rsidR="00A7687E" w:rsidRPr="000A1446" w:rsidRDefault="00A7687E" w:rsidP="000A1446">
      <w:pPr>
        <w:widowControl w:val="0"/>
        <w:autoSpaceDE w:val="0"/>
        <w:autoSpaceDN w:val="0"/>
        <w:adjustRightInd w:val="0"/>
        <w:ind w:left="2880"/>
        <w:jc w:val="center"/>
        <w:rPr>
          <w:rFonts w:ascii="Times New Roman" w:hAnsi="Times New Roman"/>
          <w:sz w:val="20"/>
          <w:szCs w:val="20"/>
        </w:rPr>
      </w:pPr>
      <w:r w:rsidRPr="000A1446">
        <w:rPr>
          <w:rFonts w:ascii="Times New Roman" w:hAnsi="Times New Roman"/>
          <w:sz w:val="20"/>
          <w:szCs w:val="20"/>
        </w:rPr>
        <w:t>осуществляющего согласование)</w:t>
      </w:r>
    </w:p>
    <w:p w:rsidR="00A7687E" w:rsidRPr="000A1446" w:rsidRDefault="00A7687E" w:rsidP="000A144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A7687E" w:rsidRPr="000A1446" w:rsidRDefault="00A7687E" w:rsidP="000A1446">
      <w:pPr>
        <w:widowControl w:val="0"/>
        <w:autoSpaceDE w:val="0"/>
        <w:autoSpaceDN w:val="0"/>
        <w:adjustRightInd w:val="0"/>
        <w:ind w:left="7788" w:firstLine="708"/>
        <w:jc w:val="both"/>
        <w:rPr>
          <w:rFonts w:ascii="Times New Roman" w:hAnsi="Times New Roman"/>
          <w:sz w:val="20"/>
          <w:szCs w:val="20"/>
        </w:rPr>
      </w:pPr>
      <w:r w:rsidRPr="000A1446">
        <w:rPr>
          <w:rFonts w:ascii="Times New Roman" w:hAnsi="Times New Roman"/>
          <w:sz w:val="20"/>
          <w:szCs w:val="20"/>
        </w:rPr>
        <w:t>М.П.</w:t>
      </w:r>
    </w:p>
    <w:p w:rsidR="00A7687E" w:rsidRPr="000A1446" w:rsidRDefault="00A7687E" w:rsidP="000A144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7128"/>
        <w:gridCol w:w="2258"/>
      </w:tblGrid>
      <w:tr w:rsidR="00A7687E" w:rsidRPr="00967A2C" w:rsidTr="00DD3D94">
        <w:tc>
          <w:tcPr>
            <w:tcW w:w="7128" w:type="dxa"/>
          </w:tcPr>
          <w:p w:rsidR="00A7687E" w:rsidRPr="00967A2C" w:rsidRDefault="00A7687E" w:rsidP="00DD3D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A2C">
              <w:rPr>
                <w:rFonts w:ascii="Times New Roman" w:hAnsi="Times New Roman"/>
              </w:rPr>
              <w:t>Получил: "__" ______________ 20__ г.</w:t>
            </w:r>
            <w:r w:rsidRPr="00967A2C">
              <w:rPr>
                <w:rFonts w:ascii="Times New Roman" w:hAnsi="Times New Roman"/>
                <w:sz w:val="20"/>
                <w:szCs w:val="20"/>
              </w:rPr>
              <w:t xml:space="preserve"> __________________________</w:t>
            </w:r>
          </w:p>
          <w:p w:rsidR="00A7687E" w:rsidRPr="00967A2C" w:rsidRDefault="00A7687E" w:rsidP="00DD3D94">
            <w:pPr>
              <w:widowControl w:val="0"/>
              <w:autoSpaceDE w:val="0"/>
              <w:autoSpaceDN w:val="0"/>
              <w:adjustRightInd w:val="0"/>
              <w:ind w:left="3960"/>
              <w:jc w:val="center"/>
              <w:rPr>
                <w:rFonts w:ascii="Times New Roman" w:hAnsi="Times New Roman"/>
              </w:rPr>
            </w:pPr>
            <w:r w:rsidRPr="00967A2C">
              <w:rPr>
                <w:rFonts w:ascii="Times New Roman" w:hAnsi="Times New Roman"/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2258" w:type="dxa"/>
          </w:tcPr>
          <w:p w:rsidR="00A7687E" w:rsidRPr="00967A2C" w:rsidRDefault="00A7687E" w:rsidP="00DD3D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A2C">
              <w:rPr>
                <w:rFonts w:ascii="Times New Roman" w:hAnsi="Times New Roman"/>
                <w:sz w:val="20"/>
                <w:szCs w:val="20"/>
              </w:rPr>
              <w:t>(заполняется в случае получения решения лично)</w:t>
            </w:r>
          </w:p>
          <w:p w:rsidR="00A7687E" w:rsidRPr="00967A2C" w:rsidRDefault="00A7687E" w:rsidP="00DD3D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A7687E" w:rsidRPr="000A1446" w:rsidRDefault="00A7687E" w:rsidP="000A144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7687E" w:rsidRPr="000A1446" w:rsidRDefault="00A7687E" w:rsidP="000A144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A7687E" w:rsidRPr="000A1446" w:rsidRDefault="00A7687E" w:rsidP="000A144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A1446">
        <w:rPr>
          <w:rFonts w:ascii="Times New Roman" w:hAnsi="Times New Roman"/>
        </w:rPr>
        <w:t>Решение направлено в адрес заявителя(ей) "____" _______________ 20__ г.</w:t>
      </w:r>
    </w:p>
    <w:p w:rsidR="00A7687E" w:rsidRPr="000A1446" w:rsidRDefault="00A7687E" w:rsidP="000A144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0A1446">
        <w:rPr>
          <w:rFonts w:ascii="Times New Roman" w:hAnsi="Times New Roman"/>
          <w:sz w:val="20"/>
          <w:szCs w:val="20"/>
        </w:rPr>
        <w:t>(заполняется в случае направления решения по почте)</w:t>
      </w:r>
    </w:p>
    <w:p w:rsidR="00A7687E" w:rsidRPr="000A1446" w:rsidRDefault="00A7687E" w:rsidP="000A144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0A1446">
        <w:rPr>
          <w:rFonts w:ascii="Times New Roman" w:hAnsi="Times New Roman"/>
          <w:sz w:val="20"/>
          <w:szCs w:val="20"/>
        </w:rPr>
        <w:t xml:space="preserve">                                       ___________________________________</w:t>
      </w:r>
    </w:p>
    <w:p w:rsidR="00A7687E" w:rsidRPr="000A1446" w:rsidRDefault="00A7687E" w:rsidP="000A1446">
      <w:pPr>
        <w:widowControl w:val="0"/>
        <w:autoSpaceDE w:val="0"/>
        <w:autoSpaceDN w:val="0"/>
        <w:adjustRightInd w:val="0"/>
        <w:ind w:left="3780"/>
        <w:jc w:val="center"/>
        <w:rPr>
          <w:rFonts w:ascii="Times New Roman" w:hAnsi="Times New Roman"/>
          <w:sz w:val="20"/>
          <w:szCs w:val="20"/>
        </w:rPr>
      </w:pPr>
      <w:r w:rsidRPr="000A1446">
        <w:rPr>
          <w:rFonts w:ascii="Times New Roman" w:hAnsi="Times New Roman"/>
          <w:sz w:val="20"/>
          <w:szCs w:val="20"/>
        </w:rPr>
        <w:t>(подпись должностного лица,</w:t>
      </w:r>
    </w:p>
    <w:p w:rsidR="00A7687E" w:rsidRPr="000A1446" w:rsidRDefault="00A7687E" w:rsidP="000A1446">
      <w:pPr>
        <w:widowControl w:val="0"/>
        <w:autoSpaceDE w:val="0"/>
        <w:autoSpaceDN w:val="0"/>
        <w:adjustRightInd w:val="0"/>
        <w:ind w:left="3780"/>
        <w:jc w:val="center"/>
        <w:rPr>
          <w:rFonts w:ascii="Times New Roman" w:hAnsi="Times New Roman"/>
          <w:sz w:val="28"/>
          <w:szCs w:val="28"/>
        </w:rPr>
      </w:pPr>
      <w:r w:rsidRPr="000A1446">
        <w:rPr>
          <w:rFonts w:ascii="Times New Roman" w:hAnsi="Times New Roman"/>
          <w:sz w:val="20"/>
          <w:szCs w:val="20"/>
        </w:rPr>
        <w:t>направившего решение в адрес заявителя(ей))</w:t>
      </w:r>
    </w:p>
    <w:p w:rsidR="00A7687E" w:rsidRPr="000A1446" w:rsidRDefault="00A7687E" w:rsidP="00516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A7687E" w:rsidRPr="000A1446" w:rsidSect="00FD7B9F">
      <w:pgSz w:w="11906" w:h="16838"/>
      <w:pgMar w:top="680" w:right="1134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137"/>
    <w:rsid w:val="000A1446"/>
    <w:rsid w:val="00112684"/>
    <w:rsid w:val="001C2045"/>
    <w:rsid w:val="001D33BF"/>
    <w:rsid w:val="001F3148"/>
    <w:rsid w:val="00210278"/>
    <w:rsid w:val="00217B8F"/>
    <w:rsid w:val="00272664"/>
    <w:rsid w:val="002A66AD"/>
    <w:rsid w:val="002C4089"/>
    <w:rsid w:val="002C61B5"/>
    <w:rsid w:val="002D61CD"/>
    <w:rsid w:val="002E013B"/>
    <w:rsid w:val="003206E5"/>
    <w:rsid w:val="00334758"/>
    <w:rsid w:val="00450FC7"/>
    <w:rsid w:val="004B073F"/>
    <w:rsid w:val="005167F8"/>
    <w:rsid w:val="00654137"/>
    <w:rsid w:val="0068408B"/>
    <w:rsid w:val="006A1ABA"/>
    <w:rsid w:val="00722712"/>
    <w:rsid w:val="007D7A74"/>
    <w:rsid w:val="007E6203"/>
    <w:rsid w:val="00807214"/>
    <w:rsid w:val="00822D7C"/>
    <w:rsid w:val="008B731B"/>
    <w:rsid w:val="00924D32"/>
    <w:rsid w:val="009647CF"/>
    <w:rsid w:val="00967A2C"/>
    <w:rsid w:val="009D22BA"/>
    <w:rsid w:val="00A03033"/>
    <w:rsid w:val="00A7687E"/>
    <w:rsid w:val="00A92C3C"/>
    <w:rsid w:val="00AA7C77"/>
    <w:rsid w:val="00AC5DB8"/>
    <w:rsid w:val="00AE6FEF"/>
    <w:rsid w:val="00B8723A"/>
    <w:rsid w:val="00BE6393"/>
    <w:rsid w:val="00BE796D"/>
    <w:rsid w:val="00C433AD"/>
    <w:rsid w:val="00C70721"/>
    <w:rsid w:val="00C866CB"/>
    <w:rsid w:val="00C95C24"/>
    <w:rsid w:val="00D63AF0"/>
    <w:rsid w:val="00D7637F"/>
    <w:rsid w:val="00DB3AA5"/>
    <w:rsid w:val="00DB7F45"/>
    <w:rsid w:val="00DD3D94"/>
    <w:rsid w:val="00DF2238"/>
    <w:rsid w:val="00E75FA9"/>
    <w:rsid w:val="00E95F65"/>
    <w:rsid w:val="00F35778"/>
    <w:rsid w:val="00F94D85"/>
    <w:rsid w:val="00FA2C3F"/>
    <w:rsid w:val="00FC5792"/>
    <w:rsid w:val="00FD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6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167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12684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112684"/>
    <w:rPr>
      <w:rFonts w:cs="Times New Roman"/>
      <w:color w:val="808080"/>
      <w:shd w:val="clear" w:color="auto" w:fill="E6E6E6"/>
    </w:rPr>
  </w:style>
  <w:style w:type="paragraph" w:styleId="ListParagraph">
    <w:name w:val="List Paragraph"/>
    <w:basedOn w:val="Normal"/>
    <w:uiPriority w:val="99"/>
    <w:qFormat/>
    <w:rsid w:val="00112684"/>
    <w:pPr>
      <w:ind w:left="720"/>
      <w:contextualSpacing/>
    </w:pPr>
  </w:style>
  <w:style w:type="paragraph" w:customStyle="1" w:styleId="a">
    <w:name w:val="Стиль"/>
    <w:basedOn w:val="Normal"/>
    <w:next w:val="Title"/>
    <w:link w:val="a0"/>
    <w:uiPriority w:val="99"/>
    <w:rsid w:val="000A1446"/>
    <w:pPr>
      <w:spacing w:after="0" w:line="240" w:lineRule="auto"/>
      <w:jc w:val="center"/>
    </w:pPr>
    <w:rPr>
      <w:sz w:val="28"/>
      <w:szCs w:val="24"/>
      <w:lang w:eastAsia="ru-RU"/>
    </w:rPr>
  </w:style>
  <w:style w:type="character" w:customStyle="1" w:styleId="a0">
    <w:name w:val="Название Знак"/>
    <w:link w:val="a"/>
    <w:uiPriority w:val="99"/>
    <w:locked/>
    <w:rsid w:val="000A1446"/>
    <w:rPr>
      <w:sz w:val="24"/>
    </w:rPr>
  </w:style>
  <w:style w:type="paragraph" w:styleId="Title">
    <w:name w:val="Title"/>
    <w:basedOn w:val="Normal"/>
    <w:next w:val="Normal"/>
    <w:link w:val="TitleChar"/>
    <w:uiPriority w:val="99"/>
    <w:qFormat/>
    <w:rsid w:val="000A1446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0A1446"/>
    <w:rPr>
      <w:rFonts w:ascii="Cambria" w:hAnsi="Cambria" w:cs="Times New Roman"/>
      <w:spacing w:val="-10"/>
      <w:kern w:val="28"/>
      <w:sz w:val="56"/>
      <w:szCs w:val="56"/>
    </w:rPr>
  </w:style>
  <w:style w:type="paragraph" w:styleId="HTMLPreformatted">
    <w:name w:val="HTML Preformatted"/>
    <w:basedOn w:val="Normal"/>
    <w:link w:val="HTMLPreformattedChar"/>
    <w:uiPriority w:val="99"/>
    <w:rsid w:val="000A14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A1446"/>
    <w:rPr>
      <w:rFonts w:ascii="Courier New" w:hAnsi="Courier New" w:cs="Times New Roman"/>
      <w:sz w:val="20"/>
      <w:szCs w:val="20"/>
      <w:lang/>
    </w:rPr>
  </w:style>
  <w:style w:type="character" w:customStyle="1" w:styleId="s103">
    <w:name w:val="s_103"/>
    <w:uiPriority w:val="99"/>
    <w:rsid w:val="000A1446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6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358BA563E1CE0E3BDB0D03DF50422BDB5B7658402726843F9F1655C665E8AD73CAAB2BD7FF64C5k1BDH" TargetMode="External"/><Relationship Id="rId5" Type="http://schemas.openxmlformats.org/officeDocument/2006/relationships/hyperlink" Target="http://www.sverdlovo-adm.ru" TargetMode="External"/><Relationship Id="rId4" Type="http://schemas.openxmlformats.org/officeDocument/2006/relationships/hyperlink" Target="http://www.sverdlovo-ad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37</Pages>
  <Words>6332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Чушева</dc:creator>
  <cp:keywords/>
  <dc:description/>
  <cp:lastModifiedBy>Валентина</cp:lastModifiedBy>
  <cp:revision>12</cp:revision>
  <dcterms:created xsi:type="dcterms:W3CDTF">2017-10-11T13:36:00Z</dcterms:created>
  <dcterms:modified xsi:type="dcterms:W3CDTF">2017-10-12T07:43:00Z</dcterms:modified>
</cp:coreProperties>
</file>