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2F" w:rsidRPr="00431525" w:rsidRDefault="00CC132F" w:rsidP="00BA34D1">
      <w:pPr>
        <w:rPr>
          <w:sz w:val="28"/>
          <w:szCs w:val="28"/>
        </w:rPr>
      </w:pPr>
      <w:bookmarkStart w:id="0" w:name="_GoBack"/>
      <w:bookmarkEnd w:id="0"/>
      <w:r w:rsidRPr="00431525">
        <w:rPr>
          <w:sz w:val="28"/>
          <w:szCs w:val="28"/>
        </w:rPr>
        <w:t xml:space="preserve">                                                                               </w:t>
      </w:r>
    </w:p>
    <w:p w:rsidR="00CC132F" w:rsidRPr="00431525" w:rsidRDefault="00CC132F" w:rsidP="00F64AB6">
      <w:pPr>
        <w:keepNext/>
        <w:keepLines/>
        <w:ind w:firstLine="720"/>
        <w:jc w:val="right"/>
        <w:rPr>
          <w:color w:val="000000"/>
        </w:rPr>
      </w:pPr>
      <w:r w:rsidRPr="00431525">
        <w:t xml:space="preserve">                                                </w:t>
      </w:r>
      <w:r w:rsidRPr="00431525">
        <w:rPr>
          <w:color w:val="000000"/>
        </w:rPr>
        <w:t xml:space="preserve">  </w:t>
      </w:r>
      <w:r w:rsidRPr="00431525">
        <w:rPr>
          <w:rStyle w:val="ae"/>
          <w:b w:val="0"/>
          <w:bCs/>
          <w:color w:val="000000"/>
        </w:rPr>
        <w:t>Приложение № 1</w:t>
      </w:r>
    </w:p>
    <w:p w:rsidR="00CC132F" w:rsidRPr="00431525" w:rsidRDefault="00CC132F" w:rsidP="008D0546">
      <w:pPr>
        <w:keepNext/>
        <w:keepLines/>
        <w:ind w:firstLine="720"/>
        <w:jc w:val="right"/>
        <w:rPr>
          <w:rStyle w:val="ad"/>
          <w:b w:val="0"/>
          <w:bCs/>
          <w:color w:val="000000"/>
          <w:sz w:val="24"/>
        </w:rPr>
      </w:pPr>
      <w:r w:rsidRPr="00431525">
        <w:rPr>
          <w:rStyle w:val="ae"/>
          <w:b w:val="0"/>
          <w:bCs/>
          <w:color w:val="000000"/>
        </w:rPr>
        <w:t xml:space="preserve">к </w:t>
      </w:r>
      <w:r w:rsidRPr="00431525">
        <w:rPr>
          <w:rStyle w:val="ad"/>
          <w:b w:val="0"/>
          <w:color w:val="000000"/>
          <w:sz w:val="24"/>
        </w:rPr>
        <w:t>постановлению</w:t>
      </w:r>
      <w:r w:rsidRPr="00431525">
        <w:rPr>
          <w:rStyle w:val="ad"/>
          <w:b w:val="0"/>
          <w:bCs/>
          <w:color w:val="000000"/>
          <w:sz w:val="24"/>
        </w:rPr>
        <w:t xml:space="preserve"> администрации</w:t>
      </w:r>
    </w:p>
    <w:p w:rsidR="00CC132F" w:rsidRPr="00431525" w:rsidRDefault="00CC132F" w:rsidP="008D0546">
      <w:pPr>
        <w:keepNext/>
        <w:keepLines/>
        <w:ind w:firstLine="720"/>
        <w:jc w:val="right"/>
        <w:rPr>
          <w:rStyle w:val="ad"/>
          <w:b w:val="0"/>
          <w:bCs/>
          <w:color w:val="000000"/>
          <w:sz w:val="24"/>
        </w:rPr>
      </w:pPr>
      <w:r w:rsidRPr="00431525">
        <w:rPr>
          <w:rStyle w:val="ad"/>
          <w:b w:val="0"/>
          <w:bCs/>
          <w:color w:val="000000"/>
          <w:sz w:val="24"/>
        </w:rPr>
        <w:t>МО «Свердловское городское поселение»</w:t>
      </w:r>
    </w:p>
    <w:p w:rsidR="00CC132F" w:rsidRPr="00431525" w:rsidRDefault="00CC132F" w:rsidP="008D0546">
      <w:pPr>
        <w:keepNext/>
        <w:keepLines/>
        <w:ind w:firstLine="720"/>
        <w:jc w:val="right"/>
        <w:rPr>
          <w:bCs/>
          <w:color w:val="000000"/>
        </w:rPr>
      </w:pPr>
      <w:r w:rsidRPr="00431525">
        <w:rPr>
          <w:rStyle w:val="ad"/>
          <w:b w:val="0"/>
          <w:bCs/>
          <w:color w:val="000000"/>
          <w:sz w:val="24"/>
        </w:rPr>
        <w:t xml:space="preserve"> </w:t>
      </w:r>
      <w:r w:rsidRPr="00431525">
        <w:rPr>
          <w:color w:val="000000"/>
        </w:rPr>
        <w:t xml:space="preserve"> </w:t>
      </w:r>
    </w:p>
    <w:p w:rsidR="00CC132F" w:rsidRPr="00431525" w:rsidRDefault="00CC132F" w:rsidP="00F64AB6">
      <w:pPr>
        <w:keepNext/>
        <w:keepLines/>
        <w:ind w:firstLine="720"/>
        <w:jc w:val="right"/>
        <w:rPr>
          <w:color w:val="000000"/>
        </w:rPr>
      </w:pPr>
      <w:r w:rsidRPr="00431525">
        <w:rPr>
          <w:rStyle w:val="ae"/>
          <w:b w:val="0"/>
          <w:bCs/>
          <w:color w:val="000000"/>
        </w:rPr>
        <w:t xml:space="preserve">от </w:t>
      </w:r>
      <w:r>
        <w:rPr>
          <w:rStyle w:val="ae"/>
          <w:b w:val="0"/>
          <w:bCs/>
          <w:color w:val="000000"/>
        </w:rPr>
        <w:t xml:space="preserve">24.10.2017 </w:t>
      </w:r>
      <w:r w:rsidRPr="00431525">
        <w:rPr>
          <w:rStyle w:val="ae"/>
          <w:b w:val="0"/>
          <w:bCs/>
          <w:color w:val="000000"/>
        </w:rPr>
        <w:t xml:space="preserve">№ </w:t>
      </w:r>
      <w:r>
        <w:rPr>
          <w:rStyle w:val="ae"/>
          <w:b w:val="0"/>
          <w:bCs/>
          <w:color w:val="000000"/>
        </w:rPr>
        <w:t>832</w:t>
      </w:r>
    </w:p>
    <w:p w:rsidR="00CC132F" w:rsidRPr="00431525" w:rsidRDefault="00CC132F" w:rsidP="00083474">
      <w:pPr>
        <w:jc w:val="both"/>
      </w:pPr>
      <w:r w:rsidRPr="00431525">
        <w:t xml:space="preserve">                  </w:t>
      </w:r>
    </w:p>
    <w:p w:rsidR="00CC132F" w:rsidRPr="00431525" w:rsidRDefault="00CC132F" w:rsidP="008D0546">
      <w:pPr>
        <w:jc w:val="center"/>
        <w:rPr>
          <w:bCs/>
        </w:rPr>
      </w:pPr>
      <w:r w:rsidRPr="00431525">
        <w:rPr>
          <w:bCs/>
        </w:rPr>
        <w:t>Положение</w:t>
      </w:r>
    </w:p>
    <w:p w:rsidR="00CC132F" w:rsidRPr="00431525" w:rsidRDefault="00CC132F" w:rsidP="008D0546">
      <w:pPr>
        <w:jc w:val="center"/>
        <w:rPr>
          <w:bCs/>
        </w:rPr>
      </w:pPr>
      <w:r w:rsidRPr="00431525">
        <w:rPr>
          <w:bCs/>
        </w:rPr>
        <w:t xml:space="preserve">о защите населения от террористических воздействий» на территории </w:t>
      </w:r>
    </w:p>
    <w:p w:rsidR="00CC132F" w:rsidRPr="00431525" w:rsidRDefault="00CC132F" w:rsidP="008D0546">
      <w:pPr>
        <w:jc w:val="center"/>
      </w:pPr>
      <w:r w:rsidRPr="00431525">
        <w:rPr>
          <w:bCs/>
        </w:rPr>
        <w:t xml:space="preserve">муниципального образования </w:t>
      </w:r>
      <w:r w:rsidRPr="00431525">
        <w:t xml:space="preserve">«Свердловское городское поселение» </w:t>
      </w:r>
    </w:p>
    <w:p w:rsidR="00CC132F" w:rsidRPr="00431525" w:rsidRDefault="00CC132F" w:rsidP="008D0546">
      <w:pPr>
        <w:jc w:val="center"/>
      </w:pPr>
      <w:r w:rsidRPr="00431525">
        <w:t>Всеволожского муниципального района Ленинградской области</w:t>
      </w:r>
    </w:p>
    <w:p w:rsidR="00CC132F" w:rsidRPr="00431525" w:rsidRDefault="00CC132F" w:rsidP="00083474">
      <w:pPr>
        <w:jc w:val="both"/>
      </w:pPr>
    </w:p>
    <w:p w:rsidR="00CC132F" w:rsidRPr="00431525" w:rsidRDefault="00CC132F" w:rsidP="00083474">
      <w:pPr>
        <w:ind w:firstLine="708"/>
        <w:jc w:val="both"/>
      </w:pPr>
      <w:r w:rsidRPr="00431525">
        <w:t xml:space="preserve">1. Мероприятия по обеспечению безопасности населения. </w:t>
      </w:r>
    </w:p>
    <w:p w:rsidR="00CC132F" w:rsidRPr="00431525" w:rsidRDefault="00CC132F" w:rsidP="00083474">
      <w:pPr>
        <w:jc w:val="both"/>
      </w:pPr>
      <w:r w:rsidRPr="00431525">
        <w:t xml:space="preserve">Защита населения от террористических воздействий   — одна из основных задач государства. </w:t>
      </w:r>
    </w:p>
    <w:p w:rsidR="00CC132F" w:rsidRPr="00431525" w:rsidRDefault="00CC132F" w:rsidP="00083474">
      <w:pPr>
        <w:ind w:firstLine="708"/>
        <w:jc w:val="both"/>
        <w:rPr>
          <w:rStyle w:val="a8"/>
          <w:b w:val="0"/>
        </w:rPr>
      </w:pPr>
      <w:r w:rsidRPr="00431525">
        <w:rPr>
          <w:rStyle w:val="a8"/>
          <w:b w:val="0"/>
        </w:rPr>
        <w:t xml:space="preserve">1.1. Угрозы терроризма против мирного населения и меры противодействия.  </w:t>
      </w:r>
    </w:p>
    <w:p w:rsidR="00CC132F" w:rsidRPr="00431525" w:rsidRDefault="00CC132F" w:rsidP="00083474">
      <w:pPr>
        <w:ind w:firstLine="708"/>
        <w:jc w:val="both"/>
      </w:pPr>
      <w:r w:rsidRPr="00431525">
        <w:t xml:space="preserve">Международный и внутренний терроризм, стремительный рост которого приносит страдания и гибель большому количеству людей, представляет реальную угрозу. </w:t>
      </w:r>
    </w:p>
    <w:p w:rsidR="00CC132F" w:rsidRPr="00431525" w:rsidRDefault="00CC132F" w:rsidP="00083474">
      <w:pPr>
        <w:ind w:firstLine="708"/>
        <w:jc w:val="both"/>
      </w:pPr>
      <w:r w:rsidRPr="00431525">
        <w:t xml:space="preserve">Организаторы террористических актов стремятся посеять страх среди населения, дестабилизировать обстановку, нанести ущерб государству, образовательным учреждениям, устранить конкурентов, затруднить работу правоохранительных органов. Довольно часты покушения с применением взрывных устройств, против бизнесменов, государственных чиновников. </w:t>
      </w:r>
    </w:p>
    <w:p w:rsidR="00CC132F" w:rsidRPr="00431525" w:rsidRDefault="00CC132F" w:rsidP="00083474">
      <w:pPr>
        <w:ind w:firstLine="708"/>
        <w:jc w:val="both"/>
      </w:pPr>
      <w:r w:rsidRPr="00431525">
        <w:t xml:space="preserve">1.1.1. К особо опасным угрозам террористического характера относятся: </w:t>
      </w:r>
    </w:p>
    <w:p w:rsidR="00CC132F" w:rsidRPr="00431525" w:rsidRDefault="00CC132F" w:rsidP="00083474">
      <w:pPr>
        <w:ind w:firstLine="708"/>
        <w:jc w:val="both"/>
      </w:pPr>
      <w:r w:rsidRPr="00431525">
        <w:t xml:space="preserve">- взрывы в местах массового скопления людей; </w:t>
      </w:r>
    </w:p>
    <w:p w:rsidR="00CC132F" w:rsidRPr="00431525" w:rsidRDefault="00CC132F" w:rsidP="00083474">
      <w:pPr>
        <w:ind w:firstLine="708"/>
        <w:jc w:val="both"/>
      </w:pPr>
      <w:r w:rsidRPr="00431525">
        <w:t xml:space="preserve">- захват воздушных судов и других транспортных средств для перевозки людей, похищение людей, захват заложников; </w:t>
      </w:r>
    </w:p>
    <w:p w:rsidR="00CC132F" w:rsidRPr="00431525" w:rsidRDefault="00CC132F" w:rsidP="00083474">
      <w:pPr>
        <w:ind w:firstLine="708"/>
        <w:jc w:val="both"/>
      </w:pPr>
      <w:r w:rsidRPr="00431525">
        <w:t xml:space="preserve">- нападение на объекты, потенциально опасные для жизни населения в случае их разрушения или нарушения технологического режима; </w:t>
      </w:r>
    </w:p>
    <w:p w:rsidR="00CC132F" w:rsidRPr="00431525" w:rsidRDefault="00CC132F" w:rsidP="00083474">
      <w:pPr>
        <w:ind w:firstLine="708"/>
        <w:jc w:val="both"/>
      </w:pPr>
      <w:r w:rsidRPr="00431525">
        <w:t xml:space="preserve">- отравление систем водоснабжения, продуктов питания, искусственное распространение возбудителей инфекционных болезней; </w:t>
      </w:r>
    </w:p>
    <w:p w:rsidR="00CC132F" w:rsidRPr="00431525" w:rsidRDefault="00CC132F" w:rsidP="00083474">
      <w:pPr>
        <w:ind w:firstLine="708"/>
        <w:jc w:val="both"/>
      </w:pPr>
      <w:r w:rsidRPr="00431525">
        <w:t xml:space="preserve">- проникновение в информационные сети и телекоммуникационные системы с целью дезорганизации их работы вплоть до вывода из строя. </w:t>
      </w:r>
    </w:p>
    <w:p w:rsidR="00CC132F" w:rsidRPr="00431525" w:rsidRDefault="00CC132F" w:rsidP="00083474">
      <w:pPr>
        <w:ind w:firstLine="708"/>
        <w:jc w:val="both"/>
      </w:pPr>
      <w:r w:rsidRPr="00431525">
        <w:t xml:space="preserve">1.1.2. В Российской Федерации  очаги напряженности как внутри страны, так и вблизи ее границ способствуют нарастанию угрозы крупномасштабных террористических актов. Вот почему уже сегодня необходима всеобъемлющая системная стратегия противодействия, нацеленная на своевременное предупреждение и предотвращение терроризма, ликвидацию связанных с ним чрезвычайных ситуаций, снижения масштаба бедствий для мирного населения. </w:t>
      </w:r>
    </w:p>
    <w:p w:rsidR="00CC132F" w:rsidRPr="00431525" w:rsidRDefault="00CC132F" w:rsidP="00083474">
      <w:pPr>
        <w:ind w:firstLine="708"/>
        <w:jc w:val="both"/>
      </w:pPr>
      <w:r w:rsidRPr="00431525">
        <w:t xml:space="preserve">Прежде всего, необходимо определить наиболее уязвимые объекты, для которых следует разработать и осуществить дополнительный комплекс мероприятий: </w:t>
      </w:r>
    </w:p>
    <w:p w:rsidR="00CC132F" w:rsidRPr="00431525" w:rsidRDefault="00CC132F" w:rsidP="00083474">
      <w:pPr>
        <w:ind w:firstLine="708"/>
        <w:jc w:val="both"/>
      </w:pPr>
      <w:r w:rsidRPr="00431525">
        <w:t xml:space="preserve">- заблаговременно создать необходимые ресурсы для оперативного реагирования на разные варианты террористических действий; </w:t>
      </w:r>
    </w:p>
    <w:p w:rsidR="00CC132F" w:rsidRPr="00431525" w:rsidRDefault="00CC132F" w:rsidP="00083474">
      <w:pPr>
        <w:ind w:firstLine="708"/>
        <w:jc w:val="both"/>
      </w:pPr>
      <w:r w:rsidRPr="00431525">
        <w:t xml:space="preserve">- обеспечить органы управления самой современной базой данных; </w:t>
      </w:r>
    </w:p>
    <w:p w:rsidR="00CC132F" w:rsidRPr="00431525" w:rsidRDefault="00CC132F" w:rsidP="00083474">
      <w:pPr>
        <w:ind w:firstLine="708"/>
        <w:jc w:val="both"/>
      </w:pPr>
      <w:r w:rsidRPr="00431525">
        <w:t xml:space="preserve">- тщательно спланировать порядок действий по смягчению возможных последствий чрезвычайных ситуаций, связанных с актами химического и биологического терроризма; </w:t>
      </w:r>
    </w:p>
    <w:p w:rsidR="00CC132F" w:rsidRPr="00431525" w:rsidRDefault="00CC132F" w:rsidP="00083474">
      <w:pPr>
        <w:ind w:firstLine="708"/>
        <w:jc w:val="both"/>
      </w:pPr>
      <w:r w:rsidRPr="00431525">
        <w:t xml:space="preserve">- наладить эффективное взаимодействие объектовых формирований с органами и силами по ликвидации чрезвычайных ситуаций, правоохранительными органами, службами пожарной охраны и жизнеобеспечения; </w:t>
      </w:r>
    </w:p>
    <w:p w:rsidR="00CC132F" w:rsidRPr="00431525" w:rsidRDefault="00CC132F" w:rsidP="00083474">
      <w:pPr>
        <w:ind w:firstLine="708"/>
        <w:jc w:val="both"/>
      </w:pPr>
      <w:r w:rsidRPr="00431525">
        <w:t xml:space="preserve">- отработать систему управления спасательными и другими неотложными работами при применении террористами химического или биологического оружия. </w:t>
      </w:r>
    </w:p>
    <w:p w:rsidR="00CC132F" w:rsidRPr="00431525" w:rsidRDefault="00CC132F" w:rsidP="00083474">
      <w:pPr>
        <w:ind w:firstLine="708"/>
        <w:jc w:val="both"/>
      </w:pPr>
      <w:r w:rsidRPr="00431525">
        <w:t xml:space="preserve">1.1.3. Специальное внимание обращено на обучение всех групп населения правилам поведения и порядку действий в условиях угрозы и применения террористами взрывчатых, химических, биологических и иных опасных для жизни веществ, проведение разъяснительной работы среди населения по правилам безопасности и поведения при очистке местности (объектов) от взрывоопасных предметов. </w:t>
      </w:r>
    </w:p>
    <w:p w:rsidR="00CC132F" w:rsidRPr="00431525" w:rsidRDefault="00CC132F" w:rsidP="00083474">
      <w:pPr>
        <w:ind w:firstLine="708"/>
        <w:jc w:val="both"/>
      </w:pPr>
      <w:r w:rsidRPr="00431525">
        <w:t xml:space="preserve">Разъяснительная работа среди населения по правилам безопасности и поведения направлена на исключение или сведение к минимуму человеческих жертв, нанесения ущерба </w:t>
      </w:r>
      <w:r w:rsidRPr="00431525">
        <w:lastRenderedPageBreak/>
        <w:t xml:space="preserve">здоровью людей и материальных потерь. Проводится она на государственном, региональном и местном уровнях. </w:t>
      </w:r>
    </w:p>
    <w:p w:rsidR="00CC132F" w:rsidRPr="00431525" w:rsidRDefault="00CC132F" w:rsidP="00083474">
      <w:pPr>
        <w:ind w:firstLine="708"/>
        <w:jc w:val="both"/>
      </w:pPr>
      <w:r w:rsidRPr="00431525">
        <w:t xml:space="preserve">На государственном уровне — в мирное и военное время, при введении военного положения, при возникновении региональных конфликтов и высокой криминальной обстановке работа организуется представителями МЧС, МВД, ФСБ, Минобороны России. </w:t>
      </w:r>
    </w:p>
    <w:p w:rsidR="00CC132F" w:rsidRPr="00431525" w:rsidRDefault="00CC132F" w:rsidP="00083474">
      <w:pPr>
        <w:ind w:firstLine="708"/>
        <w:jc w:val="both"/>
      </w:pPr>
      <w:r w:rsidRPr="00431525">
        <w:t xml:space="preserve">На региональном уровне — представителями региональных органов власти, МЧС, МВД России, военных комиссариатов, а также воинских частей, назначенных для выполнения задач по очистке местности (объектов) от взрывоопасных предметов в период выполнения плановых задач. </w:t>
      </w:r>
    </w:p>
    <w:p w:rsidR="00CC132F" w:rsidRPr="00431525" w:rsidRDefault="00CC132F" w:rsidP="00083474">
      <w:pPr>
        <w:ind w:firstLine="708"/>
        <w:jc w:val="both"/>
      </w:pPr>
      <w:r w:rsidRPr="00431525">
        <w:t xml:space="preserve">На местном уровне — представителями местных органов власти, МЧС, МВД России, военных комиссариатов и специальных подразделений, назначенных для очистки местности (объектов) от взрывоопасных предметов на данной территории в период выполнения плановых задач по сплошной очистке и срочных заявок. </w:t>
      </w:r>
    </w:p>
    <w:p w:rsidR="00CC132F" w:rsidRPr="00431525" w:rsidRDefault="00CC132F" w:rsidP="00083474">
      <w:pPr>
        <w:ind w:firstLine="708"/>
        <w:jc w:val="both"/>
      </w:pPr>
      <w:r w:rsidRPr="00431525">
        <w:t xml:space="preserve">Разъяснительная работа среди населения ведется путем проведения совещаний с руководителями администраций муниципальных образований, выступлений по радио, телевидению, в печати; проведения бесед и информации; издания специальных плакатов, литературы, памяток; демонстрации кинофильмов по правилам безопасности при обнаружении взрывоопасных предметов (далее ВОП); оформления </w:t>
      </w:r>
      <w:proofErr w:type="spellStart"/>
      <w:r w:rsidRPr="00431525">
        <w:t>фотостендов</w:t>
      </w:r>
      <w:proofErr w:type="spellEnd"/>
      <w:r w:rsidRPr="00431525">
        <w:t xml:space="preserve">; проведения индивидуальных бесед; информирования населения о правилах безопасности при обнаружении подозрительных предметов, сумок, игрушек и т.д. </w:t>
      </w:r>
    </w:p>
    <w:p w:rsidR="00CC132F" w:rsidRPr="00431525" w:rsidRDefault="00CC132F" w:rsidP="00083474">
      <w:pPr>
        <w:ind w:firstLine="708"/>
        <w:jc w:val="both"/>
      </w:pPr>
      <w:r w:rsidRPr="00431525">
        <w:t xml:space="preserve">В ходе разъяснительной работы население информируется: о взрывоопасных предметах, которые могут встретиться в данной местности, их внешнем виде, основных характеристиках, типах; о возможных причинах, приводящих к взрыву; о возможных последствиях взрыва (радиусы поражения людей, разрушения объектов); о безопасных расстояниях правилах безопасности; о действиях населения и должностных лиц при обнаружении ВОП; о порядке эвакуации населения из опасной зоны; о местах укрытия и лицах, ответственных за эвакуацию и укрытие населения; об ответственности лиц за хранение, незаконное приобретение, изготовление, сбыт и хищение взрывоопасных предметов. </w:t>
      </w:r>
    </w:p>
    <w:p w:rsidR="00CC132F" w:rsidRPr="00431525" w:rsidRDefault="00CC132F" w:rsidP="00431525">
      <w:pPr>
        <w:ind w:firstLine="708"/>
        <w:jc w:val="both"/>
      </w:pPr>
      <w:r w:rsidRPr="00431525">
        <w:t>Особо подчеркивается, что обнаружившие взрывоопасный предмет должны немедленно сообщить о его местонахождении в территориальный отдел (отделение) милиции по телефону 02 или в военный комиссариат. Запрещается подходить к взрывоопасному предмету, касаться его или сдвигать с места.</w:t>
      </w:r>
    </w:p>
    <w:p w:rsidR="00CC132F" w:rsidRPr="00431525" w:rsidRDefault="00CC132F" w:rsidP="00083474">
      <w:pPr>
        <w:ind w:firstLine="708"/>
        <w:jc w:val="both"/>
        <w:rPr>
          <w:rStyle w:val="a8"/>
          <w:b w:val="0"/>
        </w:rPr>
      </w:pPr>
      <w:r w:rsidRPr="00431525">
        <w:rPr>
          <w:rStyle w:val="a8"/>
          <w:b w:val="0"/>
        </w:rPr>
        <w:t xml:space="preserve">1.2. Профилактический осмотр территорий и помещений. </w:t>
      </w:r>
    </w:p>
    <w:p w:rsidR="00CC132F" w:rsidRPr="00431525" w:rsidRDefault="00CC132F" w:rsidP="00083474">
      <w:pPr>
        <w:ind w:firstLine="708"/>
        <w:jc w:val="both"/>
      </w:pPr>
      <w:r w:rsidRPr="00431525">
        <w:t xml:space="preserve">Профилактические меры по предупреждению террористических актов с помощью взрывов, поджогов предусматривают регулярный осмотр территорий и помещений объектов с целью своевременного обнаружения посторонних взрывоопасных предметов. </w:t>
      </w:r>
    </w:p>
    <w:p w:rsidR="00CC132F" w:rsidRPr="00431525" w:rsidRDefault="00CC132F" w:rsidP="00083474">
      <w:pPr>
        <w:ind w:firstLine="708"/>
        <w:jc w:val="both"/>
      </w:pPr>
      <w:r w:rsidRPr="00431525">
        <w:t xml:space="preserve">Такой осмотр должны проводить не менее двух человек (что пропустит один, может заметить другой). В то же время при досмотре нельзя скапливаться в большие группы. Не следует пользоваться радиопереговорными устройствами, чтобы исключить случайное срабатывание радиоуправляемого взрывного устройства, а во избежание срабатывания устройства с взрывателем магнитного типа — не приближаться к подозрительному объекту с металлическими предметами. </w:t>
      </w:r>
    </w:p>
    <w:p w:rsidR="00CC132F" w:rsidRPr="00431525" w:rsidRDefault="00CC132F" w:rsidP="00083474">
      <w:pPr>
        <w:ind w:firstLine="708"/>
        <w:jc w:val="both"/>
      </w:pPr>
      <w:r w:rsidRPr="00431525">
        <w:t xml:space="preserve">На открытой территории кроме специфических мест для каждого конкретного объекта в обязательном порядке осматриваются мусорные урны, канализационные люки, водосливные решетки и трубы, цокольные и подвальные ниши, мусоросборники, закрытые киоски, сараи, посторонние машины, распределительные телефонные и электрощиты. Необходимо обращать внимание также на деревья, столбы, стены зданий. </w:t>
      </w:r>
    </w:p>
    <w:p w:rsidR="00CC132F" w:rsidRPr="00431525" w:rsidRDefault="00CC132F" w:rsidP="00083474">
      <w:pPr>
        <w:ind w:firstLine="708"/>
        <w:jc w:val="both"/>
      </w:pPr>
      <w:r w:rsidRPr="00431525">
        <w:t xml:space="preserve">Перед осмотром необходимо иметь план помещения и, приступая к осмотру, знать расположение комнат, лестниц, ниш, силовых и телефонных коммуникаций, вентиляции, канализации. Имея подобный план, можно заранее предположить места возможных закладок. Приступая к осмотру, необходимо также иметь комплект ключей от помещений, шкафов, ящиков столов и т.д. Перед досмотром желательно обесточить внешнее электропитание, если это по какой-либо причине затруднительно, то стараться не включать досматриваемое оборудование. Если есть подозрение на наличие взрывного устройства, следует открыть окна и двери в осматриваемых помещениях для рассредоточения возможной взрывной волны. </w:t>
      </w:r>
    </w:p>
    <w:p w:rsidR="00CC132F" w:rsidRPr="00431525" w:rsidRDefault="00CC132F" w:rsidP="00083474">
      <w:pPr>
        <w:ind w:firstLine="708"/>
        <w:jc w:val="both"/>
      </w:pPr>
      <w:r w:rsidRPr="00431525">
        <w:t xml:space="preserve">Необходимо избегать непродуманных движений, особенно связанных с передвижением и открыванием дверей, нажатия выключателей и т.д. </w:t>
      </w:r>
    </w:p>
    <w:p w:rsidR="00CC132F" w:rsidRPr="00431525" w:rsidRDefault="00CC132F" w:rsidP="00083474">
      <w:pPr>
        <w:ind w:firstLine="708"/>
        <w:jc w:val="both"/>
      </w:pPr>
      <w:r w:rsidRPr="00431525">
        <w:lastRenderedPageBreak/>
        <w:t>В помещениях особое внимание нужно обращать на подвесные потолки, вентиляционные шахты, внутренние электрощитовые и распределительные коробки, места за батареями отопления, осветительные плафоны, поддоны мусоропроводов, мусоросборники, лифты, лестничные клетки и другие замкнутые пространства; проверить места хранения пожарного инвентаря (огнетушители, шланги, гидранты), ниши для хранения уборочного инвентаря, в местах, где проходят силовые и коммуникационные линии.</w:t>
      </w:r>
    </w:p>
    <w:p w:rsidR="00CC132F" w:rsidRPr="00431525" w:rsidRDefault="00CC132F" w:rsidP="00083474">
      <w:pPr>
        <w:ind w:firstLine="708"/>
        <w:jc w:val="both"/>
      </w:pPr>
      <w:r w:rsidRPr="00431525">
        <w:t xml:space="preserve">Вентиляционные шахты, водосточные трубы и другие подобные места можно заделать решетками. На дверцы ниш, шкафов, чердаков, подвалов, щитовых навесить замки и опечатать их. </w:t>
      </w:r>
    </w:p>
    <w:p w:rsidR="00CC132F" w:rsidRPr="00431525" w:rsidRDefault="00CC132F" w:rsidP="00D55D29">
      <w:pPr>
        <w:ind w:firstLine="708"/>
        <w:jc w:val="both"/>
      </w:pPr>
      <w:r w:rsidRPr="00431525">
        <w:t xml:space="preserve">Наибольшую опасность представляют отдельные помещения, места постоянного скопления людей: торговые залы, секретарские, курительные, туалетные комнаты, комнаты отдыха, залы ожидания; места, где находится особо ценное оборудование, лакокрасочные материалы, </w:t>
      </w:r>
      <w:proofErr w:type="spellStart"/>
      <w:r w:rsidRPr="00431525">
        <w:t>горючесмазочные</w:t>
      </w:r>
      <w:proofErr w:type="spellEnd"/>
      <w:r w:rsidRPr="00431525">
        <w:t xml:space="preserve"> материалы, другие легковоспламеняющиеся и взрывоопасные материалы и вещества. </w:t>
      </w:r>
    </w:p>
    <w:p w:rsidR="00CC132F" w:rsidRPr="00431525" w:rsidRDefault="00CC132F" w:rsidP="00083474">
      <w:pPr>
        <w:ind w:firstLine="708"/>
        <w:jc w:val="both"/>
        <w:rPr>
          <w:rStyle w:val="a8"/>
          <w:b w:val="0"/>
        </w:rPr>
      </w:pPr>
      <w:r w:rsidRPr="00431525">
        <w:rPr>
          <w:rStyle w:val="a8"/>
          <w:b w:val="0"/>
        </w:rPr>
        <w:t xml:space="preserve">1.3. Действия при обнаружении взрывоопасных устройств и предметов. </w:t>
      </w:r>
    </w:p>
    <w:p w:rsidR="00CC132F" w:rsidRPr="00431525" w:rsidRDefault="00CC132F" w:rsidP="00083474">
      <w:pPr>
        <w:ind w:firstLine="708"/>
        <w:jc w:val="both"/>
      </w:pPr>
      <w:r w:rsidRPr="00431525">
        <w:t xml:space="preserve">Получив сообщения о заложенном взрывном устройстве, обнаружении предметов, вызывающих подозрение, необходимо немедленно поставить в известность дежурно-диспетчерскую  службу муниципального образования, объекта (там, где она есть) и сообщить полученную информацию в дежурную часть органов МВД, при этом указать точный адрес и название организации, где обнаружено взрывное устройство, номер телефона. </w:t>
      </w:r>
    </w:p>
    <w:p w:rsidR="00CC132F" w:rsidRPr="00431525" w:rsidRDefault="00CC132F" w:rsidP="00083474">
      <w:pPr>
        <w:ind w:firstLine="708"/>
        <w:jc w:val="both"/>
      </w:pPr>
      <w:r w:rsidRPr="00431525">
        <w:t xml:space="preserve">До прибытия сотрудников </w:t>
      </w:r>
      <w:r>
        <w:t xml:space="preserve">полиции </w:t>
      </w:r>
      <w:r w:rsidRPr="00431525">
        <w:t xml:space="preserve">следует принять меры к ограждению подозрительного предмета и недопущению к нему людей в радиусе до </w:t>
      </w:r>
      <w:smartTag w:uri="urn:schemas-microsoft-com:office:smarttags" w:element="metricconverter">
        <w:smartTagPr>
          <w:attr w:name="ProductID" w:val="100 м"/>
        </w:smartTagPr>
        <w:r w:rsidRPr="00431525">
          <w:t>100 м</w:t>
        </w:r>
      </w:smartTag>
      <w:r w:rsidRPr="00431525">
        <w:t xml:space="preserve">. Эвакуировать из здания (помещения) персонал и посетителей на расстояние не менее </w:t>
      </w:r>
      <w:smartTag w:uri="urn:schemas-microsoft-com:office:smarttags" w:element="metricconverter">
        <w:smartTagPr>
          <w:attr w:name="ProductID" w:val="100 м"/>
        </w:smartTagPr>
        <w:r w:rsidRPr="00431525">
          <w:t>200 м</w:t>
        </w:r>
      </w:smartTag>
      <w:r w:rsidRPr="00431525">
        <w:t xml:space="preserve">. </w:t>
      </w:r>
    </w:p>
    <w:p w:rsidR="00CC132F" w:rsidRPr="00431525" w:rsidRDefault="00CC132F" w:rsidP="00083474">
      <w:pPr>
        <w:ind w:firstLine="708"/>
        <w:jc w:val="both"/>
      </w:pPr>
      <w:r w:rsidRPr="00431525">
        <w:t xml:space="preserve">По прибытии специалистов действовать в соответствии с их указаниями. </w:t>
      </w:r>
    </w:p>
    <w:p w:rsidR="00CC132F" w:rsidRPr="00431525" w:rsidRDefault="00CC132F" w:rsidP="00083474">
      <w:pPr>
        <w:ind w:firstLine="708"/>
        <w:jc w:val="both"/>
      </w:pPr>
      <w:r w:rsidRPr="00431525">
        <w:rPr>
          <w:rStyle w:val="a9"/>
          <w:i w:val="0"/>
        </w:rPr>
        <w:t>Категорически запрещается</w:t>
      </w:r>
      <w:r w:rsidRPr="00431525">
        <w:rPr>
          <w:rStyle w:val="a9"/>
        </w:rPr>
        <w:t xml:space="preserve">: </w:t>
      </w:r>
    </w:p>
    <w:p w:rsidR="00CC132F" w:rsidRPr="00431525" w:rsidRDefault="00CC132F" w:rsidP="00083474">
      <w:pPr>
        <w:ind w:firstLine="708"/>
        <w:jc w:val="both"/>
      </w:pPr>
      <w:r w:rsidRPr="00431525">
        <w:t xml:space="preserve">- трогать или перемещать подозрительный предмет и другие предметы, находящиеся с ними в контакте; </w:t>
      </w:r>
    </w:p>
    <w:p w:rsidR="00CC132F" w:rsidRPr="00431525" w:rsidRDefault="00CC132F" w:rsidP="00083474">
      <w:pPr>
        <w:ind w:firstLine="708"/>
        <w:jc w:val="both"/>
      </w:pPr>
      <w:r w:rsidRPr="00431525">
        <w:t xml:space="preserve">- заливать жидкостями, засыпать грунтом или накрывать обнаруженный предмет тканевыми и другими материалами; </w:t>
      </w:r>
    </w:p>
    <w:p w:rsidR="00CC132F" w:rsidRPr="00431525" w:rsidRDefault="00CC132F" w:rsidP="00083474">
      <w:pPr>
        <w:jc w:val="both"/>
      </w:pPr>
      <w:r w:rsidRPr="00431525">
        <w:t xml:space="preserve">пользоваться электро-, радиоаппаратурой, переговорными устройствами или рацией вблизи обнаруженного предмета, переезжать на автомобиле; </w:t>
      </w:r>
    </w:p>
    <w:p w:rsidR="00CC132F" w:rsidRPr="00431525" w:rsidRDefault="00CC132F" w:rsidP="00083474">
      <w:pPr>
        <w:ind w:firstLine="708"/>
        <w:jc w:val="both"/>
      </w:pPr>
      <w:r w:rsidRPr="00431525">
        <w:t xml:space="preserve">- оказывать температурное, звуковое, световое, механическое воздействие на взрывоопасный предмет. </w:t>
      </w:r>
    </w:p>
    <w:p w:rsidR="00CC132F" w:rsidRPr="00431525" w:rsidRDefault="00CC132F" w:rsidP="00083474">
      <w:pPr>
        <w:ind w:firstLine="708"/>
        <w:jc w:val="both"/>
      </w:pPr>
      <w:r w:rsidRPr="00431525">
        <w:t>На случаи нападения, пожара, обнаружения взрывной закладки должен быть план действий: все должны знать, кто в таких случаях является старшим (чьи распоряжения в критической ситуации не оспариваются). Как правило, подобные функции должен брать на себя руководитель муниципального образования, объекта, отвечающий за его безопасность.  Все должны знать пути эвакуации людей, оборудования, ценностей. Должна предусматриваться последующая охрана их в месте сосредоточения на безопасном удалении. Должен быть определен порядок оповещения людей на объекте и органов власти. Телефоны аварийных служб должны находиться у дежурно-диспетчерской службы поселения, в службе охраны объекта, у секретаря и сотрудников безопасности. Необходимо проводить обязательные учебные тренировки, так как они неизбежно выявят скрытые недостатки плана и позволят избежать их в реальной ситуации. В случае угрозы применения взрывного устройства при оповещении людей лучше указывать менее опасную, но достаточно правдоподобную версию, чтобы избежать излишней паники при эвакуации.</w:t>
      </w:r>
    </w:p>
    <w:p w:rsidR="00CC132F" w:rsidRPr="00431525" w:rsidRDefault="00CC132F" w:rsidP="00083474">
      <w:pPr>
        <w:ind w:firstLine="708"/>
        <w:jc w:val="both"/>
      </w:pPr>
      <w:r w:rsidRPr="00431525">
        <w:t xml:space="preserve">По окончании рабочего дня (ухода сотрудников) силами дежурных диспетчеров, сотрудников охраны обязательно должен проводиться тщательный досмотр местности и помещений на предмет обнаружения </w:t>
      </w:r>
      <w:proofErr w:type="spellStart"/>
      <w:r w:rsidRPr="00431525">
        <w:t>взрыво</w:t>
      </w:r>
      <w:proofErr w:type="spellEnd"/>
      <w:r w:rsidRPr="00431525">
        <w:t xml:space="preserve">- и пожароопасных предметов. </w:t>
      </w:r>
    </w:p>
    <w:p w:rsidR="00CC132F" w:rsidRPr="00431525" w:rsidRDefault="00CC132F" w:rsidP="00083474">
      <w:pPr>
        <w:ind w:firstLine="708"/>
        <w:jc w:val="both"/>
      </w:pPr>
      <w:r w:rsidRPr="00431525">
        <w:t>Обезвреживать взрывное устройство или локализовать взрыв должны подготовленные минеры-подрывники или другие обученные специалисты после удаления людей из опасной зоны и выставления оцепления.</w:t>
      </w:r>
    </w:p>
    <w:p w:rsidR="00CC132F" w:rsidRPr="00431525" w:rsidRDefault="00CC132F" w:rsidP="00083474">
      <w:pPr>
        <w:jc w:val="both"/>
      </w:pPr>
      <w:r w:rsidRPr="00431525">
        <w:t xml:space="preserve"> </w:t>
      </w:r>
    </w:p>
    <w:p w:rsidR="00CC132F" w:rsidRPr="00431525" w:rsidRDefault="00CC132F" w:rsidP="00083474">
      <w:pPr>
        <w:ind w:firstLine="708"/>
        <w:jc w:val="both"/>
      </w:pPr>
      <w:r w:rsidRPr="00431525">
        <w:t xml:space="preserve">2. Меры личной безопасности </w:t>
      </w:r>
    </w:p>
    <w:p w:rsidR="00CC132F" w:rsidRPr="00431525" w:rsidRDefault="00CC132F" w:rsidP="00083474">
      <w:pPr>
        <w:ind w:firstLine="708"/>
        <w:jc w:val="both"/>
      </w:pPr>
      <w:r w:rsidRPr="00431525">
        <w:t xml:space="preserve">2.1. Если имеются или появятся основания опасаться возможных террористических или иных насильственных действий со стороны преступников, то в интересах личной безопасности целесообразно воспользоваться следующими рекомендациями: </w:t>
      </w:r>
    </w:p>
    <w:p w:rsidR="00CC132F" w:rsidRPr="00431525" w:rsidRDefault="00CC132F" w:rsidP="00083474">
      <w:pPr>
        <w:ind w:firstLine="708"/>
        <w:jc w:val="both"/>
      </w:pPr>
      <w:r w:rsidRPr="00431525">
        <w:lastRenderedPageBreak/>
        <w:t xml:space="preserve">- избегайте выходить из дома и с работы в одиночку, передвигаться в группе всегда безопаснее; </w:t>
      </w:r>
    </w:p>
    <w:p w:rsidR="00CC132F" w:rsidRPr="00431525" w:rsidRDefault="00CC132F" w:rsidP="00083474">
      <w:pPr>
        <w:ind w:firstLine="708"/>
        <w:jc w:val="both"/>
      </w:pPr>
      <w:r w:rsidRPr="00431525">
        <w:t xml:space="preserve">- старайтесь, по возможности, избегать постоянных маршрутов при поездках на работу и с нее. Опыт показывает, что преступники обычно держат свою жертву под наблюдением, чтобы выбрать наиболее подходящее место и время для нападения; </w:t>
      </w:r>
    </w:p>
    <w:p w:rsidR="00CC132F" w:rsidRPr="00431525" w:rsidRDefault="00CC132F" w:rsidP="00083474">
      <w:pPr>
        <w:ind w:firstLine="708"/>
        <w:jc w:val="both"/>
      </w:pPr>
      <w:r w:rsidRPr="00431525">
        <w:t xml:space="preserve">- старайтесь ездить по оживленным дорогам, избегать пустынных улочек и проселочных дорог. Проверяйте, не преследует ли вас какой-либо автомобиль. При движении по многорядному шоссе занимайте место в среднем ряду, чтобы не дать возможности прижать ваш автомобиль к обочине; </w:t>
      </w:r>
    </w:p>
    <w:p w:rsidR="00CC132F" w:rsidRPr="00431525" w:rsidRDefault="00CC132F" w:rsidP="00083474">
      <w:pPr>
        <w:ind w:firstLine="708"/>
        <w:jc w:val="both"/>
      </w:pPr>
      <w:r w:rsidRPr="00431525">
        <w:t xml:space="preserve">- если вам кажется, что за вами следят из другой машины и ваши подозрения оправдываются, по возможности немедленно свяжитесь с полицией; </w:t>
      </w:r>
    </w:p>
    <w:p w:rsidR="00CC132F" w:rsidRPr="00431525" w:rsidRDefault="00CC132F" w:rsidP="00083474">
      <w:pPr>
        <w:ind w:firstLine="708"/>
        <w:jc w:val="both"/>
      </w:pPr>
      <w:r w:rsidRPr="00431525">
        <w:t xml:space="preserve">- во всех случаях оставляйте машину в таком месте, чтобы она была под присмотром: на охраняемой стоянке, в поле зрения из окна квартиры, в гараже; </w:t>
      </w:r>
    </w:p>
    <w:p w:rsidR="00CC132F" w:rsidRPr="00431525" w:rsidRDefault="00CC132F" w:rsidP="00083474">
      <w:pPr>
        <w:ind w:firstLine="708"/>
        <w:jc w:val="both"/>
      </w:pPr>
      <w:r w:rsidRPr="00431525">
        <w:t xml:space="preserve">- вернувшись к машине после отлучки, загляните внутрь, убедитесь, что в ней никого нет, никто не спрятался на полу между сиденьями; осмотритесь, нет ли неподалеку подозрительной компании (иногда преступники «ловят» владельцев автомобилей именно в тот момент, когда они открывают двери, чтобы сесть за руль, особенно, если место безлюдное и темное); </w:t>
      </w:r>
    </w:p>
    <w:p w:rsidR="00CC132F" w:rsidRPr="00431525" w:rsidRDefault="00CC132F" w:rsidP="00083474">
      <w:pPr>
        <w:ind w:firstLine="708"/>
        <w:jc w:val="both"/>
      </w:pPr>
      <w:r w:rsidRPr="00431525">
        <w:t xml:space="preserve">- сделайте так, чтобы ваши дети ходили в школу и из школы в сопровождении взрослых; предупредите учителей, что ваших детей ни при каких обстоятельствах не могут встречать и отвозить домой посторонние люди, в том числе женщины; </w:t>
      </w:r>
    </w:p>
    <w:p w:rsidR="00CC132F" w:rsidRPr="00431525" w:rsidRDefault="00CC132F" w:rsidP="00083474">
      <w:pPr>
        <w:ind w:firstLine="708"/>
        <w:jc w:val="both"/>
      </w:pPr>
      <w:r w:rsidRPr="00431525">
        <w:t xml:space="preserve">- предупредите родных и близких вам людей, чтобы они не впускали в дом незнакомых, никому не сообщали сведений о вашей деятельности, о местонахождении в данный момент, не принимали никаких пакетов или предметов, если не знают, от кого они присланы; </w:t>
      </w:r>
    </w:p>
    <w:p w:rsidR="00CC132F" w:rsidRPr="00431525" w:rsidRDefault="00CC132F" w:rsidP="00083474">
      <w:pPr>
        <w:ind w:firstLine="708"/>
        <w:jc w:val="both"/>
      </w:pPr>
      <w:r w:rsidRPr="00431525">
        <w:t xml:space="preserve">- относитесь настороженно к лицам, выдающим себя за работников городских коммунальных служб, ремонтных рабочих, розничных торговцев, вдруг появившихся в районе вашего дома; </w:t>
      </w:r>
    </w:p>
    <w:p w:rsidR="00CC132F" w:rsidRPr="00431525" w:rsidRDefault="00CC132F" w:rsidP="00083474">
      <w:pPr>
        <w:ind w:firstLine="708"/>
        <w:jc w:val="both"/>
      </w:pPr>
      <w:r w:rsidRPr="00431525">
        <w:t xml:space="preserve">- поддерживайте дружеские отношения с соседями, особенно с пожилыми (именно пенсионеры, особенно женщины, проводящие целые дни на лавочках возле дома, могут первыми вас предупредить о подозрительных типах, о том, что кто-то интересуется вами или вашей машиной, вашими детьми, пытался проникнуть в квартиру и т.д.); </w:t>
      </w:r>
    </w:p>
    <w:p w:rsidR="00CC132F" w:rsidRPr="00431525" w:rsidRDefault="00CC132F" w:rsidP="00083474">
      <w:pPr>
        <w:ind w:firstLine="708"/>
        <w:jc w:val="both"/>
      </w:pPr>
      <w:r w:rsidRPr="00431525">
        <w:t xml:space="preserve">- обсудите с семьей, что следует делать, если кого-то из вас похитят; сделайте необходимые распоряжения на этот случай, укажите номера телефонов, по которым надо звонить, разработайте свой «кризисный план». </w:t>
      </w:r>
    </w:p>
    <w:p w:rsidR="00CC132F" w:rsidRPr="00431525" w:rsidRDefault="00CC132F" w:rsidP="00083474">
      <w:pPr>
        <w:ind w:firstLine="708"/>
        <w:jc w:val="both"/>
      </w:pPr>
      <w:r w:rsidRPr="00431525">
        <w:t xml:space="preserve">2.2. Основные пути проникновения преступников в квартиру или иное помещение: двери, окна, балконы, не считая пробивания стен направленным взрывом или иным способом. </w:t>
      </w:r>
    </w:p>
    <w:p w:rsidR="00CC132F" w:rsidRPr="00431525" w:rsidRDefault="00CC132F" w:rsidP="00083474">
      <w:pPr>
        <w:ind w:firstLine="708"/>
        <w:jc w:val="both"/>
      </w:pPr>
      <w:r w:rsidRPr="00431525">
        <w:t xml:space="preserve">Дверь следует делать из прочного материала, толщиной не менее </w:t>
      </w:r>
      <w:smartTag w:uri="urn:schemas-microsoft-com:office:smarttags" w:element="metricconverter">
        <w:smartTagPr>
          <w:attr w:name="ProductID" w:val="100 м"/>
        </w:smartTagPr>
        <w:r w:rsidRPr="00431525">
          <w:t>7 см</w:t>
        </w:r>
      </w:smartTag>
      <w:r w:rsidRPr="00431525">
        <w:t xml:space="preserve">. Неплохо покрыть ее металлическим листом. Металл надо замаскировать краской, синтетикой, рейками, кожзаменителем, чтобы не привлекать лишнего внимания. Еще лучше ставить двойную дверь — из древесины и металлическую. </w:t>
      </w:r>
    </w:p>
    <w:p w:rsidR="00CC132F" w:rsidRPr="00431525" w:rsidRDefault="00CC132F" w:rsidP="00083474">
      <w:pPr>
        <w:ind w:firstLine="708"/>
        <w:jc w:val="both"/>
      </w:pPr>
      <w:r w:rsidRPr="00431525">
        <w:t xml:space="preserve">В современных квартирах прочная дверь легко выбивается вместе с дверной коробкой. Поэтому важно основательно укрепить эту коробку металлическими штырями, забетонированными в стенах, потолке и полу. </w:t>
      </w:r>
    </w:p>
    <w:p w:rsidR="00CC132F" w:rsidRPr="00431525" w:rsidRDefault="00CC132F" w:rsidP="00083474">
      <w:pPr>
        <w:ind w:firstLine="708"/>
        <w:jc w:val="both"/>
      </w:pPr>
      <w:r w:rsidRPr="00431525">
        <w:t>Обязательное требование: дверь должна открываться наружу, такую трудно выбить. Если на нее поставить к тому же накладной замок, то ее труднее будет взломать, отжав ригель замка. Усильте створ двери и дверной коробки стальными угольниками, чтобы преступник не мог вставить в щель ломик или топор.</w:t>
      </w:r>
    </w:p>
    <w:p w:rsidR="00CC132F" w:rsidRPr="00431525" w:rsidRDefault="00CC132F" w:rsidP="00083474">
      <w:pPr>
        <w:ind w:firstLine="708"/>
        <w:jc w:val="both"/>
      </w:pPr>
      <w:r w:rsidRPr="00431525">
        <w:t xml:space="preserve">Ставьте на дверь не менее двух надежных замков разной конструкции. Они должны быть удалены один от другого не менее чем на 35 — </w:t>
      </w:r>
      <w:smartTag w:uri="urn:schemas-microsoft-com:office:smarttags" w:element="metricconverter">
        <w:smartTagPr>
          <w:attr w:name="ProductID" w:val="100 м"/>
        </w:smartTagPr>
        <w:r w:rsidRPr="00431525">
          <w:t>40 см</w:t>
        </w:r>
      </w:smartTag>
      <w:r w:rsidRPr="00431525">
        <w:t xml:space="preserve">. Замки надо ставить с механизмами высокой секретности и прочности, например с крестообразными ключами или с цифровым набором. Прежде чем устанавливать замки на дверь, дайте их слесарю (не знающему вас и вашей квартиры) и попросите немного усложнить конфигурацию ключа, а также доработать замки. Это делается просто: в цилиндровый замок вводится упор, в </w:t>
      </w:r>
      <w:proofErr w:type="spellStart"/>
      <w:r w:rsidRPr="00431525">
        <w:t>сувальдный</w:t>
      </w:r>
      <w:proofErr w:type="spellEnd"/>
      <w:r w:rsidRPr="00431525">
        <w:t xml:space="preserve"> вворачивается дополнительный винт. </w:t>
      </w:r>
    </w:p>
    <w:p w:rsidR="00CC132F" w:rsidRPr="00431525" w:rsidRDefault="00CC132F" w:rsidP="00083474">
      <w:pPr>
        <w:ind w:firstLine="708"/>
        <w:jc w:val="both"/>
      </w:pPr>
      <w:r w:rsidRPr="00431525">
        <w:t xml:space="preserve">Наружную дверь обязательно оснастите прочной металлической цепочкой, хотя бы одним надежным засовом и смотровым глазком. Желательно, чтобы запирающее устройство </w:t>
      </w:r>
      <w:r w:rsidRPr="00431525">
        <w:lastRenderedPageBreak/>
        <w:t xml:space="preserve">наружной двери не имело отверстия для ключа (например, электронный замок с дистанционным кодовым управлением и автономной системой питания). Дело в том, что некоторые преступники впрыскивают через скважину кислоту, разъедающую устройство механического замка. </w:t>
      </w:r>
    </w:p>
    <w:p w:rsidR="00CC132F" w:rsidRPr="00431525" w:rsidRDefault="00CC132F" w:rsidP="00083474">
      <w:pPr>
        <w:ind w:firstLine="708"/>
        <w:jc w:val="both"/>
      </w:pPr>
      <w:r w:rsidRPr="00431525">
        <w:t xml:space="preserve">2.3. Окна являются наиболее уязвимым местом любого помещения. Стекло легко разбить, выдавить, вырезать стеклорезом. Что можно посоветовать для защиты окон? </w:t>
      </w:r>
    </w:p>
    <w:p w:rsidR="00CC132F" w:rsidRPr="00431525" w:rsidRDefault="00CC132F" w:rsidP="00083474">
      <w:pPr>
        <w:ind w:firstLine="708"/>
        <w:jc w:val="both"/>
      </w:pPr>
      <w:r w:rsidRPr="00431525">
        <w:t xml:space="preserve">Во-первых, на окна в жилых помещениях ставьте только двойные рамы повышенной прочности. Если окна открываются, позаботьтесь о том, чтобы у них были крепкие и надежные шпингалеты. </w:t>
      </w:r>
    </w:p>
    <w:p w:rsidR="00CC132F" w:rsidRPr="00431525" w:rsidRDefault="00CC132F" w:rsidP="00083474">
      <w:pPr>
        <w:ind w:firstLine="708"/>
        <w:jc w:val="both"/>
      </w:pPr>
      <w:r w:rsidRPr="00431525">
        <w:t xml:space="preserve">Во-вторых, окна первых этажей, остекленные двери балконов и лоджий, окна, расположенные рядом с пожарной лестницей, с деревьями, с крышами примыкающих зданий, необходимо прикрывать решетками. </w:t>
      </w:r>
    </w:p>
    <w:p w:rsidR="00CC132F" w:rsidRPr="00431525" w:rsidRDefault="00CC132F" w:rsidP="00083474">
      <w:pPr>
        <w:ind w:firstLine="708"/>
        <w:jc w:val="both"/>
      </w:pPr>
      <w:r w:rsidRPr="00431525">
        <w:t xml:space="preserve">2.4. Балконы независимо от этажа необходимо ограждать декоративными решетками достаточной прочности. Лучше всего превращать их в остекленные лоджии, а стекла оклеивать защитной пленкой (срок ее эксплуатации в наших погодных условиях не менее 10 лет). </w:t>
      </w:r>
    </w:p>
    <w:p w:rsidR="00CC132F" w:rsidRPr="00431525" w:rsidRDefault="00CC132F" w:rsidP="00083474">
      <w:pPr>
        <w:ind w:firstLine="708"/>
        <w:jc w:val="both"/>
      </w:pPr>
      <w:r w:rsidRPr="00431525">
        <w:t xml:space="preserve">2.5. Целесообразно заключить договор с местным отделом милиции о технической охране квартиры или оснастить свое жилище системой сигнализации, т.е. целым комплексом приборов, а не одним-единственным устройством на двери. </w:t>
      </w:r>
    </w:p>
    <w:p w:rsidR="00CC132F" w:rsidRPr="00431525" w:rsidRDefault="00CC132F" w:rsidP="00083474">
      <w:pPr>
        <w:ind w:firstLine="708"/>
        <w:jc w:val="both"/>
      </w:pPr>
      <w:r w:rsidRPr="00431525">
        <w:t xml:space="preserve">Сигнальные устройства для охраны помещений имеются сейчас в большом выборе. Среди них детекторы разбития стекол, взлома дверей и замков, передвижения людей внутри помещений, перемещений предметов. </w:t>
      </w:r>
    </w:p>
    <w:p w:rsidR="00CC132F" w:rsidRPr="00431525" w:rsidRDefault="00CC132F" w:rsidP="00083474">
      <w:pPr>
        <w:ind w:firstLine="708"/>
        <w:jc w:val="both"/>
      </w:pPr>
      <w:r w:rsidRPr="00431525">
        <w:t xml:space="preserve">Датчики сигнальных приборов можно размещать на дверях, окнах, решетках, стенах, потолке, мебели, устанавливать их в осветительной арматуре, бытовых электроприборах. В зависимости от принципа действия они бывают инфракрасными, сейсмическими, микроволновыми, акустическими, телевизионными, комплексными. Наиболее эффективны комплексные устройства, но они и дороже других. </w:t>
      </w:r>
    </w:p>
    <w:p w:rsidR="00CC132F" w:rsidRPr="00431525" w:rsidRDefault="00CC132F" w:rsidP="00083474">
      <w:pPr>
        <w:ind w:firstLine="708"/>
        <w:jc w:val="both"/>
      </w:pPr>
    </w:p>
    <w:p w:rsidR="00CC132F" w:rsidRPr="00431525" w:rsidRDefault="00CC132F" w:rsidP="00D55D29">
      <w:pPr>
        <w:ind w:firstLine="708"/>
        <w:jc w:val="both"/>
      </w:pPr>
      <w:r w:rsidRPr="00431525">
        <w:t>3. Рекомендации по работе с населением в целях предупреждения террористических актов</w:t>
      </w:r>
      <w:r>
        <w:t>.</w:t>
      </w:r>
      <w:r w:rsidRPr="00431525">
        <w:t xml:space="preserve"> </w:t>
      </w:r>
    </w:p>
    <w:p w:rsidR="00CC132F" w:rsidRPr="00431525" w:rsidRDefault="00CC132F" w:rsidP="00083474">
      <w:pPr>
        <w:ind w:firstLine="708"/>
        <w:jc w:val="both"/>
        <w:rPr>
          <w:rStyle w:val="a8"/>
          <w:b w:val="0"/>
        </w:rPr>
      </w:pPr>
      <w:r w:rsidRPr="00431525">
        <w:rPr>
          <w:rStyle w:val="a8"/>
          <w:b w:val="0"/>
        </w:rPr>
        <w:t xml:space="preserve">3.1. Взрывоопасные предметы и взрывчатые вещества. </w:t>
      </w:r>
    </w:p>
    <w:p w:rsidR="00CC132F" w:rsidRPr="00431525" w:rsidRDefault="00CC132F" w:rsidP="00083474">
      <w:pPr>
        <w:ind w:firstLine="708"/>
        <w:jc w:val="both"/>
      </w:pPr>
      <w:r w:rsidRPr="00431525">
        <w:t xml:space="preserve">Методы защиты от угроз терроризма и применения взрывных устройств должен знать любой рядовой сотрудник дежурно-диспетчерской службы, объектовой охраны и соответственно руководители подразделений безопасности, формирований гражданской обороны. </w:t>
      </w:r>
    </w:p>
    <w:p w:rsidR="00CC132F" w:rsidRPr="00431525" w:rsidRDefault="00CC132F" w:rsidP="00083474">
      <w:pPr>
        <w:ind w:firstLine="708"/>
        <w:jc w:val="both"/>
      </w:pPr>
      <w:r w:rsidRPr="00431525">
        <w:t xml:space="preserve">Необходимо знать основные принципы устройства и действия, внешние признаки, возможные последствия применения взрывных устройств, последовательность действий при их обнаружении, чтобы эффектно локализовать угрозу, и минимизировать возможные негативные последствия. </w:t>
      </w:r>
    </w:p>
    <w:p w:rsidR="00CC132F" w:rsidRPr="00431525" w:rsidRDefault="00CC132F" w:rsidP="00083474">
      <w:pPr>
        <w:ind w:firstLine="708"/>
        <w:jc w:val="both"/>
      </w:pPr>
      <w:r w:rsidRPr="00431525">
        <w:t xml:space="preserve">Взрывоопасный предмет — устройство или вещество, способное при определенных условиях (наличие источника инициирования, возбуждения и т.п.) быстро выделять химическую, внутриядерную, электромагнитную, механическую и другие виды энергии. </w:t>
      </w:r>
    </w:p>
    <w:p w:rsidR="00CC132F" w:rsidRPr="00431525" w:rsidRDefault="00CC132F" w:rsidP="00083474">
      <w:pPr>
        <w:ind w:firstLine="708"/>
        <w:jc w:val="both"/>
      </w:pPr>
      <w:r w:rsidRPr="00431525">
        <w:t xml:space="preserve">К основным видам взрывоопасных предметов относятся: авиационные бомбы (авиационные кассеты, бомбовые связки, зажигательные баки и др.); ракеты (ракетные боеголовки); снаряды систем залпового огня; выстрелы и снаряды полевой, самоходной, танковой и зенитной артиллерии; минометные выстрелы и мины; боеприпасы противотанковых ракетных комплексов и противотанковых гранатометов; патроны авиационных пулеметов, пушек и стрелкового оружия; гранаты; морские боеприпасы (снаряды боевой и корабельной артиллерии, торпеды, морские мины и пр.); инженерные боеприпасы; взрывчатые вещества; табельные самодельные и другие устройства, содержащие взрывчатые материалы; химические и специальные боеприпасы. </w:t>
      </w:r>
    </w:p>
    <w:p w:rsidR="00CC132F" w:rsidRPr="00431525" w:rsidRDefault="00CC132F" w:rsidP="00083474">
      <w:pPr>
        <w:ind w:firstLine="708"/>
        <w:jc w:val="both"/>
      </w:pPr>
      <w:r w:rsidRPr="00431525">
        <w:t xml:space="preserve">Все взрывоопасные предметы подразделяются на четыре степени опасности. </w:t>
      </w:r>
    </w:p>
    <w:p w:rsidR="00CC132F" w:rsidRPr="00431525" w:rsidRDefault="00CC132F" w:rsidP="00083474">
      <w:pPr>
        <w:ind w:firstLine="708"/>
        <w:jc w:val="both"/>
      </w:pPr>
      <w:r w:rsidRPr="00431525">
        <w:rPr>
          <w:rStyle w:val="a9"/>
          <w:i w:val="0"/>
        </w:rPr>
        <w:t>1-я степень</w:t>
      </w:r>
      <w:r w:rsidRPr="00431525">
        <w:rPr>
          <w:rStyle w:val="a9"/>
        </w:rPr>
        <w:t xml:space="preserve"> </w:t>
      </w:r>
      <w:r w:rsidRPr="00431525">
        <w:t xml:space="preserve">опасности: </w:t>
      </w:r>
    </w:p>
    <w:p w:rsidR="00CC132F" w:rsidRPr="00431525" w:rsidRDefault="00CC132F" w:rsidP="00083474">
      <w:pPr>
        <w:ind w:firstLine="708"/>
        <w:jc w:val="both"/>
      </w:pPr>
      <w:r w:rsidRPr="00431525">
        <w:t xml:space="preserve">- авиационные бомбы; ракеты; реактивные снаряды систем залпового огня; выстрелы и снаряды долевой, самоходной и зенитной артиллерии, минометные выстрелы и мины; боеприпасы противотанковых ракетных комплексов и противотанковых гранатометов; инженерные и другие боеприпасы без взрывателей или со взрывателями, но без следов </w:t>
      </w:r>
      <w:r w:rsidRPr="00431525">
        <w:lastRenderedPageBreak/>
        <w:t xml:space="preserve">прохождения через канал ствола, направляющую или пусковое устройство (без нарезов на ведущих поясках или наколов капсюлей-воспламенителей, со сложенным оперением); </w:t>
      </w:r>
    </w:p>
    <w:p w:rsidR="00CC132F" w:rsidRPr="00431525" w:rsidRDefault="00CC132F" w:rsidP="00083474">
      <w:pPr>
        <w:ind w:firstLine="708"/>
        <w:jc w:val="both"/>
      </w:pPr>
      <w:r w:rsidRPr="00431525">
        <w:t xml:space="preserve">- инженерные боеприпасы и ручные гранаты без взрывателей или со взрывателями с предохранительными чеками; </w:t>
      </w:r>
    </w:p>
    <w:p w:rsidR="00CC132F" w:rsidRPr="00431525" w:rsidRDefault="00CC132F" w:rsidP="00083474">
      <w:pPr>
        <w:jc w:val="both"/>
      </w:pPr>
      <w:r w:rsidRPr="00431525">
        <w:t xml:space="preserve">взрывчатые материалы без средств взрывания (инициирования). </w:t>
      </w:r>
    </w:p>
    <w:p w:rsidR="00CC132F" w:rsidRPr="00431525" w:rsidRDefault="00CC132F" w:rsidP="00083474">
      <w:pPr>
        <w:ind w:firstLine="708"/>
        <w:jc w:val="both"/>
      </w:pPr>
      <w:r w:rsidRPr="00431525">
        <w:rPr>
          <w:rStyle w:val="a9"/>
          <w:i w:val="0"/>
        </w:rPr>
        <w:t>2-я степень</w:t>
      </w:r>
      <w:r w:rsidRPr="00431525">
        <w:rPr>
          <w:rStyle w:val="a9"/>
        </w:rPr>
        <w:t xml:space="preserve"> </w:t>
      </w:r>
      <w:r w:rsidRPr="00431525">
        <w:t xml:space="preserve">опасности: </w:t>
      </w:r>
    </w:p>
    <w:p w:rsidR="00CC132F" w:rsidRPr="00431525" w:rsidRDefault="00CC132F" w:rsidP="00083474">
      <w:pPr>
        <w:ind w:firstLine="708"/>
        <w:jc w:val="both"/>
      </w:pPr>
      <w:r w:rsidRPr="00431525">
        <w:t xml:space="preserve">- боеприпасы всех типов со следами прохождения через канал ствола, направляющую или пусковое устройство (с нарезами на ведущих поясках, со следами </w:t>
      </w:r>
      <w:proofErr w:type="spellStart"/>
      <w:r w:rsidRPr="00431525">
        <w:t>накола</w:t>
      </w:r>
      <w:proofErr w:type="spellEnd"/>
      <w:r w:rsidRPr="00431525">
        <w:t xml:space="preserve"> капсюля-воспламенителя или с раскрытым оперением); авиационные бомбы; боеприпасы, «зависшие» (не вышедшие из канала ствола, не сошедшие с направляющей и т.д.) при боевом применении; </w:t>
      </w:r>
    </w:p>
    <w:p w:rsidR="00CC132F" w:rsidRPr="00431525" w:rsidRDefault="00CC132F" w:rsidP="00083474">
      <w:pPr>
        <w:ind w:firstLine="708"/>
        <w:jc w:val="both"/>
      </w:pPr>
      <w:r w:rsidRPr="00431525">
        <w:t xml:space="preserve">- инженерные боеприпасы и ручные гранаты со взрывателями без предохранительных чек; </w:t>
      </w:r>
    </w:p>
    <w:p w:rsidR="00CC132F" w:rsidRPr="00431525" w:rsidRDefault="00CC132F" w:rsidP="00083474">
      <w:pPr>
        <w:ind w:firstLine="708"/>
        <w:jc w:val="both"/>
      </w:pPr>
      <w:r w:rsidRPr="00431525">
        <w:t xml:space="preserve">- самодельные взрывные устройства (управляемые и неуправляемые) без элементов </w:t>
      </w:r>
      <w:proofErr w:type="spellStart"/>
      <w:r w:rsidRPr="00431525">
        <w:t>неизвлекаемости</w:t>
      </w:r>
      <w:proofErr w:type="spellEnd"/>
      <w:r w:rsidRPr="00431525">
        <w:t xml:space="preserve"> и </w:t>
      </w:r>
      <w:proofErr w:type="spellStart"/>
      <w:r w:rsidRPr="00431525">
        <w:t>необезвреживаемости</w:t>
      </w:r>
      <w:proofErr w:type="spellEnd"/>
      <w:r w:rsidRPr="00431525">
        <w:t xml:space="preserve">, взрывные сети со вставленными в заряды средствами инициирования; </w:t>
      </w:r>
    </w:p>
    <w:p w:rsidR="00CC132F" w:rsidRPr="00431525" w:rsidRDefault="00CC132F" w:rsidP="00083474">
      <w:pPr>
        <w:ind w:firstLine="708"/>
        <w:jc w:val="both"/>
      </w:pPr>
      <w:r w:rsidRPr="00431525">
        <w:t xml:space="preserve">- боеприпасы всех типов с магнитными, акустическими, сейсмическими и другими неконтактными взрывателями с источниками питания, не переведенными в боевое положение; </w:t>
      </w:r>
    </w:p>
    <w:p w:rsidR="00CC132F" w:rsidRPr="00431525" w:rsidRDefault="00CC132F" w:rsidP="00083474">
      <w:pPr>
        <w:ind w:firstLine="708"/>
        <w:jc w:val="both"/>
      </w:pPr>
      <w:r w:rsidRPr="00431525">
        <w:t xml:space="preserve">- боеприпасы со следами механического, химического, термического и других видов воздействия. </w:t>
      </w:r>
    </w:p>
    <w:p w:rsidR="00CC132F" w:rsidRPr="00431525" w:rsidRDefault="00CC132F" w:rsidP="00083474">
      <w:pPr>
        <w:ind w:firstLine="708"/>
        <w:jc w:val="both"/>
      </w:pPr>
      <w:r w:rsidRPr="00431525">
        <w:rPr>
          <w:rStyle w:val="a9"/>
          <w:i w:val="0"/>
        </w:rPr>
        <w:t>3-я степень</w:t>
      </w:r>
      <w:r w:rsidRPr="00431525">
        <w:rPr>
          <w:rStyle w:val="a9"/>
        </w:rPr>
        <w:t xml:space="preserve"> </w:t>
      </w:r>
      <w:r w:rsidRPr="00431525">
        <w:t xml:space="preserve">опасности: </w:t>
      </w:r>
    </w:p>
    <w:p w:rsidR="00CC132F" w:rsidRPr="00431525" w:rsidRDefault="00CC132F" w:rsidP="00083474">
      <w:pPr>
        <w:ind w:firstLine="708"/>
        <w:jc w:val="both"/>
      </w:pPr>
      <w:r w:rsidRPr="00431525">
        <w:t xml:space="preserve">- боеприпасы и взрывные устройства всех типов, установленные в </w:t>
      </w:r>
      <w:proofErr w:type="spellStart"/>
      <w:r w:rsidRPr="00431525">
        <w:t>неизвлекаемое</w:t>
      </w:r>
      <w:proofErr w:type="spellEnd"/>
      <w:r w:rsidRPr="00431525">
        <w:t xml:space="preserve"> или </w:t>
      </w:r>
      <w:proofErr w:type="spellStart"/>
      <w:r w:rsidRPr="00431525">
        <w:t>необезвреживаемое</w:t>
      </w:r>
      <w:proofErr w:type="spellEnd"/>
      <w:r w:rsidRPr="00431525">
        <w:t xml:space="preserve"> положение; </w:t>
      </w:r>
    </w:p>
    <w:p w:rsidR="00CC132F" w:rsidRPr="00431525" w:rsidRDefault="00CC132F" w:rsidP="00083474">
      <w:pPr>
        <w:ind w:firstLine="708"/>
        <w:jc w:val="both"/>
      </w:pPr>
      <w:r w:rsidRPr="00431525">
        <w:t xml:space="preserve">- боеприпасы всех типов с магнитными, акустическими, сейсмическими и другими неконтактными взрывателями с источниками питания и переведения в боевое положение; </w:t>
      </w:r>
    </w:p>
    <w:p w:rsidR="00CC132F" w:rsidRPr="00431525" w:rsidRDefault="00CC132F" w:rsidP="00083474">
      <w:pPr>
        <w:ind w:firstLine="708"/>
        <w:jc w:val="both"/>
      </w:pPr>
      <w:r w:rsidRPr="00431525">
        <w:t xml:space="preserve">- самодельные взрывные устройства (управляемые и неуправляемые) с элементами </w:t>
      </w:r>
      <w:proofErr w:type="spellStart"/>
      <w:r w:rsidRPr="00431525">
        <w:t>необезвреживаемости</w:t>
      </w:r>
      <w:proofErr w:type="spellEnd"/>
      <w:r w:rsidRPr="00431525">
        <w:t xml:space="preserve"> и </w:t>
      </w:r>
      <w:proofErr w:type="spellStart"/>
      <w:r w:rsidRPr="00431525">
        <w:t>неизвлекаемости</w:t>
      </w:r>
      <w:proofErr w:type="spellEnd"/>
      <w:r w:rsidRPr="00431525">
        <w:t xml:space="preserve">; </w:t>
      </w:r>
    </w:p>
    <w:p w:rsidR="00CC132F" w:rsidRPr="00431525" w:rsidRDefault="00CC132F" w:rsidP="00083474">
      <w:pPr>
        <w:jc w:val="both"/>
      </w:pPr>
      <w:r w:rsidRPr="00431525">
        <w:t xml:space="preserve">взрывоопасные предметы, не поддающиеся диагностике. </w:t>
      </w:r>
    </w:p>
    <w:p w:rsidR="00CC132F" w:rsidRPr="00431525" w:rsidRDefault="00CC132F" w:rsidP="00083474">
      <w:pPr>
        <w:ind w:firstLine="708"/>
        <w:jc w:val="both"/>
      </w:pPr>
      <w:r w:rsidRPr="00431525">
        <w:rPr>
          <w:rStyle w:val="a9"/>
          <w:i w:val="0"/>
        </w:rPr>
        <w:t>4-я степень</w:t>
      </w:r>
      <w:r w:rsidRPr="00431525">
        <w:rPr>
          <w:rStyle w:val="a9"/>
        </w:rPr>
        <w:t xml:space="preserve"> </w:t>
      </w:r>
      <w:r w:rsidRPr="00431525">
        <w:t xml:space="preserve">опасности: </w:t>
      </w:r>
    </w:p>
    <w:p w:rsidR="00CC132F" w:rsidRPr="00431525" w:rsidRDefault="00CC132F" w:rsidP="00083474">
      <w:pPr>
        <w:ind w:firstLine="708"/>
        <w:jc w:val="both"/>
      </w:pPr>
      <w:r w:rsidRPr="00431525">
        <w:t xml:space="preserve">- химические и специальные (в том числе на основе </w:t>
      </w:r>
      <w:proofErr w:type="spellStart"/>
      <w:r w:rsidRPr="00431525">
        <w:t>объемнодетонирующих</w:t>
      </w:r>
      <w:proofErr w:type="spellEnd"/>
      <w:r w:rsidRPr="00431525">
        <w:t xml:space="preserve"> систем) боеприпасы (боеголовки) в любом состоянии. </w:t>
      </w:r>
    </w:p>
    <w:p w:rsidR="00CC132F" w:rsidRPr="00431525" w:rsidRDefault="00CC132F" w:rsidP="00083474">
      <w:pPr>
        <w:ind w:firstLine="708"/>
        <w:jc w:val="both"/>
      </w:pPr>
      <w:r w:rsidRPr="00431525">
        <w:t xml:space="preserve">Все обнаруженные взрывоопасные предметы до диагностики относят к 3-й степени опасности. </w:t>
      </w:r>
    </w:p>
    <w:p w:rsidR="00CC132F" w:rsidRPr="00431525" w:rsidRDefault="00CC132F" w:rsidP="00083474">
      <w:pPr>
        <w:ind w:firstLine="708"/>
        <w:jc w:val="both"/>
      </w:pPr>
      <w:r w:rsidRPr="00431525">
        <w:rPr>
          <w:rStyle w:val="a8"/>
          <w:b w:val="0"/>
        </w:rPr>
        <w:t xml:space="preserve">Внимание! </w:t>
      </w:r>
      <w:r w:rsidRPr="00431525">
        <w:t xml:space="preserve">Практически все взрывчатые вещества ядовиты, чувствительны к механическим воздействиям и нагреванию. Обращение с ними требует предельного внимания и осторожности! </w:t>
      </w:r>
    </w:p>
    <w:p w:rsidR="00CC132F" w:rsidRPr="00431525" w:rsidRDefault="00CC132F" w:rsidP="00083474">
      <w:pPr>
        <w:ind w:firstLine="708"/>
        <w:jc w:val="both"/>
      </w:pPr>
      <w:r w:rsidRPr="00431525">
        <w:t xml:space="preserve">При воздействии на взрывное устройство срабатывают натяжные, обрывные, разгрузочные, вибрационные и прочие элементы, приводящие взрыватели в действие. </w:t>
      </w:r>
    </w:p>
    <w:p w:rsidR="00CC132F" w:rsidRPr="00431525" w:rsidRDefault="00CC132F" w:rsidP="00083474">
      <w:pPr>
        <w:ind w:firstLine="708"/>
        <w:jc w:val="both"/>
      </w:pPr>
      <w:r w:rsidRPr="00431525">
        <w:t>Кроме того, 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а также все типы взрывателей замедленного действия.</w:t>
      </w:r>
    </w:p>
    <w:p w:rsidR="00CC132F" w:rsidRPr="00431525" w:rsidRDefault="00CC132F" w:rsidP="00083474">
      <w:pPr>
        <w:ind w:firstLine="708"/>
        <w:jc w:val="both"/>
      </w:pPr>
    </w:p>
    <w:p w:rsidR="00CC132F" w:rsidRPr="00431525" w:rsidRDefault="00CC132F" w:rsidP="00083474">
      <w:pPr>
        <w:ind w:firstLine="708"/>
        <w:jc w:val="both"/>
        <w:rPr>
          <w:rStyle w:val="a8"/>
          <w:b w:val="0"/>
        </w:rPr>
      </w:pPr>
      <w:r w:rsidRPr="00431525">
        <w:rPr>
          <w:rStyle w:val="a8"/>
          <w:b w:val="0"/>
        </w:rPr>
        <w:t xml:space="preserve">3.2. Демаскирующие признаки взрывных устройств. </w:t>
      </w:r>
    </w:p>
    <w:p w:rsidR="00CC132F" w:rsidRPr="00431525" w:rsidRDefault="00CC132F" w:rsidP="00083474">
      <w:pPr>
        <w:ind w:firstLine="708"/>
        <w:jc w:val="both"/>
      </w:pPr>
      <w:r w:rsidRPr="00431525">
        <w:t xml:space="preserve">Основными признаками взрывных устройств являются: наличие взрывчатого вещества в конструкции взрывного устройства, антенны с радиоприемным устройством у радиоуправляемого взрывного устройства, часового механизма или электронного таймера (временного взрывателя), проводной линии управления; локально расположенной массы металла, неоднородности вмещающей среды (нарушение поверхности грунта, дорожного покрытия, стены здания, нарушение цвета растительности или снежного покрова и т.д.), тепловой контраст между местом установки и окружающим фоном, характерная форма взрывчатого вещества. Часто объектом подрыва является личный или служебный автомобиль. </w:t>
      </w:r>
    </w:p>
    <w:p w:rsidR="00CC132F" w:rsidRPr="00431525" w:rsidRDefault="00CC132F" w:rsidP="00083474">
      <w:pPr>
        <w:ind w:firstLine="708"/>
        <w:jc w:val="both"/>
      </w:pPr>
      <w:r w:rsidRPr="00431525">
        <w:rPr>
          <w:rStyle w:val="a9"/>
          <w:i w:val="0"/>
        </w:rPr>
        <w:t>3.2.1. Основные места для минирования в машине</w:t>
      </w:r>
      <w:r w:rsidRPr="00431525">
        <w:rPr>
          <w:rStyle w:val="a9"/>
        </w:rPr>
        <w:t xml:space="preserve">: </w:t>
      </w:r>
      <w:r w:rsidRPr="00431525">
        <w:t xml:space="preserve">сиденье водителя, днище под передними сиденьями, бензобак, под капотом. Мина большой мощности может устанавливаться неподалеку от автомобиля или в соседней машине. Но в этом случае требуется ее радио- или </w:t>
      </w:r>
      <w:proofErr w:type="spellStart"/>
      <w:r w:rsidRPr="00431525">
        <w:t>электроподрыв</w:t>
      </w:r>
      <w:proofErr w:type="spellEnd"/>
      <w:r w:rsidRPr="00431525">
        <w:t xml:space="preserve">. </w:t>
      </w:r>
    </w:p>
    <w:p w:rsidR="00CC132F" w:rsidRPr="00431525" w:rsidRDefault="00CC132F" w:rsidP="00083474">
      <w:pPr>
        <w:ind w:firstLine="708"/>
        <w:jc w:val="both"/>
      </w:pPr>
      <w:r w:rsidRPr="00431525">
        <w:t xml:space="preserve">Настораживающие признаки: появление какой-либо новой детали; остатки упаковочных материалов, изоляционной ленты, обрезков проводов рядом с автомобилем или внутри него, натянутые леска, проволока, провод, шнур, веревка; чужая сумка, коробка, </w:t>
      </w:r>
      <w:r w:rsidRPr="00431525">
        <w:lastRenderedPageBreak/>
        <w:t xml:space="preserve">чемодан, пакет, сверток внутри салона или в багажнике; появившиеся уже после парковки машины пакеты из-под соков, молока, консервные банки, свертки, коробки недалеко от автомобиля. </w:t>
      </w:r>
    </w:p>
    <w:p w:rsidR="00CC132F" w:rsidRPr="00431525" w:rsidRDefault="00CC132F" w:rsidP="00083474">
      <w:pPr>
        <w:ind w:firstLine="708"/>
        <w:jc w:val="both"/>
      </w:pPr>
      <w:r w:rsidRPr="00431525">
        <w:t xml:space="preserve">3.2.2. Для покушения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т.д. Например, взрывные устройства в бандеролях срабатывают либо при открывании, либо при попытке извлечь книгу или коробку из упаковки. Взрывные устройства в посылках обычно срабатывают при вскрытии крышки посылочного ящика. </w:t>
      </w:r>
    </w:p>
    <w:p w:rsidR="00CC132F" w:rsidRPr="00431525" w:rsidRDefault="00CC132F" w:rsidP="00083474">
      <w:pPr>
        <w:jc w:val="both"/>
      </w:pPr>
      <w:r w:rsidRPr="00431525">
        <w:t xml:space="preserve">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внешнего воздействия на него. </w:t>
      </w:r>
    </w:p>
    <w:p w:rsidR="00CC132F" w:rsidRPr="00431525" w:rsidRDefault="00CC132F" w:rsidP="00083474">
      <w:pPr>
        <w:ind w:firstLine="708"/>
        <w:jc w:val="both"/>
      </w:pPr>
      <w:r w:rsidRPr="00431525">
        <w:t xml:space="preserve">Однако письма, бандероли и посылки со «взрывной» начинкой можно отличить по ряду признаков от обычных почтовых отправлений. К основным из них относят следующие: толщина письма от </w:t>
      </w:r>
      <w:smartTag w:uri="urn:schemas-microsoft-com:office:smarttags" w:element="metricconverter">
        <w:smartTagPr>
          <w:attr w:name="ProductID" w:val="100 м"/>
        </w:smartTagPr>
        <w:r w:rsidRPr="00431525">
          <w:t>3 мм</w:t>
        </w:r>
      </w:smartTag>
      <w:r w:rsidRPr="00431525">
        <w:t xml:space="preserve"> и более, при этом в нем есть отдельные утолщения; смещение центра тяжести письма (пакета) к одной из его сторон; наличие в конверте перемещающихся предметов или порошкообразных материалов; наличие во вложении металлических либо пластмассовых предметов; наличие на конверте масляных пятен, проколов, металлических кнопок, полосок и т.д.; необычный запах (миндаля, марципана, жженой пластмассы и др.); «</w:t>
      </w:r>
      <w:proofErr w:type="spellStart"/>
      <w:r w:rsidRPr="00431525">
        <w:t>тикание</w:t>
      </w:r>
      <w:proofErr w:type="spellEnd"/>
      <w:r w:rsidRPr="00431525">
        <w:t xml:space="preserve">» в бандеролях и посылках; шорох пересыпающегося порошка в конвертах и пакетах, в посылочных ящиках при их переворачивании. </w:t>
      </w:r>
    </w:p>
    <w:p w:rsidR="00CC132F" w:rsidRPr="00431525" w:rsidRDefault="00CC132F" w:rsidP="00083474">
      <w:pPr>
        <w:ind w:firstLine="708"/>
        <w:jc w:val="both"/>
      </w:pPr>
      <w:r w:rsidRPr="00431525">
        <w:t xml:space="preserve">Вспомогательные признаки: особо тщательная заделка письма, бандероли, посылки, в том числе липкой лентой, бумажными полосами и т.д.; наличие надписей типа «лично в руки», «вскрыть только лично», «вручить лично», «секретно», «только директору (владельцу, председателю)» и т.д.; отсутствие обратного адреса или фамилии отправителя, неразборчивое их написание, явно вымышленный адрес; самодельная нестандартная упаковка. </w:t>
      </w:r>
    </w:p>
    <w:p w:rsidR="00CC132F" w:rsidRPr="00431525" w:rsidRDefault="00CC132F" w:rsidP="00083474">
      <w:pPr>
        <w:ind w:firstLine="708"/>
        <w:jc w:val="both"/>
      </w:pPr>
    </w:p>
    <w:p w:rsidR="00CC132F" w:rsidRPr="00431525" w:rsidRDefault="00CC132F" w:rsidP="00083474">
      <w:pPr>
        <w:ind w:firstLine="708"/>
        <w:jc w:val="both"/>
        <w:rPr>
          <w:rStyle w:val="a8"/>
          <w:b w:val="0"/>
        </w:rPr>
      </w:pPr>
      <w:r w:rsidRPr="00431525">
        <w:rPr>
          <w:rStyle w:val="a8"/>
          <w:b w:val="0"/>
        </w:rPr>
        <w:t xml:space="preserve">3.3. Средства обнаружения взрывных устройств. </w:t>
      </w:r>
    </w:p>
    <w:p w:rsidR="00CC132F" w:rsidRPr="00431525" w:rsidRDefault="00CC132F" w:rsidP="00083474">
      <w:pPr>
        <w:ind w:firstLine="708"/>
        <w:jc w:val="both"/>
      </w:pPr>
      <w:r w:rsidRPr="00431525">
        <w:t xml:space="preserve">Взрывное устройство содержит, как правило, от нескольких десятков граммов до нескольких килограммов взрывного вещества (ВВ). Поэтому его в принципе можно обнаружить регистрацией газообразных испарений химическим, спектрометрическим и другими способами. </w:t>
      </w:r>
    </w:p>
    <w:p w:rsidR="00CC132F" w:rsidRPr="00431525" w:rsidRDefault="00CC132F" w:rsidP="00083474">
      <w:pPr>
        <w:ind w:firstLine="708"/>
        <w:jc w:val="both"/>
      </w:pPr>
      <w:r w:rsidRPr="00431525">
        <w:t xml:space="preserve">К специальным средствам, реагирующим на присутствие ВВ, относятся газоанализаторы — семейство приборов, сходных по своему устройству и принципу действия с войсковым прибором химической разведки (ВПХР), который применяется для обнаружения отравляющих веществ. Газоанализаторы позволяют в зависимости от вида применяемых ВВ достаточно успешно выявлять их на местности, в помещениях, в скрытых объемах по следам паров этих ВВ в воздухе. Имеются стационарные модели с автономным пробоотборником и портативные автономные модели. </w:t>
      </w:r>
    </w:p>
    <w:p w:rsidR="00CC132F" w:rsidRPr="00431525" w:rsidRDefault="00CC132F" w:rsidP="00083474">
      <w:pPr>
        <w:jc w:val="both"/>
      </w:pPr>
      <w:r w:rsidRPr="00431525">
        <w:t xml:space="preserve">На современном рынке представлены отечественные портативные газоанализаторы взрывчатых веществ М-01, М-02. </w:t>
      </w:r>
    </w:p>
    <w:p w:rsidR="00CC132F" w:rsidRPr="00431525" w:rsidRDefault="00CC132F" w:rsidP="00083474">
      <w:pPr>
        <w:ind w:firstLine="708"/>
        <w:jc w:val="both"/>
      </w:pPr>
      <w:r w:rsidRPr="00431525">
        <w:t xml:space="preserve">Из последних достижений в области непосредственного обнаружения ВВ можно отметить нейтронные дефектоскопы — принцип их работы основан на том, что ВВ выявляется как объект с повышенным содержанием атомов водорода. Нейтроны от слабого источника дефектоскопа, попадая на ВВ, рассеиваются на атомах водорода и фиксируются приемным устройством. К подобным устройствам относится нейтронный дефектоскоп отечественного производства «Исток-Н» в портативном варианте. </w:t>
      </w:r>
    </w:p>
    <w:p w:rsidR="00CC132F" w:rsidRPr="00431525" w:rsidRDefault="00CC132F" w:rsidP="00083474">
      <w:pPr>
        <w:ind w:firstLine="708"/>
        <w:jc w:val="both"/>
      </w:pPr>
      <w:r w:rsidRPr="00431525">
        <w:t xml:space="preserve">Однако лучший детектор ВВ в настоящее время — собачий нос. Специально обученные собаки </w:t>
      </w:r>
      <w:proofErr w:type="spellStart"/>
      <w:r w:rsidRPr="00431525">
        <w:t>миннорозыскной</w:t>
      </w:r>
      <w:proofErr w:type="spellEnd"/>
      <w:r w:rsidRPr="00431525">
        <w:t xml:space="preserve"> службы способны избирательно обнаруживать весьма малые количества ВВ в грунте, багаже пассажиров, кейсе, автомобиле и т.д. К сожалению, эффективность поиска зависит от психофизиологического состояния собаки. Собак следует постоянно тренировать. Пропуски в работе или тренировке более 1 — 2 </w:t>
      </w:r>
      <w:proofErr w:type="spellStart"/>
      <w:r w:rsidRPr="00431525">
        <w:t>мес</w:t>
      </w:r>
      <w:proofErr w:type="spellEnd"/>
      <w:r w:rsidRPr="00431525">
        <w:t xml:space="preserve"> недопустимы.</w:t>
      </w:r>
    </w:p>
    <w:p w:rsidR="00CC132F" w:rsidRPr="00431525" w:rsidRDefault="00CC132F" w:rsidP="00083474">
      <w:pPr>
        <w:ind w:firstLine="708"/>
        <w:jc w:val="both"/>
      </w:pPr>
    </w:p>
    <w:p w:rsidR="00CC132F" w:rsidRPr="00431525" w:rsidRDefault="00CC132F" w:rsidP="00083474">
      <w:pPr>
        <w:ind w:firstLine="708"/>
        <w:jc w:val="both"/>
        <w:rPr>
          <w:rStyle w:val="a8"/>
          <w:b w:val="0"/>
        </w:rPr>
      </w:pPr>
      <w:r w:rsidRPr="00431525">
        <w:rPr>
          <w:rStyle w:val="a8"/>
          <w:b w:val="0"/>
        </w:rPr>
        <w:t xml:space="preserve">3.4. Общие положения по работе с населением. </w:t>
      </w:r>
    </w:p>
    <w:p w:rsidR="00CC132F" w:rsidRPr="00431525" w:rsidRDefault="00CC132F" w:rsidP="00083474">
      <w:pPr>
        <w:ind w:firstLine="708"/>
        <w:jc w:val="both"/>
      </w:pPr>
      <w:r w:rsidRPr="00431525">
        <w:rPr>
          <w:rStyle w:val="a8"/>
          <w:b w:val="0"/>
        </w:rPr>
        <w:lastRenderedPageBreak/>
        <w:t xml:space="preserve">В </w:t>
      </w:r>
      <w:r w:rsidRPr="00431525">
        <w:t xml:space="preserve">целях предупреждения проведения террористических актов изучите реальное состояние среды вашего систематического обитания, для чего потребуйте от ответственных лиц организовать обход с жильцами (работниками) дома вашего проживания (работы). </w:t>
      </w:r>
    </w:p>
    <w:p w:rsidR="00CC132F" w:rsidRPr="00431525" w:rsidRDefault="00CC132F" w:rsidP="00083474">
      <w:pPr>
        <w:ind w:firstLine="708"/>
        <w:jc w:val="both"/>
      </w:pPr>
      <w:r w:rsidRPr="00431525">
        <w:t xml:space="preserve">Знание реального проектного состояния объектов вашего систематического обитания необходимо для предотвращения возможности проведения теракта. </w:t>
      </w:r>
    </w:p>
    <w:p w:rsidR="00CC132F" w:rsidRPr="00431525" w:rsidRDefault="00CC132F" w:rsidP="00083474">
      <w:pPr>
        <w:ind w:firstLine="708"/>
        <w:jc w:val="both"/>
      </w:pPr>
      <w:r w:rsidRPr="00431525">
        <w:t xml:space="preserve">Изучите, какие помещения, узлы, агрегаты установлены (построены) в здании или вблизи его и по всему периметру, кем они обслуживаются (заняты), кто несет ответственность за их эксплуатацию и содержание. </w:t>
      </w:r>
    </w:p>
    <w:p w:rsidR="00CC132F" w:rsidRPr="00431525" w:rsidRDefault="00CC132F" w:rsidP="00083474">
      <w:pPr>
        <w:ind w:firstLine="708"/>
        <w:jc w:val="both"/>
      </w:pPr>
      <w:r w:rsidRPr="00431525">
        <w:t xml:space="preserve">Узнайте телефонные номера съемщиков и владельцев помещений и оборудования, вышестоящих организаций. Внимательно изучите подъезд и этаж обитания. Изберите старшего по дому, подъезду, этажу. </w:t>
      </w:r>
    </w:p>
    <w:p w:rsidR="00CC132F" w:rsidRPr="00431525" w:rsidRDefault="00CC132F" w:rsidP="00083474">
      <w:pPr>
        <w:ind w:firstLine="708"/>
        <w:jc w:val="both"/>
      </w:pPr>
      <w:r w:rsidRPr="00431525">
        <w:t xml:space="preserve">Изучите места возможного заложения взрывных устройств, складирования взрывоопасных веществ или создания взрывоопасных воздушных или сыпучих смесей. Знайте в лицо работников коммунальной службы, обслуживающей ваш дом. </w:t>
      </w:r>
    </w:p>
    <w:p w:rsidR="00CC132F" w:rsidRPr="00431525" w:rsidRDefault="00CC132F" w:rsidP="00083474">
      <w:pPr>
        <w:ind w:firstLine="708"/>
        <w:jc w:val="both"/>
      </w:pPr>
      <w:r w:rsidRPr="00431525">
        <w:t xml:space="preserve">Не оставляйте без внимания появление у дома и проявляющих к нему интерес посторонних лиц, их стремление обследовать, расспросить об укромных местах (подходящих для заложения взрывчатых веществ). </w:t>
      </w:r>
    </w:p>
    <w:p w:rsidR="00CC132F" w:rsidRPr="00431525" w:rsidRDefault="00CC132F" w:rsidP="00083474">
      <w:pPr>
        <w:ind w:firstLine="708"/>
        <w:jc w:val="both"/>
      </w:pPr>
      <w:r w:rsidRPr="00431525">
        <w:t xml:space="preserve">Особое внимание следует обратить на постановку, на стоянку возле дома незнакомых, безнадзорных автомобилей, загруженных или закрытых контейнеров и других подозрительных предметов. </w:t>
      </w:r>
    </w:p>
    <w:p w:rsidR="00CC132F" w:rsidRPr="00431525" w:rsidRDefault="00CC132F" w:rsidP="00083474">
      <w:pPr>
        <w:ind w:firstLine="708"/>
        <w:jc w:val="both"/>
      </w:pPr>
      <w:r w:rsidRPr="00431525">
        <w:rPr>
          <w:rStyle w:val="a9"/>
          <w:i w:val="0"/>
        </w:rPr>
        <w:t xml:space="preserve">3.4.1.  При угрозе проведения теракта: </w:t>
      </w:r>
    </w:p>
    <w:p w:rsidR="00CC132F" w:rsidRPr="00431525" w:rsidRDefault="00CC132F" w:rsidP="00083474">
      <w:pPr>
        <w:ind w:firstLine="708"/>
        <w:jc w:val="both"/>
      </w:pPr>
      <w:r w:rsidRPr="00431525">
        <w:t xml:space="preserve">- при возможности отправьтесь с детьми и престарелыми на несколько дней на дачу, в деревню, к родственникам или друзьям; </w:t>
      </w:r>
    </w:p>
    <w:p w:rsidR="00CC132F" w:rsidRPr="00431525" w:rsidRDefault="00CC132F" w:rsidP="00083474">
      <w:pPr>
        <w:ind w:firstLine="708"/>
        <w:jc w:val="both"/>
      </w:pPr>
      <w:r w:rsidRPr="00431525">
        <w:t xml:space="preserve">- обезопасьте свое жилище, уберите пожароопасные предметы — старые запасы красок, растворителей, лаков, бензина и т.п.; </w:t>
      </w:r>
    </w:p>
    <w:p w:rsidR="00CC132F" w:rsidRPr="00431525" w:rsidRDefault="00CC132F" w:rsidP="00083474">
      <w:pPr>
        <w:ind w:firstLine="708"/>
        <w:jc w:val="both"/>
      </w:pPr>
      <w:r w:rsidRPr="00431525">
        <w:t xml:space="preserve">- уберите с окон горшки с цветами (поставьте их на пол); </w:t>
      </w:r>
    </w:p>
    <w:p w:rsidR="00CC132F" w:rsidRPr="00431525" w:rsidRDefault="00CC132F" w:rsidP="00083474">
      <w:pPr>
        <w:ind w:firstLine="708"/>
        <w:jc w:val="both"/>
      </w:pPr>
      <w:r w:rsidRPr="00431525">
        <w:t xml:space="preserve">- уберите все предметы, стоящие на шкафах, сервантах, полках; </w:t>
      </w:r>
    </w:p>
    <w:p w:rsidR="00CC132F" w:rsidRPr="00431525" w:rsidRDefault="00CC132F" w:rsidP="00083474">
      <w:pPr>
        <w:ind w:firstLine="708"/>
        <w:jc w:val="both"/>
      </w:pPr>
      <w:r w:rsidRPr="00431525">
        <w:t xml:space="preserve">- проверьте, плотно ли у вас закреплены полки и навесные картины (предметы); </w:t>
      </w:r>
    </w:p>
    <w:p w:rsidR="00CC132F" w:rsidRPr="00431525" w:rsidRDefault="00CC132F" w:rsidP="00083474">
      <w:pPr>
        <w:ind w:firstLine="708"/>
        <w:jc w:val="both"/>
      </w:pPr>
      <w:r w:rsidRPr="00431525">
        <w:t xml:space="preserve">- задерните шторы на окнах — это защитит вас от повреждений осколками стекла; </w:t>
      </w:r>
    </w:p>
    <w:p w:rsidR="00CC132F" w:rsidRPr="00431525" w:rsidRDefault="00CC132F" w:rsidP="00083474">
      <w:pPr>
        <w:ind w:firstLine="708"/>
        <w:jc w:val="both"/>
      </w:pPr>
      <w:r w:rsidRPr="00431525">
        <w:t xml:space="preserve">- сложите в сумку необходимые вам документы, не громоздкие носильные вещи, деньги, ценности на случай экстренной эвакуации; </w:t>
      </w:r>
    </w:p>
    <w:p w:rsidR="00CC132F" w:rsidRPr="00431525" w:rsidRDefault="00CC132F" w:rsidP="00083474">
      <w:pPr>
        <w:ind w:firstLine="708"/>
        <w:jc w:val="both"/>
      </w:pPr>
      <w:r w:rsidRPr="00431525">
        <w:t xml:space="preserve">- отложите посещение общественных мест. Окажите психологическую поддержку старым, больным, детям. </w:t>
      </w:r>
    </w:p>
    <w:p w:rsidR="00CC132F" w:rsidRPr="00431525" w:rsidRDefault="00CC132F" w:rsidP="00083474">
      <w:pPr>
        <w:ind w:firstLine="708"/>
        <w:jc w:val="both"/>
      </w:pPr>
      <w:r w:rsidRPr="00431525">
        <w:rPr>
          <w:rStyle w:val="a8"/>
          <w:b w:val="0"/>
        </w:rPr>
        <w:t xml:space="preserve">Внимание! </w:t>
      </w:r>
      <w:r w:rsidRPr="00431525">
        <w:t>Держите включенной локальную (квартирную) систему оповещения и взаимной информации.</w:t>
      </w:r>
    </w:p>
    <w:p w:rsidR="00CC132F" w:rsidRPr="00431525" w:rsidRDefault="00CC132F" w:rsidP="00083474">
      <w:pPr>
        <w:ind w:firstLine="708"/>
        <w:jc w:val="both"/>
        <w:rPr>
          <w:i/>
        </w:rPr>
      </w:pPr>
      <w:r w:rsidRPr="00431525">
        <w:rPr>
          <w:rStyle w:val="a9"/>
          <w:i w:val="0"/>
        </w:rPr>
        <w:t xml:space="preserve">3.4.2. Если вы обнаружили взрывоопасный предмет: </w:t>
      </w:r>
    </w:p>
    <w:p w:rsidR="00CC132F" w:rsidRPr="00431525" w:rsidRDefault="00CC132F" w:rsidP="00083474">
      <w:pPr>
        <w:ind w:firstLine="708"/>
        <w:jc w:val="both"/>
      </w:pPr>
      <w:r w:rsidRPr="00431525">
        <w:t xml:space="preserve">- не подходите близко к нему; </w:t>
      </w:r>
    </w:p>
    <w:p w:rsidR="00CC132F" w:rsidRPr="00431525" w:rsidRDefault="00CC132F" w:rsidP="00083474">
      <w:pPr>
        <w:ind w:firstLine="708"/>
        <w:jc w:val="both"/>
      </w:pPr>
      <w:r w:rsidRPr="00431525">
        <w:t xml:space="preserve">- немедленно сообщите о находке в милицию; </w:t>
      </w:r>
    </w:p>
    <w:p w:rsidR="00CC132F" w:rsidRPr="00431525" w:rsidRDefault="00CC132F" w:rsidP="00083474">
      <w:pPr>
        <w:ind w:firstLine="708"/>
        <w:jc w:val="both"/>
      </w:pPr>
      <w:r w:rsidRPr="00431525">
        <w:t xml:space="preserve">- не позволяйте случайным людям прикасаться к подозрительному предмету, пытаться его обезвредить, проверить. </w:t>
      </w:r>
    </w:p>
    <w:p w:rsidR="00CC132F" w:rsidRPr="00431525" w:rsidRDefault="00CC132F" w:rsidP="00083474">
      <w:pPr>
        <w:ind w:firstLine="708"/>
        <w:jc w:val="both"/>
        <w:rPr>
          <w:i/>
        </w:rPr>
      </w:pPr>
      <w:r w:rsidRPr="00431525">
        <w:rPr>
          <w:rStyle w:val="a9"/>
          <w:i w:val="0"/>
        </w:rPr>
        <w:t xml:space="preserve">3.4.3. Меры защиты при проведении террористических актов: </w:t>
      </w:r>
    </w:p>
    <w:p w:rsidR="00CC132F" w:rsidRPr="00431525" w:rsidRDefault="00CC132F" w:rsidP="00083474">
      <w:pPr>
        <w:ind w:firstLine="708"/>
        <w:jc w:val="both"/>
      </w:pPr>
      <w:r w:rsidRPr="00431525">
        <w:t>- постарайтесь успокоиться и уточнить обстановку;</w:t>
      </w:r>
    </w:p>
    <w:p w:rsidR="00CC132F" w:rsidRPr="00431525" w:rsidRDefault="00CC132F" w:rsidP="00083474">
      <w:pPr>
        <w:ind w:firstLine="708"/>
        <w:jc w:val="both"/>
      </w:pPr>
      <w:r w:rsidRPr="00431525">
        <w:t>- в разрушенном или поврежденном помещении из-за опасности взрыва скопившихся газов нельзя пользоваться скрытым пламенем (спичками, зажигалкой, свечами, факелами и т.д.);</w:t>
      </w:r>
    </w:p>
    <w:p w:rsidR="00CC132F" w:rsidRPr="00431525" w:rsidRDefault="00CC132F" w:rsidP="00083474">
      <w:pPr>
        <w:ind w:firstLine="708"/>
        <w:jc w:val="both"/>
      </w:pPr>
      <w:r w:rsidRPr="00431525">
        <w:t>- продвигайтесь осторожно, не трогайте поврежденные конструкции или оголившиеся провода;</w:t>
      </w:r>
    </w:p>
    <w:p w:rsidR="00CC132F" w:rsidRPr="00431525" w:rsidRDefault="00CC132F" w:rsidP="00083474">
      <w:pPr>
        <w:ind w:firstLine="708"/>
        <w:jc w:val="both"/>
      </w:pPr>
      <w:r w:rsidRPr="00431525">
        <w:t xml:space="preserve">- при задымлении защитите органы дыхания смоченным платком (лоскутом ткани, полотенцем). Включите локальную (квартирную) систему оповещения и проверьте возможность взаимного общения (теле-, радио-, телефонной связью, голосом); </w:t>
      </w:r>
    </w:p>
    <w:p w:rsidR="00CC132F" w:rsidRPr="00431525" w:rsidRDefault="00CC132F" w:rsidP="00083474">
      <w:pPr>
        <w:ind w:firstLine="708"/>
        <w:jc w:val="both"/>
      </w:pPr>
      <w:r w:rsidRPr="00431525">
        <w:t xml:space="preserve">- в случае срочной эвакуации возьмите личные документы, не громоздкие и самые необходимые носильные вещи, деньги, ценности. Изолируйте квартиру (закройте все окна и двери). Оповестите соседей об эвакуации. Помогите престарелым и инвалидам покинуть помещение. Возьмите на учет лиц, оставшихся в помещении. Сообщите о случившемся по телефону в соответствующую службу по месту жительства. Входную дверь плотно прикройте, не закрывая на замок; </w:t>
      </w:r>
    </w:p>
    <w:p w:rsidR="00CC132F" w:rsidRPr="00431525" w:rsidRDefault="00CC132F" w:rsidP="00083474">
      <w:pPr>
        <w:ind w:firstLine="708"/>
        <w:jc w:val="both"/>
      </w:pPr>
      <w:r w:rsidRPr="00431525">
        <w:lastRenderedPageBreak/>
        <w:t xml:space="preserve">- при невозможности эвакуации из помещения необходимо принять меры, чтобы о вас знали, выйти на балкон или открыть окно и взывать о помощи; </w:t>
      </w:r>
    </w:p>
    <w:p w:rsidR="00CC132F" w:rsidRPr="00431525" w:rsidRDefault="00CC132F" w:rsidP="00083474">
      <w:pPr>
        <w:ind w:firstLine="708"/>
        <w:jc w:val="both"/>
      </w:pPr>
      <w:r w:rsidRPr="00431525">
        <w:t xml:space="preserve">- с выходом из дома отойдите на безопасное расстояние от него и не предпринимайте самостоятельных решений об отъезде с места происшествия; </w:t>
      </w:r>
    </w:p>
    <w:p w:rsidR="00CC132F" w:rsidRPr="00431525" w:rsidRDefault="00CC132F" w:rsidP="00083474">
      <w:pPr>
        <w:ind w:firstLine="708"/>
        <w:jc w:val="both"/>
      </w:pPr>
      <w:r w:rsidRPr="00431525">
        <w:t xml:space="preserve">- если вас завалило обломками, постарайтесь не падать духом, наберитесь терпения, старайтесь дышать глубоко, ровно, не торопясь. Голосом и стуком привлекайте внимание людей. Если вы находитесь глубоко от поверхности земли, перемещайте влево-вправо любой металлический предмет (кольцо, ключи и т.п.) для обнаружения вас металлодетектором. Если пространство около вас относительно свободно, не зажигайте спички, свечи, берегите кислород. 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кирпича и т.д.) укрепите обвисающие балки, потолок от обрушения и дожидайтесь помощи. При сильной жажде положите в рот небольшой лоскут ткани (гладкий камушек) и сосите его, дыша носом. При появлении признаков присутствия вблизи людей — стуком и голосом сигнализируйте о себе; </w:t>
      </w:r>
    </w:p>
    <w:p w:rsidR="00CC132F" w:rsidRPr="00431525" w:rsidRDefault="00CC132F" w:rsidP="00083474">
      <w:pPr>
        <w:ind w:firstLine="708"/>
        <w:jc w:val="both"/>
      </w:pPr>
      <w:r w:rsidRPr="00431525">
        <w:t xml:space="preserve">- действуйте в строгом соответствии с указаниями должностных лиц. </w:t>
      </w:r>
    </w:p>
    <w:p w:rsidR="00CC132F" w:rsidRPr="00431525" w:rsidRDefault="00CC132F" w:rsidP="00083474">
      <w:pPr>
        <w:jc w:val="both"/>
      </w:pPr>
    </w:p>
    <w:p w:rsidR="00CC132F" w:rsidRPr="00431525" w:rsidRDefault="00CC132F" w:rsidP="00083474">
      <w:pPr>
        <w:ind w:firstLine="708"/>
        <w:jc w:val="both"/>
      </w:pPr>
      <w:r w:rsidRPr="00431525">
        <w:t xml:space="preserve">4. Рекомендации на случай возникновения чрезвычайных ситуаций, связанных с обнаружением взрывных устройств, угрозами взрывов, захватом заложников </w:t>
      </w:r>
    </w:p>
    <w:p w:rsidR="00CC132F" w:rsidRPr="00431525" w:rsidRDefault="00CC132F" w:rsidP="00083474">
      <w:pPr>
        <w:ind w:firstLine="708"/>
        <w:jc w:val="both"/>
      </w:pPr>
      <w:r w:rsidRPr="00431525">
        <w:t xml:space="preserve">Настоящие рекомендации разработаны на основе анализа документальных материалов органов МВД и ФСБ России, связанных с расследованием преступлений, с учетом особенностей поведения человека в экстремальных и чрезвычайных ситуациях. </w:t>
      </w:r>
    </w:p>
    <w:p w:rsidR="00CC132F" w:rsidRPr="00431525" w:rsidRDefault="00CC132F" w:rsidP="00083474">
      <w:pPr>
        <w:ind w:firstLine="708"/>
        <w:jc w:val="both"/>
      </w:pPr>
      <w:r w:rsidRPr="00431525">
        <w:t>Ввиду возможного совершения террористических актов на территории предприятий, учреждений, организаций и фирм (в дальнейшем объектов) перед их руководителями встают задачи как по обеспечению безопасности возглавляемых ими объектов, так и по выработке и выполнению плана действий в случае поступления сообщений, содержащих угрозы террористического характера.</w:t>
      </w:r>
    </w:p>
    <w:p w:rsidR="00CC132F" w:rsidRPr="00431525" w:rsidRDefault="00CC132F" w:rsidP="00083474">
      <w:pPr>
        <w:ind w:firstLine="708"/>
        <w:jc w:val="both"/>
      </w:pPr>
      <w:r w:rsidRPr="00431525">
        <w:t xml:space="preserve">Цель данных рекомендаций — помочь руководителям учреждений, объектов правильно ориентироваться и действовать в экстремальных и чрезвычайных ситуациях, а также обеспечить условия, способствующие расследованию преступлений правоохранительными органами. </w:t>
      </w:r>
    </w:p>
    <w:p w:rsidR="00CC132F" w:rsidRPr="00431525" w:rsidRDefault="00CC132F" w:rsidP="00083474">
      <w:pPr>
        <w:ind w:firstLine="708"/>
        <w:jc w:val="both"/>
      </w:pPr>
      <w:r w:rsidRPr="00431525">
        <w:t xml:space="preserve">С учетом особенностей объекта их руководителям надлежит совместно с правоохранительными органами (ФСБ и МВД) в обязательном порядке разработать инструкции и планы действий на случай возникновения следующих чрезвычайных ситуаций. </w:t>
      </w:r>
    </w:p>
    <w:p w:rsidR="00CC132F" w:rsidRPr="00431525" w:rsidRDefault="00CC132F" w:rsidP="00083474">
      <w:pPr>
        <w:ind w:firstLine="708"/>
        <w:jc w:val="both"/>
      </w:pPr>
    </w:p>
    <w:p w:rsidR="00CC132F" w:rsidRPr="00431525" w:rsidRDefault="00CC132F" w:rsidP="00083474">
      <w:pPr>
        <w:ind w:firstLine="708"/>
        <w:jc w:val="both"/>
      </w:pPr>
      <w:r w:rsidRPr="00431525">
        <w:rPr>
          <w:rStyle w:val="a8"/>
          <w:b w:val="0"/>
        </w:rPr>
        <w:t xml:space="preserve">4.1. Обнаружение подозрительного предмета, могущего оказаться взрывным устройством. </w:t>
      </w:r>
    </w:p>
    <w:p w:rsidR="00CC132F" w:rsidRPr="00431525" w:rsidRDefault="00CC132F" w:rsidP="00083474">
      <w:pPr>
        <w:ind w:firstLine="708"/>
        <w:jc w:val="both"/>
      </w:pPr>
      <w:r w:rsidRPr="00431525">
        <w:rPr>
          <w:rStyle w:val="a8"/>
          <w:b w:val="0"/>
        </w:rPr>
        <w:t xml:space="preserve">В </w:t>
      </w:r>
      <w:r w:rsidRPr="00431525">
        <w:t xml:space="preserve">последнее время на объектах участились случаи обнаружения таких предметов. Что предпринимать и как вести себя при их обнаружении? </w:t>
      </w:r>
    </w:p>
    <w:p w:rsidR="00CC132F" w:rsidRPr="00431525" w:rsidRDefault="00CC132F" w:rsidP="00083474">
      <w:pPr>
        <w:ind w:firstLine="708"/>
        <w:jc w:val="both"/>
      </w:pPr>
      <w:r w:rsidRPr="00431525">
        <w:t xml:space="preserve">В качестве мер предупредительного характера рекомендуются: </w:t>
      </w:r>
    </w:p>
    <w:p w:rsidR="00CC132F" w:rsidRPr="00431525" w:rsidRDefault="00CC132F" w:rsidP="00083474">
      <w:pPr>
        <w:ind w:firstLine="708"/>
        <w:jc w:val="both"/>
      </w:pPr>
      <w:r w:rsidRPr="00431525">
        <w:t xml:space="preserve">- ужесточение пропускного режима при входе и въезде на территорию объекта, установка систем сигнализации, аудио- и видеозаписи; </w:t>
      </w:r>
    </w:p>
    <w:p w:rsidR="00CC132F" w:rsidRPr="00431525" w:rsidRDefault="00CC132F" w:rsidP="00083474">
      <w:pPr>
        <w:ind w:firstLine="708"/>
        <w:jc w:val="both"/>
      </w:pPr>
      <w:r w:rsidRPr="00431525">
        <w:t xml:space="preserve">- ежедневные обходы территории учреждения и осмотр мест возможного сосредоточения опасных веществ на предмет своевременного выявления взрывных устройств или, подозрительных предметов; </w:t>
      </w:r>
    </w:p>
    <w:p w:rsidR="00CC132F" w:rsidRPr="00431525" w:rsidRDefault="00CC132F" w:rsidP="00083474">
      <w:pPr>
        <w:ind w:firstLine="708"/>
        <w:jc w:val="both"/>
      </w:pPr>
      <w:r w:rsidRPr="00431525">
        <w:t xml:space="preserve">- периодическая комиссионная проверка складских помещений; </w:t>
      </w:r>
    </w:p>
    <w:p w:rsidR="00CC132F" w:rsidRPr="00431525" w:rsidRDefault="00CC132F" w:rsidP="00083474">
      <w:pPr>
        <w:ind w:firstLine="708"/>
        <w:jc w:val="both"/>
      </w:pPr>
      <w:r w:rsidRPr="00431525">
        <w:t xml:space="preserve">- проведение более тщательного подбора и проверки кадров; </w:t>
      </w:r>
    </w:p>
    <w:p w:rsidR="00CC132F" w:rsidRPr="00431525" w:rsidRDefault="00CC132F" w:rsidP="00083474">
      <w:pPr>
        <w:ind w:firstLine="708"/>
        <w:jc w:val="both"/>
      </w:pPr>
      <w:r w:rsidRPr="00431525">
        <w:t xml:space="preserve">-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 </w:t>
      </w:r>
    </w:p>
    <w:p w:rsidR="00CC132F" w:rsidRPr="00431525" w:rsidRDefault="00CC132F" w:rsidP="00083474">
      <w:pPr>
        <w:ind w:firstLine="708"/>
        <w:jc w:val="both"/>
      </w:pPr>
      <w:r w:rsidRPr="00431525">
        <w:t xml:space="preserve">- при заключении договоров на сдачу складских помещений в аренду в обязательном порядке включать пункты, дающие право администрации образовательных учреждений при необходимости осуществлять проверку сдаваемых помещений по своему усмотрению. </w:t>
      </w:r>
    </w:p>
    <w:p w:rsidR="00CC132F" w:rsidRPr="00431525" w:rsidRDefault="00CC132F" w:rsidP="00083474">
      <w:pPr>
        <w:ind w:firstLine="708"/>
        <w:jc w:val="both"/>
      </w:pPr>
      <w:r w:rsidRPr="00431525">
        <w:t xml:space="preserve">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 </w:t>
      </w:r>
    </w:p>
    <w:p w:rsidR="00CC132F" w:rsidRPr="00431525" w:rsidRDefault="00CC132F" w:rsidP="00083474">
      <w:pPr>
        <w:ind w:firstLine="708"/>
        <w:jc w:val="both"/>
      </w:pPr>
      <w:r w:rsidRPr="00431525">
        <w:t xml:space="preserve">До прибытия оперативно-следственной группы дайте указание сотрудникам находиться на безопасном расстоянии от обнаруженного предмета. </w:t>
      </w:r>
    </w:p>
    <w:p w:rsidR="00CC132F" w:rsidRPr="00431525" w:rsidRDefault="00CC132F" w:rsidP="00083474">
      <w:pPr>
        <w:ind w:firstLine="708"/>
        <w:jc w:val="both"/>
      </w:pPr>
      <w:r w:rsidRPr="00431525">
        <w:lastRenderedPageBreak/>
        <w:t xml:space="preserve">В случае необходимости приступите к эвакуации людей согласно имеющемуся плану. </w:t>
      </w:r>
    </w:p>
    <w:p w:rsidR="00CC132F" w:rsidRPr="00431525" w:rsidRDefault="00CC132F" w:rsidP="00083474">
      <w:pPr>
        <w:ind w:firstLine="708"/>
        <w:jc w:val="both"/>
      </w:pPr>
      <w:r w:rsidRPr="00431525">
        <w:t xml:space="preserve">В соответствии с законодательством руководитель несет персональную ответственность за жизнь и здоровье своих сотрудников. </w:t>
      </w:r>
    </w:p>
    <w:p w:rsidR="00CC132F" w:rsidRPr="00431525" w:rsidRDefault="00CC132F" w:rsidP="00083474">
      <w:pPr>
        <w:ind w:firstLine="708"/>
        <w:jc w:val="both"/>
      </w:pPr>
      <w:r w:rsidRPr="00431525">
        <w:t>Обеспечьте возможность беспрепятственного подъезда к месту обнаружения автомашин правоохранительных органов, скорой медицинской помощи, пожарной охраны, МЧС, служб эксплуатации.</w:t>
      </w:r>
    </w:p>
    <w:p w:rsidR="00CC132F" w:rsidRPr="00431525" w:rsidRDefault="00CC132F" w:rsidP="00083474">
      <w:pPr>
        <w:ind w:firstLine="708"/>
        <w:jc w:val="both"/>
      </w:pPr>
      <w:r w:rsidRPr="00431525">
        <w:t xml:space="preserve">Обеспечьте присутствие лиц, обнаруживших находку, до прибытия оперативно-следственной группы и фиксацию их установочных данных. </w:t>
      </w:r>
    </w:p>
    <w:p w:rsidR="00CC132F" w:rsidRPr="00431525" w:rsidRDefault="00CC132F" w:rsidP="00083474">
      <w:pPr>
        <w:ind w:firstLine="708"/>
        <w:jc w:val="both"/>
      </w:pPr>
      <w:r w:rsidRPr="00431525">
        <w:t xml:space="preserve">Во всех случаях дайте указание не приближаться, не трогать, не вскрывать и не перемещать находку. Зафиксируйте время ее обнаружения. </w:t>
      </w:r>
    </w:p>
    <w:p w:rsidR="00CC132F" w:rsidRPr="00431525" w:rsidRDefault="00CC132F" w:rsidP="00083474">
      <w:pPr>
        <w:ind w:firstLine="708"/>
        <w:jc w:val="both"/>
      </w:pPr>
      <w:r w:rsidRPr="00431525">
        <w:t xml:space="preserve">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 </w:t>
      </w:r>
    </w:p>
    <w:p w:rsidR="00CC132F" w:rsidRPr="00431525" w:rsidRDefault="00CC132F" w:rsidP="00083474">
      <w:pPr>
        <w:ind w:firstLine="708"/>
        <w:jc w:val="both"/>
      </w:pPr>
      <w:r w:rsidRPr="00431525">
        <w:t>Еще раз напоминаем: не предпринимайте самостоятельно никаких действий со взрывными устройствами или подозрительными предметами — это может привести к многочисленным жертвам и разрушениям!</w:t>
      </w:r>
    </w:p>
    <w:p w:rsidR="00CC132F" w:rsidRPr="00431525" w:rsidRDefault="00CC132F" w:rsidP="00083474">
      <w:pPr>
        <w:ind w:firstLine="708"/>
        <w:jc w:val="both"/>
      </w:pPr>
      <w:r w:rsidRPr="00431525">
        <w:t xml:space="preserve"> </w:t>
      </w:r>
    </w:p>
    <w:p w:rsidR="00CC132F" w:rsidRPr="00431525" w:rsidRDefault="00CC132F" w:rsidP="00083474">
      <w:pPr>
        <w:ind w:firstLine="708"/>
        <w:jc w:val="both"/>
      </w:pPr>
      <w:r w:rsidRPr="00431525">
        <w:rPr>
          <w:rStyle w:val="a8"/>
          <w:b w:val="0"/>
        </w:rPr>
        <w:t xml:space="preserve">4.2. Поступление угрозы по телефону. </w:t>
      </w:r>
    </w:p>
    <w:p w:rsidR="00CC132F" w:rsidRPr="00431525" w:rsidRDefault="00CC132F" w:rsidP="00083474">
      <w:pPr>
        <w:ind w:firstLine="708"/>
        <w:jc w:val="both"/>
      </w:pPr>
      <w:r w:rsidRPr="00431525">
        <w:t xml:space="preserve">В настоящее время телефон является основным средством информации о заложенных взрывных устройствах, захвате людей в заложники, вымогательстве и шантаже. Не оставляйте без внимания ни одного подобного сигнала. Обеспечьте своевременную передачу полученной информации в правоохранительные органы: </w:t>
      </w:r>
    </w:p>
    <w:p w:rsidR="00CC132F" w:rsidRPr="00431525" w:rsidRDefault="00CC132F" w:rsidP="00083474">
      <w:pPr>
        <w:ind w:firstLine="708"/>
        <w:jc w:val="both"/>
      </w:pPr>
      <w:r w:rsidRPr="00431525">
        <w:t>- постарайтесь дословно запомнить разговор и зафиксировать его на бумаге.</w:t>
      </w:r>
    </w:p>
    <w:p w:rsidR="00CC132F" w:rsidRPr="00431525" w:rsidRDefault="00CC132F" w:rsidP="00083474">
      <w:pPr>
        <w:ind w:firstLine="708"/>
        <w:jc w:val="both"/>
      </w:pPr>
      <w:r w:rsidRPr="00431525">
        <w:t xml:space="preserve">- по ходу разговора отметьте пол, возраст звонившего и особенности его (ее) речи:  голос (громкий/тихий, низкий/высокий); темп речи (быстрая/медленная); произношение (отчетливое, искаженное, с заиканием, шепелявое, с акцентом или диалектом); манера речи (развязная, с издевкой, с нецензурными выражениями). </w:t>
      </w:r>
    </w:p>
    <w:p w:rsidR="00CC132F" w:rsidRPr="00431525" w:rsidRDefault="00CC132F" w:rsidP="00083474">
      <w:pPr>
        <w:ind w:firstLine="708"/>
        <w:jc w:val="both"/>
      </w:pPr>
      <w:r w:rsidRPr="00431525">
        <w:t xml:space="preserve">- обязательно отметьте звуковой фон (шум автомашин или железнодорожного транспорта, звук </w:t>
      </w:r>
      <w:proofErr w:type="spellStart"/>
      <w:r w:rsidRPr="00431525">
        <w:t>телерадиоаппаратуры</w:t>
      </w:r>
      <w:proofErr w:type="spellEnd"/>
      <w:r w:rsidRPr="00431525">
        <w:t xml:space="preserve">, голоса, другое). </w:t>
      </w:r>
    </w:p>
    <w:p w:rsidR="00CC132F" w:rsidRPr="00431525" w:rsidRDefault="00CC132F" w:rsidP="00083474">
      <w:pPr>
        <w:ind w:firstLine="708"/>
        <w:jc w:val="both"/>
      </w:pPr>
      <w:r w:rsidRPr="00431525">
        <w:t xml:space="preserve">- отметьте характер звонка (городской или междугородный). </w:t>
      </w:r>
    </w:p>
    <w:p w:rsidR="00CC132F" w:rsidRPr="00431525" w:rsidRDefault="00CC132F" w:rsidP="00431525">
      <w:pPr>
        <w:ind w:firstLine="708"/>
        <w:jc w:val="both"/>
      </w:pPr>
      <w:r w:rsidRPr="00431525">
        <w:t>- обязательно зафиксируйте точное время начала разговора и его продолжительность</w:t>
      </w:r>
      <w:r w:rsidRPr="00431525">
        <w:tab/>
        <w:t>-  в любом случае постарайтесь в ходе разговора получить ответы на вопросы:</w:t>
      </w:r>
    </w:p>
    <w:p w:rsidR="00CC132F" w:rsidRPr="00431525" w:rsidRDefault="00CC132F" w:rsidP="00083474">
      <w:pPr>
        <w:jc w:val="both"/>
      </w:pPr>
      <w:r w:rsidRPr="00431525">
        <w:t xml:space="preserve">а) куда, кому, по какому телефону звонит этот человек? </w:t>
      </w:r>
    </w:p>
    <w:p w:rsidR="00CC132F" w:rsidRPr="00431525" w:rsidRDefault="00CC132F" w:rsidP="00083474">
      <w:pPr>
        <w:jc w:val="both"/>
      </w:pPr>
      <w:r w:rsidRPr="00431525">
        <w:t xml:space="preserve">б) какие конкретные требования он (она) выдвигает (от своего имени, выступая в роли посредника или представляя какую-то группу лиц)? </w:t>
      </w:r>
    </w:p>
    <w:p w:rsidR="00CC132F" w:rsidRPr="00431525" w:rsidRDefault="00CC132F" w:rsidP="00083474">
      <w:pPr>
        <w:jc w:val="both"/>
      </w:pPr>
      <w:r w:rsidRPr="00431525">
        <w:t xml:space="preserve">в) на каких условиях он (или они) согласен (согласны) отказаться от задуманного? </w:t>
      </w:r>
    </w:p>
    <w:p w:rsidR="00CC132F" w:rsidRPr="00431525" w:rsidRDefault="00CC132F" w:rsidP="00083474">
      <w:pPr>
        <w:jc w:val="both"/>
      </w:pPr>
      <w:r w:rsidRPr="00431525">
        <w:t xml:space="preserve">г) как и когда с ним (с ними) можно связаться? </w:t>
      </w:r>
    </w:p>
    <w:p w:rsidR="00CC132F" w:rsidRPr="00431525" w:rsidRDefault="00CC132F" w:rsidP="00083474">
      <w:pPr>
        <w:jc w:val="both"/>
      </w:pPr>
      <w:r w:rsidRPr="00431525">
        <w:t xml:space="preserve">д) кому вы можете или должны сообщить об этом звонке? </w:t>
      </w:r>
    </w:p>
    <w:p w:rsidR="00CC132F" w:rsidRPr="00431525" w:rsidRDefault="00CC132F" w:rsidP="00083474">
      <w:pPr>
        <w:ind w:firstLine="708"/>
        <w:jc w:val="both"/>
      </w:pPr>
      <w:r w:rsidRPr="00431525">
        <w:t xml:space="preserve">- постарайтесь добиться от звонящего максимально возможного времени для принятия вами и вашим руководством решений о каких-либо действиях (если возможно, еще в процессе разговора сообщите о нем руководству объекта, если нет — немедленно по его окончании). </w:t>
      </w:r>
    </w:p>
    <w:p w:rsidR="00CC132F" w:rsidRPr="00431525" w:rsidRDefault="00CC132F" w:rsidP="00083474">
      <w:pPr>
        <w:ind w:firstLine="708"/>
        <w:jc w:val="both"/>
      </w:pPr>
      <w:r w:rsidRPr="00431525">
        <w:t xml:space="preserve">- не распространяйтесь о факте разговора и его содержании. </w:t>
      </w:r>
    </w:p>
    <w:p w:rsidR="00CC132F" w:rsidRPr="00431525" w:rsidRDefault="00CC132F" w:rsidP="00431525">
      <w:pPr>
        <w:ind w:firstLine="708"/>
        <w:jc w:val="both"/>
      </w:pPr>
      <w:r w:rsidRPr="00431525">
        <w:t xml:space="preserve">- при наличии АОН запишите определившийся номер телефона в тетрадь, что позволит избежать его случайной утраты. </w:t>
      </w:r>
    </w:p>
    <w:p w:rsidR="00CC132F" w:rsidRPr="00431525" w:rsidRDefault="00CC132F" w:rsidP="00431525">
      <w:pPr>
        <w:ind w:firstLine="708"/>
        <w:jc w:val="both"/>
      </w:pPr>
      <w:r w:rsidRPr="00431525">
        <w:t xml:space="preserve">- при использовании звукозаписывающей аппаратуры сразу </w:t>
      </w:r>
      <w:r w:rsidRPr="00431525">
        <w:br/>
        <w:t>же извлеките кассету (</w:t>
      </w:r>
      <w:proofErr w:type="spellStart"/>
      <w:r w:rsidRPr="00431525">
        <w:t>минидиск</w:t>
      </w:r>
      <w:proofErr w:type="spellEnd"/>
      <w:r w:rsidRPr="00431525">
        <w:t xml:space="preserve">) с записью разговора и примите </w:t>
      </w:r>
      <w:r w:rsidRPr="00431525">
        <w:br/>
        <w:t xml:space="preserve">меры к ее сохранности. Обязательно установите на ее место другую. </w:t>
      </w:r>
    </w:p>
    <w:p w:rsidR="00CC132F" w:rsidRPr="00431525" w:rsidRDefault="00CC132F" w:rsidP="00083474">
      <w:pPr>
        <w:ind w:firstLine="708"/>
        <w:jc w:val="both"/>
      </w:pPr>
    </w:p>
    <w:p w:rsidR="00CC132F" w:rsidRPr="00431525" w:rsidRDefault="00CC132F" w:rsidP="00083474">
      <w:pPr>
        <w:ind w:firstLine="708"/>
        <w:jc w:val="both"/>
      </w:pPr>
      <w:r w:rsidRPr="00431525">
        <w:rPr>
          <w:rStyle w:val="a8"/>
          <w:b w:val="0"/>
        </w:rPr>
        <w:t xml:space="preserve">4.3.  Поступление угрозы в письменной форме. </w:t>
      </w:r>
    </w:p>
    <w:p w:rsidR="00CC132F" w:rsidRPr="00431525" w:rsidRDefault="00CC132F" w:rsidP="00083474">
      <w:pPr>
        <w:ind w:firstLine="708"/>
        <w:jc w:val="both"/>
      </w:pPr>
      <w:r w:rsidRPr="00431525">
        <w:t xml:space="preserve">Угрозы в письменной форме могут поступить к вам на объект как по почтовому каналу, так ив виде анонимных записок, надписей, информации на дискете и т.д. </w:t>
      </w:r>
    </w:p>
    <w:p w:rsidR="00CC132F" w:rsidRPr="00431525" w:rsidRDefault="00CC132F" w:rsidP="00083474">
      <w:pPr>
        <w:jc w:val="both"/>
      </w:pPr>
      <w:r w:rsidRPr="00431525">
        <w:t xml:space="preserve"> </w:t>
      </w:r>
      <w:r w:rsidRPr="00431525">
        <w:tab/>
        <w:t xml:space="preserve">Примите меры к сохранности и своевременной передаче в правоохранительные органы полученных материалов: </w:t>
      </w:r>
    </w:p>
    <w:p w:rsidR="00CC132F" w:rsidRPr="00431525" w:rsidRDefault="00CC132F" w:rsidP="00083474">
      <w:pPr>
        <w:ind w:firstLine="708"/>
        <w:jc w:val="both"/>
      </w:pPr>
      <w:r w:rsidRPr="00431525">
        <w:t xml:space="preserve">- получив такие документы, обращайтесь с ними максимально осторожно: уберите их в чистый плотно закрывающийся пакет (лучше в полиэтиленовый) и поместите в отдельную жесткую папку. </w:t>
      </w:r>
    </w:p>
    <w:p w:rsidR="00CC132F" w:rsidRPr="00431525" w:rsidRDefault="00CC132F" w:rsidP="00083474">
      <w:pPr>
        <w:ind w:firstLine="708"/>
        <w:jc w:val="both"/>
      </w:pPr>
      <w:r w:rsidRPr="00431525">
        <w:t xml:space="preserve">- постарайтесь не оставлять на нем отпечатков своих пальцев. </w:t>
      </w:r>
    </w:p>
    <w:p w:rsidR="00CC132F" w:rsidRPr="00431525" w:rsidRDefault="00CC132F" w:rsidP="00083474">
      <w:pPr>
        <w:ind w:firstLine="708"/>
        <w:jc w:val="both"/>
      </w:pPr>
      <w:r w:rsidRPr="00431525">
        <w:lastRenderedPageBreak/>
        <w:t xml:space="preserve">- если документ поступил в конверте, вскрывайте его только с левой или с правой стороны, аккуратно отрезая кромку ножницами. </w:t>
      </w:r>
    </w:p>
    <w:p w:rsidR="00CC132F" w:rsidRPr="00431525" w:rsidRDefault="00CC132F" w:rsidP="00083474">
      <w:pPr>
        <w:ind w:firstLine="708"/>
        <w:jc w:val="both"/>
      </w:pPr>
      <w:r w:rsidRPr="00431525">
        <w:t xml:space="preserve">- сохраняйте все: сам документ с текстом, любые вложения, конверт и упаковку (ничего не выбрасывайте). </w:t>
      </w:r>
    </w:p>
    <w:p w:rsidR="00CC132F" w:rsidRPr="00431525" w:rsidRDefault="00CC132F" w:rsidP="00083474">
      <w:pPr>
        <w:ind w:firstLine="708"/>
        <w:jc w:val="both"/>
      </w:pPr>
      <w:r w:rsidRPr="00431525">
        <w:t xml:space="preserve">- не расширяйте круг лиц, знающих содержание документа. </w:t>
      </w:r>
    </w:p>
    <w:p w:rsidR="00CC132F" w:rsidRPr="00431525" w:rsidRDefault="00CC132F" w:rsidP="00083474">
      <w:pPr>
        <w:ind w:firstLine="708"/>
        <w:jc w:val="both"/>
      </w:pPr>
      <w:r w:rsidRPr="00431525">
        <w:t xml:space="preserve">- 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 </w:t>
      </w:r>
    </w:p>
    <w:p w:rsidR="00CC132F" w:rsidRPr="00431525" w:rsidRDefault="00CC132F" w:rsidP="00083474">
      <w:pPr>
        <w:ind w:firstLine="708"/>
        <w:jc w:val="both"/>
      </w:pPr>
      <w:r w:rsidRPr="00431525">
        <w:t xml:space="preserve">-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также запрещается их мять и сгибать. При исполнении резолюции и других надписей на сопроводительных документах не должно оставаться давленых следов на анонимных материалах. </w:t>
      </w:r>
    </w:p>
    <w:p w:rsidR="00CC132F" w:rsidRPr="00431525" w:rsidRDefault="00CC132F" w:rsidP="00083474">
      <w:pPr>
        <w:ind w:firstLine="708"/>
        <w:jc w:val="both"/>
      </w:pPr>
      <w:r w:rsidRPr="00431525">
        <w:t xml:space="preserve">- регистрационный штамп проставляется только на сопроводительных письмах организации и заявлениях граждан, передавших анонимные материалы в инстанции. </w:t>
      </w:r>
    </w:p>
    <w:p w:rsidR="00CC132F" w:rsidRPr="00431525" w:rsidRDefault="00CC132F" w:rsidP="00431525">
      <w:pPr>
        <w:jc w:val="both"/>
        <w:rPr>
          <w:rStyle w:val="a8"/>
          <w:b w:val="0"/>
        </w:rPr>
      </w:pPr>
    </w:p>
    <w:p w:rsidR="00CC132F" w:rsidRPr="00431525" w:rsidRDefault="00CC132F" w:rsidP="00083474">
      <w:pPr>
        <w:ind w:firstLine="708"/>
        <w:jc w:val="both"/>
      </w:pPr>
      <w:r w:rsidRPr="00431525">
        <w:rPr>
          <w:rStyle w:val="a8"/>
          <w:b w:val="0"/>
        </w:rPr>
        <w:t xml:space="preserve">4.4.  Захват заложников. </w:t>
      </w:r>
    </w:p>
    <w:p w:rsidR="00CC132F" w:rsidRPr="00431525" w:rsidRDefault="00CC132F" w:rsidP="00431525">
      <w:pPr>
        <w:ind w:firstLine="708"/>
        <w:jc w:val="both"/>
      </w:pPr>
      <w:r w:rsidRPr="00431525">
        <w:t xml:space="preserve">Любой объект может стать местом захвата или удержания заложников. При этом преступники могут добиваться достижения своих политических целей или получения выкупа. Как правило, при подобных ситуациях в роли посредника при переговорах террористы обычно используют руководителей учреждений,  объектов. Во всех случаях жизнь людей становится предметом торга и находится в постоянной </w:t>
      </w:r>
      <w:proofErr w:type="spellStart"/>
      <w:r w:rsidRPr="00431525">
        <w:t>опасности.Захват</w:t>
      </w:r>
      <w:proofErr w:type="spellEnd"/>
      <w:r w:rsidRPr="00431525">
        <w:t xml:space="preserve"> всегда </w:t>
      </w:r>
      <w:proofErr w:type="spellStart"/>
      <w:r w:rsidRPr="00431525">
        <w:t>неожидан</w:t>
      </w:r>
      <w:proofErr w:type="spellEnd"/>
      <w:r w:rsidRPr="00431525">
        <w:t xml:space="preserve">. Вместе с тем меры предупредительного характера (ужесточение пропускного режима при входе и въезде на территорию объекта, установка систем сигнализации, аудио-и видеозаписи, более тщательный подбор и проверка кадров,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 помогут снизить вероятность захвата людей на объекте. </w:t>
      </w:r>
    </w:p>
    <w:p w:rsidR="00CC132F" w:rsidRPr="00431525" w:rsidRDefault="00CC132F" w:rsidP="00083474">
      <w:pPr>
        <w:ind w:firstLine="708"/>
        <w:jc w:val="both"/>
      </w:pPr>
      <w:r w:rsidRPr="00431525">
        <w:t xml:space="preserve">При захвате людей в заложники необходимо: </w:t>
      </w:r>
    </w:p>
    <w:p w:rsidR="00CC132F" w:rsidRPr="00431525" w:rsidRDefault="00CC132F" w:rsidP="00083474">
      <w:pPr>
        <w:ind w:firstLine="708"/>
        <w:jc w:val="both"/>
      </w:pPr>
      <w:r w:rsidRPr="00431525">
        <w:t xml:space="preserve">- о сложившейся на объекте ситуации незамедлительно сообщить в правоохранительные органы; </w:t>
      </w:r>
    </w:p>
    <w:p w:rsidR="00CC132F" w:rsidRPr="00431525" w:rsidRDefault="00CC132F" w:rsidP="00083474">
      <w:pPr>
        <w:ind w:firstLine="708"/>
        <w:jc w:val="both"/>
      </w:pPr>
      <w:r w:rsidRPr="00431525">
        <w:t xml:space="preserve">- инициативно не вступать в переговоры с террористами; </w:t>
      </w:r>
    </w:p>
    <w:p w:rsidR="00CC132F" w:rsidRPr="00431525" w:rsidRDefault="00CC132F" w:rsidP="00083474">
      <w:pPr>
        <w:ind w:firstLine="708"/>
        <w:jc w:val="both"/>
      </w:pPr>
      <w:r w:rsidRPr="00431525">
        <w:t xml:space="preserve">- принять меры к беспрепятственному проходу (проезду) на объект сотрудников правоохранительных органов, автомашин скорой медицинской помощи, МЧС; </w:t>
      </w:r>
    </w:p>
    <w:p w:rsidR="00CC132F" w:rsidRPr="00431525" w:rsidRDefault="00CC132F" w:rsidP="00083474">
      <w:pPr>
        <w:ind w:firstLine="708"/>
        <w:jc w:val="both"/>
      </w:pPr>
      <w:r w:rsidRPr="00431525">
        <w:t xml:space="preserve">- по прибытии сотрудников спецподразделений ФСБ, МВД оказать им помощь в получении интересующей их информации; </w:t>
      </w:r>
    </w:p>
    <w:p w:rsidR="00CC132F" w:rsidRPr="00431525" w:rsidRDefault="00CC132F" w:rsidP="00083474">
      <w:pPr>
        <w:ind w:firstLine="708"/>
        <w:jc w:val="both"/>
      </w:pPr>
      <w:r w:rsidRPr="00431525">
        <w:t xml:space="preserve">- 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w:t>
      </w:r>
    </w:p>
    <w:p w:rsidR="00CC132F" w:rsidRPr="00431525" w:rsidRDefault="00CC132F" w:rsidP="00083474">
      <w:pPr>
        <w:ind w:firstLine="708"/>
        <w:jc w:val="both"/>
      </w:pPr>
      <w:r w:rsidRPr="00431525">
        <w:t xml:space="preserve">- не допускать действий, которые могут спровоцировать нападающих к применению оружия и привести к человеческим жертвам. </w:t>
      </w:r>
    </w:p>
    <w:p w:rsidR="00CC132F" w:rsidRPr="00431525" w:rsidRDefault="00CC132F" w:rsidP="00083474">
      <w:pPr>
        <w:jc w:val="both"/>
      </w:pPr>
      <w:r w:rsidRPr="00431525">
        <w:rPr>
          <w:rStyle w:val="a8"/>
          <w:b w:val="0"/>
        </w:rPr>
        <w:t xml:space="preserve"> </w:t>
      </w:r>
    </w:p>
    <w:p w:rsidR="00CC132F" w:rsidRPr="00431525" w:rsidRDefault="00CC132F" w:rsidP="00083474">
      <w:pPr>
        <w:ind w:firstLine="708"/>
        <w:jc w:val="both"/>
        <w:rPr>
          <w:rStyle w:val="a8"/>
          <w:b w:val="0"/>
        </w:rPr>
      </w:pPr>
      <w:r w:rsidRPr="00431525">
        <w:rPr>
          <w:rStyle w:val="a8"/>
          <w:b w:val="0"/>
        </w:rPr>
        <w:t xml:space="preserve">5. Организация пропускного режима. </w:t>
      </w:r>
    </w:p>
    <w:p w:rsidR="00CC132F" w:rsidRPr="00431525" w:rsidRDefault="00CC132F" w:rsidP="00083474">
      <w:pPr>
        <w:ind w:firstLine="708"/>
        <w:jc w:val="both"/>
      </w:pPr>
      <w:r w:rsidRPr="00431525">
        <w:t xml:space="preserve">Пропускной режим организуется для недопущения проникновения посторонних лиц на территорию, в служебные помещения, к системам жизнеобеспечения  учреждения. </w:t>
      </w:r>
    </w:p>
    <w:p w:rsidR="00CC132F" w:rsidRPr="00431525" w:rsidRDefault="00CC132F" w:rsidP="00083474">
      <w:pPr>
        <w:ind w:firstLine="708"/>
        <w:jc w:val="both"/>
      </w:pPr>
      <w:r w:rsidRPr="00431525">
        <w:t xml:space="preserve">Пропускной режим обеспечивается: </w:t>
      </w:r>
    </w:p>
    <w:p w:rsidR="00CC132F" w:rsidRPr="00431525" w:rsidRDefault="00CC132F" w:rsidP="00083474">
      <w:pPr>
        <w:ind w:firstLine="708"/>
        <w:jc w:val="both"/>
      </w:pPr>
      <w:r w:rsidRPr="00431525">
        <w:t xml:space="preserve">- организацией постов охраны, дежурно-диспетчерской службы по проверке документов удостоверяющих личность, разрешительных документов на право входа (пропусков, служебных удостоверений и т.д.); </w:t>
      </w:r>
    </w:p>
    <w:p w:rsidR="00CC132F" w:rsidRPr="00431525" w:rsidRDefault="00CC132F" w:rsidP="00083474">
      <w:pPr>
        <w:ind w:firstLine="708"/>
        <w:jc w:val="both"/>
      </w:pPr>
      <w:r w:rsidRPr="00431525">
        <w:t xml:space="preserve">- установкой технических средств защиты (решеток, замков, кодовых замков, домофонов и т.д.); </w:t>
      </w:r>
    </w:p>
    <w:p w:rsidR="00CC132F" w:rsidRPr="00431525" w:rsidRDefault="00CC132F" w:rsidP="00083474">
      <w:pPr>
        <w:ind w:firstLine="708"/>
        <w:jc w:val="both"/>
      </w:pPr>
      <w:r w:rsidRPr="00431525">
        <w:t xml:space="preserve">- специальным контролем всех служебных и технических входов в здания, учреждения. </w:t>
      </w:r>
    </w:p>
    <w:p w:rsidR="00CC132F" w:rsidRPr="00431525" w:rsidRDefault="00CC132F" w:rsidP="00083474">
      <w:pPr>
        <w:jc w:val="both"/>
      </w:pPr>
    </w:p>
    <w:p w:rsidR="00CC132F" w:rsidRPr="00431525" w:rsidRDefault="00CC132F" w:rsidP="00083474">
      <w:pPr>
        <w:ind w:firstLine="708"/>
        <w:jc w:val="both"/>
        <w:rPr>
          <w:rStyle w:val="a8"/>
          <w:b w:val="0"/>
        </w:rPr>
      </w:pPr>
      <w:r w:rsidRPr="00431525">
        <w:rPr>
          <w:rStyle w:val="a8"/>
          <w:b w:val="0"/>
        </w:rPr>
        <w:t>6. Организация уборки территории и помещений учреждения.</w:t>
      </w:r>
    </w:p>
    <w:p w:rsidR="00CC132F" w:rsidRPr="00431525" w:rsidRDefault="00CC132F" w:rsidP="00083474">
      <w:pPr>
        <w:ind w:firstLine="708"/>
        <w:jc w:val="both"/>
      </w:pPr>
      <w:r w:rsidRPr="00431525">
        <w:t xml:space="preserve">Уборка территории и помещений проводится с целью удаления мусора, бытовых отходов и своевременного обнаружения подозрительных предметов и бесхозных вещей. </w:t>
      </w:r>
    </w:p>
    <w:p w:rsidR="00CC132F" w:rsidRPr="00431525" w:rsidRDefault="00CC132F" w:rsidP="00083474">
      <w:pPr>
        <w:ind w:firstLine="708"/>
        <w:jc w:val="both"/>
      </w:pPr>
      <w:r w:rsidRPr="00431525">
        <w:lastRenderedPageBreak/>
        <w:t xml:space="preserve">Урны и </w:t>
      </w:r>
      <w:proofErr w:type="spellStart"/>
      <w:r w:rsidRPr="00431525">
        <w:t>мусоросборные</w:t>
      </w:r>
      <w:proofErr w:type="spellEnd"/>
      <w:r w:rsidRPr="00431525">
        <w:t xml:space="preserve"> контейнеры могут быть использованы как объекты для закладки взрывных устройств, поэтому особое внимание необходимо обращать на их расстановку и заполненность, особенно в местах массового пребывания людей. </w:t>
      </w:r>
    </w:p>
    <w:p w:rsidR="00CC132F" w:rsidRPr="00431525" w:rsidRDefault="00CC132F" w:rsidP="00083474">
      <w:pPr>
        <w:ind w:firstLine="708"/>
        <w:jc w:val="both"/>
      </w:pPr>
      <w:r w:rsidRPr="00431525">
        <w:t xml:space="preserve">Урны и </w:t>
      </w:r>
      <w:proofErr w:type="spellStart"/>
      <w:r w:rsidRPr="00431525">
        <w:t>мусоросборные</w:t>
      </w:r>
      <w:proofErr w:type="spellEnd"/>
      <w:r w:rsidRPr="00431525">
        <w:t xml:space="preserve"> контейнеры устанавливаются на видных местах и опорожняются по мере заполнения.</w:t>
      </w:r>
    </w:p>
    <w:p w:rsidR="00CC132F" w:rsidRPr="00431525" w:rsidRDefault="00CC132F" w:rsidP="00083474">
      <w:pPr>
        <w:jc w:val="both"/>
      </w:pPr>
      <w:r w:rsidRPr="00431525">
        <w:t xml:space="preserve"> </w:t>
      </w:r>
    </w:p>
    <w:p w:rsidR="00CC132F" w:rsidRPr="00431525" w:rsidRDefault="00CC132F" w:rsidP="00083474">
      <w:pPr>
        <w:ind w:firstLine="708"/>
        <w:jc w:val="both"/>
        <w:rPr>
          <w:rStyle w:val="a8"/>
          <w:b w:val="0"/>
        </w:rPr>
      </w:pPr>
      <w:r w:rsidRPr="00431525">
        <w:rPr>
          <w:rStyle w:val="a8"/>
          <w:b w:val="0"/>
        </w:rPr>
        <w:t xml:space="preserve">7. Информационное обеспечение в области антитеррористической деятельности. </w:t>
      </w:r>
    </w:p>
    <w:p w:rsidR="00CC132F" w:rsidRPr="00431525" w:rsidRDefault="00CC132F" w:rsidP="00083474">
      <w:pPr>
        <w:ind w:firstLine="708"/>
        <w:jc w:val="both"/>
      </w:pPr>
      <w:r w:rsidRPr="00431525">
        <w:t xml:space="preserve">Под информационным обеспечением понимается звуковая и наглядная информация жителей поселения, работников учреждения, объектов о порядке их действий при обнаружении бесхозных вещей и подозрительных предметов, при получении сообщений о готовящемся теракте, при проведении мероприятий по эвакуации людей. </w:t>
      </w:r>
    </w:p>
    <w:p w:rsidR="00CC132F" w:rsidRPr="00431525" w:rsidRDefault="00CC132F" w:rsidP="00083474">
      <w:pPr>
        <w:ind w:firstLine="708"/>
        <w:jc w:val="both"/>
      </w:pPr>
      <w:r w:rsidRPr="00431525">
        <w:t xml:space="preserve">Звуковая информация передается по громкоговорящей связи дикторской или диспетчерской службой для всех категорий информируемых и по телефону дежурной службой учреждения для оповещения руководителей подразделений и других должностных лиц учреждения, объекта, находящихся вне зоны досягаемости громкоговорящей связи. </w:t>
      </w:r>
    </w:p>
    <w:p w:rsidR="00CC132F" w:rsidRPr="00431525" w:rsidRDefault="00CC132F" w:rsidP="00083474">
      <w:pPr>
        <w:ind w:firstLine="708"/>
        <w:jc w:val="both"/>
      </w:pPr>
      <w:r w:rsidRPr="00431525">
        <w:t xml:space="preserve">Звуковая информация состоит: </w:t>
      </w:r>
    </w:p>
    <w:p w:rsidR="00CC132F" w:rsidRPr="00431525" w:rsidRDefault="00CC132F" w:rsidP="00083474">
      <w:pPr>
        <w:ind w:firstLine="708"/>
        <w:jc w:val="both"/>
      </w:pPr>
      <w:r w:rsidRPr="00431525">
        <w:t xml:space="preserve">- из предупредительных объявлений, которые передаются только по громкоговорящей связи; </w:t>
      </w:r>
    </w:p>
    <w:p w:rsidR="00CC132F" w:rsidRPr="00431525" w:rsidRDefault="00CC132F" w:rsidP="00083474">
      <w:pPr>
        <w:ind w:firstLine="708"/>
        <w:jc w:val="both"/>
      </w:pPr>
      <w:r w:rsidRPr="00431525">
        <w:t xml:space="preserve">- объявлений о проведении мероприятий по эвакуации для всех категорий информируемых, которые передаются по громкоговорящей связи и телефону. </w:t>
      </w:r>
    </w:p>
    <w:p w:rsidR="00CC132F" w:rsidRPr="00431525" w:rsidRDefault="00CC132F" w:rsidP="00083474">
      <w:pPr>
        <w:ind w:firstLine="708"/>
        <w:jc w:val="both"/>
      </w:pPr>
      <w:r w:rsidRPr="00431525">
        <w:t xml:space="preserve">Наглядная информация — памятки для работников учреждения по антитеррористической деятельности, которые должны быть на рабочих местах, и стенды «Внимание: терроризм» в местах с массовым пребыванием людей. </w:t>
      </w:r>
    </w:p>
    <w:p w:rsidR="00CC132F" w:rsidRPr="00431525" w:rsidRDefault="00CC132F" w:rsidP="00083474">
      <w:pPr>
        <w:jc w:val="both"/>
      </w:pPr>
    </w:p>
    <w:p w:rsidR="00CC132F" w:rsidRPr="00431525" w:rsidRDefault="00CC132F" w:rsidP="00083474">
      <w:pPr>
        <w:ind w:firstLine="708"/>
        <w:jc w:val="both"/>
        <w:rPr>
          <w:rStyle w:val="a8"/>
          <w:b w:val="0"/>
        </w:rPr>
      </w:pPr>
      <w:r w:rsidRPr="00431525">
        <w:rPr>
          <w:rStyle w:val="a8"/>
          <w:b w:val="0"/>
        </w:rPr>
        <w:t>8. Проверка работоспособности технических средств защиты.</w:t>
      </w:r>
    </w:p>
    <w:p w:rsidR="00CC132F" w:rsidRPr="00431525" w:rsidRDefault="00CC132F" w:rsidP="00083474">
      <w:pPr>
        <w:ind w:firstLine="708"/>
        <w:jc w:val="both"/>
      </w:pPr>
      <w:r w:rsidRPr="00431525">
        <w:t xml:space="preserve">Проверку работоспособности технических средств защиты (механических, кодовых, электронных замков) выполняют должностные лица учреждения, объектов, дежурные диспетчера  при осмотрах территории и помещений.  </w:t>
      </w:r>
    </w:p>
    <w:p w:rsidR="00CC132F" w:rsidRPr="00431525" w:rsidRDefault="00CC132F" w:rsidP="00083474">
      <w:pPr>
        <w:ind w:firstLine="708"/>
        <w:jc w:val="both"/>
      </w:pPr>
      <w:r w:rsidRPr="00431525">
        <w:t xml:space="preserve">О выявленных нарушениях в работоспособности технических средств защиты должностные лица докладывают руководителям учреждений, объектов для принятия мер к их устранению. </w:t>
      </w:r>
    </w:p>
    <w:p w:rsidR="00CC132F" w:rsidRPr="00431525" w:rsidRDefault="00CC132F" w:rsidP="00083474">
      <w:pPr>
        <w:jc w:val="both"/>
      </w:pPr>
    </w:p>
    <w:p w:rsidR="00CC132F" w:rsidRPr="00431525" w:rsidRDefault="00CC132F" w:rsidP="00083474">
      <w:pPr>
        <w:ind w:firstLine="708"/>
        <w:jc w:val="both"/>
      </w:pPr>
      <w:r w:rsidRPr="00431525">
        <w:rPr>
          <w:rStyle w:val="a8"/>
          <w:b w:val="0"/>
        </w:rPr>
        <w:t xml:space="preserve">9. Проведение тренировок по антитеррористической деятельности. </w:t>
      </w:r>
    </w:p>
    <w:p w:rsidR="00CC132F" w:rsidRPr="00431525" w:rsidRDefault="00CC132F" w:rsidP="00083474">
      <w:pPr>
        <w:ind w:firstLine="708"/>
        <w:jc w:val="both"/>
      </w:pPr>
      <w:r w:rsidRPr="00431525">
        <w:t xml:space="preserve">Тренировки в сфере антитеррористической деятельности являются итоговым этапом комплекса организационно-профилактических мероприятий по противодействию террористическим проявлениям на территории муниципального образования, предприятии. </w:t>
      </w:r>
    </w:p>
    <w:p w:rsidR="00CC132F" w:rsidRPr="00431525" w:rsidRDefault="00CC132F" w:rsidP="00083474">
      <w:pPr>
        <w:ind w:firstLine="708"/>
        <w:jc w:val="both"/>
      </w:pPr>
      <w:r w:rsidRPr="00431525">
        <w:t xml:space="preserve">В ходе тренировок проверяются и отрабатываются практические действия сотрудников и должностных лиц: </w:t>
      </w:r>
    </w:p>
    <w:p w:rsidR="00CC132F" w:rsidRPr="00431525" w:rsidRDefault="00CC132F" w:rsidP="00083474">
      <w:pPr>
        <w:ind w:firstLine="708"/>
        <w:jc w:val="both"/>
      </w:pPr>
      <w:r w:rsidRPr="00431525">
        <w:t xml:space="preserve">- по организации осмотров территории и помещений с целью обнаружения бесхозных вещей и подозрительных предметов; </w:t>
      </w:r>
    </w:p>
    <w:p w:rsidR="00CC132F" w:rsidRPr="00431525" w:rsidRDefault="00CC132F" w:rsidP="00083474">
      <w:pPr>
        <w:ind w:firstLine="708"/>
        <w:jc w:val="both"/>
      </w:pPr>
      <w:r w:rsidRPr="00431525">
        <w:t xml:space="preserve">- действиям при обнаружении бесхозных вещей, подозрительных предметов и получении сообщений о минировании; </w:t>
      </w:r>
    </w:p>
    <w:p w:rsidR="00CC132F" w:rsidRPr="00431525" w:rsidRDefault="00CC132F" w:rsidP="00083474">
      <w:pPr>
        <w:ind w:firstLine="708"/>
        <w:jc w:val="both"/>
      </w:pPr>
      <w:r w:rsidRPr="00431525">
        <w:t xml:space="preserve">- организации взаимодействия с территориальными органами УВД, охраны при обнаружении бесхозных вещей, подозрительных предметов и получении сообщения о минировании учреждения; </w:t>
      </w:r>
    </w:p>
    <w:p w:rsidR="00CC132F" w:rsidRPr="00431525" w:rsidRDefault="00CC132F" w:rsidP="00083474">
      <w:pPr>
        <w:ind w:firstLine="708"/>
        <w:jc w:val="both"/>
      </w:pPr>
      <w:r w:rsidRPr="00431525">
        <w:t xml:space="preserve">- организации оповещения; </w:t>
      </w:r>
    </w:p>
    <w:p w:rsidR="00CC132F" w:rsidRPr="00431525" w:rsidRDefault="00CC132F" w:rsidP="00083474">
      <w:pPr>
        <w:ind w:firstLine="708"/>
        <w:jc w:val="both"/>
      </w:pPr>
      <w:r w:rsidRPr="00431525">
        <w:t xml:space="preserve">- организации эвакуации персонала. </w:t>
      </w:r>
    </w:p>
    <w:p w:rsidR="00CC132F" w:rsidRPr="00431525" w:rsidRDefault="00CC132F" w:rsidP="00083474">
      <w:pPr>
        <w:ind w:firstLine="708"/>
        <w:jc w:val="both"/>
      </w:pPr>
      <w:r w:rsidRPr="00431525">
        <w:t xml:space="preserve">В соответствии с этими мероприятиями проводятся следующие тренировки по действиям: </w:t>
      </w:r>
    </w:p>
    <w:p w:rsidR="00CC132F" w:rsidRPr="00431525" w:rsidRDefault="00CC132F" w:rsidP="00083474">
      <w:pPr>
        <w:ind w:firstLine="708"/>
        <w:jc w:val="both"/>
      </w:pPr>
      <w:r w:rsidRPr="00431525">
        <w:t xml:space="preserve">- при получении сообщения о минировании учреждения; </w:t>
      </w:r>
    </w:p>
    <w:p w:rsidR="00CC132F" w:rsidRPr="00431525" w:rsidRDefault="00CC132F" w:rsidP="00083474">
      <w:pPr>
        <w:ind w:firstLine="708"/>
        <w:jc w:val="both"/>
      </w:pPr>
      <w:r w:rsidRPr="00431525">
        <w:t xml:space="preserve">- обнаружении бесхозных вещей и подозрительных предметов; </w:t>
      </w:r>
    </w:p>
    <w:p w:rsidR="00CC132F" w:rsidRPr="00431525" w:rsidRDefault="00CC132F" w:rsidP="00083474">
      <w:pPr>
        <w:ind w:firstLine="708"/>
        <w:jc w:val="both"/>
      </w:pPr>
      <w:r w:rsidRPr="00431525">
        <w:t xml:space="preserve">- эвакуации людей. </w:t>
      </w:r>
    </w:p>
    <w:p w:rsidR="00CC132F" w:rsidRPr="00431525" w:rsidRDefault="00CC132F" w:rsidP="00083474">
      <w:pPr>
        <w:ind w:firstLine="708"/>
        <w:jc w:val="both"/>
      </w:pPr>
      <w:r w:rsidRPr="00431525">
        <w:t xml:space="preserve">Тренировки проводятся как независимо одна от другой, так и комплексно. При комплексной тренировке объединяется проведение тренировки 1 или 2 с тренировкой 3. </w:t>
      </w:r>
    </w:p>
    <w:p w:rsidR="00CC132F" w:rsidRPr="00431525" w:rsidRDefault="00CC132F" w:rsidP="00083474">
      <w:pPr>
        <w:ind w:firstLine="708"/>
        <w:jc w:val="both"/>
      </w:pPr>
      <w:r w:rsidRPr="00431525">
        <w:t xml:space="preserve">Комплексные тренировки проводятся из расчета по одной в год для всего учреждения. Тренировки проводятся самостоятельно или совместно с территориальными органами УВД. </w:t>
      </w:r>
    </w:p>
    <w:p w:rsidR="00CC132F" w:rsidRPr="00431525" w:rsidRDefault="00CC132F" w:rsidP="00083474">
      <w:pPr>
        <w:ind w:firstLine="708"/>
        <w:jc w:val="both"/>
      </w:pPr>
      <w:r w:rsidRPr="00431525">
        <w:lastRenderedPageBreak/>
        <w:t xml:space="preserve">Руководство всеми тренировками возлагается на председателя антитеррористической группы поселения, учреждения, объекта, комплексными — на главу администрации поселения, учреждения, объекта.  </w:t>
      </w:r>
    </w:p>
    <w:p w:rsidR="00CC132F" w:rsidRPr="00431525" w:rsidRDefault="00CC132F" w:rsidP="00083474">
      <w:pPr>
        <w:jc w:val="both"/>
      </w:pPr>
      <w:r w:rsidRPr="00431525">
        <w:rPr>
          <w:rStyle w:val="a8"/>
          <w:b w:val="0"/>
        </w:rPr>
        <w:t xml:space="preserve"> </w:t>
      </w:r>
    </w:p>
    <w:p w:rsidR="00CC132F" w:rsidRPr="00431525" w:rsidRDefault="00CC132F" w:rsidP="00083474">
      <w:pPr>
        <w:ind w:firstLine="708"/>
        <w:jc w:val="both"/>
        <w:rPr>
          <w:rStyle w:val="a8"/>
          <w:b w:val="0"/>
        </w:rPr>
      </w:pPr>
      <w:r w:rsidRPr="00431525">
        <w:rPr>
          <w:rStyle w:val="a8"/>
          <w:b w:val="0"/>
        </w:rPr>
        <w:t>10. Действия при минировании зданий, территории.</w:t>
      </w:r>
    </w:p>
    <w:p w:rsidR="00CC132F" w:rsidRPr="00431525" w:rsidRDefault="00CC132F" w:rsidP="00083474">
      <w:pPr>
        <w:ind w:firstLine="708"/>
        <w:jc w:val="both"/>
        <w:rPr>
          <w:rStyle w:val="a8"/>
          <w:b w:val="0"/>
        </w:rPr>
      </w:pPr>
    </w:p>
    <w:p w:rsidR="00CC132F" w:rsidRPr="00431525" w:rsidRDefault="00CC132F" w:rsidP="00083474">
      <w:pPr>
        <w:ind w:firstLine="708"/>
        <w:jc w:val="both"/>
        <w:rPr>
          <w:rStyle w:val="a8"/>
          <w:b w:val="0"/>
        </w:rPr>
      </w:pPr>
      <w:r w:rsidRPr="00431525">
        <w:rPr>
          <w:rStyle w:val="a8"/>
          <w:b w:val="0"/>
        </w:rPr>
        <w:t xml:space="preserve">10.1. Общие положения. </w:t>
      </w:r>
    </w:p>
    <w:p w:rsidR="00CC132F" w:rsidRPr="00431525" w:rsidRDefault="00CC132F" w:rsidP="00083474">
      <w:pPr>
        <w:ind w:firstLine="708"/>
        <w:jc w:val="both"/>
      </w:pPr>
      <w:r w:rsidRPr="00431525">
        <w:t xml:space="preserve">Минирование зданий и территории муниципального образования — наиболее вероятное проявление террористической деятельности. </w:t>
      </w:r>
    </w:p>
    <w:p w:rsidR="00CC132F" w:rsidRPr="00431525" w:rsidRDefault="00CC132F" w:rsidP="00083474">
      <w:pPr>
        <w:ind w:firstLine="708"/>
        <w:jc w:val="both"/>
      </w:pPr>
      <w:r w:rsidRPr="00431525">
        <w:t xml:space="preserve">Любое сообщение об обнаружении бесхозных вещей, подозрительных предметов или о минировании зданий и территории рассматривается как реальная угроза жизни людей поселения. </w:t>
      </w:r>
    </w:p>
    <w:p w:rsidR="00CC132F" w:rsidRPr="00431525" w:rsidRDefault="00CC132F" w:rsidP="00083474">
      <w:pPr>
        <w:ind w:firstLine="708"/>
        <w:jc w:val="both"/>
      </w:pPr>
      <w:r w:rsidRPr="00431525">
        <w:t xml:space="preserve">Решение об эвакуации людей с территории и заминированного объекта   принимается исключительно руководством территориальных органов УВД по результатам объективной оценки сведений об обнаруженных бесхозных вещах, подозрительных предметах.  </w:t>
      </w:r>
    </w:p>
    <w:p w:rsidR="00CC132F" w:rsidRPr="00431525" w:rsidRDefault="00CC132F" w:rsidP="00083474">
      <w:pPr>
        <w:ind w:firstLine="708"/>
        <w:jc w:val="both"/>
      </w:pPr>
      <w:r w:rsidRPr="00431525">
        <w:t>Кроме этого дежурная часть УВД обязана передавать в дежурную диспетчерскую службу муниципального образования полную информацию о минировании, поступившую из централизованных источников — пульт «02» и др., а также о принимаемых по этим фактам мерах (вызов кинолога, саперов и т.д.), по фактам обнаружения бесхозных вещей или подозрительных предметов и об окончании выполнения этих мероприятий.</w:t>
      </w:r>
    </w:p>
    <w:p w:rsidR="00CC132F" w:rsidRPr="00431525" w:rsidRDefault="00CC132F" w:rsidP="00083474">
      <w:pPr>
        <w:ind w:firstLine="708"/>
        <w:jc w:val="both"/>
      </w:pPr>
      <w:r w:rsidRPr="00431525">
        <w:t xml:space="preserve"> Выполнение мероприятий по эвакуации обеспечивается совместными действиями сотрудников территориальных органов УВД, охраны, должностных лиц и работников муниципального образования. </w:t>
      </w:r>
    </w:p>
    <w:p w:rsidR="00CC132F" w:rsidRPr="00431525" w:rsidRDefault="00CC132F" w:rsidP="00083474">
      <w:pPr>
        <w:ind w:firstLine="708"/>
        <w:jc w:val="both"/>
      </w:pPr>
      <w:r w:rsidRPr="00431525">
        <w:t xml:space="preserve">Рекомендуемые безопасные зоны эвакуации и оцепления при обнаружении взрывного устройства или подозрительного предмета, м: </w:t>
      </w:r>
    </w:p>
    <w:p w:rsidR="00CC132F" w:rsidRPr="00431525" w:rsidRDefault="00CC132F" w:rsidP="00083474">
      <w:pPr>
        <w:jc w:val="both"/>
      </w:pPr>
      <w:r w:rsidRPr="00431525">
        <w:t xml:space="preserve">Тротиловая шашка </w:t>
      </w:r>
      <w:smartTag w:uri="urn:schemas-microsoft-com:office:smarttags" w:element="metricconverter">
        <w:smartTagPr>
          <w:attr w:name="ProductID" w:val="100 м"/>
        </w:smartTagPr>
        <w:r w:rsidRPr="00431525">
          <w:t>20 г</w:t>
        </w:r>
      </w:smartTag>
      <w:r w:rsidRPr="00431525">
        <w:t xml:space="preserve">                               45 </w:t>
      </w:r>
    </w:p>
    <w:p w:rsidR="00CC132F" w:rsidRPr="00431525" w:rsidRDefault="00CC132F" w:rsidP="00083474">
      <w:pPr>
        <w:jc w:val="both"/>
      </w:pPr>
      <w:r w:rsidRPr="00431525">
        <w:t xml:space="preserve">Тротиловая шашка </w:t>
      </w:r>
      <w:smartTag w:uri="urn:schemas-microsoft-com:office:smarttags" w:element="metricconverter">
        <w:smartTagPr>
          <w:attr w:name="ProductID" w:val="100 м"/>
        </w:smartTagPr>
        <w:r w:rsidRPr="00431525">
          <w:t>400 г</w:t>
        </w:r>
      </w:smartTag>
      <w:r w:rsidRPr="00431525">
        <w:t xml:space="preserve">                             55 </w:t>
      </w:r>
    </w:p>
    <w:p w:rsidR="00CC132F" w:rsidRPr="00431525" w:rsidRDefault="00CC132F" w:rsidP="00083474">
      <w:pPr>
        <w:jc w:val="both"/>
      </w:pPr>
      <w:r w:rsidRPr="00431525">
        <w:t xml:space="preserve">Граната РГД-5                                              30 </w:t>
      </w:r>
    </w:p>
    <w:p w:rsidR="00CC132F" w:rsidRPr="00431525" w:rsidRDefault="00CC132F" w:rsidP="00083474">
      <w:pPr>
        <w:jc w:val="both"/>
      </w:pPr>
      <w:r w:rsidRPr="00431525">
        <w:t xml:space="preserve">Граната Ф-1 .                                              200 </w:t>
      </w:r>
    </w:p>
    <w:p w:rsidR="00CC132F" w:rsidRPr="00431525" w:rsidRDefault="00CC132F" w:rsidP="00083474">
      <w:pPr>
        <w:jc w:val="both"/>
      </w:pPr>
      <w:r w:rsidRPr="00431525">
        <w:t xml:space="preserve">Мина МОН-50                                              85 </w:t>
      </w:r>
    </w:p>
    <w:p w:rsidR="00CC132F" w:rsidRPr="00431525" w:rsidRDefault="00CC132F" w:rsidP="00083474">
      <w:pPr>
        <w:jc w:val="both"/>
      </w:pPr>
      <w:r w:rsidRPr="00431525">
        <w:t xml:space="preserve">Сумка (кейс) .                                             230 </w:t>
      </w:r>
    </w:p>
    <w:p w:rsidR="00CC132F" w:rsidRPr="00431525" w:rsidRDefault="00CC132F" w:rsidP="00083474">
      <w:pPr>
        <w:jc w:val="both"/>
      </w:pPr>
      <w:r w:rsidRPr="00431525">
        <w:t xml:space="preserve">Дорожный чемодан.                                   350 </w:t>
      </w:r>
    </w:p>
    <w:p w:rsidR="00CC132F" w:rsidRPr="00431525" w:rsidRDefault="00CC132F" w:rsidP="00083474">
      <w:pPr>
        <w:jc w:val="both"/>
      </w:pPr>
      <w:r w:rsidRPr="00431525">
        <w:t xml:space="preserve">Автомобиль типа ВАЗ                               450 </w:t>
      </w:r>
    </w:p>
    <w:p w:rsidR="00CC132F" w:rsidRPr="00431525" w:rsidRDefault="00CC132F" w:rsidP="00083474">
      <w:pPr>
        <w:jc w:val="both"/>
      </w:pPr>
      <w:r w:rsidRPr="00431525">
        <w:t xml:space="preserve">Автомобиль типа «Волга»                        580 </w:t>
      </w:r>
    </w:p>
    <w:p w:rsidR="00CC132F" w:rsidRPr="00431525" w:rsidRDefault="00CC132F" w:rsidP="00083474">
      <w:pPr>
        <w:jc w:val="both"/>
      </w:pPr>
      <w:r w:rsidRPr="00431525">
        <w:t xml:space="preserve">Микроавтобус                                            920 </w:t>
      </w:r>
    </w:p>
    <w:p w:rsidR="00CC132F" w:rsidRPr="00431525" w:rsidRDefault="00CC132F" w:rsidP="00083474">
      <w:pPr>
        <w:jc w:val="both"/>
      </w:pPr>
      <w:r w:rsidRPr="00431525">
        <w:t xml:space="preserve">Грузовой автомобиль                              1250 </w:t>
      </w:r>
    </w:p>
    <w:p w:rsidR="00CC132F" w:rsidRPr="00431525" w:rsidRDefault="00CC132F" w:rsidP="00083474">
      <w:pPr>
        <w:ind w:firstLine="708"/>
        <w:jc w:val="both"/>
      </w:pPr>
      <w:r w:rsidRPr="00431525">
        <w:rPr>
          <w:rStyle w:val="a9"/>
          <w:i w:val="0"/>
        </w:rPr>
        <w:t>Дежурная диспетчерская служба муниципального образования</w:t>
      </w:r>
      <w:r w:rsidRPr="00431525">
        <w:t xml:space="preserve"> при получении сообщения о минировании обязана: </w:t>
      </w:r>
    </w:p>
    <w:p w:rsidR="00CC132F" w:rsidRPr="00431525" w:rsidRDefault="00CC132F" w:rsidP="00083474">
      <w:pPr>
        <w:ind w:firstLine="708"/>
        <w:jc w:val="both"/>
      </w:pPr>
      <w:r w:rsidRPr="00431525">
        <w:t xml:space="preserve">- сообщить о минировании главе администрации или лицу, его замещающему; </w:t>
      </w:r>
    </w:p>
    <w:p w:rsidR="00CC132F" w:rsidRPr="00431525" w:rsidRDefault="00CC132F" w:rsidP="00083474">
      <w:pPr>
        <w:ind w:firstLine="708"/>
        <w:jc w:val="both"/>
      </w:pPr>
      <w:r w:rsidRPr="00431525">
        <w:t xml:space="preserve">- немедленно сообщить все сведения в дежурную часть УВД; </w:t>
      </w:r>
    </w:p>
    <w:p w:rsidR="00CC132F" w:rsidRPr="00431525" w:rsidRDefault="00CC132F" w:rsidP="00083474">
      <w:pPr>
        <w:ind w:firstLine="708"/>
        <w:jc w:val="both"/>
      </w:pPr>
      <w:r w:rsidRPr="00431525">
        <w:t xml:space="preserve">- оповестить о минировании территориальный орган МЧС; </w:t>
      </w:r>
    </w:p>
    <w:p w:rsidR="00CC132F" w:rsidRPr="00431525" w:rsidRDefault="00CC132F" w:rsidP="00083474">
      <w:pPr>
        <w:ind w:firstLine="708"/>
        <w:jc w:val="both"/>
      </w:pPr>
      <w:r w:rsidRPr="00431525">
        <w:t xml:space="preserve">- поддерживать постоянную связь с дежурной частью УВД; </w:t>
      </w:r>
    </w:p>
    <w:p w:rsidR="00CC132F" w:rsidRPr="00431525" w:rsidRDefault="00CC132F" w:rsidP="00083474">
      <w:pPr>
        <w:ind w:firstLine="708"/>
        <w:jc w:val="both"/>
      </w:pPr>
      <w:r w:rsidRPr="00431525">
        <w:t xml:space="preserve">- при поступлении из дежурной части УВД указания на эвакуацию людей уточнить степень эвакуации и далее действовать по организации эвакуации людей; </w:t>
      </w:r>
    </w:p>
    <w:p w:rsidR="00CC132F" w:rsidRPr="00431525" w:rsidRDefault="00CC132F" w:rsidP="00083474">
      <w:pPr>
        <w:ind w:firstLine="708"/>
        <w:jc w:val="both"/>
      </w:pPr>
      <w:r w:rsidRPr="00431525">
        <w:t xml:space="preserve">- в нерабочее время выполнять обязанности главы администрации. </w:t>
      </w:r>
    </w:p>
    <w:p w:rsidR="00CC132F" w:rsidRPr="00431525" w:rsidRDefault="00CC132F" w:rsidP="00083474">
      <w:pPr>
        <w:ind w:firstLine="708"/>
        <w:jc w:val="both"/>
      </w:pPr>
      <w:r w:rsidRPr="00431525">
        <w:rPr>
          <w:rStyle w:val="a9"/>
          <w:i w:val="0"/>
        </w:rPr>
        <w:t>Глава администрации, п</w:t>
      </w:r>
      <w:r w:rsidRPr="00431525">
        <w:t xml:space="preserve">олучив сообщения о минировании обязан: </w:t>
      </w:r>
    </w:p>
    <w:p w:rsidR="00CC132F" w:rsidRPr="00431525" w:rsidRDefault="00CC132F" w:rsidP="00083474">
      <w:pPr>
        <w:ind w:firstLine="708"/>
        <w:jc w:val="both"/>
      </w:pPr>
      <w:r w:rsidRPr="00431525">
        <w:t xml:space="preserve">- сообщить о минировании  в УВД; </w:t>
      </w:r>
    </w:p>
    <w:p w:rsidR="00CC132F" w:rsidRPr="00431525" w:rsidRDefault="00CC132F" w:rsidP="00083474">
      <w:pPr>
        <w:ind w:firstLine="708"/>
        <w:jc w:val="both"/>
      </w:pPr>
      <w:r w:rsidRPr="00431525">
        <w:t xml:space="preserve">- находиться на своем рабочем месте и поддерживать постоянную связь с руководством УВД и дежурной службой поселения; </w:t>
      </w:r>
    </w:p>
    <w:p w:rsidR="00CC132F" w:rsidRPr="00431525" w:rsidRDefault="00CC132F" w:rsidP="00083474">
      <w:pPr>
        <w:ind w:firstLine="708"/>
        <w:jc w:val="both"/>
      </w:pPr>
      <w:r w:rsidRPr="00431525">
        <w:t xml:space="preserve">- при принятии руководством У В Д решения на эвакуацию людей координировать действия по эвакуации. </w:t>
      </w:r>
    </w:p>
    <w:p w:rsidR="00CC132F" w:rsidRPr="00431525" w:rsidRDefault="00CC132F" w:rsidP="00083474">
      <w:pPr>
        <w:ind w:firstLine="708"/>
        <w:jc w:val="both"/>
      </w:pPr>
    </w:p>
    <w:p w:rsidR="00CC132F" w:rsidRPr="00431525" w:rsidRDefault="00CC132F" w:rsidP="00083474">
      <w:pPr>
        <w:ind w:firstLine="708"/>
        <w:jc w:val="both"/>
        <w:rPr>
          <w:rStyle w:val="a8"/>
          <w:b w:val="0"/>
        </w:rPr>
      </w:pPr>
      <w:r w:rsidRPr="00431525">
        <w:rPr>
          <w:rStyle w:val="a8"/>
          <w:b w:val="0"/>
        </w:rPr>
        <w:t xml:space="preserve">10.2. Действия должностных лиц и работников при поступлении решения на эвакуацию людей. </w:t>
      </w:r>
    </w:p>
    <w:p w:rsidR="00CC132F" w:rsidRPr="00431525" w:rsidRDefault="00CC132F" w:rsidP="00083474">
      <w:pPr>
        <w:ind w:firstLine="708"/>
        <w:jc w:val="both"/>
      </w:pPr>
      <w:r w:rsidRPr="00431525">
        <w:t xml:space="preserve">Любой сотрудник  учреждения при получении сообщения об эвакуации обязан немедленно прекратить работу, передать сообщение в соседние помещения, отключить от </w:t>
      </w:r>
      <w:r w:rsidRPr="00431525">
        <w:lastRenderedPageBreak/>
        <w:t xml:space="preserve">электросети все электрооборудование, закрыть форточки, закрыть и опечатать, при необходимости, помещение и убыть в установленный район сбора. </w:t>
      </w:r>
      <w:r w:rsidRPr="00431525">
        <w:rPr>
          <w:rStyle w:val="a9"/>
        </w:rPr>
        <w:t xml:space="preserve"> </w:t>
      </w:r>
    </w:p>
    <w:p w:rsidR="00CC132F" w:rsidRPr="00431525" w:rsidRDefault="00CC132F" w:rsidP="00083474">
      <w:pPr>
        <w:ind w:firstLine="708"/>
        <w:jc w:val="both"/>
      </w:pPr>
      <w:r w:rsidRPr="00431525">
        <w:t xml:space="preserve">В целях реализации неотложных мер по усилению бдительности, обеспечению безопасности жизни и здоровья людей и сотрудников глава администрации,  руководитель учреждения обязан: </w:t>
      </w:r>
    </w:p>
    <w:p w:rsidR="00CC132F" w:rsidRPr="00431525" w:rsidRDefault="00CC132F" w:rsidP="00083474">
      <w:pPr>
        <w:ind w:firstLine="708"/>
        <w:jc w:val="both"/>
      </w:pPr>
      <w:r w:rsidRPr="00431525">
        <w:t xml:space="preserve">- изучить руководящие документы по предупреждению диверсионно-террористических актов (Федеральный закон «О борьбе с терроризмом», постановление Правительства РФ «О мерах по противодействию терроризму» от 15.09.1999 № 1040  по вопросам организации антитеррористической деятельности, настоящую памятку); </w:t>
      </w:r>
    </w:p>
    <w:p w:rsidR="00CC132F" w:rsidRPr="00431525" w:rsidRDefault="00CC132F" w:rsidP="00083474">
      <w:pPr>
        <w:ind w:firstLine="708"/>
        <w:jc w:val="both"/>
      </w:pPr>
      <w:r w:rsidRPr="00431525">
        <w:t xml:space="preserve">- взять под личный контроль организацию антитеррористической и противодиверсионной защиты поселения, учреждения, развернуть разъяснительную работу среди населения, руководителей предприятий, учреждений, направленную на усиление бдительности, организованности, готовности к действиям в чрезвычайных ситуациях; </w:t>
      </w:r>
    </w:p>
    <w:p w:rsidR="00CC132F" w:rsidRPr="00431525" w:rsidRDefault="00CC132F" w:rsidP="00083474">
      <w:pPr>
        <w:ind w:firstLine="708"/>
        <w:jc w:val="both"/>
      </w:pPr>
      <w:r w:rsidRPr="00431525">
        <w:t xml:space="preserve">- совместно с представителями исполнительной и законодательной власти с привлечением средств массовой информации,   провести комплекс предупредительно-профилактических мероприятий по повышению бдительности, направленной на обеспечение безопасности населения и сотрудников учреждений; </w:t>
      </w:r>
    </w:p>
    <w:p w:rsidR="00CC132F" w:rsidRPr="00431525" w:rsidRDefault="00CC132F" w:rsidP="00083474">
      <w:pPr>
        <w:ind w:firstLine="708"/>
        <w:jc w:val="both"/>
      </w:pPr>
      <w:r w:rsidRPr="00431525">
        <w:t xml:space="preserve">- постоянно поддерживать оперативное взаимодействие с местными органами ФСБ РФ, МВД РФ, прокуратуры, военными комиссариатами и военным командованием; </w:t>
      </w:r>
    </w:p>
    <w:p w:rsidR="00CC132F" w:rsidRPr="00431525" w:rsidRDefault="00CC132F" w:rsidP="00083474">
      <w:pPr>
        <w:ind w:firstLine="708"/>
        <w:jc w:val="both"/>
      </w:pPr>
      <w:r w:rsidRPr="00431525">
        <w:t xml:space="preserve">- ужесточить режим допуска граждан и автотранспорта на контролируемую территорию, исключить бесконтрольное пребывание на территории посторонних лиц; </w:t>
      </w:r>
    </w:p>
    <w:p w:rsidR="00CC132F" w:rsidRPr="00431525" w:rsidRDefault="00CC132F" w:rsidP="00083474">
      <w:pPr>
        <w:ind w:firstLine="708"/>
        <w:jc w:val="both"/>
      </w:pPr>
      <w:r w:rsidRPr="00431525">
        <w:t xml:space="preserve">- исключить возможность нахождения бесхозных транспортных средств в непосредственной близости и на контролируемой территории; </w:t>
      </w:r>
    </w:p>
    <w:p w:rsidR="00CC132F" w:rsidRPr="00431525" w:rsidRDefault="00CC132F" w:rsidP="00083474">
      <w:pPr>
        <w:ind w:firstLine="708"/>
        <w:jc w:val="both"/>
      </w:pPr>
      <w:r w:rsidRPr="00431525">
        <w:t xml:space="preserve">- не допускать к ведению ремонтных работ рабочих, не имеющих постоянной или временной регистрации по Санкт-Петербургу и Ленинградской области; </w:t>
      </w:r>
    </w:p>
    <w:p w:rsidR="00CC132F" w:rsidRPr="00431525" w:rsidRDefault="00CC132F" w:rsidP="00083474">
      <w:pPr>
        <w:ind w:firstLine="708"/>
        <w:jc w:val="both"/>
      </w:pPr>
      <w:r w:rsidRPr="00431525">
        <w:t xml:space="preserve">- обеспечить надежный круглосуточный контроль за вносимыми (ввозимыми) на территорию учреждения грузами и предметами ручной клади, своевременный вывоз твердых бытовых отходов; </w:t>
      </w:r>
    </w:p>
    <w:p w:rsidR="00CC132F" w:rsidRPr="00431525" w:rsidRDefault="00CC132F" w:rsidP="00083474">
      <w:pPr>
        <w:ind w:firstLine="708"/>
        <w:jc w:val="both"/>
      </w:pPr>
      <w:r w:rsidRPr="00431525">
        <w:t xml:space="preserve">- ежедневно, через соответствующие службы, проводить проверку подвалов, чердаков, подсобных помещений, держать их закрытыми на замок и опечатанными, а также проверять состояние решеток и ограждений; </w:t>
      </w:r>
    </w:p>
    <w:p w:rsidR="00CC132F" w:rsidRPr="00431525" w:rsidRDefault="00CC132F" w:rsidP="00083474">
      <w:pPr>
        <w:ind w:firstLine="708"/>
        <w:jc w:val="both"/>
      </w:pPr>
      <w:r w:rsidRPr="00431525">
        <w:t xml:space="preserve">- перед началом и окончанием работы входные двери держать в закрытом состоянии; </w:t>
      </w:r>
    </w:p>
    <w:p w:rsidR="00CC132F" w:rsidRPr="00431525" w:rsidRDefault="00CC132F" w:rsidP="00083474">
      <w:pPr>
        <w:ind w:firstLine="708"/>
        <w:jc w:val="both"/>
      </w:pPr>
      <w:r w:rsidRPr="00431525">
        <w:t xml:space="preserve">- контролировать освещенность территории учреждения в темное время суток; </w:t>
      </w:r>
    </w:p>
    <w:p w:rsidR="00CC132F" w:rsidRPr="00431525" w:rsidRDefault="00CC132F" w:rsidP="00083474">
      <w:pPr>
        <w:ind w:firstLine="708"/>
        <w:jc w:val="both"/>
      </w:pPr>
      <w:r w:rsidRPr="00431525">
        <w:t xml:space="preserve">- проверять наличие и исправность средств пожаротушения, тренировать внештатные пожарные расчеты; </w:t>
      </w:r>
    </w:p>
    <w:p w:rsidR="00CC132F" w:rsidRPr="00431525" w:rsidRDefault="00CC132F" w:rsidP="00083474">
      <w:pPr>
        <w:ind w:firstLine="708"/>
        <w:jc w:val="both"/>
      </w:pPr>
      <w:r w:rsidRPr="00431525">
        <w:t xml:space="preserve">- систематически корректировать схему оповещения сотрудников учреждения; </w:t>
      </w:r>
    </w:p>
    <w:p w:rsidR="00CC132F" w:rsidRPr="00431525" w:rsidRDefault="00CC132F" w:rsidP="00083474">
      <w:pPr>
        <w:ind w:firstLine="708"/>
        <w:jc w:val="both"/>
      </w:pPr>
      <w:r w:rsidRPr="00431525">
        <w:t xml:space="preserve">- иметь в учреждении план действий по предупреждению и ликвидации чрезвычайной ситуации; </w:t>
      </w:r>
    </w:p>
    <w:p w:rsidR="00CC132F" w:rsidRPr="00431525" w:rsidRDefault="00CC132F" w:rsidP="00083474">
      <w:pPr>
        <w:ind w:firstLine="708"/>
        <w:jc w:val="both"/>
      </w:pPr>
      <w:r w:rsidRPr="00431525">
        <w:t xml:space="preserve">- обеспечить предупредительный контроль мест массового скопления людей, культурно-массовых мероприятий; </w:t>
      </w:r>
    </w:p>
    <w:p w:rsidR="00CC132F" w:rsidRPr="00431525" w:rsidRDefault="00CC132F" w:rsidP="00083474">
      <w:pPr>
        <w:ind w:firstLine="708"/>
        <w:jc w:val="both"/>
      </w:pPr>
      <w:r w:rsidRPr="00431525">
        <w:t xml:space="preserve">- знать телефоны местных отделов ФСБ, МВД, прокуратуры, военного комиссариата, противопожарной службы, скорой медицинской помощи и аварийной бригады; </w:t>
      </w:r>
    </w:p>
    <w:p w:rsidR="00CC132F" w:rsidRPr="00431525" w:rsidRDefault="00CC132F" w:rsidP="00083474">
      <w:pPr>
        <w:ind w:firstLine="708"/>
        <w:jc w:val="both"/>
      </w:pPr>
      <w:r w:rsidRPr="00431525">
        <w:t xml:space="preserve">- о случаях вскрытия предпосылок к возможным террористическим актам, чрезвычайных происшествий немедленно докладывать в местные органы правопорядка,  отдел по делам ГО и ЧС Всеволожского района Ленинградской области. </w:t>
      </w:r>
    </w:p>
    <w:p w:rsidR="00CC132F" w:rsidRPr="00431525" w:rsidRDefault="00CC132F" w:rsidP="00083474">
      <w:pPr>
        <w:jc w:val="both"/>
      </w:pPr>
    </w:p>
    <w:p w:rsidR="00CC132F" w:rsidRPr="00431525" w:rsidRDefault="00CC132F" w:rsidP="00083474">
      <w:pPr>
        <w:jc w:val="both"/>
      </w:pPr>
    </w:p>
    <w:p w:rsidR="00CC132F" w:rsidRPr="00431525" w:rsidRDefault="00CC132F" w:rsidP="00083474">
      <w:pPr>
        <w:jc w:val="right"/>
      </w:pPr>
      <w:r w:rsidRPr="00431525">
        <w:t xml:space="preserve">                                                                                    </w:t>
      </w:r>
    </w:p>
    <w:p w:rsidR="00CC132F" w:rsidRPr="00431525" w:rsidRDefault="00CC132F" w:rsidP="00083474">
      <w:pPr>
        <w:jc w:val="right"/>
      </w:pPr>
    </w:p>
    <w:p w:rsidR="00CC132F" w:rsidRPr="00431525" w:rsidRDefault="00CC132F" w:rsidP="00083474">
      <w:pPr>
        <w:jc w:val="right"/>
      </w:pPr>
    </w:p>
    <w:p w:rsidR="00CC132F" w:rsidRPr="00431525" w:rsidRDefault="00CC132F" w:rsidP="00431525">
      <w:pPr>
        <w:keepNext/>
        <w:keepLines/>
        <w:rPr>
          <w:color w:val="000000"/>
        </w:rPr>
      </w:pPr>
    </w:p>
    <w:p w:rsidR="00CC132F" w:rsidRDefault="00CC132F" w:rsidP="00431525">
      <w:pPr>
        <w:keepNext/>
        <w:keepLines/>
        <w:ind w:firstLine="720"/>
        <w:jc w:val="right"/>
        <w:rPr>
          <w:color w:val="000000"/>
        </w:rPr>
      </w:pPr>
      <w:r w:rsidRPr="00431525">
        <w:t xml:space="preserve">                                                </w:t>
      </w:r>
      <w:r w:rsidRPr="00431525">
        <w:rPr>
          <w:color w:val="000000"/>
        </w:rPr>
        <w:t xml:space="preserve"> </w:t>
      </w:r>
    </w:p>
    <w:p w:rsidR="00CC132F" w:rsidRPr="00431525" w:rsidRDefault="00CC132F" w:rsidP="00431525">
      <w:pPr>
        <w:keepNext/>
        <w:keepLines/>
        <w:ind w:firstLine="720"/>
        <w:jc w:val="right"/>
        <w:rPr>
          <w:color w:val="000000"/>
        </w:rPr>
      </w:pPr>
      <w:r w:rsidRPr="00431525">
        <w:rPr>
          <w:color w:val="000000"/>
        </w:rPr>
        <w:t xml:space="preserve"> </w:t>
      </w:r>
      <w:r w:rsidRPr="00431525">
        <w:rPr>
          <w:rStyle w:val="ae"/>
          <w:b w:val="0"/>
          <w:bCs/>
          <w:color w:val="000000"/>
        </w:rPr>
        <w:t>Приложение № 2</w:t>
      </w:r>
    </w:p>
    <w:p w:rsidR="00CC132F" w:rsidRPr="00431525" w:rsidRDefault="00CC132F" w:rsidP="00431525">
      <w:pPr>
        <w:keepNext/>
        <w:keepLines/>
        <w:ind w:firstLine="720"/>
        <w:jc w:val="right"/>
        <w:rPr>
          <w:rStyle w:val="ad"/>
          <w:b w:val="0"/>
          <w:bCs/>
          <w:color w:val="000000"/>
          <w:sz w:val="24"/>
        </w:rPr>
      </w:pPr>
      <w:r w:rsidRPr="00431525">
        <w:rPr>
          <w:rStyle w:val="ae"/>
          <w:b w:val="0"/>
          <w:bCs/>
          <w:color w:val="000000"/>
        </w:rPr>
        <w:t xml:space="preserve">к </w:t>
      </w:r>
      <w:r w:rsidRPr="00431525">
        <w:rPr>
          <w:rStyle w:val="ad"/>
          <w:b w:val="0"/>
          <w:color w:val="000000"/>
          <w:sz w:val="24"/>
        </w:rPr>
        <w:t>постановлению</w:t>
      </w:r>
      <w:r w:rsidRPr="00431525">
        <w:rPr>
          <w:rStyle w:val="ad"/>
          <w:b w:val="0"/>
          <w:bCs/>
          <w:color w:val="000000"/>
          <w:sz w:val="24"/>
        </w:rPr>
        <w:t xml:space="preserve"> администрации</w:t>
      </w:r>
    </w:p>
    <w:p w:rsidR="00CC132F" w:rsidRPr="00431525" w:rsidRDefault="00CC132F" w:rsidP="00431525">
      <w:pPr>
        <w:keepNext/>
        <w:keepLines/>
        <w:ind w:firstLine="720"/>
        <w:jc w:val="right"/>
        <w:rPr>
          <w:rStyle w:val="ad"/>
          <w:b w:val="0"/>
          <w:bCs/>
          <w:color w:val="000000"/>
          <w:sz w:val="24"/>
        </w:rPr>
      </w:pPr>
      <w:r w:rsidRPr="00431525">
        <w:rPr>
          <w:rStyle w:val="ad"/>
          <w:b w:val="0"/>
          <w:bCs/>
          <w:color w:val="000000"/>
          <w:sz w:val="24"/>
        </w:rPr>
        <w:t>МО «Свердловское городское поселение»</w:t>
      </w:r>
    </w:p>
    <w:p w:rsidR="00CC132F" w:rsidRPr="00431525" w:rsidRDefault="00CC132F" w:rsidP="00431525">
      <w:pPr>
        <w:keepNext/>
        <w:keepLines/>
        <w:ind w:firstLine="720"/>
        <w:jc w:val="right"/>
        <w:rPr>
          <w:bCs/>
          <w:color w:val="000000"/>
        </w:rPr>
      </w:pPr>
      <w:r w:rsidRPr="00431525">
        <w:rPr>
          <w:rStyle w:val="ad"/>
          <w:b w:val="0"/>
          <w:bCs/>
          <w:color w:val="000000"/>
          <w:sz w:val="24"/>
        </w:rPr>
        <w:t xml:space="preserve"> </w:t>
      </w:r>
      <w:r w:rsidRPr="00431525">
        <w:rPr>
          <w:color w:val="000000"/>
        </w:rPr>
        <w:t xml:space="preserve"> </w:t>
      </w:r>
    </w:p>
    <w:p w:rsidR="00CC132F" w:rsidRPr="00431525" w:rsidRDefault="00CC132F" w:rsidP="00431525">
      <w:pPr>
        <w:keepNext/>
        <w:keepLines/>
        <w:ind w:firstLine="720"/>
        <w:jc w:val="right"/>
        <w:rPr>
          <w:color w:val="000000"/>
        </w:rPr>
      </w:pPr>
      <w:r w:rsidRPr="00431525">
        <w:rPr>
          <w:rStyle w:val="ae"/>
          <w:b w:val="0"/>
          <w:bCs/>
          <w:color w:val="000000"/>
        </w:rPr>
        <w:t xml:space="preserve">от </w:t>
      </w:r>
      <w:r>
        <w:rPr>
          <w:rStyle w:val="ae"/>
          <w:b w:val="0"/>
          <w:bCs/>
          <w:color w:val="000000"/>
        </w:rPr>
        <w:t xml:space="preserve">24.10.2017 </w:t>
      </w:r>
      <w:r w:rsidRPr="00431525">
        <w:rPr>
          <w:rStyle w:val="ae"/>
          <w:b w:val="0"/>
          <w:bCs/>
          <w:color w:val="000000"/>
        </w:rPr>
        <w:t xml:space="preserve">№ </w:t>
      </w:r>
      <w:r>
        <w:rPr>
          <w:rStyle w:val="ae"/>
          <w:b w:val="0"/>
          <w:bCs/>
          <w:color w:val="000000"/>
        </w:rPr>
        <w:t>832</w:t>
      </w:r>
    </w:p>
    <w:p w:rsidR="00CC132F" w:rsidRPr="00431525" w:rsidRDefault="00CC132F" w:rsidP="00431525">
      <w:pPr>
        <w:pStyle w:val="1"/>
        <w:spacing w:before="0" w:beforeAutospacing="0" w:after="0" w:afterAutospacing="0"/>
        <w:jc w:val="center"/>
        <w:rPr>
          <w:b w:val="0"/>
          <w:sz w:val="24"/>
          <w:szCs w:val="24"/>
        </w:rPr>
      </w:pPr>
      <w:r w:rsidRPr="00431525">
        <w:rPr>
          <w:b w:val="0"/>
          <w:sz w:val="24"/>
          <w:szCs w:val="24"/>
        </w:rPr>
        <w:t>Состав</w:t>
      </w:r>
    </w:p>
    <w:p w:rsidR="00CC132F" w:rsidRPr="00431525" w:rsidRDefault="00CC132F" w:rsidP="00431525">
      <w:pPr>
        <w:pStyle w:val="1"/>
        <w:spacing w:before="0" w:beforeAutospacing="0" w:after="0" w:afterAutospacing="0"/>
        <w:jc w:val="center"/>
        <w:rPr>
          <w:b w:val="0"/>
          <w:sz w:val="24"/>
          <w:szCs w:val="24"/>
        </w:rPr>
      </w:pPr>
      <w:r w:rsidRPr="00431525">
        <w:rPr>
          <w:b w:val="0"/>
          <w:sz w:val="24"/>
          <w:szCs w:val="24"/>
        </w:rPr>
        <w:t>антитеррористической группы</w:t>
      </w:r>
    </w:p>
    <w:p w:rsidR="00CC132F" w:rsidRPr="00431525" w:rsidRDefault="00CC132F" w:rsidP="00431525">
      <w:pPr>
        <w:jc w:val="center"/>
      </w:pPr>
      <w:r w:rsidRPr="00431525">
        <w:t xml:space="preserve">муниципального образования «Свердловское городское поселение» </w:t>
      </w:r>
    </w:p>
    <w:p w:rsidR="00CC132F" w:rsidRPr="00431525" w:rsidRDefault="00CC132F" w:rsidP="00431525">
      <w:pPr>
        <w:jc w:val="center"/>
      </w:pPr>
      <w:r w:rsidRPr="00431525">
        <w:t>Всеволожского муниципального района Ленинградской области</w:t>
      </w:r>
    </w:p>
    <w:p w:rsidR="00CC132F" w:rsidRPr="00431525" w:rsidRDefault="00CC132F" w:rsidP="00431525">
      <w:pPr>
        <w:jc w:val="center"/>
      </w:pPr>
    </w:p>
    <w:p w:rsidR="00CC132F" w:rsidRPr="00431525" w:rsidRDefault="00CC132F" w:rsidP="00083474">
      <w:pPr>
        <w:jc w:val="both"/>
      </w:pPr>
      <w:r w:rsidRPr="00431525">
        <w:t xml:space="preserve"> </w:t>
      </w:r>
    </w:p>
    <w:p w:rsidR="00CC132F" w:rsidRPr="00431525" w:rsidRDefault="00CC132F" w:rsidP="00083474">
      <w:pPr>
        <w:jc w:val="both"/>
      </w:pPr>
      <w:r w:rsidRPr="00431525">
        <w:t xml:space="preserve">    1. Руководитель группы:</w:t>
      </w:r>
    </w:p>
    <w:p w:rsidR="00CC132F" w:rsidRPr="00431525" w:rsidRDefault="00CC132F" w:rsidP="00083474">
      <w:pPr>
        <w:jc w:val="both"/>
      </w:pPr>
      <w:r w:rsidRPr="00431525">
        <w:t>-     Глава администрации муниципального образования.</w:t>
      </w:r>
    </w:p>
    <w:p w:rsidR="00CC132F" w:rsidRPr="00431525" w:rsidRDefault="00CC132F" w:rsidP="00083474">
      <w:pPr>
        <w:jc w:val="both"/>
      </w:pPr>
      <w:r w:rsidRPr="00431525">
        <w:t xml:space="preserve">     </w:t>
      </w:r>
    </w:p>
    <w:p w:rsidR="00CC132F" w:rsidRPr="00431525" w:rsidRDefault="00CC132F" w:rsidP="00083474">
      <w:pPr>
        <w:jc w:val="both"/>
      </w:pPr>
      <w:r w:rsidRPr="00431525">
        <w:t xml:space="preserve">    2. Члены группы:</w:t>
      </w:r>
    </w:p>
    <w:p w:rsidR="00CC132F" w:rsidRPr="00431525" w:rsidRDefault="00CC132F" w:rsidP="00083474">
      <w:pPr>
        <w:jc w:val="both"/>
      </w:pPr>
      <w:r w:rsidRPr="00431525">
        <w:t>-    Заместитель главы администрации по ЖКХ, ГО и ЧС</w:t>
      </w:r>
    </w:p>
    <w:p w:rsidR="00CC132F" w:rsidRPr="00431525" w:rsidRDefault="00CC132F" w:rsidP="00083474">
      <w:pPr>
        <w:jc w:val="both"/>
      </w:pPr>
      <w:r w:rsidRPr="00431525">
        <w:t>-    Заместитель главы администрации по общим вопросам</w:t>
      </w:r>
    </w:p>
    <w:p w:rsidR="00CC132F" w:rsidRPr="00431525" w:rsidRDefault="00CC132F" w:rsidP="00083474">
      <w:pPr>
        <w:jc w:val="both"/>
      </w:pPr>
      <w:r w:rsidRPr="00431525">
        <w:t>-    Уполномоченный по делам ГО, ЧС и ОПБ муниципального образования;</w:t>
      </w:r>
    </w:p>
    <w:p w:rsidR="00CC132F" w:rsidRPr="00431525" w:rsidRDefault="00CC132F" w:rsidP="008B682C">
      <w:pPr>
        <w:jc w:val="both"/>
      </w:pPr>
      <w:r w:rsidRPr="00431525">
        <w:t>-    Начальник отдела по  ЖКХ администрации МО</w:t>
      </w:r>
    </w:p>
    <w:p w:rsidR="00CC132F" w:rsidRPr="00431525" w:rsidRDefault="00CC132F" w:rsidP="00083474">
      <w:pPr>
        <w:jc w:val="both"/>
      </w:pPr>
      <w:r w:rsidRPr="00431525">
        <w:t>-    Директор «КДЦ «Нева»;</w:t>
      </w:r>
    </w:p>
    <w:p w:rsidR="00CC132F" w:rsidRPr="00431525" w:rsidRDefault="00CC132F" w:rsidP="008B682C">
      <w:pPr>
        <w:jc w:val="both"/>
      </w:pPr>
      <w:r w:rsidRPr="00431525">
        <w:t>-    Директор МОУ «СОШ» Свердловский ЦО</w:t>
      </w:r>
    </w:p>
    <w:p w:rsidR="00CC132F" w:rsidRPr="00431525" w:rsidRDefault="00CC132F" w:rsidP="008B682C">
      <w:pPr>
        <w:jc w:val="both"/>
      </w:pPr>
      <w:r w:rsidRPr="00431525">
        <w:t>-    Начальник 102 ПЧ</w:t>
      </w:r>
    </w:p>
    <w:p w:rsidR="00CC132F" w:rsidRPr="00431525" w:rsidRDefault="00CC132F" w:rsidP="008B682C">
      <w:pPr>
        <w:jc w:val="both"/>
      </w:pPr>
      <w:r w:rsidRPr="00431525">
        <w:t>-    Директор ЗУ ООО «ЖКК»</w:t>
      </w:r>
    </w:p>
    <w:p w:rsidR="00CC132F" w:rsidRPr="00431525" w:rsidRDefault="00CC132F" w:rsidP="008B682C">
      <w:pPr>
        <w:jc w:val="both"/>
      </w:pPr>
      <w:r w:rsidRPr="00431525">
        <w:t>-    Директор МУКП «СКС»</w:t>
      </w:r>
    </w:p>
    <w:p w:rsidR="00CC132F" w:rsidRPr="00431525" w:rsidRDefault="00CC132F" w:rsidP="008B682C">
      <w:pPr>
        <w:jc w:val="both"/>
      </w:pPr>
      <w:r w:rsidRPr="00431525">
        <w:t>-    Н</w:t>
      </w:r>
      <w:r>
        <w:t>ачальник 97 отдела полиции (</w:t>
      </w:r>
      <w:r w:rsidRPr="00431525">
        <w:t>по согласованию)</w:t>
      </w:r>
    </w:p>
    <w:p w:rsidR="00CC132F" w:rsidRPr="00431525" w:rsidRDefault="00CC132F" w:rsidP="009E3B90">
      <w:pPr>
        <w:jc w:val="both"/>
      </w:pPr>
      <w:r w:rsidRPr="00431525">
        <w:t>-    Главный врач «</w:t>
      </w:r>
      <w:proofErr w:type="spellStart"/>
      <w:r w:rsidRPr="00431525">
        <w:t>Краснозвездинской</w:t>
      </w:r>
      <w:proofErr w:type="spellEnd"/>
      <w:r w:rsidRPr="00431525">
        <w:t xml:space="preserve">  городской поликлиники»</w:t>
      </w:r>
    </w:p>
    <w:p w:rsidR="00CC132F" w:rsidRPr="00431525" w:rsidRDefault="00CC132F" w:rsidP="009E3B90">
      <w:pPr>
        <w:jc w:val="both"/>
      </w:pPr>
      <w:r w:rsidRPr="00431525">
        <w:t>-    Представители управляющих компаний</w:t>
      </w:r>
      <w:r>
        <w:t xml:space="preserve"> (</w:t>
      </w:r>
      <w:r w:rsidRPr="00431525">
        <w:t>по согласованию)</w:t>
      </w:r>
    </w:p>
    <w:p w:rsidR="00CC132F" w:rsidRPr="00431525" w:rsidRDefault="00CC132F" w:rsidP="009E3B90">
      <w:pPr>
        <w:jc w:val="both"/>
      </w:pPr>
      <w:r w:rsidRPr="00431525">
        <w:t>-    Представитель органов безопасности (по согласованию)</w:t>
      </w: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jc w:val="right"/>
      </w:pPr>
      <w:r w:rsidRPr="00431525">
        <w:t xml:space="preserve">                                                                                    </w:t>
      </w:r>
    </w:p>
    <w:p w:rsidR="00CC132F" w:rsidRPr="00431525" w:rsidRDefault="00CC132F" w:rsidP="00083474">
      <w:pPr>
        <w:jc w:val="right"/>
      </w:pPr>
    </w:p>
    <w:p w:rsidR="00CC132F" w:rsidRPr="00431525" w:rsidRDefault="00CC132F" w:rsidP="00083474">
      <w:pPr>
        <w:jc w:val="right"/>
      </w:pPr>
    </w:p>
    <w:p w:rsidR="00CC132F" w:rsidRPr="00431525" w:rsidRDefault="00CC132F" w:rsidP="00083474">
      <w:pPr>
        <w:jc w:val="right"/>
      </w:pPr>
    </w:p>
    <w:p w:rsidR="00CC132F" w:rsidRPr="00431525" w:rsidRDefault="00CC132F" w:rsidP="00083474">
      <w:pPr>
        <w:jc w:val="right"/>
      </w:pPr>
    </w:p>
    <w:p w:rsidR="00CC132F" w:rsidRPr="00431525" w:rsidRDefault="00CC132F" w:rsidP="00083474">
      <w:pPr>
        <w:jc w:val="right"/>
      </w:pPr>
    </w:p>
    <w:p w:rsidR="00CC132F" w:rsidRPr="00431525" w:rsidRDefault="00CC132F" w:rsidP="00083474">
      <w:pPr>
        <w:jc w:val="right"/>
      </w:pPr>
    </w:p>
    <w:p w:rsidR="00CC132F" w:rsidRPr="00431525" w:rsidRDefault="00CC132F" w:rsidP="00083474">
      <w:pPr>
        <w:jc w:val="right"/>
      </w:pPr>
    </w:p>
    <w:p w:rsidR="00CC132F" w:rsidRPr="00431525" w:rsidRDefault="00CC132F" w:rsidP="00083474">
      <w:pPr>
        <w:jc w:val="right"/>
      </w:pPr>
    </w:p>
    <w:p w:rsidR="00CC132F" w:rsidRPr="00431525" w:rsidRDefault="00CC132F" w:rsidP="009E3B90">
      <w:pPr>
        <w:keepNext/>
        <w:keepLines/>
        <w:ind w:firstLine="720"/>
        <w:jc w:val="right"/>
        <w:rPr>
          <w:color w:val="000000"/>
        </w:rPr>
      </w:pPr>
      <w:r w:rsidRPr="00431525">
        <w:t xml:space="preserve">   </w:t>
      </w:r>
      <w:r w:rsidRPr="00431525">
        <w:rPr>
          <w:color w:val="000000"/>
        </w:rPr>
        <w:t xml:space="preserve">  </w:t>
      </w:r>
    </w:p>
    <w:p w:rsidR="00CC132F" w:rsidRPr="00431525" w:rsidRDefault="00CC132F" w:rsidP="009E3B90">
      <w:pPr>
        <w:keepNext/>
        <w:keepLines/>
        <w:ind w:firstLine="720"/>
        <w:jc w:val="right"/>
        <w:rPr>
          <w:color w:val="000000"/>
        </w:rPr>
      </w:pPr>
    </w:p>
    <w:p w:rsidR="00CC132F" w:rsidRDefault="00CC132F" w:rsidP="00431525">
      <w:pPr>
        <w:keepNext/>
        <w:keepLines/>
        <w:ind w:firstLine="720"/>
        <w:jc w:val="right"/>
        <w:rPr>
          <w:color w:val="000000"/>
        </w:rPr>
      </w:pPr>
      <w:r w:rsidRPr="00431525">
        <w:t xml:space="preserve">                                                </w:t>
      </w:r>
      <w:r w:rsidRPr="00431525">
        <w:rPr>
          <w:color w:val="000000"/>
        </w:rPr>
        <w:t xml:space="preserve">  </w:t>
      </w:r>
    </w:p>
    <w:p w:rsidR="00CC132F" w:rsidRDefault="00CC132F" w:rsidP="00431525">
      <w:pPr>
        <w:keepNext/>
        <w:keepLines/>
        <w:ind w:firstLine="720"/>
        <w:jc w:val="right"/>
        <w:rPr>
          <w:color w:val="000000"/>
        </w:rPr>
      </w:pPr>
    </w:p>
    <w:p w:rsidR="00CC132F" w:rsidRDefault="00CC132F" w:rsidP="00431525">
      <w:pPr>
        <w:keepNext/>
        <w:keepLines/>
        <w:rPr>
          <w:color w:val="000000"/>
        </w:rPr>
      </w:pPr>
    </w:p>
    <w:p w:rsidR="00CC132F" w:rsidRDefault="00CC132F" w:rsidP="00431525">
      <w:pPr>
        <w:keepNext/>
        <w:keepLines/>
        <w:rPr>
          <w:color w:val="000000"/>
        </w:rPr>
      </w:pPr>
    </w:p>
    <w:p w:rsidR="00CC132F" w:rsidRDefault="00CC132F" w:rsidP="00431525">
      <w:pPr>
        <w:keepNext/>
        <w:keepLines/>
        <w:rPr>
          <w:color w:val="000000"/>
        </w:rPr>
      </w:pPr>
    </w:p>
    <w:p w:rsidR="00CC132F" w:rsidRDefault="00CC132F" w:rsidP="00431525">
      <w:pPr>
        <w:keepNext/>
        <w:keepLines/>
        <w:rPr>
          <w:color w:val="000000"/>
        </w:rPr>
      </w:pPr>
    </w:p>
    <w:p w:rsidR="00CC132F" w:rsidRDefault="00CC132F" w:rsidP="00431525">
      <w:pPr>
        <w:pStyle w:val="a7"/>
      </w:pPr>
    </w:p>
    <w:p w:rsidR="00CC132F" w:rsidRDefault="00CC132F" w:rsidP="00431525">
      <w:pPr>
        <w:pStyle w:val="a7"/>
      </w:pPr>
    </w:p>
    <w:p w:rsidR="00CC132F" w:rsidRDefault="00CC132F" w:rsidP="00431525">
      <w:pPr>
        <w:pStyle w:val="a7"/>
      </w:pPr>
    </w:p>
    <w:p w:rsidR="00CC132F" w:rsidRDefault="00CC132F" w:rsidP="00431525">
      <w:pPr>
        <w:pStyle w:val="a7"/>
        <w:jc w:val="center"/>
      </w:pPr>
    </w:p>
    <w:p w:rsidR="00CC132F" w:rsidRPr="00431525" w:rsidRDefault="00CC132F" w:rsidP="00431525">
      <w:pPr>
        <w:keepNext/>
        <w:keepLines/>
        <w:ind w:firstLine="720"/>
        <w:jc w:val="right"/>
        <w:rPr>
          <w:color w:val="000000"/>
        </w:rPr>
      </w:pPr>
      <w:r w:rsidRPr="00431525">
        <w:t xml:space="preserve">                                                </w:t>
      </w:r>
      <w:r w:rsidRPr="00431525">
        <w:rPr>
          <w:color w:val="000000"/>
        </w:rPr>
        <w:t xml:space="preserve">  </w:t>
      </w:r>
      <w:r w:rsidRPr="00431525">
        <w:rPr>
          <w:rStyle w:val="ae"/>
          <w:b w:val="0"/>
          <w:bCs/>
          <w:color w:val="000000"/>
        </w:rPr>
        <w:t xml:space="preserve">Приложение № </w:t>
      </w:r>
      <w:r>
        <w:rPr>
          <w:rStyle w:val="ae"/>
          <w:b w:val="0"/>
          <w:bCs/>
          <w:color w:val="000000"/>
        </w:rPr>
        <w:t>3</w:t>
      </w:r>
    </w:p>
    <w:p w:rsidR="00CC132F" w:rsidRPr="00431525" w:rsidRDefault="00CC132F" w:rsidP="00431525">
      <w:pPr>
        <w:keepNext/>
        <w:keepLines/>
        <w:ind w:firstLine="720"/>
        <w:jc w:val="right"/>
        <w:rPr>
          <w:rStyle w:val="ad"/>
          <w:b w:val="0"/>
          <w:bCs/>
          <w:color w:val="000000"/>
          <w:sz w:val="24"/>
        </w:rPr>
      </w:pPr>
      <w:r w:rsidRPr="00431525">
        <w:rPr>
          <w:rStyle w:val="ae"/>
          <w:b w:val="0"/>
          <w:bCs/>
          <w:color w:val="000000"/>
        </w:rPr>
        <w:t xml:space="preserve">к </w:t>
      </w:r>
      <w:r w:rsidRPr="00431525">
        <w:rPr>
          <w:rStyle w:val="ad"/>
          <w:b w:val="0"/>
          <w:color w:val="000000"/>
          <w:sz w:val="24"/>
        </w:rPr>
        <w:t>постановлению</w:t>
      </w:r>
      <w:r w:rsidRPr="00431525">
        <w:rPr>
          <w:rStyle w:val="ad"/>
          <w:b w:val="0"/>
          <w:bCs/>
          <w:color w:val="000000"/>
          <w:sz w:val="24"/>
        </w:rPr>
        <w:t xml:space="preserve"> администрации</w:t>
      </w:r>
    </w:p>
    <w:p w:rsidR="00CC132F" w:rsidRPr="00431525" w:rsidRDefault="00CC132F" w:rsidP="00431525">
      <w:pPr>
        <w:keepNext/>
        <w:keepLines/>
        <w:ind w:firstLine="720"/>
        <w:jc w:val="right"/>
        <w:rPr>
          <w:rStyle w:val="ad"/>
          <w:b w:val="0"/>
          <w:bCs/>
          <w:color w:val="000000"/>
          <w:sz w:val="24"/>
        </w:rPr>
      </w:pPr>
      <w:r w:rsidRPr="00431525">
        <w:rPr>
          <w:rStyle w:val="ad"/>
          <w:b w:val="0"/>
          <w:bCs/>
          <w:color w:val="000000"/>
          <w:sz w:val="24"/>
        </w:rPr>
        <w:t>МО «Свердловское городское поселение»</w:t>
      </w:r>
    </w:p>
    <w:p w:rsidR="00CC132F" w:rsidRDefault="00CC132F" w:rsidP="00431525">
      <w:pPr>
        <w:keepNext/>
        <w:keepLines/>
        <w:ind w:firstLine="720"/>
        <w:jc w:val="right"/>
        <w:rPr>
          <w:color w:val="000000"/>
        </w:rPr>
      </w:pPr>
      <w:r w:rsidRPr="00431525">
        <w:rPr>
          <w:rStyle w:val="ad"/>
          <w:b w:val="0"/>
          <w:bCs/>
          <w:color w:val="000000"/>
          <w:sz w:val="24"/>
        </w:rPr>
        <w:t xml:space="preserve"> </w:t>
      </w:r>
      <w:r w:rsidRPr="00431525">
        <w:rPr>
          <w:color w:val="000000"/>
        </w:rPr>
        <w:t xml:space="preserve"> </w:t>
      </w:r>
    </w:p>
    <w:p w:rsidR="00CC132F" w:rsidRDefault="00CC132F" w:rsidP="00F31A19">
      <w:pPr>
        <w:pStyle w:val="a7"/>
        <w:spacing w:before="0" w:beforeAutospacing="0" w:after="0" w:afterAutospacing="0"/>
        <w:jc w:val="right"/>
        <w:rPr>
          <w:bCs/>
        </w:rPr>
      </w:pPr>
      <w:r w:rsidRPr="00431525">
        <w:rPr>
          <w:rStyle w:val="ae"/>
          <w:b w:val="0"/>
          <w:bCs/>
          <w:color w:val="000000"/>
        </w:rPr>
        <w:t xml:space="preserve">от </w:t>
      </w:r>
      <w:r>
        <w:rPr>
          <w:rStyle w:val="ae"/>
          <w:b w:val="0"/>
          <w:bCs/>
          <w:color w:val="000000"/>
        </w:rPr>
        <w:t xml:space="preserve">24.10.2017 </w:t>
      </w:r>
      <w:r w:rsidRPr="00431525">
        <w:rPr>
          <w:rStyle w:val="ae"/>
          <w:b w:val="0"/>
          <w:bCs/>
          <w:color w:val="000000"/>
        </w:rPr>
        <w:t xml:space="preserve">№ </w:t>
      </w:r>
      <w:r>
        <w:rPr>
          <w:rStyle w:val="ae"/>
          <w:b w:val="0"/>
          <w:bCs/>
          <w:color w:val="000000"/>
        </w:rPr>
        <w:t>832</w:t>
      </w:r>
    </w:p>
    <w:p w:rsidR="00CC132F" w:rsidRPr="00431525" w:rsidRDefault="00CC132F" w:rsidP="00431525">
      <w:pPr>
        <w:pStyle w:val="a7"/>
        <w:spacing w:before="0" w:beforeAutospacing="0" w:after="0" w:afterAutospacing="0"/>
        <w:jc w:val="center"/>
        <w:rPr>
          <w:bCs/>
        </w:rPr>
      </w:pPr>
      <w:r>
        <w:rPr>
          <w:bCs/>
        </w:rPr>
        <w:t>Положение</w:t>
      </w:r>
      <w:r w:rsidRPr="00431525">
        <w:br/>
        <w:t>    </w:t>
      </w:r>
      <w:r w:rsidRPr="00431525">
        <w:rPr>
          <w:bCs/>
        </w:rPr>
        <w:t>об организации и проведении на территории муниципального образования «Свердловское городское поселение» культурно-просветительных, театрально-зрелищных, спортивных, рекламных и иных мероприятий с массовым пребыванием граждан</w:t>
      </w:r>
    </w:p>
    <w:p w:rsidR="00CC132F" w:rsidRPr="00431525" w:rsidRDefault="00CC132F" w:rsidP="00431525">
      <w:pPr>
        <w:pStyle w:val="a7"/>
        <w:spacing w:before="0" w:beforeAutospacing="0" w:after="0" w:afterAutospacing="0"/>
        <w:jc w:val="center"/>
      </w:pPr>
      <w:r w:rsidRPr="00431525">
        <w:br/>
        <w:t>    </w:t>
      </w:r>
      <w:r w:rsidRPr="00431525">
        <w:rPr>
          <w:bCs/>
        </w:rPr>
        <w:t>1. Общие положения</w:t>
      </w:r>
      <w:r w:rsidRPr="00431525">
        <w:t xml:space="preserve"> </w:t>
      </w:r>
    </w:p>
    <w:p w:rsidR="00CC132F" w:rsidRPr="00431525" w:rsidRDefault="00CC132F" w:rsidP="00480E89">
      <w:pPr>
        <w:pStyle w:val="a7"/>
        <w:spacing w:before="0" w:beforeAutospacing="0" w:after="0" w:afterAutospacing="0"/>
        <w:jc w:val="both"/>
      </w:pPr>
      <w:r w:rsidRPr="00431525">
        <w:t>     </w:t>
      </w:r>
      <w:r>
        <w:tab/>
      </w:r>
      <w:r w:rsidRPr="00431525">
        <w:t>1.1. Настоящее Положение об организации и проведении на территории МО «Свердловское городское поселение» культурно-просветительных, театрально-зрелищных, спортивных, рекламных и иных мероприятий с массовым пребыванием граждан (далее - Положение) определяет порядок организации и проведения массовых мероприятий, проводимых в стационарных или временных спортивных и культурно-зрелищных сооружениях, а также в парках, садах, скверах, на бульварах, улицах, площадях, водоемах и других территориях. Положение является обязательным для организаций, участвующих в подготовке и проведении массовых мероприятий на указанной территории.</w:t>
      </w:r>
    </w:p>
    <w:p w:rsidR="00CC132F" w:rsidRPr="00431525" w:rsidRDefault="00CC132F" w:rsidP="00083474">
      <w:pPr>
        <w:pStyle w:val="a7"/>
        <w:spacing w:before="0" w:beforeAutospacing="0" w:after="0" w:afterAutospacing="0"/>
        <w:jc w:val="both"/>
      </w:pPr>
      <w:r w:rsidRPr="00431525">
        <w:t xml:space="preserve">    </w:t>
      </w:r>
      <w:r>
        <w:tab/>
      </w:r>
      <w:r w:rsidRPr="00431525">
        <w:t>1.2. Настоящее Положение не распространяется на организацию  культурно-массовых мероприятий, осуществляемых  муниципальным казенным учреждением «</w:t>
      </w:r>
      <w:r>
        <w:t>КДЦ Нева</w:t>
      </w:r>
      <w:r w:rsidRPr="00431525">
        <w:t>» во исполнение муниципальных программ.</w:t>
      </w:r>
    </w:p>
    <w:p w:rsidR="00CC132F" w:rsidRDefault="00CC132F" w:rsidP="00083474">
      <w:pPr>
        <w:pStyle w:val="a7"/>
        <w:spacing w:before="0" w:beforeAutospacing="0" w:after="0" w:afterAutospacing="0"/>
        <w:jc w:val="both"/>
      </w:pPr>
      <w:r w:rsidRPr="00431525">
        <w:t>     </w:t>
      </w:r>
      <w:r>
        <w:tab/>
      </w:r>
      <w:r w:rsidRPr="00431525">
        <w:t>1.3. В Положении используются с</w:t>
      </w:r>
      <w:r>
        <w:t>ледующие основные понятия:</w:t>
      </w:r>
    </w:p>
    <w:p w:rsidR="00CC132F" w:rsidRDefault="00CC132F" w:rsidP="00083474">
      <w:pPr>
        <w:pStyle w:val="a7"/>
        <w:spacing w:before="0" w:beforeAutospacing="0" w:after="0" w:afterAutospacing="0"/>
        <w:jc w:val="both"/>
      </w:pPr>
      <w:r w:rsidRPr="00431525">
        <w:rPr>
          <w:bCs/>
        </w:rPr>
        <w:t>Массовое мероприятие</w:t>
      </w:r>
      <w:r w:rsidRPr="00431525">
        <w:t xml:space="preserve"> - разовая культурно-просветительная, театрально-зрелищная, спортивная, рекламная и иная подобная акция, предусматривающая присутствие большого количества граждан в зоне ее проведения.</w:t>
      </w:r>
    </w:p>
    <w:p w:rsidR="00CC132F" w:rsidRDefault="00CC132F" w:rsidP="00083474">
      <w:pPr>
        <w:pStyle w:val="a7"/>
        <w:spacing w:before="0" w:beforeAutospacing="0" w:after="0" w:afterAutospacing="0"/>
        <w:jc w:val="both"/>
      </w:pPr>
      <w:r w:rsidRPr="00431525">
        <w:rPr>
          <w:bCs/>
        </w:rPr>
        <w:t>Организатор массового мероприятия</w:t>
      </w:r>
      <w:r w:rsidRPr="00431525">
        <w:t xml:space="preserve"> - юридические или физические лица, являющиеся инициаторами массового мероприятия и осуществляющие организационное, финансовое и иное обеспечение его проведения.</w:t>
      </w:r>
    </w:p>
    <w:p w:rsidR="00CC132F" w:rsidRDefault="00CC132F" w:rsidP="00480E89">
      <w:pPr>
        <w:pStyle w:val="a7"/>
        <w:spacing w:before="0" w:beforeAutospacing="0" w:after="0" w:afterAutospacing="0"/>
        <w:jc w:val="both"/>
      </w:pPr>
      <w:r w:rsidRPr="00431525">
        <w:rPr>
          <w:bCs/>
        </w:rPr>
        <w:t>Объект (зона) проведения массового мероприятия</w:t>
      </w:r>
      <w:r w:rsidRPr="00431525">
        <w:t xml:space="preserve"> - здание или сооружение либо комплекс таких зданий и сооружений, включая прилегающую территорию, временно предназначенные или подготовленные для проведения массовых мероприятий, а также специально определенные на период их проведения городские площади, улицы, во</w:t>
      </w:r>
      <w:r>
        <w:t>доемы и другие территории.</w:t>
      </w:r>
    </w:p>
    <w:p w:rsidR="00CC132F" w:rsidRPr="00431525" w:rsidRDefault="00CC132F" w:rsidP="00480E89">
      <w:pPr>
        <w:pStyle w:val="a7"/>
        <w:spacing w:before="0" w:beforeAutospacing="0" w:after="0" w:afterAutospacing="0"/>
        <w:jc w:val="both"/>
      </w:pPr>
      <w:r w:rsidRPr="00431525">
        <w:rPr>
          <w:bCs/>
        </w:rPr>
        <w:t>Администрация объекта проведения массового мероприятия</w:t>
      </w:r>
      <w:r w:rsidRPr="00431525">
        <w:t xml:space="preserve"> -</w:t>
      </w:r>
      <w:r>
        <w:t xml:space="preserve"> </w:t>
      </w:r>
      <w:r w:rsidRPr="00431525">
        <w:t>юридическое, физическое или должностное лицо, в соб</w:t>
      </w:r>
      <w:r>
        <w:t>ственности, аренде, пользовании,</w:t>
      </w:r>
      <w:r w:rsidRPr="00431525">
        <w:t xml:space="preserve">  распоряжении, оперативном или ином управлении которого находится объект проведения массового мероприятия.</w:t>
      </w:r>
    </w:p>
    <w:p w:rsidR="00CC132F" w:rsidRPr="00431525" w:rsidRDefault="00CC132F" w:rsidP="00480E89">
      <w:pPr>
        <w:pStyle w:val="a7"/>
        <w:spacing w:before="0" w:beforeAutospacing="0" w:after="0" w:afterAutospacing="0"/>
        <w:jc w:val="both"/>
      </w:pPr>
      <w:r w:rsidRPr="00431525">
        <w:t>     </w:t>
      </w:r>
      <w:r>
        <w:tab/>
      </w:r>
      <w:r w:rsidRPr="00431525">
        <w:t xml:space="preserve">1.4. О проведении массового мероприятия его организатор обязан заявить в администрацию МО «Свердловское  городское поселение» и в 97отделение полиции по Всеволожскому району не позднее, чем за 20 дней до даты проведения намечаемого массового мероприятия и представить информацию о его названии, программе с указанием места, времени, условиях обеспечения его проведения, предполагаемого количества участников, своего адреса и номеров контактных телефонов. </w:t>
      </w:r>
    </w:p>
    <w:p w:rsidR="00CC132F" w:rsidRDefault="00CC132F" w:rsidP="00480E89">
      <w:pPr>
        <w:pStyle w:val="a7"/>
        <w:spacing w:before="0" w:beforeAutospacing="0" w:after="0" w:afterAutospacing="0"/>
        <w:jc w:val="both"/>
      </w:pPr>
      <w:r w:rsidRPr="00431525">
        <w:t xml:space="preserve">     На проведение массового мероприятия организаторы обязаны получить согласие в администрации поселения. Организаторы массового мероприятия размещают рекламу и иные объявления о дате, времени и месте его проведения в средствах массовой информации только после получения такого согласия.</w:t>
      </w:r>
    </w:p>
    <w:p w:rsidR="00CC132F" w:rsidRDefault="00CC132F" w:rsidP="00480E89">
      <w:pPr>
        <w:pStyle w:val="a7"/>
        <w:spacing w:before="0" w:beforeAutospacing="0" w:after="0" w:afterAutospacing="0"/>
        <w:ind w:firstLine="708"/>
        <w:jc w:val="both"/>
      </w:pPr>
      <w:r w:rsidRPr="00431525">
        <w:t>1.5. Уведомление о намерении провести массовое мероприятие рассматривается в срок не более 10 дней. В ходе рассмотрения уведомлений с организатором массового мероприятия с приглашением представителей правоохранительных органов проводится согласование порядка организации и проведения мероприятия. По результатам рассмотрения заявления принимается мотивированное решение о согласии на проведении массового мероприятия. Письменный ответ о принятом решении вручается организатору в срок, предусмотренный для рассмотрения уведомления.</w:t>
      </w:r>
    </w:p>
    <w:p w:rsidR="00CC132F" w:rsidRDefault="00CC132F" w:rsidP="00480E89">
      <w:pPr>
        <w:pStyle w:val="a7"/>
        <w:spacing w:before="0" w:beforeAutospacing="0" w:after="0" w:afterAutospacing="0"/>
        <w:ind w:firstLine="708"/>
        <w:jc w:val="both"/>
      </w:pPr>
      <w:r w:rsidRPr="00431525">
        <w:lastRenderedPageBreak/>
        <w:t>1.6.      Массовые мероприятия должны быть безопасными для жизни, здоровья зрителей и участников мероприятий, сохранности их имущества. Массовые мероприятия проводятся в местах, определенных для их проведения, а также в местах, официально принятых к эксплуатации, при строжайшем соблюдении всеми участвующими в их проведении организациями действующих норм и правил эксплуатации сооружений, инженерных систем, спортивно-технологического оборудования и инвентаря, а также соответствующих инструкций, других нормативных актов с учетом погодных условий и других факторов, влияющих на ход проведения мероприятия.</w:t>
      </w:r>
    </w:p>
    <w:p w:rsidR="00CC132F" w:rsidRDefault="00CC132F" w:rsidP="00480E89">
      <w:pPr>
        <w:pStyle w:val="a7"/>
        <w:spacing w:before="0" w:beforeAutospacing="0" w:after="0" w:afterAutospacing="0"/>
        <w:ind w:firstLine="708"/>
        <w:jc w:val="both"/>
      </w:pPr>
      <w:r w:rsidRPr="00431525">
        <w:t>1.7.      Массовое мероприятие не может начинаться ранее 10 часов и заканчиваться позднее 23 часов текущего дня.</w:t>
      </w:r>
    </w:p>
    <w:p w:rsidR="00CC132F" w:rsidRPr="00431525" w:rsidRDefault="00CC132F" w:rsidP="00480E89">
      <w:pPr>
        <w:pStyle w:val="a7"/>
        <w:spacing w:before="0" w:beforeAutospacing="0" w:after="0" w:afterAutospacing="0"/>
        <w:ind w:firstLine="708"/>
        <w:jc w:val="both"/>
      </w:pPr>
      <w:r w:rsidRPr="00431525">
        <w:t>1.8. Невыполнение требований, предусмотренных настоящим положением, послужившее причиной возникновения чрезвычайных обстоятельств при проведении массовых мероприятий, влечет за собой меры ответственности, предусмотренные действующим законодательством РФ.</w:t>
      </w:r>
    </w:p>
    <w:p w:rsidR="00CC132F" w:rsidRPr="00431525" w:rsidRDefault="00CC132F" w:rsidP="00083474">
      <w:pPr>
        <w:pStyle w:val="a7"/>
        <w:jc w:val="center"/>
      </w:pPr>
      <w:r w:rsidRPr="00431525">
        <w:t>    </w:t>
      </w:r>
      <w:r w:rsidRPr="00431525">
        <w:rPr>
          <w:bCs/>
        </w:rPr>
        <w:t>2. Организация подготовки и проведения массовых мероприятий</w:t>
      </w:r>
      <w:r w:rsidRPr="00431525">
        <w:t xml:space="preserve"> </w:t>
      </w:r>
    </w:p>
    <w:p w:rsidR="00CC132F" w:rsidRDefault="00CC132F" w:rsidP="00083474">
      <w:pPr>
        <w:pStyle w:val="a7"/>
        <w:spacing w:before="0" w:beforeAutospacing="0" w:after="0" w:afterAutospacing="0"/>
        <w:jc w:val="both"/>
      </w:pPr>
      <w:r w:rsidRPr="00431525">
        <w:t>     2.1.    Массовые мероприятия проводятся в соответствии с утвержденными планами мероприятий, положениями о проведении соревнований, спортивно-технологическими условиями, программами, правилами, регламентами и требованиями по обеспечению безопасности участников и зрителей.</w:t>
      </w:r>
    </w:p>
    <w:p w:rsidR="00CC132F" w:rsidRPr="00431525" w:rsidRDefault="00CC132F" w:rsidP="00480E89">
      <w:pPr>
        <w:pStyle w:val="a7"/>
        <w:spacing w:before="0" w:beforeAutospacing="0" w:after="0" w:afterAutospacing="0"/>
        <w:ind w:firstLine="709"/>
        <w:jc w:val="both"/>
      </w:pPr>
      <w:r w:rsidRPr="00431525">
        <w:t>2.2.      Администрация объекта не менее чем за 5 дней до даты проведения массового мероприятия составляет акт готовности объекта, также за сутки и в день проведения массовых мероприятий организатор мероприятий совместно с органами внутренних дел и администрацией объекта в зависимости от характера мероприятий и других факторов, могущих влиять на обеспечение безопасности участников и зрителей, не менее чем за 4 часа до начала проведения мероприятий осуществляют оперативно-технический осмотр объекта, при необходимости принимают меры к устранению выявленных недостатков, оформляют протокол принятия окончательного решения о возможности проведения данного мероприятия. При обнаружении обстоятельств, осложняющих проведение массовых мероприятий, обеспечение охраны общественного порядка и безопасности зрителей и участников, отрабатывают вопрос о запрещении проведения данного мероприятия.</w:t>
      </w:r>
      <w:r w:rsidRPr="00431525">
        <w:br/>
        <w:t xml:space="preserve">      2.3. В необходимых случаях при подготовке и проведении наиболее крупных массовых мероприятий (например, всесоюзных, международных соревнований), создаются организационные комитеты для контроля и координации деятельности соответствующих учреждений и служб, разрабатываются конкретные планы подготовки и проведения массовых мероприятий, обеспечивающие безопасные условия для зрителей и участников, профилактику антиобщественных проявлений, обеспечение пожарной безопасности, медицинское обеспечение, предусматривающие порядок эвакуации зрителей и персонала, а также обязанности служб при возникновении чрезвычайных обстоятельств.</w:t>
      </w:r>
    </w:p>
    <w:p w:rsidR="00CC132F" w:rsidRPr="00431525" w:rsidRDefault="00CC132F" w:rsidP="00083474">
      <w:pPr>
        <w:pStyle w:val="a7"/>
        <w:spacing w:before="0" w:beforeAutospacing="0" w:after="0" w:afterAutospacing="0"/>
        <w:jc w:val="both"/>
      </w:pPr>
      <w:r w:rsidRPr="00431525">
        <w:t>     2.4. В случае возникновения в ходе подготовки или проведении массового мероприятия предпосылок к совершению террористических актов, экстремистских проявлений, беспорядков и иных опасных противоправных действий организатор массового мероприятия обязан незамедлительно сообщить об этом руководителю правоохранительных органов, ответственным за обеспечение безопасности граждан на массовом мероприятии, оказывать им необходимую помощь и неукоснительно выполнить их указания.</w:t>
      </w:r>
    </w:p>
    <w:p w:rsidR="00CC132F" w:rsidRDefault="00CC132F" w:rsidP="00F808AD">
      <w:pPr>
        <w:pStyle w:val="a7"/>
        <w:spacing w:before="0" w:beforeAutospacing="0" w:after="0" w:afterAutospacing="0"/>
        <w:jc w:val="both"/>
      </w:pPr>
      <w:r w:rsidRPr="00431525">
        <w:t xml:space="preserve">     2.5. Во время проведения массовых мероприятий не разрешается торговля спиртными напитками, использование пиротехники (без разрешения </w:t>
      </w:r>
      <w:proofErr w:type="spellStart"/>
      <w:r w:rsidRPr="00431525">
        <w:t>госпожнадзора</w:t>
      </w:r>
      <w:proofErr w:type="spellEnd"/>
      <w:r w:rsidRPr="00431525">
        <w:t>) как на объекте, так и прилегающей к ней территории.</w:t>
      </w:r>
    </w:p>
    <w:p w:rsidR="00CC132F" w:rsidRPr="00431525" w:rsidRDefault="00CC132F" w:rsidP="00F808AD">
      <w:pPr>
        <w:pStyle w:val="a7"/>
        <w:spacing w:before="0" w:beforeAutospacing="0" w:after="0" w:afterAutospacing="0"/>
        <w:jc w:val="both"/>
      </w:pPr>
      <w:r w:rsidRPr="00431525">
        <w:t>2.6. Организации, проводящие мероприятия, обязаны обеспечить своевременное выполнение работ по восстановлению нарушенного благоустройства территории, прилегающей к местам проведения мероприятий, после их окончания.</w:t>
      </w:r>
    </w:p>
    <w:p w:rsidR="00CC132F" w:rsidRPr="00431525" w:rsidRDefault="00CC132F" w:rsidP="00F808AD">
      <w:pPr>
        <w:pStyle w:val="a7"/>
        <w:spacing w:before="0" w:beforeAutospacing="0" w:after="0" w:afterAutospacing="0"/>
        <w:jc w:val="both"/>
      </w:pPr>
      <w:r w:rsidRPr="00431525">
        <w:t xml:space="preserve"> </w:t>
      </w:r>
    </w:p>
    <w:p w:rsidR="00CC132F" w:rsidRDefault="00CC132F" w:rsidP="00813652">
      <w:pPr>
        <w:pStyle w:val="a7"/>
        <w:spacing w:before="0" w:beforeAutospacing="0" w:after="0" w:afterAutospacing="0"/>
        <w:ind w:firstLine="708"/>
        <w:jc w:val="both"/>
        <w:rPr>
          <w:bCs/>
        </w:rPr>
      </w:pPr>
      <w:r w:rsidRPr="00431525">
        <w:rPr>
          <w:bCs/>
        </w:rPr>
        <w:t>3. Требования к организациям, непосредственно участвующим в подготовке и проведении массовых мероприятий</w:t>
      </w:r>
    </w:p>
    <w:p w:rsidR="00CC132F" w:rsidRPr="00813652" w:rsidRDefault="00CC132F" w:rsidP="00813652">
      <w:pPr>
        <w:pStyle w:val="a7"/>
        <w:spacing w:before="0" w:beforeAutospacing="0" w:after="0" w:afterAutospacing="0"/>
        <w:ind w:firstLine="708"/>
        <w:jc w:val="both"/>
        <w:rPr>
          <w:bCs/>
        </w:rPr>
      </w:pPr>
      <w:r w:rsidRPr="00431525">
        <w:t xml:space="preserve"> 3.1. Организаторы массовых мероприятий обеспечивают:</w:t>
      </w:r>
    </w:p>
    <w:p w:rsidR="00CC132F" w:rsidRPr="00431525" w:rsidRDefault="00CC132F" w:rsidP="00F808AD">
      <w:pPr>
        <w:pStyle w:val="a7"/>
        <w:spacing w:before="0" w:beforeAutospacing="0" w:after="0" w:afterAutospacing="0"/>
        <w:jc w:val="both"/>
      </w:pPr>
      <w:r w:rsidRPr="00431525">
        <w:lastRenderedPageBreak/>
        <w:t>     3.1.1. Согласование мест и сроков проведения массовых мероприятий со структурными подразделениями администрации МО «Свердловское городское поселение».     </w:t>
      </w:r>
    </w:p>
    <w:p w:rsidR="00CC132F" w:rsidRDefault="00CC132F" w:rsidP="00F808AD">
      <w:pPr>
        <w:pStyle w:val="a7"/>
        <w:spacing w:before="0" w:beforeAutospacing="0" w:after="0" w:afterAutospacing="0"/>
        <w:jc w:val="both"/>
      </w:pPr>
      <w:r w:rsidRPr="00431525">
        <w:t xml:space="preserve">     3.1.2.      Представление в органы внутренних дел, пожарной охраны, соответствующим руководителям объектов положения о проведении массовых мероприятий с указанием программы, регламента, других специальных требований для разработки мер по охране общественного порядка и обеспечению безопасности участников мероприятий и зрителей.</w:t>
      </w:r>
      <w:r w:rsidRPr="00431525">
        <w:br/>
        <w:t>     3.1.3.      Подготовку участников мероприятий,  вспомогательного персонала, знание и соблюдение ими правил техники безопасности и внутреннего распорядка на объекте проведения массового мероприятия.</w:t>
      </w:r>
    </w:p>
    <w:p w:rsidR="00CC132F" w:rsidRPr="00431525" w:rsidRDefault="00CC132F" w:rsidP="00F808AD">
      <w:pPr>
        <w:pStyle w:val="a7"/>
        <w:spacing w:before="0" w:beforeAutospacing="0" w:after="0" w:afterAutospacing="0"/>
        <w:jc w:val="both"/>
      </w:pPr>
      <w:r w:rsidRPr="00431525">
        <w:t>    3.1.4.      Назначение приказом по организации ответственного лица за взаимодействие с правоохранительными органами при подготовке и проведении массового мероприятия.</w:t>
      </w:r>
    </w:p>
    <w:p w:rsidR="00CC132F" w:rsidRPr="00431525" w:rsidRDefault="00CC132F" w:rsidP="00F808AD">
      <w:pPr>
        <w:pStyle w:val="a7"/>
        <w:spacing w:before="0" w:beforeAutospacing="0" w:after="0" w:afterAutospacing="0"/>
        <w:jc w:val="both"/>
      </w:pPr>
      <w:r w:rsidRPr="00431525">
        <w:t>    3.2. Администрация объекта массового мероприятия обеспечивает:</w:t>
      </w:r>
      <w:r w:rsidRPr="00431525">
        <w:br/>
        <w:t>     3.2.1.      Функционирование всех инженерных систем и систем оповещения, имеющихся на объектах, надежность конструкций зданий и сооружений, готовность трибун, путей эвакуации зрителей и участников, наличие обслуживающего персонала сооружения и его действия в соответствии со служебными инструкциями. О выполнении этих требований администрацией составляется соответствующий акт, который перед проведением оперативно-технического осмотра объекта, не менее чем за 4 часа до начала мероприятия, представляется комиссии, определяющей готовность объекта к проведению данного мероприятия.</w:t>
      </w:r>
      <w:r w:rsidRPr="00431525">
        <w:br/>
        <w:t>     3.2.2.      Наличие, надлежащее содержание и оборудование мест размещения участников мероприятия, службы охраны общественного порядка и его резерва, обслуживающего персонала, мест общего пользования; санитарно-гигиенический режим помещений, полей и территории, готовность средств пожаротушения.</w:t>
      </w:r>
    </w:p>
    <w:p w:rsidR="00CC132F" w:rsidRPr="00431525" w:rsidRDefault="00CC132F" w:rsidP="00F808AD">
      <w:pPr>
        <w:pStyle w:val="a7"/>
        <w:spacing w:before="0" w:beforeAutospacing="0" w:after="0" w:afterAutospacing="0"/>
        <w:jc w:val="both"/>
      </w:pPr>
      <w:r w:rsidRPr="00431525">
        <w:t xml:space="preserve">    3.2.3. Проведение воспитательной и разъяснительной работы со зрителями, особенно молодежью и подростками, пропаганду порядка и правил поведения участников и зрителей, используя наглядную агитацию, местную радиотрансляционную сеть и др. </w:t>
      </w:r>
    </w:p>
    <w:p w:rsidR="00CC132F" w:rsidRPr="00431525" w:rsidRDefault="00CC132F" w:rsidP="00F808AD">
      <w:pPr>
        <w:pStyle w:val="a7"/>
        <w:spacing w:before="0" w:beforeAutospacing="0" w:after="0" w:afterAutospacing="0"/>
        <w:jc w:val="both"/>
      </w:pPr>
      <w:r w:rsidRPr="00431525">
        <w:t>    3.2.4.      Размещение на видных местах объектов знаков безопасности, указателей, правил поведения посетителей, планов эвакуации и инструкций о мерах пожарной безопасности.</w:t>
      </w:r>
    </w:p>
    <w:p w:rsidR="00CC132F" w:rsidRDefault="00CC132F" w:rsidP="00F808AD">
      <w:pPr>
        <w:pStyle w:val="a7"/>
        <w:spacing w:before="0" w:beforeAutospacing="0" w:after="0" w:afterAutospacing="0"/>
        <w:jc w:val="both"/>
      </w:pPr>
      <w:r w:rsidRPr="00431525">
        <w:t>     3.2.5.      Наличие, исправность и соответствие правилам соревнований спортивно-технологического инвентаря, оборудования и мест проведения соревнований в соответствии с их функциональным назначением и табелями.</w:t>
      </w:r>
    </w:p>
    <w:p w:rsidR="00CC132F" w:rsidRPr="00431525" w:rsidRDefault="00CC132F" w:rsidP="00F808AD">
      <w:pPr>
        <w:pStyle w:val="a7"/>
        <w:spacing w:before="0" w:beforeAutospacing="0" w:after="0" w:afterAutospacing="0"/>
        <w:jc w:val="both"/>
      </w:pPr>
      <w:r w:rsidRPr="00431525">
        <w:t>     3.2.6.      Рекламу мероприятия, информацию через трансляционную сеть зрителей и участников о правилах поведения, порядке эвакуации с объекта и мерах пожарной безопасности.</w:t>
      </w:r>
    </w:p>
    <w:p w:rsidR="00CC132F" w:rsidRPr="00431525" w:rsidRDefault="00CC132F" w:rsidP="00F808AD">
      <w:pPr>
        <w:pStyle w:val="a7"/>
        <w:spacing w:before="0" w:beforeAutospacing="0" w:after="0" w:afterAutospacing="0"/>
        <w:jc w:val="both"/>
      </w:pPr>
      <w:r w:rsidRPr="00431525">
        <w:t>     3.2.7.      При необходимости распространение билетов на массовые мероприятия (в количествах, не превышающих наличие мест по установленным нормам).</w:t>
      </w:r>
    </w:p>
    <w:p w:rsidR="00CC132F" w:rsidRDefault="00CC132F" w:rsidP="00F808AD">
      <w:pPr>
        <w:pStyle w:val="a7"/>
        <w:spacing w:before="0" w:beforeAutospacing="0" w:after="0" w:afterAutospacing="0"/>
        <w:jc w:val="both"/>
      </w:pPr>
      <w:r w:rsidRPr="00431525">
        <w:t>     3.2.8.      Контрольно-пропускной режим силами наиболее подготовленных работников совместно с сотрудниками органов внутренних дел, размещение участников и зрителей согласно билетам и пропускам.</w:t>
      </w:r>
    </w:p>
    <w:p w:rsidR="00CC132F" w:rsidRPr="00431525" w:rsidRDefault="00CC132F" w:rsidP="00083474">
      <w:pPr>
        <w:pStyle w:val="a7"/>
        <w:spacing w:before="0" w:beforeAutospacing="0" w:after="0" w:afterAutospacing="0"/>
        <w:jc w:val="both"/>
      </w:pPr>
      <w:r w:rsidRPr="00431525">
        <w:t>    3.2.9. Организацию совместно с соответствующими службами - общественного питания, медицинского обслуживания, движения и стоянок автотранспорта, других видов обслуживания, а также работу гардеробов (при необходимости).</w:t>
      </w:r>
      <w:r w:rsidRPr="00431525">
        <w:br/>
        <w:t xml:space="preserve">     3.2.10. Наличие средств пожаротушения, согласование с </w:t>
      </w:r>
      <w:proofErr w:type="spellStart"/>
      <w:r w:rsidRPr="00431525">
        <w:t>госпожнадзором</w:t>
      </w:r>
      <w:proofErr w:type="spellEnd"/>
      <w:r w:rsidRPr="00431525">
        <w:t xml:space="preserve"> общих противопожарных мер.</w:t>
      </w:r>
    </w:p>
    <w:p w:rsidR="00CC132F" w:rsidRDefault="00CC132F" w:rsidP="00083474">
      <w:pPr>
        <w:pStyle w:val="a7"/>
        <w:spacing w:before="0" w:beforeAutospacing="0" w:after="0" w:afterAutospacing="0"/>
        <w:jc w:val="both"/>
      </w:pPr>
      <w:r w:rsidRPr="00431525">
        <w:t xml:space="preserve">     3.2.11. Отсутствие на всех запасных (аварийных) выходах, в период проведения массовых мероприятий, замков (только ручные запоры).</w:t>
      </w:r>
    </w:p>
    <w:p w:rsidR="00CC132F" w:rsidRDefault="00CC132F" w:rsidP="00083474">
      <w:pPr>
        <w:pStyle w:val="a7"/>
        <w:spacing w:before="0" w:beforeAutospacing="0" w:after="0" w:afterAutospacing="0"/>
        <w:jc w:val="both"/>
      </w:pPr>
      <w:r w:rsidRPr="00431525">
        <w:t>     3.2.12. При необходимости - наличие камер видеонаблюдения, применение специальных устройств, позволяющих ограничить доступ зрителей на сценические площадки и игровые зоны.</w:t>
      </w:r>
      <w:r w:rsidRPr="00431525">
        <w:br/>
        <w:t>     3.3.      Организатор массового мероприятия, администрация объекта массового мероприятия привлекают необходимые силы и технические средства для обеспечения общественного порядка и безопасности.</w:t>
      </w:r>
    </w:p>
    <w:p w:rsidR="00CC132F" w:rsidRPr="00431525" w:rsidRDefault="00CC132F" w:rsidP="00083474">
      <w:pPr>
        <w:pStyle w:val="a7"/>
        <w:spacing w:before="0" w:beforeAutospacing="0" w:after="0" w:afterAutospacing="0"/>
        <w:jc w:val="both"/>
      </w:pPr>
      <w:r w:rsidRPr="00431525">
        <w:t xml:space="preserve">     3.4.      Требования органов внутренних дел в части обеспечения общественного порядка и безопасности при проведении массовых мероприятий являются обязательными для организатора массового мероприятия, администрации объекта массового мероприятия. При возникновении массовых беспорядков и групповых нарушений общественного порядка руководители и личный состав органов и подразделений внутренних дел, сотрудники </w:t>
      </w:r>
      <w:r w:rsidRPr="00431525">
        <w:lastRenderedPageBreak/>
        <w:t>пожарной охраны руководствуются действующим законодательством Российской Федерации и соответствующими нормативными актами.</w:t>
      </w:r>
    </w:p>
    <w:p w:rsidR="00CC132F" w:rsidRPr="00431525" w:rsidRDefault="00CC132F" w:rsidP="00083474">
      <w:pPr>
        <w:pStyle w:val="a7"/>
        <w:spacing w:before="0" w:beforeAutospacing="0" w:after="0" w:afterAutospacing="0"/>
        <w:jc w:val="center"/>
      </w:pPr>
      <w:r w:rsidRPr="00431525">
        <w:t>    </w:t>
      </w:r>
    </w:p>
    <w:p w:rsidR="00CC132F" w:rsidRPr="00431525" w:rsidRDefault="00CC132F" w:rsidP="00083474">
      <w:pPr>
        <w:pStyle w:val="a7"/>
        <w:spacing w:before="0" w:beforeAutospacing="0" w:after="0" w:afterAutospacing="0"/>
        <w:jc w:val="center"/>
      </w:pPr>
      <w:r w:rsidRPr="00431525">
        <w:rPr>
          <w:bCs/>
        </w:rPr>
        <w:t>4. Основные правила поведения посетителей массовых мероприятий</w:t>
      </w:r>
      <w:r w:rsidRPr="00431525">
        <w:t xml:space="preserve"> </w:t>
      </w:r>
    </w:p>
    <w:p w:rsidR="00CC132F" w:rsidRPr="00431525" w:rsidRDefault="00CC132F" w:rsidP="00083474">
      <w:pPr>
        <w:pStyle w:val="a7"/>
        <w:spacing w:before="0" w:beforeAutospacing="0" w:after="0" w:afterAutospacing="0"/>
        <w:jc w:val="center"/>
      </w:pPr>
    </w:p>
    <w:p w:rsidR="00CC132F" w:rsidRPr="00431525" w:rsidRDefault="00CC132F" w:rsidP="00083474">
      <w:pPr>
        <w:pStyle w:val="a7"/>
        <w:spacing w:before="0" w:beforeAutospacing="0" w:after="0" w:afterAutospacing="0"/>
        <w:jc w:val="both"/>
      </w:pPr>
      <w:r w:rsidRPr="00431525">
        <w:t>     4.1. Посетители, зрители и иные участники массового мероприятия имеют право свободно входить на объект проведения массового мероприятия, если иное не предусмотрено порядком его проведения или если оно проводится на платной основе, при наличии билетов или документов (аккредитаций), дающих право на вход, и пользоваться всеми услугами, предоставляемыми организаторами массового мероприятия и администрацией объектов.</w:t>
      </w:r>
      <w:r w:rsidRPr="00431525">
        <w:br/>
        <w:t>     Они обязаны соблюдать и поддерживать общественный порядок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ответственным за соблюдение порядка на массовом мероприятии, не допускать действий, создающих опасность для окружающих.</w:t>
      </w:r>
      <w:r w:rsidRPr="00431525">
        <w:br/>
        <w:t>     4.2. Посетители, зрители и иные участники массового мероприятия обязаны:</w:t>
      </w:r>
      <w:r w:rsidRPr="00431525">
        <w:br/>
        <w:t>     4.2.1.      Предъявлять представителям администрации объекта проведения мероприятия и сотрудникам правоохранительных органов билеты или документы, дающие право для входа на массовое мероприятие, а также пропуска на въезд автотранспорта на территорию места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w:t>
      </w:r>
      <w:r w:rsidRPr="00431525">
        <w:br/>
        <w:t>     4.2.2.      Выполнять законные распоряжения работников администрации объектов проведения массового мероприятия и правоохранительных органов.</w:t>
      </w:r>
      <w:r w:rsidRPr="00431525">
        <w:br/>
        <w:t>     4.2.3. Незамедлительно сообщать администрации объекта и в правоохранительные органы о случаях обнаружения подозрительных предметов, вещей, захвата людей в заложники и  всех случаях возникновения задымления или пожара.</w:t>
      </w:r>
    </w:p>
    <w:p w:rsidR="00CC132F" w:rsidRPr="00431525" w:rsidRDefault="00CC132F" w:rsidP="00083474">
      <w:pPr>
        <w:pStyle w:val="a7"/>
        <w:spacing w:before="0" w:beforeAutospacing="0" w:after="0" w:afterAutospacing="0"/>
        <w:jc w:val="both"/>
      </w:pPr>
      <w:r w:rsidRPr="00431525">
        <w:t>     4.2.4. При получении информации об эвакуации действовать согласно указаниям администрации объекта и сотрудников органов внутренних дел, ответственных за обеспечение правопорядка, соблюдая спокойствие и не создавая паники.</w:t>
      </w:r>
    </w:p>
    <w:p w:rsidR="00CC132F" w:rsidRPr="00431525" w:rsidRDefault="00CC132F" w:rsidP="00083474">
      <w:pPr>
        <w:pStyle w:val="a7"/>
        <w:spacing w:before="0" w:beforeAutospacing="0" w:after="0" w:afterAutospacing="0"/>
        <w:jc w:val="both"/>
      </w:pPr>
      <w:r w:rsidRPr="00431525">
        <w:t>     4.3. Посетителям, зрителям и иным участникам массового мероприятия запрещается:</w:t>
      </w:r>
      <w:r w:rsidRPr="00431525">
        <w:br/>
        <w:t>     4.3.1.      Проносить оружие, огнеопасные, взрывчатые, ядовитые, пахучие и радиоактивные вещества, колющие, режущие предметы, чемоданы, портфели, крупногабаритные свертки и сумки, стеклянную посуду и иные предметы, мешающие зрителям и нормальному проведению массового мероприятия, а также которые могут быть использованы для причинения телесных повреждений.</w:t>
      </w:r>
    </w:p>
    <w:p w:rsidR="00CC132F" w:rsidRPr="00431525" w:rsidRDefault="00CC132F" w:rsidP="00083474">
      <w:pPr>
        <w:pStyle w:val="a7"/>
        <w:spacing w:before="0" w:beforeAutospacing="0" w:after="0" w:afterAutospacing="0"/>
        <w:jc w:val="both"/>
      </w:pPr>
      <w:r w:rsidRPr="00431525">
        <w:t>     4.3.2.      Курить в закрытых помещениях, а также иных местах, где это запрещено администрацией объекта.</w:t>
      </w:r>
    </w:p>
    <w:p w:rsidR="00CC132F" w:rsidRDefault="00CC132F" w:rsidP="00083474">
      <w:pPr>
        <w:pStyle w:val="a7"/>
        <w:spacing w:before="0" w:beforeAutospacing="0" w:after="0" w:afterAutospacing="0"/>
        <w:jc w:val="both"/>
      </w:pPr>
      <w:r w:rsidRPr="00431525">
        <w:t>     4.3.3.      Проносить и распивать спиртные напитки или появляться в пьяном виде, оскорбляющем человеческое достоинство и общественную нравственность.</w:t>
      </w:r>
      <w:r w:rsidRPr="00431525">
        <w:br/>
        <w:t>     4.3.4.      Выбрасывать предметы на трибуны, игровое поле, арену, сцену и другие места проведения массового мероприятия, а также совершать иные действия, нарушающие порядок проведения массового мероприятия.</w:t>
      </w:r>
    </w:p>
    <w:p w:rsidR="00CC132F" w:rsidRPr="00431525" w:rsidRDefault="00CC132F" w:rsidP="00083474">
      <w:pPr>
        <w:pStyle w:val="a7"/>
        <w:spacing w:before="0" w:beforeAutospacing="0" w:after="0" w:afterAutospacing="0"/>
        <w:jc w:val="both"/>
      </w:pPr>
      <w:r w:rsidRPr="00431525">
        <w:t>   4.3.5. Допускать выкрики или иные действия, унижающие человеческое достоинство участников массового мероприятия, зрителей или оскорбляющие человеческую нравственность.</w:t>
      </w:r>
    </w:p>
    <w:p w:rsidR="00CC132F" w:rsidRDefault="00CC132F" w:rsidP="00083474">
      <w:pPr>
        <w:pStyle w:val="a7"/>
        <w:spacing w:before="0" w:beforeAutospacing="0" w:after="0" w:afterAutospacing="0"/>
        <w:jc w:val="both"/>
      </w:pPr>
      <w:r w:rsidRPr="00431525">
        <w:t>     4.3.6. 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сооружений и иной инвентарь, зеленые насаждения.</w:t>
      </w:r>
    </w:p>
    <w:p w:rsidR="00CC132F" w:rsidRDefault="00CC132F" w:rsidP="00083474">
      <w:pPr>
        <w:pStyle w:val="a7"/>
        <w:spacing w:before="0" w:beforeAutospacing="0" w:after="0" w:afterAutospacing="0"/>
        <w:jc w:val="both"/>
      </w:pPr>
      <w:r w:rsidRPr="00431525">
        <w:t xml:space="preserve">     4.3.7.      Появляться без разрешения администрации объекта на арене, сцене, а также в раздевалках спортсменов, судей, </w:t>
      </w:r>
      <w:proofErr w:type="spellStart"/>
      <w:r w:rsidRPr="00431525">
        <w:t>гримуборных</w:t>
      </w:r>
      <w:proofErr w:type="spellEnd"/>
      <w:r w:rsidRPr="00431525">
        <w:t xml:space="preserve"> артистов и других служебных и технических помещениях объекта проведения массового мероприятия.</w:t>
      </w:r>
    </w:p>
    <w:p w:rsidR="00CC132F" w:rsidRPr="00431525" w:rsidRDefault="00CC132F" w:rsidP="00083474">
      <w:pPr>
        <w:pStyle w:val="a7"/>
        <w:spacing w:before="0" w:beforeAutospacing="0" w:after="0" w:afterAutospacing="0"/>
        <w:jc w:val="both"/>
      </w:pPr>
      <w:r w:rsidRPr="00431525">
        <w:t>     4.3.8.      Проходить на массовое мероприятие с животными, если это не предусмотрено характером массового мероприятия.</w:t>
      </w:r>
    </w:p>
    <w:p w:rsidR="00CC132F" w:rsidRPr="00431525" w:rsidRDefault="00CC132F" w:rsidP="00083474">
      <w:pPr>
        <w:pStyle w:val="a7"/>
        <w:spacing w:before="0" w:beforeAutospacing="0" w:after="0" w:afterAutospacing="0"/>
        <w:jc w:val="both"/>
      </w:pPr>
      <w:r w:rsidRPr="00431525">
        <w:lastRenderedPageBreak/>
        <w:t>     4.3.9.      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w:t>
      </w:r>
    </w:p>
    <w:p w:rsidR="00CC132F" w:rsidRPr="00431525" w:rsidRDefault="00CC132F" w:rsidP="00083474">
      <w:pPr>
        <w:pStyle w:val="a7"/>
        <w:spacing w:before="0" w:beforeAutospacing="0" w:after="0" w:afterAutospacing="0"/>
        <w:jc w:val="both"/>
      </w:pPr>
      <w:r w:rsidRPr="00431525">
        <w:t>     4.3.10.      Носить или выставлять на показ знаки или иную символику, направленную на разжигание расовой, социальной, национальной и религиозной розни.</w:t>
      </w:r>
    </w:p>
    <w:p w:rsidR="00CC132F" w:rsidRPr="00431525" w:rsidRDefault="00CC132F" w:rsidP="00083474">
      <w:pPr>
        <w:pStyle w:val="a7"/>
        <w:spacing w:before="0" w:beforeAutospacing="0" w:after="0" w:afterAutospacing="0"/>
        <w:jc w:val="both"/>
      </w:pPr>
      <w:r w:rsidRPr="00431525">
        <w:t>     4.4.      Организаторы массового мероприятия, администрация объекта его проведения, обслуживающий персонал, сотрудники правоохранительных органов обязаны проявлять уважительное отношение к посетителям, зрителям и другим участникам массового мероприятия, своими действиями исключать провоцирование с их стороны правонарушений и не допускать нарушения их прав и законных интересов.</w:t>
      </w:r>
    </w:p>
    <w:p w:rsidR="00CC132F" w:rsidRPr="00431525" w:rsidRDefault="00CC132F" w:rsidP="00083474">
      <w:pPr>
        <w:pStyle w:val="a7"/>
        <w:spacing w:before="0" w:beforeAutospacing="0" w:after="0" w:afterAutospacing="0"/>
        <w:jc w:val="both"/>
      </w:pPr>
      <w:r w:rsidRPr="00431525">
        <w:t>     4.5.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w:t>
      </w:r>
    </w:p>
    <w:p w:rsidR="00CC132F" w:rsidRDefault="00CC132F" w:rsidP="00083474">
      <w:pPr>
        <w:pStyle w:val="a7"/>
        <w:spacing w:before="0" w:beforeAutospacing="0" w:after="0" w:afterAutospacing="0"/>
        <w:jc w:val="both"/>
      </w:pPr>
      <w:r w:rsidRPr="00431525">
        <w:t>     4.6. Массовые публичные акции (митинги, уличные шествия, демонстрации и пикетирования) на улицах, площадях и в иных открытых общественных местах района р</w:t>
      </w:r>
      <w:r>
        <w:t xml:space="preserve">егулируются Федеральным Законом </w:t>
      </w:r>
      <w:r w:rsidRPr="00431525">
        <w:t>от 19.06.2004 №</w:t>
      </w:r>
      <w:r>
        <w:t xml:space="preserve"> </w:t>
      </w:r>
      <w:r w:rsidRPr="00431525">
        <w:t>54-ФЗ «О собраниях, митингах, демонстрациях, шествиях и пикетированиях».</w:t>
      </w:r>
    </w:p>
    <w:p w:rsidR="00CC132F" w:rsidRPr="00431525" w:rsidRDefault="00CC132F" w:rsidP="00083474">
      <w:pPr>
        <w:pStyle w:val="a7"/>
        <w:spacing w:before="0" w:beforeAutospacing="0" w:after="0" w:afterAutospacing="0"/>
        <w:jc w:val="both"/>
      </w:pPr>
      <w:r w:rsidRPr="00431525">
        <w:br/>
        <w:t xml:space="preserve">      </w:t>
      </w:r>
    </w:p>
    <w:p w:rsidR="00CC132F" w:rsidRPr="00431525" w:rsidRDefault="00CC132F" w:rsidP="00083474"/>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9E3B90">
      <w:pPr>
        <w:keepNext/>
        <w:keepLines/>
        <w:ind w:firstLine="720"/>
        <w:jc w:val="right"/>
        <w:rPr>
          <w:color w:val="000000"/>
        </w:rPr>
      </w:pPr>
      <w:r w:rsidRPr="00431525">
        <w:rPr>
          <w:color w:val="000000"/>
        </w:rPr>
        <w:t xml:space="preserve">  </w:t>
      </w:r>
    </w:p>
    <w:p w:rsidR="00CC132F" w:rsidRPr="00431525" w:rsidRDefault="00CC132F" w:rsidP="009E3B90">
      <w:pPr>
        <w:keepNext/>
        <w:keepLines/>
        <w:ind w:firstLine="720"/>
        <w:jc w:val="right"/>
        <w:rPr>
          <w:color w:val="000000"/>
        </w:rPr>
      </w:pPr>
    </w:p>
    <w:p w:rsidR="00CC132F" w:rsidRDefault="00CC132F" w:rsidP="00480E89">
      <w:pPr>
        <w:keepNext/>
        <w:keepLines/>
        <w:ind w:firstLine="720"/>
        <w:jc w:val="right"/>
        <w:rPr>
          <w:color w:val="000000"/>
        </w:rPr>
      </w:pPr>
      <w:r w:rsidRPr="00431525">
        <w:t xml:space="preserve">                                                </w:t>
      </w:r>
      <w:r w:rsidRPr="00431525">
        <w:rPr>
          <w:color w:val="000000"/>
        </w:rPr>
        <w:t xml:space="preserve"> </w:t>
      </w:r>
    </w:p>
    <w:p w:rsidR="00CC132F" w:rsidRDefault="00CC132F" w:rsidP="00480E89">
      <w:pPr>
        <w:keepNext/>
        <w:keepLines/>
        <w:ind w:firstLine="720"/>
        <w:jc w:val="right"/>
        <w:rPr>
          <w:color w:val="000000"/>
        </w:rPr>
      </w:pPr>
    </w:p>
    <w:p w:rsidR="00CC132F" w:rsidRDefault="00CC132F" w:rsidP="00480E89">
      <w:pPr>
        <w:keepNext/>
        <w:keepLines/>
        <w:ind w:firstLine="720"/>
        <w:jc w:val="right"/>
        <w:rPr>
          <w:color w:val="000000"/>
        </w:rPr>
      </w:pPr>
    </w:p>
    <w:p w:rsidR="00CC132F" w:rsidRDefault="00CC132F" w:rsidP="00480E89">
      <w:pPr>
        <w:keepNext/>
        <w:keepLines/>
        <w:ind w:firstLine="720"/>
        <w:jc w:val="right"/>
        <w:rPr>
          <w:color w:val="000000"/>
        </w:rPr>
      </w:pPr>
    </w:p>
    <w:p w:rsidR="00CC132F" w:rsidRDefault="00CC132F" w:rsidP="00480E89">
      <w:pPr>
        <w:keepNext/>
        <w:keepLines/>
        <w:ind w:firstLine="720"/>
        <w:jc w:val="right"/>
        <w:rPr>
          <w:color w:val="000000"/>
        </w:rPr>
      </w:pPr>
    </w:p>
    <w:p w:rsidR="00CC132F" w:rsidRDefault="00CC132F" w:rsidP="00480E89">
      <w:pPr>
        <w:keepNext/>
        <w:keepLines/>
        <w:ind w:firstLine="720"/>
        <w:jc w:val="right"/>
        <w:rPr>
          <w:color w:val="000000"/>
        </w:rPr>
      </w:pPr>
    </w:p>
    <w:p w:rsidR="00CC132F" w:rsidRDefault="00CC132F" w:rsidP="00480E89">
      <w:pPr>
        <w:keepNext/>
        <w:keepLines/>
        <w:ind w:firstLine="720"/>
        <w:jc w:val="right"/>
        <w:rPr>
          <w:color w:val="000000"/>
        </w:rPr>
      </w:pPr>
    </w:p>
    <w:p w:rsidR="00CC132F" w:rsidRDefault="00CC132F" w:rsidP="00480E89">
      <w:pPr>
        <w:keepNext/>
        <w:keepLines/>
        <w:ind w:firstLine="720"/>
        <w:jc w:val="right"/>
        <w:rPr>
          <w:color w:val="000000"/>
        </w:rPr>
      </w:pPr>
    </w:p>
    <w:p w:rsidR="00CC132F" w:rsidRDefault="00CC132F" w:rsidP="00480E89">
      <w:pPr>
        <w:keepNext/>
        <w:keepLines/>
        <w:ind w:firstLine="720"/>
        <w:jc w:val="right"/>
        <w:rPr>
          <w:color w:val="000000"/>
        </w:rPr>
      </w:pPr>
    </w:p>
    <w:p w:rsidR="00CC132F" w:rsidRDefault="00CC132F" w:rsidP="00480E89">
      <w:pPr>
        <w:keepNext/>
        <w:keepLines/>
        <w:ind w:firstLine="720"/>
        <w:jc w:val="right"/>
        <w:rPr>
          <w:color w:val="000000"/>
        </w:rPr>
      </w:pPr>
    </w:p>
    <w:p w:rsidR="00CC132F" w:rsidRDefault="00CC132F" w:rsidP="00480E89">
      <w:pPr>
        <w:keepNext/>
        <w:keepLines/>
        <w:ind w:firstLine="720"/>
        <w:jc w:val="right"/>
        <w:rPr>
          <w:color w:val="000000"/>
        </w:rPr>
      </w:pPr>
    </w:p>
    <w:p w:rsidR="00CC132F" w:rsidRDefault="00CC132F" w:rsidP="00480E89">
      <w:pPr>
        <w:keepNext/>
        <w:keepLines/>
        <w:ind w:firstLine="720"/>
        <w:jc w:val="right"/>
        <w:rPr>
          <w:color w:val="000000"/>
        </w:rPr>
      </w:pPr>
    </w:p>
    <w:p w:rsidR="00CC132F" w:rsidRDefault="00CC132F" w:rsidP="00480E89">
      <w:pPr>
        <w:keepNext/>
        <w:keepLines/>
        <w:ind w:firstLine="720"/>
        <w:jc w:val="right"/>
        <w:rPr>
          <w:color w:val="000000"/>
        </w:rPr>
      </w:pPr>
    </w:p>
    <w:p w:rsidR="00CC132F" w:rsidRPr="00431525" w:rsidRDefault="00CC132F" w:rsidP="009E3B90">
      <w:pPr>
        <w:jc w:val="right"/>
      </w:pPr>
      <w:r w:rsidRPr="00431525">
        <w:t xml:space="preserve">                                                                                    </w:t>
      </w:r>
    </w:p>
    <w:p w:rsidR="00CC132F" w:rsidRPr="00431525" w:rsidRDefault="00CC132F" w:rsidP="00083474">
      <w:r w:rsidRPr="00431525">
        <w:t xml:space="preserve">                                                                                              </w:t>
      </w:r>
    </w:p>
    <w:p w:rsidR="00CC132F" w:rsidRDefault="00CC132F" w:rsidP="00083474">
      <w:pPr>
        <w:pStyle w:val="a7"/>
        <w:jc w:val="right"/>
      </w:pPr>
    </w:p>
    <w:p w:rsidR="00CC132F" w:rsidRDefault="00CC132F" w:rsidP="00083474">
      <w:pPr>
        <w:pStyle w:val="a7"/>
        <w:jc w:val="right"/>
      </w:pPr>
    </w:p>
    <w:p w:rsidR="00CC132F" w:rsidRPr="00431525" w:rsidRDefault="00CC132F" w:rsidP="009E5F22">
      <w:pPr>
        <w:keepNext/>
        <w:keepLines/>
        <w:ind w:firstLine="720"/>
        <w:jc w:val="right"/>
        <w:rPr>
          <w:color w:val="000000"/>
        </w:rPr>
      </w:pPr>
      <w:r w:rsidRPr="00431525">
        <w:rPr>
          <w:rStyle w:val="ae"/>
          <w:b w:val="0"/>
          <w:bCs/>
          <w:color w:val="000000"/>
        </w:rPr>
        <w:t xml:space="preserve">Приложение № </w:t>
      </w:r>
      <w:r>
        <w:rPr>
          <w:rStyle w:val="ae"/>
          <w:b w:val="0"/>
          <w:bCs/>
          <w:color w:val="000000"/>
        </w:rPr>
        <w:t>4</w:t>
      </w:r>
    </w:p>
    <w:p w:rsidR="00CC132F" w:rsidRPr="00431525" w:rsidRDefault="00CC132F" w:rsidP="009E5F22">
      <w:pPr>
        <w:keepNext/>
        <w:keepLines/>
        <w:ind w:firstLine="720"/>
        <w:jc w:val="right"/>
        <w:rPr>
          <w:rStyle w:val="ad"/>
          <w:b w:val="0"/>
          <w:bCs/>
          <w:color w:val="000000"/>
          <w:sz w:val="24"/>
        </w:rPr>
      </w:pPr>
      <w:r w:rsidRPr="00431525">
        <w:rPr>
          <w:rStyle w:val="ae"/>
          <w:b w:val="0"/>
          <w:bCs/>
          <w:color w:val="000000"/>
        </w:rPr>
        <w:t xml:space="preserve">к </w:t>
      </w:r>
      <w:r w:rsidRPr="00431525">
        <w:rPr>
          <w:rStyle w:val="ad"/>
          <w:b w:val="0"/>
          <w:color w:val="000000"/>
          <w:sz w:val="24"/>
        </w:rPr>
        <w:t>постановлению</w:t>
      </w:r>
      <w:r w:rsidRPr="00431525">
        <w:rPr>
          <w:rStyle w:val="ad"/>
          <w:b w:val="0"/>
          <w:bCs/>
          <w:color w:val="000000"/>
          <w:sz w:val="24"/>
        </w:rPr>
        <w:t xml:space="preserve"> администрации</w:t>
      </w:r>
    </w:p>
    <w:p w:rsidR="00CC132F" w:rsidRPr="00431525" w:rsidRDefault="00CC132F" w:rsidP="009E5F22">
      <w:pPr>
        <w:keepNext/>
        <w:keepLines/>
        <w:ind w:firstLine="720"/>
        <w:jc w:val="right"/>
        <w:rPr>
          <w:rStyle w:val="ad"/>
          <w:b w:val="0"/>
          <w:bCs/>
          <w:color w:val="000000"/>
          <w:sz w:val="24"/>
        </w:rPr>
      </w:pPr>
      <w:r w:rsidRPr="00431525">
        <w:rPr>
          <w:rStyle w:val="ad"/>
          <w:b w:val="0"/>
          <w:bCs/>
          <w:color w:val="000000"/>
          <w:sz w:val="24"/>
        </w:rPr>
        <w:t>МО «Свердловское городское поселение»</w:t>
      </w:r>
    </w:p>
    <w:p w:rsidR="00CC132F" w:rsidRPr="00431525" w:rsidRDefault="00CC132F" w:rsidP="009E5F22">
      <w:pPr>
        <w:keepNext/>
        <w:keepLines/>
        <w:ind w:firstLine="720"/>
        <w:jc w:val="right"/>
        <w:rPr>
          <w:bCs/>
          <w:color w:val="000000"/>
        </w:rPr>
      </w:pPr>
      <w:r w:rsidRPr="00431525">
        <w:rPr>
          <w:rStyle w:val="ad"/>
          <w:b w:val="0"/>
          <w:bCs/>
          <w:color w:val="000000"/>
          <w:sz w:val="24"/>
        </w:rPr>
        <w:t xml:space="preserve"> </w:t>
      </w:r>
      <w:r w:rsidRPr="00431525">
        <w:rPr>
          <w:color w:val="000000"/>
        </w:rPr>
        <w:t xml:space="preserve"> </w:t>
      </w:r>
    </w:p>
    <w:p w:rsidR="00CC132F" w:rsidRPr="009E5F22" w:rsidRDefault="00CC132F" w:rsidP="009E5F22">
      <w:pPr>
        <w:keepNext/>
        <w:keepLines/>
        <w:ind w:firstLine="720"/>
        <w:jc w:val="right"/>
        <w:rPr>
          <w:color w:val="000000"/>
        </w:rPr>
      </w:pPr>
      <w:r w:rsidRPr="00431525">
        <w:rPr>
          <w:rStyle w:val="ae"/>
          <w:b w:val="0"/>
          <w:bCs/>
          <w:color w:val="000000"/>
        </w:rPr>
        <w:t xml:space="preserve">от </w:t>
      </w:r>
      <w:r>
        <w:rPr>
          <w:rStyle w:val="ae"/>
          <w:b w:val="0"/>
          <w:bCs/>
          <w:color w:val="000000"/>
        </w:rPr>
        <w:t xml:space="preserve">24.10.2017 </w:t>
      </w:r>
      <w:r w:rsidRPr="00431525">
        <w:rPr>
          <w:rStyle w:val="ae"/>
          <w:b w:val="0"/>
          <w:bCs/>
          <w:color w:val="000000"/>
        </w:rPr>
        <w:t xml:space="preserve">№ </w:t>
      </w:r>
      <w:r>
        <w:rPr>
          <w:rStyle w:val="ae"/>
          <w:b w:val="0"/>
          <w:bCs/>
          <w:color w:val="000000"/>
        </w:rPr>
        <w:t>832</w:t>
      </w:r>
    </w:p>
    <w:p w:rsidR="00CC132F" w:rsidRPr="00431525" w:rsidRDefault="00CC132F" w:rsidP="00083474">
      <w:pPr>
        <w:pStyle w:val="a7"/>
        <w:jc w:val="center"/>
      </w:pPr>
      <w:r w:rsidRPr="00431525">
        <w:t>  ИНСТРУКЦИЯ</w:t>
      </w:r>
      <w:r w:rsidRPr="00431525">
        <w:br/>
        <w:t>    </w:t>
      </w:r>
      <w:r w:rsidRPr="00431525">
        <w:rPr>
          <w:bCs/>
        </w:rPr>
        <w:t>о порядке действий сотрудников организаций, учреждений и предприятий, расположенных на территории муниципального образования «</w:t>
      </w:r>
      <w:r>
        <w:rPr>
          <w:bCs/>
        </w:rPr>
        <w:t>Свердловское городское поселение</w:t>
      </w:r>
      <w:r w:rsidRPr="00431525">
        <w:rPr>
          <w:bCs/>
        </w:rPr>
        <w:t xml:space="preserve">» </w:t>
      </w:r>
      <w:r>
        <w:rPr>
          <w:bCs/>
        </w:rPr>
        <w:t xml:space="preserve">Всеволожского муниципального района Ленинградской области </w:t>
      </w:r>
      <w:r w:rsidRPr="00431525">
        <w:rPr>
          <w:bCs/>
        </w:rPr>
        <w:t>при угрозе и возникновении чрезвычайной ситуации террористического характера</w:t>
      </w:r>
      <w:r w:rsidRPr="00431525">
        <w:t xml:space="preserve"> </w:t>
      </w:r>
    </w:p>
    <w:p w:rsidR="00CC132F" w:rsidRPr="00431525" w:rsidRDefault="00CC132F" w:rsidP="009C78FF">
      <w:pPr>
        <w:pStyle w:val="a7"/>
        <w:jc w:val="both"/>
      </w:pPr>
      <w:r w:rsidRPr="00431525">
        <w:rPr>
          <w:bCs/>
        </w:rPr>
        <w:t xml:space="preserve">     1. Порядок действий при обнаружении предмета, похожего на взрывное устройство</w:t>
      </w:r>
      <w:r w:rsidRPr="00431525">
        <w:t xml:space="preserve"> </w:t>
      </w:r>
    </w:p>
    <w:p w:rsidR="00CC132F" w:rsidRDefault="00CC132F" w:rsidP="009C78FF">
      <w:pPr>
        <w:pStyle w:val="a7"/>
        <w:spacing w:before="0" w:beforeAutospacing="0" w:after="0" w:afterAutospacing="0"/>
        <w:jc w:val="both"/>
      </w:pPr>
      <w:r w:rsidRPr="00431525">
        <w:t>     1.1. Признаками реальной опасности осуществления угрозы взрыва могут быть:</w:t>
      </w:r>
      <w:r w:rsidRPr="00431525">
        <w:br/>
        <w:t>     1.1.1.  наличие предметов сомнительного происхождения (сумки, пакеты, кейсы, коробки и т.д.) как будто кем-то случайно оставленных;</w:t>
      </w:r>
    </w:p>
    <w:p w:rsidR="00CC132F" w:rsidRDefault="00CC132F" w:rsidP="009C78FF">
      <w:pPr>
        <w:pStyle w:val="a7"/>
        <w:spacing w:before="0" w:beforeAutospacing="0" w:after="0" w:afterAutospacing="0"/>
        <w:jc w:val="both"/>
      </w:pPr>
      <w:r w:rsidRPr="00431525">
        <w:t>     1.1.2.  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 окраску, следы ремонтных работ, участки с нарушенной окраской, непредусмотренные конструктивной необходимостью объекта, электроприборы и антенные устройства, натянутые проволока, шнуры и провода, скотч, изолента, следы взлома.</w:t>
      </w:r>
      <w:r w:rsidRPr="00431525">
        <w:br/>
        <w:t>     1.2. В целях защиты от возможного взрыва запрещается:</w:t>
      </w:r>
    </w:p>
    <w:p w:rsidR="00CC132F" w:rsidRDefault="00CC132F" w:rsidP="009C78FF">
      <w:pPr>
        <w:pStyle w:val="a7"/>
        <w:spacing w:before="0" w:beforeAutospacing="0" w:after="0" w:afterAutospacing="0"/>
        <w:jc w:val="both"/>
      </w:pPr>
      <w:r w:rsidRPr="00431525">
        <w:t>     1.2.1. трогать и перемещать подозрительные предметы;</w:t>
      </w:r>
    </w:p>
    <w:p w:rsidR="00CC132F" w:rsidRDefault="00CC132F" w:rsidP="009C78FF">
      <w:pPr>
        <w:pStyle w:val="a7"/>
        <w:spacing w:before="0" w:beforeAutospacing="0" w:after="0" w:afterAutospacing="0"/>
        <w:jc w:val="both"/>
      </w:pPr>
      <w:r w:rsidRPr="00431525">
        <w:t>     1.2.2. заливать жидкостями, засыпать сыпучими веществами или накрывать какими-либо материалами;</w:t>
      </w:r>
      <w:r w:rsidRPr="00431525">
        <w:br/>
        <w:t>     1.2.3. пользоваться электро-радиоаппаратурой (радио- и мобильными телефонами) вблизи от подозрительного предмета;</w:t>
      </w:r>
    </w:p>
    <w:p w:rsidR="00CC132F" w:rsidRPr="00431525" w:rsidRDefault="00CC132F" w:rsidP="009C78FF">
      <w:pPr>
        <w:pStyle w:val="a7"/>
        <w:spacing w:before="0" w:beforeAutospacing="0" w:after="0" w:afterAutospacing="0"/>
        <w:jc w:val="both"/>
      </w:pPr>
      <w:r w:rsidRPr="00431525">
        <w:t>     1.2.4. оказывать температурное, звуковое, механическое и электромагнитное воздействие,</w:t>
      </w:r>
      <w:r w:rsidRPr="00431525">
        <w:br/>
        <w:t>     1.3. В целях принятия неотложных мер по ликвидации угрозы взрыва необходимо:</w:t>
      </w:r>
      <w:r w:rsidRPr="00431525">
        <w:br/>
        <w:t>     1.3.1. обращаться с подозрительным предметом как со взрывным устройством, любую угрозу воспринимать как реальную до тех пор, пока не будет доказано обратное;</w:t>
      </w:r>
      <w:r w:rsidRPr="00431525">
        <w:br/>
        <w:t>     1.3.2. немедленно сообщить полную и достоверную информацию об обнаружении подозрительного предмета в правоохранительные органы по одному из телефонов:</w:t>
      </w:r>
      <w:r w:rsidRPr="00431525">
        <w:br/>
        <w:t>     - 02 ; (813-70) 77-277- 97 отделение полиции.</w:t>
      </w:r>
    </w:p>
    <w:p w:rsidR="00CC132F" w:rsidRDefault="00CC132F" w:rsidP="009C78FF">
      <w:pPr>
        <w:pStyle w:val="a7"/>
        <w:spacing w:before="0" w:beforeAutospacing="0" w:after="0" w:afterAutospacing="0"/>
        <w:jc w:val="both"/>
      </w:pPr>
      <w:r w:rsidRPr="00431525">
        <w:t xml:space="preserve">     1.3.3. зафиксировать время и место обнаружения;</w:t>
      </w:r>
    </w:p>
    <w:p w:rsidR="00CC132F" w:rsidRDefault="00CC132F" w:rsidP="009C78FF">
      <w:pPr>
        <w:pStyle w:val="a7"/>
        <w:spacing w:before="0" w:beforeAutospacing="0" w:after="0" w:afterAutospacing="0"/>
        <w:jc w:val="both"/>
      </w:pPr>
      <w:r w:rsidRPr="00431525">
        <w:t xml:space="preserve">     1.3.4. освободить от людей опасную зону в радиусе не менее </w:t>
      </w:r>
      <w:smartTag w:uri="urn:schemas-microsoft-com:office:smarttags" w:element="metricconverter">
        <w:smartTagPr>
          <w:attr w:name="ProductID" w:val="100 м"/>
        </w:smartTagPr>
        <w:r w:rsidRPr="00431525">
          <w:t>100 м</w:t>
        </w:r>
      </w:smartTag>
      <w:r w:rsidRPr="00431525">
        <w:t>;</w:t>
      </w:r>
      <w:r w:rsidRPr="00431525">
        <w:br/>
        <w:t>     1.3.5. по возможности обеспечить охрану подозрительного предмета и опасной зоны;</w:t>
      </w:r>
      <w:r w:rsidRPr="00431525">
        <w:br/>
        <w:t>     1.3.6. необходимо обеспечить (помочь обеспечить) организованную эвакуацию людей с территории, прилегающей к опасной зоне;</w:t>
      </w:r>
    </w:p>
    <w:p w:rsidR="00CC132F" w:rsidRDefault="00CC132F" w:rsidP="009C78FF">
      <w:pPr>
        <w:pStyle w:val="a7"/>
        <w:spacing w:before="0" w:beforeAutospacing="0" w:after="0" w:afterAutospacing="0"/>
        <w:jc w:val="both"/>
      </w:pPr>
      <w:r w:rsidRPr="00431525">
        <w:t>     1.3.7.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r w:rsidRPr="00431525">
        <w:br/>
        <w:t>     1.3.8. далее действовать по указанию представителей правоохранительных органов;</w:t>
      </w:r>
      <w:r w:rsidRPr="00431525">
        <w:br/>
        <w:t>     1.3.9. быть готовым описать внешний вид предмета, похожего на взрывное устройство.</w:t>
      </w:r>
      <w:r w:rsidRPr="00431525">
        <w:br/>
        <w:t>     1.4. 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 д.).</w:t>
      </w:r>
    </w:p>
    <w:p w:rsidR="00CC132F" w:rsidRPr="00431525" w:rsidRDefault="00CC132F" w:rsidP="009C78FF">
      <w:pPr>
        <w:pStyle w:val="a7"/>
        <w:spacing w:before="0" w:beforeAutospacing="0" w:after="0" w:afterAutospacing="0"/>
        <w:jc w:val="both"/>
      </w:pPr>
      <w:r w:rsidRPr="00431525">
        <w:t>     1.5. Самостоятельное обезвреживание, изъятие или уничтожение взрывного устройства категорически ЗАПРЕЩАЕТСЯ!</w:t>
      </w:r>
    </w:p>
    <w:p w:rsidR="00CC132F" w:rsidRPr="00431525" w:rsidRDefault="00CC132F" w:rsidP="009C78FF">
      <w:pPr>
        <w:pStyle w:val="a7"/>
        <w:jc w:val="both"/>
      </w:pPr>
      <w:r w:rsidRPr="00431525">
        <w:t xml:space="preserve">     </w:t>
      </w:r>
      <w:r w:rsidRPr="00431525">
        <w:rPr>
          <w:bCs/>
        </w:rPr>
        <w:t>2. Порядок действий при получении сообщения о готовящемся взрыве</w:t>
      </w:r>
      <w:r w:rsidRPr="00431525">
        <w:t xml:space="preserve"> </w:t>
      </w:r>
    </w:p>
    <w:p w:rsidR="00CC132F" w:rsidRDefault="00CC132F" w:rsidP="009C78FF">
      <w:pPr>
        <w:pStyle w:val="a7"/>
        <w:jc w:val="both"/>
      </w:pPr>
      <w:r w:rsidRPr="00431525">
        <w:t>     2.1. При получении сообщения о готовящемся или произошедшем взрыве в помещении организации, учреждения и предприятия необходимо:</w:t>
      </w:r>
    </w:p>
    <w:p w:rsidR="00CC132F" w:rsidRDefault="00CC132F" w:rsidP="009C78FF">
      <w:pPr>
        <w:pStyle w:val="a7"/>
        <w:spacing w:before="0" w:beforeAutospacing="0" w:after="0" w:afterAutospacing="0"/>
        <w:jc w:val="both"/>
      </w:pPr>
      <w:r w:rsidRPr="00431525">
        <w:lastRenderedPageBreak/>
        <w:t>     2.1.1. немедленно прекратить работу;</w:t>
      </w:r>
    </w:p>
    <w:p w:rsidR="00CC132F" w:rsidRDefault="00CC132F" w:rsidP="009C78FF">
      <w:pPr>
        <w:pStyle w:val="a7"/>
        <w:spacing w:before="0" w:beforeAutospacing="0" w:after="0" w:afterAutospacing="0"/>
        <w:jc w:val="both"/>
      </w:pPr>
      <w:r w:rsidRPr="00431525">
        <w:t>     2.1.2. отключить от сети закрепленное электрооборудование;</w:t>
      </w:r>
    </w:p>
    <w:p w:rsidR="00CC132F" w:rsidRDefault="00CC132F" w:rsidP="009C78FF">
      <w:pPr>
        <w:pStyle w:val="a7"/>
        <w:spacing w:before="0" w:beforeAutospacing="0" w:after="0" w:afterAutospacing="0"/>
        <w:jc w:val="both"/>
      </w:pPr>
      <w:r w:rsidRPr="00431525">
        <w:t>     2.1.3. принять по возможности меры по эвакуации посетителей и сотрудников, подготовить к эвакуации имущество, служебные документы и материальные ценности;</w:t>
      </w:r>
      <w:r w:rsidRPr="00431525">
        <w:br/>
        <w:t>     2.1.4. сообщить непосредственному или вышестоящему начальнику и оповестить других сотрудников;</w:t>
      </w:r>
      <w:r w:rsidRPr="00431525">
        <w:br/>
        <w:t>     2.1.5. при общем сигнале опасности без паники в соответствии с планом эвакуации покинуть здание по ближайшим маршевым лестницам (лифты при угрозе и возникновении ЧС опускаются на 1-ый этаж и отключаются), руководителям удалить за пределы опасной зоны всех сотрудников. Всем эвакуировавшимся самостоятельно сотрудникам прибыть к указанному месту сбора;</w:t>
      </w:r>
    </w:p>
    <w:p w:rsidR="00CC132F" w:rsidRPr="00431525" w:rsidRDefault="00CC132F" w:rsidP="009C78FF">
      <w:pPr>
        <w:pStyle w:val="a7"/>
        <w:spacing w:before="0" w:beforeAutospacing="0" w:after="0" w:afterAutospacing="0"/>
        <w:jc w:val="both"/>
      </w:pPr>
      <w:r w:rsidRPr="00431525">
        <w:t>     2.1.6. руководителям проверить наличие сотрудников и доложить вышестоящему руководителю;</w:t>
      </w:r>
      <w:r w:rsidRPr="00431525">
        <w:br/>
        <w:t>    2.1.7. работу возобновить после получения соответствующего разрешения от руководства администрации.</w:t>
      </w:r>
    </w:p>
    <w:p w:rsidR="00CC132F" w:rsidRPr="00431525" w:rsidRDefault="00CC132F" w:rsidP="009C78FF">
      <w:pPr>
        <w:pStyle w:val="a7"/>
        <w:jc w:val="both"/>
      </w:pPr>
      <w:r w:rsidRPr="00431525">
        <w:rPr>
          <w:bCs/>
        </w:rPr>
        <w:t xml:space="preserve">    3. Порядок действий при поступлении угрозы террористического акта по телефону</w:t>
      </w:r>
      <w:r w:rsidRPr="00431525">
        <w:t xml:space="preserve"> </w:t>
      </w:r>
    </w:p>
    <w:p w:rsidR="00CC132F" w:rsidRDefault="00CC132F" w:rsidP="009C78FF">
      <w:pPr>
        <w:pStyle w:val="a7"/>
        <w:spacing w:before="0" w:beforeAutospacing="0" w:after="0" w:afterAutospacing="0"/>
        <w:jc w:val="both"/>
      </w:pPr>
      <w:r w:rsidRPr="00431525">
        <w:t xml:space="preserve">    3.1. 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 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w:t>
      </w:r>
    </w:p>
    <w:p w:rsidR="00CC132F" w:rsidRDefault="00CC132F" w:rsidP="009C78FF">
      <w:pPr>
        <w:pStyle w:val="a7"/>
        <w:spacing w:before="0" w:beforeAutospacing="0" w:after="0" w:afterAutospacing="0"/>
        <w:jc w:val="both"/>
      </w:pPr>
      <w:r w:rsidRPr="00431525">
        <w:t>     3.2. 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CC132F" w:rsidRDefault="00CC132F" w:rsidP="009C78FF">
      <w:pPr>
        <w:pStyle w:val="a7"/>
        <w:spacing w:before="0" w:beforeAutospacing="0" w:after="0" w:afterAutospacing="0"/>
        <w:jc w:val="both"/>
      </w:pPr>
      <w:r w:rsidRPr="00431525">
        <w:t>     3.3. Запишите всё, что было сказано террористом, в том числе о месте размещения взрывного устройства, его типе и времени взрыва, на каких условиях его можно избежать. 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w:t>
      </w:r>
      <w:r w:rsidRPr="00431525">
        <w:br/>
        <w:t>     3.4. Для определения телефонного номера, с которого поступила угроза, не вешайте телефонную трубку по окончании разговора.</w:t>
      </w:r>
    </w:p>
    <w:p w:rsidR="00CC132F" w:rsidRDefault="00CC132F" w:rsidP="009C78FF">
      <w:pPr>
        <w:pStyle w:val="a7"/>
        <w:spacing w:before="0" w:beforeAutospacing="0" w:after="0" w:afterAutospacing="0"/>
        <w:jc w:val="both"/>
      </w:pPr>
      <w:r w:rsidRPr="00431525">
        <w:t>     3.5. 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CC132F" w:rsidRPr="00431525" w:rsidRDefault="00CC132F" w:rsidP="009C78FF">
      <w:pPr>
        <w:pStyle w:val="a7"/>
        <w:spacing w:before="0" w:beforeAutospacing="0" w:after="0" w:afterAutospacing="0"/>
        <w:jc w:val="both"/>
      </w:pPr>
      <w:r w:rsidRPr="00431525">
        <w:t>     3.6. Если вы получили письменное сообщение об угрозе взрыва и наличии взрывного устройства, то должны немедленно известить вышеперечисленных лиц как и при получении сигнала по телефону.</w:t>
      </w:r>
    </w:p>
    <w:p w:rsidR="00CC132F" w:rsidRPr="00431525" w:rsidRDefault="00CC132F" w:rsidP="009C78FF">
      <w:pPr>
        <w:pStyle w:val="a7"/>
        <w:jc w:val="both"/>
      </w:pPr>
      <w:r w:rsidRPr="00431525">
        <w:t>    </w:t>
      </w:r>
      <w:r w:rsidRPr="00431525">
        <w:rPr>
          <w:bCs/>
        </w:rPr>
        <w:t>4. Порядок действий при поступлении угрозы в письменной форме</w:t>
      </w:r>
      <w:r w:rsidRPr="00431525">
        <w:t xml:space="preserve"> </w:t>
      </w:r>
    </w:p>
    <w:p w:rsidR="00CC132F" w:rsidRDefault="00CC132F" w:rsidP="009C78FF">
      <w:pPr>
        <w:pStyle w:val="a7"/>
        <w:spacing w:before="0" w:beforeAutospacing="0" w:after="0" w:afterAutospacing="0"/>
        <w:jc w:val="both"/>
      </w:pPr>
      <w:r w:rsidRPr="00431525">
        <w:t>     4.1. 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w:t>
      </w:r>
      <w:r>
        <w:t xml:space="preserve">м максимально осторожно. </w:t>
      </w:r>
      <w:r w:rsidRPr="00431525">
        <w:t xml:space="preserve">Постарайтесь не оставлять на </w:t>
      </w:r>
      <w:r>
        <w:t>нем отпечатков своих пальцев. </w:t>
      </w:r>
      <w:r w:rsidRPr="00431525">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r w:rsidRPr="00431525">
        <w:br/>
        <w:t>     4.2. Если документ поступил в конверте - его вскрытие производите только с левой или правой стороны, аккуратно отрезая кромки ножницами.</w:t>
      </w:r>
    </w:p>
    <w:p w:rsidR="00CC132F" w:rsidRPr="00431525" w:rsidRDefault="00CC132F" w:rsidP="009C78FF">
      <w:pPr>
        <w:pStyle w:val="a7"/>
        <w:spacing w:before="0" w:beforeAutospacing="0" w:after="0" w:afterAutospacing="0"/>
        <w:jc w:val="both"/>
      </w:pPr>
      <w:r w:rsidRPr="00431525">
        <w:t>     4.3. Сохраняйте все: сам документ с текстом, любые вложения, конверт и упаковку, - ничего не выбрасывайте.</w:t>
      </w:r>
      <w:r>
        <w:t xml:space="preserve"> </w:t>
      </w:r>
      <w:r w:rsidRPr="00431525">
        <w:t>Не расширяйте круг лиц, знакомых с содержанием документа.</w:t>
      </w:r>
    </w:p>
    <w:p w:rsidR="00CC132F" w:rsidRPr="00431525" w:rsidRDefault="00CC132F" w:rsidP="009C78FF">
      <w:pPr>
        <w:pStyle w:val="a7"/>
        <w:spacing w:before="0" w:beforeAutospacing="0" w:after="0" w:afterAutospacing="0"/>
        <w:jc w:val="both"/>
      </w:pPr>
      <w:r w:rsidRPr="00431525">
        <w:t>     4.4. Все это поможет правоохранительным органам при проведении последующих криминалистических исследований.</w:t>
      </w:r>
    </w:p>
    <w:p w:rsidR="00CC132F" w:rsidRPr="00431525" w:rsidRDefault="00CC132F" w:rsidP="009C78FF">
      <w:pPr>
        <w:pStyle w:val="a7"/>
        <w:jc w:val="both"/>
      </w:pPr>
      <w:r w:rsidRPr="00431525">
        <w:t>    </w:t>
      </w:r>
      <w:r w:rsidRPr="00431525">
        <w:rPr>
          <w:bCs/>
        </w:rPr>
        <w:t>5. Порядок действий при захвате в заложники</w:t>
      </w:r>
      <w:r w:rsidRPr="00431525">
        <w:t xml:space="preserve"> </w:t>
      </w:r>
    </w:p>
    <w:p w:rsidR="00CC132F" w:rsidRDefault="00CC132F" w:rsidP="009C78FF">
      <w:pPr>
        <w:pStyle w:val="a7"/>
        <w:spacing w:before="0" w:beforeAutospacing="0" w:after="0" w:afterAutospacing="0"/>
        <w:jc w:val="both"/>
      </w:pPr>
      <w:r w:rsidRPr="00431525">
        <w:lastRenderedPageBreak/>
        <w:t>     5.1. 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p>
    <w:p w:rsidR="00CC132F" w:rsidRDefault="00CC132F" w:rsidP="009C78FF">
      <w:pPr>
        <w:pStyle w:val="a7"/>
        <w:spacing w:before="0" w:beforeAutospacing="0" w:after="0" w:afterAutospacing="0"/>
        <w:jc w:val="both"/>
      </w:pPr>
      <w:r w:rsidRPr="00431525">
        <w:t>     Во всех случаях ваша жизнь становится предметом торга для террористов.</w:t>
      </w:r>
      <w:r w:rsidRPr="00431525">
        <w:br/>
        <w:t>     5.2. Если вы оказались заложником, необходимо придерживаться следующих правил поведения:</w:t>
      </w:r>
      <w:r w:rsidRPr="00431525">
        <w:br/>
        <w:t>     5.2.1. не допускайте действий, которые могут спровоцировать нападающих к применению оружия и привести к человеческим жертвам;</w:t>
      </w:r>
    </w:p>
    <w:p w:rsidR="00CC132F" w:rsidRDefault="00CC132F" w:rsidP="009C78FF">
      <w:pPr>
        <w:pStyle w:val="a7"/>
        <w:spacing w:before="0" w:beforeAutospacing="0" w:after="0" w:afterAutospacing="0"/>
        <w:jc w:val="both"/>
      </w:pPr>
      <w:r w:rsidRPr="00431525">
        <w:t>     5.2.2. переносите лишения, оскорбления, не смотрите в глаза преступникам, не ведите себя вызывающе;</w:t>
      </w:r>
      <w:r w:rsidRPr="00431525">
        <w:br/>
        <w:t>     5.2.3.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r w:rsidRPr="00431525">
        <w:br/>
        <w:t>     5.2.4. на совершение любых действий (сесть, встать, попить, сходить в туалет) спрашивайте разрешение.</w:t>
      </w:r>
      <w:r w:rsidRPr="00431525">
        <w:br/>
        <w:t>     5.3. 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и манеры поведения.</w:t>
      </w:r>
      <w:r w:rsidRPr="00431525">
        <w:br/>
        <w:t>    5.4. Помните, что, получив сообщение о вашем захвате, спецслужбы уже начали действовать и предпримут все необходимое для вашего освобождения.</w:t>
      </w:r>
    </w:p>
    <w:p w:rsidR="00CC132F" w:rsidRDefault="00CC132F" w:rsidP="009C78FF">
      <w:pPr>
        <w:pStyle w:val="a7"/>
        <w:spacing w:before="0" w:beforeAutospacing="0" w:after="0" w:afterAutospacing="0"/>
        <w:jc w:val="both"/>
      </w:pPr>
      <w:r w:rsidRPr="00431525">
        <w:t>     5.5. Во время проведения спецслужбами операции по вашему освобождению неукоснительно соблюдайте следующие требования:</w:t>
      </w:r>
    </w:p>
    <w:p w:rsidR="00CC132F" w:rsidRDefault="00CC132F" w:rsidP="009C78FF">
      <w:pPr>
        <w:pStyle w:val="a7"/>
        <w:spacing w:before="0" w:beforeAutospacing="0" w:after="0" w:afterAutospacing="0"/>
        <w:jc w:val="both"/>
      </w:pPr>
      <w:r w:rsidRPr="00431525">
        <w:t>     5.5.1. лежите на полу лицом вниз, голову закройте руками и не двигайтесь;</w:t>
      </w:r>
      <w:r w:rsidRPr="00431525">
        <w:br/>
        <w:t>     5.5.2. ни в коем случае не бегите навстречу сотрудникам спецслужб или от них, так как они могут принять вас за преступника;</w:t>
      </w:r>
    </w:p>
    <w:p w:rsidR="00CC132F" w:rsidRPr="00431525" w:rsidRDefault="00CC132F" w:rsidP="009C78FF">
      <w:pPr>
        <w:pStyle w:val="a7"/>
        <w:spacing w:before="0" w:beforeAutospacing="0" w:after="0" w:afterAutospacing="0"/>
        <w:jc w:val="both"/>
      </w:pPr>
      <w:r w:rsidRPr="00431525">
        <w:t>     5.5.3. если есть возможность, держитесь подальше от проемов дверей и окон.</w:t>
      </w:r>
      <w:r w:rsidRPr="00431525">
        <w:br/>
        <w:t>     </w:t>
      </w:r>
    </w:p>
    <w:p w:rsidR="00CC132F" w:rsidRPr="00431525" w:rsidRDefault="00CC132F" w:rsidP="00083474"/>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80E89" w:rsidRDefault="00CC132F" w:rsidP="00480E89">
      <w:pPr>
        <w:keepNext/>
        <w:keepLines/>
        <w:rPr>
          <w:rStyle w:val="ae"/>
          <w:b w:val="0"/>
          <w:color w:val="000000"/>
        </w:rPr>
      </w:pPr>
    </w:p>
    <w:p w:rsidR="00CC132F" w:rsidRDefault="00CC132F" w:rsidP="00EC1337">
      <w:pPr>
        <w:keepNext/>
        <w:keepLines/>
        <w:ind w:firstLine="720"/>
        <w:jc w:val="right"/>
        <w:rPr>
          <w:rStyle w:val="ae"/>
          <w:b w:val="0"/>
          <w:bCs/>
          <w:color w:val="000000"/>
        </w:rPr>
      </w:pPr>
    </w:p>
    <w:p w:rsidR="00CC132F" w:rsidRDefault="00CC132F" w:rsidP="00EC1337">
      <w:pPr>
        <w:keepNext/>
        <w:keepLines/>
        <w:ind w:firstLine="720"/>
        <w:jc w:val="right"/>
        <w:rPr>
          <w:rStyle w:val="ae"/>
          <w:b w:val="0"/>
          <w:bCs/>
          <w:color w:val="000000"/>
        </w:rPr>
      </w:pPr>
    </w:p>
    <w:p w:rsidR="00CC132F" w:rsidRDefault="00CC132F" w:rsidP="00EC1337">
      <w:pPr>
        <w:keepNext/>
        <w:keepLines/>
        <w:ind w:firstLine="720"/>
        <w:jc w:val="right"/>
        <w:rPr>
          <w:rStyle w:val="ae"/>
          <w:b w:val="0"/>
          <w:bCs/>
          <w:color w:val="000000"/>
        </w:rPr>
      </w:pPr>
    </w:p>
    <w:p w:rsidR="00CC132F" w:rsidRDefault="00CC132F" w:rsidP="00EC1337">
      <w:pPr>
        <w:keepNext/>
        <w:keepLines/>
        <w:ind w:firstLine="720"/>
        <w:jc w:val="right"/>
        <w:rPr>
          <w:rStyle w:val="ae"/>
          <w:b w:val="0"/>
          <w:bCs/>
          <w:color w:val="000000"/>
        </w:rPr>
      </w:pPr>
    </w:p>
    <w:p w:rsidR="00CC132F" w:rsidRDefault="00CC132F" w:rsidP="00EC1337">
      <w:pPr>
        <w:keepNext/>
        <w:keepLines/>
        <w:ind w:firstLine="720"/>
        <w:jc w:val="right"/>
        <w:rPr>
          <w:rStyle w:val="ae"/>
          <w:b w:val="0"/>
          <w:bCs/>
          <w:color w:val="000000"/>
        </w:rPr>
      </w:pPr>
    </w:p>
    <w:p w:rsidR="00CC132F" w:rsidRDefault="00CC132F" w:rsidP="00EC1337">
      <w:pPr>
        <w:keepNext/>
        <w:keepLines/>
        <w:ind w:firstLine="720"/>
        <w:jc w:val="right"/>
        <w:rPr>
          <w:rStyle w:val="ae"/>
          <w:b w:val="0"/>
          <w:bCs/>
          <w:color w:val="000000"/>
        </w:rPr>
      </w:pPr>
    </w:p>
    <w:p w:rsidR="00CC132F" w:rsidRDefault="00CC132F" w:rsidP="00EC1337">
      <w:pPr>
        <w:keepNext/>
        <w:keepLines/>
        <w:ind w:firstLine="720"/>
        <w:jc w:val="right"/>
        <w:rPr>
          <w:rStyle w:val="ae"/>
          <w:b w:val="0"/>
          <w:bCs/>
          <w:color w:val="000000"/>
        </w:rPr>
      </w:pPr>
    </w:p>
    <w:p w:rsidR="00CC132F" w:rsidRDefault="00CC132F" w:rsidP="00EC1337">
      <w:pPr>
        <w:keepNext/>
        <w:keepLines/>
        <w:ind w:firstLine="720"/>
        <w:jc w:val="right"/>
        <w:rPr>
          <w:rStyle w:val="ae"/>
          <w:b w:val="0"/>
          <w:bCs/>
          <w:color w:val="000000"/>
        </w:rPr>
      </w:pPr>
    </w:p>
    <w:p w:rsidR="00CC132F" w:rsidRDefault="00CC132F" w:rsidP="00EC1337">
      <w:pPr>
        <w:keepNext/>
        <w:keepLines/>
        <w:ind w:firstLine="720"/>
        <w:jc w:val="right"/>
        <w:rPr>
          <w:rStyle w:val="ae"/>
          <w:b w:val="0"/>
          <w:bCs/>
          <w:color w:val="000000"/>
        </w:rPr>
      </w:pPr>
    </w:p>
    <w:p w:rsidR="00CC132F" w:rsidRDefault="00CC132F" w:rsidP="00EC1337">
      <w:pPr>
        <w:keepNext/>
        <w:keepLines/>
        <w:ind w:firstLine="720"/>
        <w:jc w:val="right"/>
        <w:rPr>
          <w:rStyle w:val="ae"/>
          <w:b w:val="0"/>
          <w:bCs/>
          <w:color w:val="000000"/>
        </w:rPr>
      </w:pPr>
    </w:p>
    <w:p w:rsidR="00CC132F" w:rsidRDefault="00CC132F" w:rsidP="00EC1337">
      <w:pPr>
        <w:keepNext/>
        <w:keepLines/>
        <w:ind w:firstLine="720"/>
        <w:jc w:val="right"/>
        <w:rPr>
          <w:rStyle w:val="ae"/>
          <w:b w:val="0"/>
          <w:bCs/>
          <w:color w:val="000000"/>
        </w:rPr>
      </w:pPr>
    </w:p>
    <w:p w:rsidR="00CC132F" w:rsidRDefault="00CC132F" w:rsidP="00EC1337">
      <w:pPr>
        <w:keepNext/>
        <w:keepLines/>
        <w:ind w:firstLine="720"/>
        <w:jc w:val="right"/>
        <w:rPr>
          <w:rStyle w:val="ae"/>
          <w:b w:val="0"/>
          <w:bCs/>
          <w:color w:val="000000"/>
        </w:rPr>
      </w:pPr>
    </w:p>
    <w:p w:rsidR="00CC132F" w:rsidRDefault="00CC132F" w:rsidP="00EC1337">
      <w:pPr>
        <w:keepNext/>
        <w:keepLines/>
        <w:ind w:firstLine="720"/>
        <w:jc w:val="right"/>
        <w:rPr>
          <w:rStyle w:val="ae"/>
          <w:b w:val="0"/>
          <w:bCs/>
          <w:color w:val="000000"/>
        </w:rPr>
      </w:pPr>
    </w:p>
    <w:p w:rsidR="00CC132F" w:rsidRDefault="00CC132F" w:rsidP="00EC1337">
      <w:pPr>
        <w:keepNext/>
        <w:keepLines/>
        <w:ind w:firstLine="720"/>
        <w:jc w:val="right"/>
        <w:rPr>
          <w:rStyle w:val="ae"/>
          <w:b w:val="0"/>
          <w:bCs/>
          <w:color w:val="000000"/>
        </w:rPr>
      </w:pPr>
    </w:p>
    <w:p w:rsidR="00CC132F" w:rsidRDefault="00CC132F" w:rsidP="00EC1337">
      <w:pPr>
        <w:keepNext/>
        <w:keepLines/>
        <w:ind w:firstLine="720"/>
        <w:jc w:val="right"/>
        <w:rPr>
          <w:rStyle w:val="ae"/>
          <w:b w:val="0"/>
          <w:bCs/>
          <w:color w:val="000000"/>
        </w:rPr>
      </w:pPr>
    </w:p>
    <w:p w:rsidR="00CC132F" w:rsidRDefault="00CC132F" w:rsidP="00083474">
      <w:pPr>
        <w:shd w:val="clear" w:color="auto" w:fill="FFFFFF"/>
        <w:autoSpaceDE w:val="0"/>
        <w:autoSpaceDN w:val="0"/>
        <w:adjustRightInd w:val="0"/>
        <w:jc w:val="center"/>
        <w:rPr>
          <w:rStyle w:val="ae"/>
          <w:b w:val="0"/>
          <w:bCs/>
          <w:color w:val="000000"/>
        </w:rPr>
      </w:pPr>
    </w:p>
    <w:p w:rsidR="00CC132F" w:rsidRDefault="00CC132F" w:rsidP="00083474">
      <w:pPr>
        <w:shd w:val="clear" w:color="auto" w:fill="FFFFFF"/>
        <w:autoSpaceDE w:val="0"/>
        <w:autoSpaceDN w:val="0"/>
        <w:adjustRightInd w:val="0"/>
        <w:jc w:val="center"/>
        <w:rPr>
          <w:rStyle w:val="ae"/>
          <w:b w:val="0"/>
          <w:bCs/>
          <w:color w:val="000000"/>
        </w:rPr>
      </w:pPr>
    </w:p>
    <w:p w:rsidR="00CC132F" w:rsidRDefault="00CC132F" w:rsidP="00083474">
      <w:pPr>
        <w:shd w:val="clear" w:color="auto" w:fill="FFFFFF"/>
        <w:autoSpaceDE w:val="0"/>
        <w:autoSpaceDN w:val="0"/>
        <w:adjustRightInd w:val="0"/>
        <w:jc w:val="center"/>
        <w:rPr>
          <w:rStyle w:val="ae"/>
          <w:b w:val="0"/>
          <w:bCs/>
          <w:color w:val="000000"/>
        </w:rPr>
      </w:pPr>
    </w:p>
    <w:p w:rsidR="00CC132F" w:rsidRDefault="00CC132F" w:rsidP="00083474">
      <w:pPr>
        <w:shd w:val="clear" w:color="auto" w:fill="FFFFFF"/>
        <w:autoSpaceDE w:val="0"/>
        <w:autoSpaceDN w:val="0"/>
        <w:adjustRightInd w:val="0"/>
        <w:jc w:val="center"/>
        <w:rPr>
          <w:rStyle w:val="ae"/>
          <w:b w:val="0"/>
          <w:bCs/>
          <w:color w:val="000000"/>
        </w:rPr>
      </w:pPr>
    </w:p>
    <w:p w:rsidR="00CC132F" w:rsidRDefault="00CC132F" w:rsidP="00083474">
      <w:pPr>
        <w:shd w:val="clear" w:color="auto" w:fill="FFFFFF"/>
        <w:autoSpaceDE w:val="0"/>
        <w:autoSpaceDN w:val="0"/>
        <w:adjustRightInd w:val="0"/>
        <w:jc w:val="center"/>
        <w:rPr>
          <w:rStyle w:val="ae"/>
          <w:b w:val="0"/>
          <w:bCs/>
          <w:color w:val="000000"/>
        </w:rPr>
      </w:pPr>
    </w:p>
    <w:p w:rsidR="00CC132F" w:rsidRDefault="00CC132F" w:rsidP="00083474">
      <w:pPr>
        <w:shd w:val="clear" w:color="auto" w:fill="FFFFFF"/>
        <w:autoSpaceDE w:val="0"/>
        <w:autoSpaceDN w:val="0"/>
        <w:adjustRightInd w:val="0"/>
        <w:jc w:val="center"/>
        <w:rPr>
          <w:rStyle w:val="ae"/>
          <w:b w:val="0"/>
          <w:bCs/>
          <w:color w:val="000000"/>
        </w:rPr>
      </w:pPr>
    </w:p>
    <w:p w:rsidR="00CC132F" w:rsidRPr="00431525" w:rsidRDefault="00CC132F" w:rsidP="00572DD5">
      <w:pPr>
        <w:keepNext/>
        <w:keepLines/>
        <w:ind w:firstLine="720"/>
        <w:jc w:val="right"/>
        <w:rPr>
          <w:color w:val="000000"/>
        </w:rPr>
      </w:pPr>
      <w:r w:rsidRPr="00431525">
        <w:rPr>
          <w:rStyle w:val="ae"/>
          <w:b w:val="0"/>
          <w:bCs/>
          <w:color w:val="000000"/>
        </w:rPr>
        <w:t xml:space="preserve">Приложение № </w:t>
      </w:r>
      <w:r>
        <w:rPr>
          <w:rStyle w:val="ae"/>
          <w:b w:val="0"/>
          <w:bCs/>
          <w:color w:val="000000"/>
        </w:rPr>
        <w:t>5</w:t>
      </w:r>
    </w:p>
    <w:p w:rsidR="00CC132F" w:rsidRPr="00431525" w:rsidRDefault="00CC132F" w:rsidP="00572DD5">
      <w:pPr>
        <w:keepNext/>
        <w:keepLines/>
        <w:ind w:firstLine="720"/>
        <w:jc w:val="right"/>
        <w:rPr>
          <w:rStyle w:val="ad"/>
          <w:b w:val="0"/>
          <w:bCs/>
          <w:color w:val="000000"/>
          <w:sz w:val="24"/>
        </w:rPr>
      </w:pPr>
      <w:r w:rsidRPr="00431525">
        <w:rPr>
          <w:rStyle w:val="ae"/>
          <w:b w:val="0"/>
          <w:bCs/>
          <w:color w:val="000000"/>
        </w:rPr>
        <w:t xml:space="preserve">к </w:t>
      </w:r>
      <w:r w:rsidRPr="00431525">
        <w:rPr>
          <w:rStyle w:val="ad"/>
          <w:b w:val="0"/>
          <w:color w:val="000000"/>
          <w:sz w:val="24"/>
        </w:rPr>
        <w:t>постановлению</w:t>
      </w:r>
      <w:r w:rsidRPr="00431525">
        <w:rPr>
          <w:rStyle w:val="ad"/>
          <w:b w:val="0"/>
          <w:bCs/>
          <w:color w:val="000000"/>
          <w:sz w:val="24"/>
        </w:rPr>
        <w:t xml:space="preserve"> администрации</w:t>
      </w:r>
    </w:p>
    <w:p w:rsidR="00CC132F" w:rsidRPr="00431525" w:rsidRDefault="00CC132F" w:rsidP="00572DD5">
      <w:pPr>
        <w:keepNext/>
        <w:keepLines/>
        <w:ind w:firstLine="720"/>
        <w:jc w:val="right"/>
        <w:rPr>
          <w:rStyle w:val="ad"/>
          <w:b w:val="0"/>
          <w:bCs/>
          <w:color w:val="000000"/>
          <w:sz w:val="24"/>
        </w:rPr>
      </w:pPr>
      <w:r w:rsidRPr="00431525">
        <w:rPr>
          <w:rStyle w:val="ad"/>
          <w:b w:val="0"/>
          <w:bCs/>
          <w:color w:val="000000"/>
          <w:sz w:val="24"/>
        </w:rPr>
        <w:t>МО «Свердловское городское поселение»</w:t>
      </w:r>
    </w:p>
    <w:p w:rsidR="00CC132F" w:rsidRPr="00431525" w:rsidRDefault="00CC132F" w:rsidP="00572DD5">
      <w:pPr>
        <w:keepNext/>
        <w:keepLines/>
        <w:ind w:firstLine="720"/>
        <w:jc w:val="right"/>
        <w:rPr>
          <w:bCs/>
          <w:color w:val="000000"/>
        </w:rPr>
      </w:pPr>
      <w:r w:rsidRPr="00431525">
        <w:rPr>
          <w:rStyle w:val="ad"/>
          <w:b w:val="0"/>
          <w:bCs/>
          <w:color w:val="000000"/>
          <w:sz w:val="24"/>
        </w:rPr>
        <w:t xml:space="preserve"> </w:t>
      </w:r>
      <w:r w:rsidRPr="00431525">
        <w:rPr>
          <w:color w:val="000000"/>
        </w:rPr>
        <w:t xml:space="preserve"> </w:t>
      </w:r>
    </w:p>
    <w:p w:rsidR="00CC132F" w:rsidRDefault="00CC132F" w:rsidP="00F31A19">
      <w:pPr>
        <w:shd w:val="clear" w:color="auto" w:fill="FFFFFF"/>
        <w:autoSpaceDE w:val="0"/>
        <w:autoSpaceDN w:val="0"/>
        <w:adjustRightInd w:val="0"/>
        <w:jc w:val="right"/>
        <w:rPr>
          <w:rStyle w:val="ae"/>
          <w:b w:val="0"/>
          <w:bCs/>
          <w:color w:val="000000"/>
        </w:rPr>
      </w:pPr>
      <w:r w:rsidRPr="00431525">
        <w:rPr>
          <w:rStyle w:val="ae"/>
          <w:b w:val="0"/>
          <w:bCs/>
          <w:color w:val="000000"/>
        </w:rPr>
        <w:t xml:space="preserve">от </w:t>
      </w:r>
      <w:r>
        <w:rPr>
          <w:rStyle w:val="ae"/>
          <w:b w:val="0"/>
          <w:bCs/>
          <w:color w:val="000000"/>
        </w:rPr>
        <w:t xml:space="preserve">24.10.2017 </w:t>
      </w:r>
      <w:r w:rsidRPr="00431525">
        <w:rPr>
          <w:rStyle w:val="ae"/>
          <w:b w:val="0"/>
          <w:bCs/>
          <w:color w:val="000000"/>
        </w:rPr>
        <w:t xml:space="preserve">№ </w:t>
      </w:r>
      <w:r>
        <w:rPr>
          <w:rStyle w:val="ae"/>
          <w:b w:val="0"/>
          <w:bCs/>
          <w:color w:val="000000"/>
        </w:rPr>
        <w:t>832</w:t>
      </w:r>
    </w:p>
    <w:p w:rsidR="00CC132F" w:rsidRPr="00431525" w:rsidRDefault="00CC132F" w:rsidP="00083474">
      <w:pPr>
        <w:shd w:val="clear" w:color="auto" w:fill="FFFFFF"/>
        <w:autoSpaceDE w:val="0"/>
        <w:autoSpaceDN w:val="0"/>
        <w:adjustRightInd w:val="0"/>
        <w:jc w:val="center"/>
        <w:rPr>
          <w:bCs/>
          <w:color w:val="000000"/>
        </w:rPr>
      </w:pPr>
      <w:r w:rsidRPr="00431525">
        <w:rPr>
          <w:bCs/>
          <w:color w:val="000000"/>
        </w:rPr>
        <w:t xml:space="preserve">Инструкция </w:t>
      </w:r>
    </w:p>
    <w:p w:rsidR="00CC132F" w:rsidRPr="00431525" w:rsidRDefault="00CC132F" w:rsidP="00083474">
      <w:pPr>
        <w:shd w:val="clear" w:color="auto" w:fill="FFFFFF"/>
        <w:autoSpaceDE w:val="0"/>
        <w:autoSpaceDN w:val="0"/>
        <w:adjustRightInd w:val="0"/>
        <w:jc w:val="center"/>
        <w:rPr>
          <w:bCs/>
          <w:color w:val="000000"/>
        </w:rPr>
      </w:pPr>
      <w:r w:rsidRPr="00431525">
        <w:rPr>
          <w:bCs/>
          <w:color w:val="000000"/>
        </w:rPr>
        <w:t xml:space="preserve">диспетчера дежурно-диспетчерской службы </w:t>
      </w:r>
    </w:p>
    <w:p w:rsidR="00CC132F" w:rsidRPr="00431525" w:rsidRDefault="00CC132F" w:rsidP="00083474">
      <w:pPr>
        <w:shd w:val="clear" w:color="auto" w:fill="FFFFFF"/>
        <w:autoSpaceDE w:val="0"/>
        <w:autoSpaceDN w:val="0"/>
        <w:adjustRightInd w:val="0"/>
        <w:rPr>
          <w:bCs/>
          <w:color w:val="000000"/>
        </w:rPr>
      </w:pPr>
    </w:p>
    <w:p w:rsidR="00CC132F" w:rsidRPr="00431525" w:rsidRDefault="00CC132F" w:rsidP="00083474">
      <w:pPr>
        <w:rPr>
          <w:iCs/>
          <w:color w:val="000000"/>
        </w:rPr>
      </w:pPr>
      <w:r w:rsidRPr="00431525">
        <w:rPr>
          <w:iCs/>
          <w:color w:val="000000"/>
        </w:rPr>
        <w:t xml:space="preserve"> </w:t>
      </w:r>
    </w:p>
    <w:p w:rsidR="00CC132F" w:rsidRPr="00431525" w:rsidRDefault="00CC132F" w:rsidP="00083474">
      <w:pPr>
        <w:shd w:val="clear" w:color="auto" w:fill="FFFFFF"/>
        <w:autoSpaceDE w:val="0"/>
        <w:autoSpaceDN w:val="0"/>
        <w:adjustRightInd w:val="0"/>
        <w:jc w:val="center"/>
      </w:pPr>
      <w:r w:rsidRPr="00431525">
        <w:rPr>
          <w:bCs/>
          <w:color w:val="000000"/>
        </w:rPr>
        <w:t>При получении угрозы совершения террористического акта по телефону</w:t>
      </w:r>
    </w:p>
    <w:p w:rsidR="00CC132F" w:rsidRPr="00431525" w:rsidRDefault="00CC132F" w:rsidP="00083474">
      <w:pPr>
        <w:shd w:val="clear" w:color="auto" w:fill="FFFFFF"/>
        <w:autoSpaceDE w:val="0"/>
        <w:autoSpaceDN w:val="0"/>
        <w:adjustRightInd w:val="0"/>
        <w:rPr>
          <w:color w:val="000000"/>
        </w:rPr>
      </w:pPr>
    </w:p>
    <w:p w:rsidR="00CC132F" w:rsidRPr="00431525" w:rsidRDefault="00CC132F" w:rsidP="00083474">
      <w:pPr>
        <w:shd w:val="clear" w:color="auto" w:fill="FFFFFF"/>
        <w:autoSpaceDE w:val="0"/>
        <w:autoSpaceDN w:val="0"/>
        <w:adjustRightInd w:val="0"/>
        <w:ind w:firstLine="708"/>
      </w:pPr>
      <w:r w:rsidRPr="00431525">
        <w:rPr>
          <w:color w:val="000000"/>
        </w:rPr>
        <w:t>1.Установить прочный контакт с анонимом:</w:t>
      </w:r>
    </w:p>
    <w:p w:rsidR="00CC132F" w:rsidRPr="00431525" w:rsidRDefault="00CC132F" w:rsidP="00083474">
      <w:pPr>
        <w:shd w:val="clear" w:color="auto" w:fill="FFFFFF"/>
        <w:autoSpaceDE w:val="0"/>
        <w:autoSpaceDN w:val="0"/>
        <w:adjustRightInd w:val="0"/>
      </w:pPr>
      <w:r w:rsidRPr="00431525">
        <w:rPr>
          <w:color w:val="000000"/>
        </w:rPr>
        <w:t>-    представиться (назвать своё имя, отчество, должность);</w:t>
      </w:r>
    </w:p>
    <w:p w:rsidR="00CC132F" w:rsidRPr="00431525" w:rsidRDefault="00CC132F" w:rsidP="00083474">
      <w:pPr>
        <w:shd w:val="clear" w:color="auto" w:fill="FFFFFF"/>
        <w:autoSpaceDE w:val="0"/>
        <w:autoSpaceDN w:val="0"/>
        <w:adjustRightInd w:val="0"/>
      </w:pPr>
      <w:r w:rsidRPr="00431525">
        <w:rPr>
          <w:color w:val="000000"/>
        </w:rPr>
        <w:t>-    попытаться успокоить говорившего;</w:t>
      </w:r>
    </w:p>
    <w:p w:rsidR="00CC132F" w:rsidRPr="00431525" w:rsidRDefault="00CC132F" w:rsidP="00083474">
      <w:pPr>
        <w:shd w:val="clear" w:color="auto" w:fill="FFFFFF"/>
        <w:autoSpaceDE w:val="0"/>
        <w:autoSpaceDN w:val="0"/>
        <w:adjustRightInd w:val="0"/>
      </w:pPr>
      <w:r w:rsidRPr="00431525">
        <w:rPr>
          <w:color w:val="000000"/>
        </w:rPr>
        <w:t>-    заверить, что его требования будут немедленно переданы адми</w:t>
      </w:r>
      <w:r w:rsidRPr="00431525">
        <w:rPr>
          <w:color w:val="000000"/>
        </w:rPr>
        <w:softHyphen/>
        <w:t>нистрации.</w:t>
      </w:r>
    </w:p>
    <w:p w:rsidR="00CC132F" w:rsidRPr="00431525" w:rsidRDefault="00CC132F" w:rsidP="00083474">
      <w:pPr>
        <w:shd w:val="clear" w:color="auto" w:fill="FFFFFF"/>
        <w:autoSpaceDE w:val="0"/>
        <w:autoSpaceDN w:val="0"/>
        <w:adjustRightInd w:val="0"/>
        <w:ind w:firstLine="708"/>
      </w:pPr>
      <w:r w:rsidRPr="00431525">
        <w:rPr>
          <w:color w:val="000000"/>
        </w:rPr>
        <w:t>2. Выяснить требования анонима и получить информацию о характере угрозы:</w:t>
      </w:r>
    </w:p>
    <w:p w:rsidR="00CC132F" w:rsidRPr="00431525" w:rsidRDefault="00CC132F" w:rsidP="00083474">
      <w:pPr>
        <w:shd w:val="clear" w:color="auto" w:fill="FFFFFF"/>
        <w:autoSpaceDE w:val="0"/>
        <w:autoSpaceDN w:val="0"/>
        <w:adjustRightInd w:val="0"/>
      </w:pPr>
      <w:r w:rsidRPr="00431525">
        <w:rPr>
          <w:color w:val="000000"/>
        </w:rPr>
        <w:t>-    внимательно выслушать и под диктовку записать все требования;</w:t>
      </w:r>
    </w:p>
    <w:p w:rsidR="00CC132F" w:rsidRPr="00431525" w:rsidRDefault="00CC132F" w:rsidP="00083474">
      <w:pPr>
        <w:shd w:val="clear" w:color="auto" w:fill="FFFFFF"/>
        <w:autoSpaceDE w:val="0"/>
        <w:autoSpaceDN w:val="0"/>
        <w:adjustRightInd w:val="0"/>
      </w:pPr>
      <w:r w:rsidRPr="00431525">
        <w:rPr>
          <w:color w:val="000000"/>
        </w:rPr>
        <w:t>-    под любым предлогом предложить повторить свои требования;</w:t>
      </w:r>
    </w:p>
    <w:p w:rsidR="00CC132F" w:rsidRPr="00431525" w:rsidRDefault="00CC132F" w:rsidP="00083474">
      <w:pPr>
        <w:shd w:val="clear" w:color="auto" w:fill="FFFFFF"/>
        <w:autoSpaceDE w:val="0"/>
        <w:autoSpaceDN w:val="0"/>
        <w:adjustRightInd w:val="0"/>
      </w:pPr>
      <w:r w:rsidRPr="00431525">
        <w:rPr>
          <w:color w:val="000000"/>
        </w:rPr>
        <w:t>-    задать уточняющие вопросы о характере угрозы и времени её реализации, стимулируя анонима рассказать как можно больше.</w:t>
      </w:r>
    </w:p>
    <w:p w:rsidR="00CC132F" w:rsidRPr="00431525" w:rsidRDefault="00CC132F" w:rsidP="00083474">
      <w:pPr>
        <w:shd w:val="clear" w:color="auto" w:fill="FFFFFF"/>
        <w:autoSpaceDE w:val="0"/>
        <w:autoSpaceDN w:val="0"/>
        <w:adjustRightInd w:val="0"/>
        <w:ind w:firstLine="708"/>
      </w:pPr>
      <w:r w:rsidRPr="00431525">
        <w:rPr>
          <w:color w:val="000000"/>
        </w:rPr>
        <w:t>3. Выяснить мотивы действий анонима:</w:t>
      </w:r>
    </w:p>
    <w:p w:rsidR="00CC132F" w:rsidRPr="00431525" w:rsidRDefault="00CC132F" w:rsidP="00083474">
      <w:pPr>
        <w:shd w:val="clear" w:color="auto" w:fill="FFFFFF"/>
        <w:autoSpaceDE w:val="0"/>
        <w:autoSpaceDN w:val="0"/>
        <w:adjustRightInd w:val="0"/>
      </w:pPr>
      <w:r w:rsidRPr="00431525">
        <w:rPr>
          <w:color w:val="000000"/>
        </w:rPr>
        <w:t>-    задать вопрос о целях, которые преследует аноним, при этом от</w:t>
      </w:r>
      <w:r w:rsidRPr="00431525">
        <w:rPr>
          <w:color w:val="000000"/>
        </w:rPr>
        <w:softHyphen/>
        <w:t>веты анонима выслушивать внимательно, проявляя участие;</w:t>
      </w:r>
    </w:p>
    <w:p w:rsidR="00CC132F" w:rsidRPr="00431525" w:rsidRDefault="00CC132F" w:rsidP="00083474">
      <w:pPr>
        <w:shd w:val="clear" w:color="auto" w:fill="FFFFFF"/>
        <w:autoSpaceDE w:val="0"/>
        <w:autoSpaceDN w:val="0"/>
        <w:adjustRightInd w:val="0"/>
      </w:pPr>
      <w:r w:rsidRPr="00431525">
        <w:rPr>
          <w:color w:val="000000"/>
        </w:rPr>
        <w:t>-    предложить анониму другие пути реализации его интересов.</w:t>
      </w:r>
    </w:p>
    <w:p w:rsidR="00CC132F" w:rsidRPr="00431525" w:rsidRDefault="00CC132F" w:rsidP="00083474">
      <w:pPr>
        <w:shd w:val="clear" w:color="auto" w:fill="FFFFFF"/>
        <w:autoSpaceDE w:val="0"/>
        <w:autoSpaceDN w:val="0"/>
        <w:adjustRightInd w:val="0"/>
        <w:ind w:firstLine="708"/>
      </w:pPr>
      <w:r w:rsidRPr="00431525">
        <w:rPr>
          <w:color w:val="000000"/>
        </w:rPr>
        <w:t>4. В процессе выхода из контакта с анонимом следует повторить основ</w:t>
      </w:r>
      <w:r w:rsidRPr="00431525">
        <w:rPr>
          <w:color w:val="000000"/>
        </w:rPr>
        <w:softHyphen/>
        <w:t>ные моменты беседы с ним, сказать, что его требования будут переданы администрации. Попытаться под любым благовидным предлогом убе</w:t>
      </w:r>
      <w:r w:rsidRPr="00431525">
        <w:rPr>
          <w:color w:val="000000"/>
        </w:rPr>
        <w:softHyphen/>
        <w:t>дить его повторить звонок.</w:t>
      </w:r>
    </w:p>
    <w:p w:rsidR="00CC132F" w:rsidRPr="00431525" w:rsidRDefault="00CC132F" w:rsidP="00083474">
      <w:pPr>
        <w:shd w:val="clear" w:color="auto" w:fill="FFFFFF"/>
        <w:autoSpaceDE w:val="0"/>
        <w:autoSpaceDN w:val="0"/>
        <w:adjustRightInd w:val="0"/>
        <w:ind w:firstLine="708"/>
      </w:pPr>
      <w:r w:rsidRPr="00431525">
        <w:rPr>
          <w:color w:val="000000"/>
        </w:rPr>
        <w:t xml:space="preserve">5. </w:t>
      </w:r>
      <w:r w:rsidRPr="00431525">
        <w:t>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w:t>
      </w:r>
      <w:r w:rsidRPr="00431525">
        <w:br/>
      </w:r>
      <w:r w:rsidRPr="00431525">
        <w:rPr>
          <w:color w:val="000000"/>
        </w:rPr>
        <w:t>По окончании разговора немедленно запишите все в журнал.</w:t>
      </w:r>
    </w:p>
    <w:p w:rsidR="00CC132F" w:rsidRPr="00431525" w:rsidRDefault="00CC132F" w:rsidP="00083474">
      <w:pPr>
        <w:shd w:val="clear" w:color="auto" w:fill="FFFFFF"/>
        <w:autoSpaceDE w:val="0"/>
        <w:autoSpaceDN w:val="0"/>
        <w:adjustRightInd w:val="0"/>
        <w:ind w:firstLine="708"/>
      </w:pPr>
      <w:r w:rsidRPr="00431525">
        <w:rPr>
          <w:color w:val="000000"/>
        </w:rPr>
        <w:t>6. Немедленно сообщить о происшествии:</w:t>
      </w:r>
    </w:p>
    <w:p w:rsidR="00CC132F" w:rsidRPr="00431525" w:rsidRDefault="00CC132F" w:rsidP="00083474">
      <w:pPr>
        <w:shd w:val="clear" w:color="auto" w:fill="FFFFFF"/>
        <w:autoSpaceDE w:val="0"/>
        <w:autoSpaceDN w:val="0"/>
        <w:adjustRightInd w:val="0"/>
        <w:rPr>
          <w:color w:val="000000"/>
        </w:rPr>
      </w:pPr>
      <w:r w:rsidRPr="00431525">
        <w:rPr>
          <w:color w:val="000000"/>
        </w:rPr>
        <w:t>-    главе администрации (лицу, его замещающему);</w:t>
      </w:r>
    </w:p>
    <w:p w:rsidR="00CC132F" w:rsidRPr="00431525" w:rsidRDefault="00CC132F" w:rsidP="00083474">
      <w:pPr>
        <w:shd w:val="clear" w:color="auto" w:fill="FFFFFF"/>
        <w:autoSpaceDE w:val="0"/>
        <w:autoSpaceDN w:val="0"/>
        <w:adjustRightInd w:val="0"/>
      </w:pPr>
      <w:r w:rsidRPr="00431525">
        <w:rPr>
          <w:color w:val="000000"/>
        </w:rPr>
        <w:t>-заместителю главы администрации по ЖКХ, ГО и ЧС;</w:t>
      </w:r>
    </w:p>
    <w:p w:rsidR="00CC132F" w:rsidRPr="00431525" w:rsidRDefault="00CC132F" w:rsidP="00083474">
      <w:pPr>
        <w:shd w:val="clear" w:color="auto" w:fill="FFFFFF"/>
        <w:autoSpaceDE w:val="0"/>
        <w:autoSpaceDN w:val="0"/>
        <w:adjustRightInd w:val="0"/>
      </w:pPr>
      <w:r w:rsidRPr="00431525">
        <w:rPr>
          <w:color w:val="000000"/>
        </w:rPr>
        <w:t>-    уполномоченному по вопросам ГО и ЧС;</w:t>
      </w:r>
    </w:p>
    <w:p w:rsidR="00CC132F" w:rsidRPr="00431525" w:rsidRDefault="00CC132F" w:rsidP="00083474">
      <w:pPr>
        <w:shd w:val="clear" w:color="auto" w:fill="FFFFFF"/>
        <w:autoSpaceDE w:val="0"/>
        <w:autoSpaceDN w:val="0"/>
        <w:adjustRightInd w:val="0"/>
        <w:rPr>
          <w:bCs/>
          <w:color w:val="000000"/>
        </w:rPr>
      </w:pPr>
      <w:r w:rsidRPr="00431525">
        <w:rPr>
          <w:bCs/>
          <w:color w:val="000000"/>
        </w:rPr>
        <w:t>Во избежание паники не сообщать полученную информацию никому, кроме вышеперечисленных лиц и действовать по их прямому указанию!</w:t>
      </w: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pStyle w:val="aa"/>
        <w:rPr>
          <w:sz w:val="24"/>
        </w:rPr>
      </w:pPr>
    </w:p>
    <w:p w:rsidR="00CC132F" w:rsidRPr="00431525" w:rsidRDefault="00CC132F" w:rsidP="00083474">
      <w:pPr>
        <w:jc w:val="right"/>
      </w:pPr>
      <w:r w:rsidRPr="00431525">
        <w:t xml:space="preserve">                                                                                   </w:t>
      </w:r>
    </w:p>
    <w:p w:rsidR="00CC132F" w:rsidRPr="00431525" w:rsidRDefault="00CC132F" w:rsidP="00083474">
      <w:pPr>
        <w:jc w:val="right"/>
      </w:pPr>
    </w:p>
    <w:p w:rsidR="00CC132F" w:rsidRPr="00431525" w:rsidRDefault="00CC132F" w:rsidP="00083474">
      <w:pPr>
        <w:jc w:val="right"/>
      </w:pPr>
    </w:p>
    <w:p w:rsidR="00CC132F" w:rsidRPr="00431525" w:rsidRDefault="00CC132F" w:rsidP="00083474">
      <w:pPr>
        <w:jc w:val="right"/>
      </w:pPr>
    </w:p>
    <w:p w:rsidR="00CC132F" w:rsidRDefault="00CC132F" w:rsidP="00D235C7">
      <w:pPr>
        <w:keepNext/>
        <w:keepLines/>
      </w:pPr>
      <w:r w:rsidRPr="00431525">
        <w:lastRenderedPageBreak/>
        <w:t xml:space="preserve">                                                                                                                               </w:t>
      </w:r>
    </w:p>
    <w:p w:rsidR="00CC132F" w:rsidRDefault="00CC132F" w:rsidP="00D235C7">
      <w:pPr>
        <w:keepNext/>
        <w:keepLines/>
      </w:pPr>
    </w:p>
    <w:p w:rsidR="00CC132F" w:rsidRPr="00183CFB" w:rsidRDefault="00CC132F" w:rsidP="00183CFB"/>
    <w:p w:rsidR="00CC132F" w:rsidRPr="00431525" w:rsidRDefault="00CC132F" w:rsidP="00572DD5">
      <w:pPr>
        <w:keepNext/>
        <w:keepLines/>
        <w:ind w:firstLine="720"/>
        <w:jc w:val="right"/>
        <w:rPr>
          <w:color w:val="000000"/>
        </w:rPr>
      </w:pPr>
      <w:r w:rsidRPr="00431525">
        <w:rPr>
          <w:rStyle w:val="ae"/>
          <w:b w:val="0"/>
          <w:bCs/>
          <w:color w:val="000000"/>
        </w:rPr>
        <w:t xml:space="preserve">Приложение № </w:t>
      </w:r>
      <w:r>
        <w:rPr>
          <w:rStyle w:val="ae"/>
          <w:b w:val="0"/>
          <w:bCs/>
          <w:color w:val="000000"/>
        </w:rPr>
        <w:t>6</w:t>
      </w:r>
    </w:p>
    <w:p w:rsidR="00CC132F" w:rsidRPr="00431525" w:rsidRDefault="00CC132F" w:rsidP="00572DD5">
      <w:pPr>
        <w:keepNext/>
        <w:keepLines/>
        <w:ind w:firstLine="720"/>
        <w:jc w:val="right"/>
        <w:rPr>
          <w:rStyle w:val="ad"/>
          <w:b w:val="0"/>
          <w:bCs/>
          <w:color w:val="000000"/>
          <w:sz w:val="24"/>
        </w:rPr>
      </w:pPr>
      <w:r w:rsidRPr="00431525">
        <w:rPr>
          <w:rStyle w:val="ae"/>
          <w:b w:val="0"/>
          <w:bCs/>
          <w:color w:val="000000"/>
        </w:rPr>
        <w:t xml:space="preserve">к </w:t>
      </w:r>
      <w:r w:rsidRPr="00431525">
        <w:rPr>
          <w:rStyle w:val="ad"/>
          <w:b w:val="0"/>
          <w:color w:val="000000"/>
          <w:sz w:val="24"/>
        </w:rPr>
        <w:t>постановлению</w:t>
      </w:r>
      <w:r w:rsidRPr="00431525">
        <w:rPr>
          <w:rStyle w:val="ad"/>
          <w:b w:val="0"/>
          <w:bCs/>
          <w:color w:val="000000"/>
          <w:sz w:val="24"/>
        </w:rPr>
        <w:t xml:space="preserve"> администрации</w:t>
      </w:r>
    </w:p>
    <w:p w:rsidR="00CC132F" w:rsidRPr="00431525" w:rsidRDefault="00CC132F" w:rsidP="00572DD5">
      <w:pPr>
        <w:keepNext/>
        <w:keepLines/>
        <w:ind w:firstLine="720"/>
        <w:jc w:val="right"/>
        <w:rPr>
          <w:rStyle w:val="ad"/>
          <w:b w:val="0"/>
          <w:bCs/>
          <w:color w:val="000000"/>
          <w:sz w:val="24"/>
        </w:rPr>
      </w:pPr>
      <w:r w:rsidRPr="00431525">
        <w:rPr>
          <w:rStyle w:val="ad"/>
          <w:b w:val="0"/>
          <w:bCs/>
          <w:color w:val="000000"/>
          <w:sz w:val="24"/>
        </w:rPr>
        <w:t>МО «Свердловское городское поселение»</w:t>
      </w:r>
    </w:p>
    <w:p w:rsidR="00CC132F" w:rsidRPr="00431525" w:rsidRDefault="00CC132F" w:rsidP="00572DD5">
      <w:pPr>
        <w:keepNext/>
        <w:keepLines/>
        <w:ind w:firstLine="720"/>
        <w:jc w:val="right"/>
        <w:rPr>
          <w:bCs/>
          <w:color w:val="000000"/>
        </w:rPr>
      </w:pPr>
      <w:r w:rsidRPr="00431525">
        <w:rPr>
          <w:rStyle w:val="ad"/>
          <w:b w:val="0"/>
          <w:bCs/>
          <w:color w:val="000000"/>
          <w:sz w:val="24"/>
        </w:rPr>
        <w:t xml:space="preserve"> </w:t>
      </w:r>
      <w:r w:rsidRPr="00431525">
        <w:rPr>
          <w:color w:val="000000"/>
        </w:rPr>
        <w:t xml:space="preserve"> </w:t>
      </w:r>
    </w:p>
    <w:p w:rsidR="00CC132F" w:rsidRDefault="00CC132F" w:rsidP="00F31A19">
      <w:pPr>
        <w:shd w:val="clear" w:color="auto" w:fill="FFFFFF"/>
        <w:autoSpaceDE w:val="0"/>
        <w:autoSpaceDN w:val="0"/>
        <w:adjustRightInd w:val="0"/>
        <w:jc w:val="right"/>
        <w:rPr>
          <w:rStyle w:val="ae"/>
          <w:b w:val="0"/>
          <w:bCs/>
          <w:color w:val="000000"/>
        </w:rPr>
      </w:pPr>
      <w:r w:rsidRPr="00431525">
        <w:rPr>
          <w:rStyle w:val="ae"/>
          <w:b w:val="0"/>
          <w:bCs/>
          <w:color w:val="000000"/>
        </w:rPr>
        <w:t xml:space="preserve">от </w:t>
      </w:r>
      <w:r>
        <w:rPr>
          <w:rStyle w:val="ae"/>
          <w:b w:val="0"/>
          <w:bCs/>
          <w:color w:val="000000"/>
        </w:rPr>
        <w:t xml:space="preserve">24.10.2017 </w:t>
      </w:r>
      <w:r w:rsidRPr="00431525">
        <w:rPr>
          <w:rStyle w:val="ae"/>
          <w:b w:val="0"/>
          <w:bCs/>
          <w:color w:val="000000"/>
        </w:rPr>
        <w:t xml:space="preserve">№ </w:t>
      </w:r>
      <w:r>
        <w:rPr>
          <w:rStyle w:val="ae"/>
          <w:b w:val="0"/>
          <w:bCs/>
          <w:color w:val="000000"/>
        </w:rPr>
        <w:t>832</w:t>
      </w:r>
    </w:p>
    <w:p w:rsidR="00CC132F" w:rsidRDefault="00CC132F" w:rsidP="00F31A19">
      <w:pPr>
        <w:shd w:val="clear" w:color="auto" w:fill="FFFFFF"/>
        <w:autoSpaceDE w:val="0"/>
        <w:autoSpaceDN w:val="0"/>
        <w:adjustRightInd w:val="0"/>
        <w:jc w:val="right"/>
        <w:rPr>
          <w:bCs/>
          <w:color w:val="000000"/>
        </w:rPr>
      </w:pPr>
    </w:p>
    <w:p w:rsidR="00CC132F" w:rsidRPr="00431525" w:rsidRDefault="00CC132F" w:rsidP="00083474">
      <w:pPr>
        <w:shd w:val="clear" w:color="auto" w:fill="FFFFFF"/>
        <w:autoSpaceDE w:val="0"/>
        <w:autoSpaceDN w:val="0"/>
        <w:adjustRightInd w:val="0"/>
        <w:jc w:val="center"/>
      </w:pPr>
      <w:r w:rsidRPr="00431525">
        <w:rPr>
          <w:bCs/>
          <w:color w:val="000000"/>
        </w:rPr>
        <w:t>Инструкция</w:t>
      </w:r>
    </w:p>
    <w:p w:rsidR="00CC132F" w:rsidRPr="00431525" w:rsidRDefault="00CC132F" w:rsidP="00083474">
      <w:pPr>
        <w:shd w:val="clear" w:color="auto" w:fill="FFFFFF"/>
        <w:autoSpaceDE w:val="0"/>
        <w:autoSpaceDN w:val="0"/>
        <w:adjustRightInd w:val="0"/>
        <w:jc w:val="center"/>
        <w:rPr>
          <w:bCs/>
          <w:color w:val="000000"/>
        </w:rPr>
      </w:pPr>
      <w:r w:rsidRPr="00431525">
        <w:rPr>
          <w:bCs/>
          <w:color w:val="000000"/>
        </w:rPr>
        <w:t xml:space="preserve"> секретаря администрации муниципального образования</w:t>
      </w:r>
    </w:p>
    <w:p w:rsidR="00CC132F" w:rsidRPr="00431525" w:rsidRDefault="00CC132F" w:rsidP="00083474">
      <w:pPr>
        <w:shd w:val="clear" w:color="auto" w:fill="FFFFFF"/>
        <w:autoSpaceDE w:val="0"/>
        <w:autoSpaceDN w:val="0"/>
        <w:adjustRightInd w:val="0"/>
        <w:jc w:val="center"/>
        <w:rPr>
          <w:bCs/>
          <w:color w:val="000000"/>
        </w:rPr>
      </w:pPr>
    </w:p>
    <w:p w:rsidR="00CC132F" w:rsidRPr="00431525" w:rsidRDefault="00CC132F" w:rsidP="00F64AB6">
      <w:pPr>
        <w:shd w:val="clear" w:color="auto" w:fill="FFFFFF"/>
        <w:autoSpaceDE w:val="0"/>
        <w:autoSpaceDN w:val="0"/>
        <w:adjustRightInd w:val="0"/>
        <w:jc w:val="center"/>
      </w:pPr>
      <w:r w:rsidRPr="00431525">
        <w:rPr>
          <w:bCs/>
          <w:color w:val="000000"/>
        </w:rPr>
        <w:t>При получении угрозы совершения террористического акта по телефону</w:t>
      </w:r>
    </w:p>
    <w:p w:rsidR="00CC132F" w:rsidRPr="00431525" w:rsidRDefault="00CC132F" w:rsidP="00F64AB6">
      <w:pPr>
        <w:shd w:val="clear" w:color="auto" w:fill="FFFFFF"/>
        <w:autoSpaceDE w:val="0"/>
        <w:autoSpaceDN w:val="0"/>
        <w:adjustRightInd w:val="0"/>
        <w:rPr>
          <w:color w:val="000000"/>
        </w:rPr>
      </w:pPr>
    </w:p>
    <w:p w:rsidR="00CC132F" w:rsidRPr="00431525" w:rsidRDefault="00CC132F" w:rsidP="00083474">
      <w:pPr>
        <w:shd w:val="clear" w:color="auto" w:fill="FFFFFF"/>
        <w:autoSpaceDE w:val="0"/>
        <w:autoSpaceDN w:val="0"/>
        <w:adjustRightInd w:val="0"/>
        <w:rPr>
          <w:color w:val="000000"/>
        </w:rPr>
      </w:pPr>
    </w:p>
    <w:p w:rsidR="00CC132F" w:rsidRPr="00431525" w:rsidRDefault="00CC132F" w:rsidP="00480E89">
      <w:pPr>
        <w:shd w:val="clear" w:color="auto" w:fill="FFFFFF"/>
        <w:autoSpaceDE w:val="0"/>
        <w:autoSpaceDN w:val="0"/>
        <w:adjustRightInd w:val="0"/>
        <w:jc w:val="both"/>
      </w:pPr>
      <w:r w:rsidRPr="00431525">
        <w:rPr>
          <w:color w:val="000000"/>
        </w:rPr>
        <w:t>1.Установить прочный контакт с анонимом:</w:t>
      </w:r>
    </w:p>
    <w:p w:rsidR="00CC132F" w:rsidRPr="00431525" w:rsidRDefault="00CC132F" w:rsidP="00480E89">
      <w:pPr>
        <w:shd w:val="clear" w:color="auto" w:fill="FFFFFF"/>
        <w:autoSpaceDE w:val="0"/>
        <w:autoSpaceDN w:val="0"/>
        <w:adjustRightInd w:val="0"/>
        <w:jc w:val="both"/>
      </w:pPr>
      <w:r w:rsidRPr="00431525">
        <w:rPr>
          <w:color w:val="000000"/>
        </w:rPr>
        <w:t>-    представиться (назвать своё имя, отчество, должность);</w:t>
      </w:r>
    </w:p>
    <w:p w:rsidR="00CC132F" w:rsidRPr="00431525" w:rsidRDefault="00CC132F" w:rsidP="00480E89">
      <w:pPr>
        <w:shd w:val="clear" w:color="auto" w:fill="FFFFFF"/>
        <w:autoSpaceDE w:val="0"/>
        <w:autoSpaceDN w:val="0"/>
        <w:adjustRightInd w:val="0"/>
        <w:jc w:val="both"/>
      </w:pPr>
      <w:r w:rsidRPr="00431525">
        <w:rPr>
          <w:color w:val="000000"/>
        </w:rPr>
        <w:t>-    попытаться успокоить говорившего;</w:t>
      </w:r>
    </w:p>
    <w:p w:rsidR="00CC132F" w:rsidRPr="00431525" w:rsidRDefault="00CC132F" w:rsidP="00480E89">
      <w:pPr>
        <w:shd w:val="clear" w:color="auto" w:fill="FFFFFF"/>
        <w:autoSpaceDE w:val="0"/>
        <w:autoSpaceDN w:val="0"/>
        <w:adjustRightInd w:val="0"/>
        <w:jc w:val="both"/>
      </w:pPr>
      <w:r w:rsidRPr="00431525">
        <w:rPr>
          <w:color w:val="000000"/>
        </w:rPr>
        <w:t>-    заверить, что его требования будут немедленно переданы адми</w:t>
      </w:r>
      <w:r w:rsidRPr="00431525">
        <w:rPr>
          <w:color w:val="000000"/>
        </w:rPr>
        <w:softHyphen/>
        <w:t>нистрации.</w:t>
      </w:r>
    </w:p>
    <w:p w:rsidR="00CC132F" w:rsidRPr="00431525" w:rsidRDefault="00CC132F" w:rsidP="00480E89">
      <w:pPr>
        <w:shd w:val="clear" w:color="auto" w:fill="FFFFFF"/>
        <w:autoSpaceDE w:val="0"/>
        <w:autoSpaceDN w:val="0"/>
        <w:adjustRightInd w:val="0"/>
        <w:jc w:val="both"/>
      </w:pPr>
      <w:r w:rsidRPr="00431525">
        <w:rPr>
          <w:color w:val="000000"/>
        </w:rPr>
        <w:t>2. Выяснить требования анонима и получить информацию о характере угрозы:</w:t>
      </w:r>
    </w:p>
    <w:p w:rsidR="00CC132F" w:rsidRPr="00431525" w:rsidRDefault="00CC132F" w:rsidP="00480E89">
      <w:pPr>
        <w:shd w:val="clear" w:color="auto" w:fill="FFFFFF"/>
        <w:autoSpaceDE w:val="0"/>
        <w:autoSpaceDN w:val="0"/>
        <w:adjustRightInd w:val="0"/>
        <w:jc w:val="both"/>
      </w:pPr>
      <w:r w:rsidRPr="00431525">
        <w:rPr>
          <w:color w:val="000000"/>
        </w:rPr>
        <w:t>-    внимательно выслушать и под диктовку записать все требования;</w:t>
      </w:r>
    </w:p>
    <w:p w:rsidR="00CC132F" w:rsidRPr="00431525" w:rsidRDefault="00CC132F" w:rsidP="00480E89">
      <w:pPr>
        <w:shd w:val="clear" w:color="auto" w:fill="FFFFFF"/>
        <w:autoSpaceDE w:val="0"/>
        <w:autoSpaceDN w:val="0"/>
        <w:adjustRightInd w:val="0"/>
        <w:jc w:val="both"/>
      </w:pPr>
      <w:r w:rsidRPr="00431525">
        <w:rPr>
          <w:color w:val="000000"/>
        </w:rPr>
        <w:t>-    под любым предлогом предложить повторить свои требования;</w:t>
      </w:r>
    </w:p>
    <w:p w:rsidR="00CC132F" w:rsidRPr="00431525" w:rsidRDefault="00CC132F" w:rsidP="00480E89">
      <w:pPr>
        <w:shd w:val="clear" w:color="auto" w:fill="FFFFFF"/>
        <w:autoSpaceDE w:val="0"/>
        <w:autoSpaceDN w:val="0"/>
        <w:adjustRightInd w:val="0"/>
        <w:jc w:val="both"/>
      </w:pPr>
      <w:r w:rsidRPr="00431525">
        <w:rPr>
          <w:color w:val="000000"/>
        </w:rPr>
        <w:t>-    задать уточняющие вопросы о характере угрозы и времени её реализации, стимулируя анонима рассказать как можно больше.</w:t>
      </w:r>
    </w:p>
    <w:p w:rsidR="00CC132F" w:rsidRPr="00431525" w:rsidRDefault="00CC132F" w:rsidP="00480E89">
      <w:pPr>
        <w:shd w:val="clear" w:color="auto" w:fill="FFFFFF"/>
        <w:autoSpaceDE w:val="0"/>
        <w:autoSpaceDN w:val="0"/>
        <w:adjustRightInd w:val="0"/>
        <w:jc w:val="both"/>
      </w:pPr>
      <w:r w:rsidRPr="00431525">
        <w:rPr>
          <w:color w:val="000000"/>
        </w:rPr>
        <w:t>3. Выяснить мотивы действий анонима:</w:t>
      </w:r>
    </w:p>
    <w:p w:rsidR="00CC132F" w:rsidRPr="00431525" w:rsidRDefault="00CC132F" w:rsidP="00480E89">
      <w:pPr>
        <w:shd w:val="clear" w:color="auto" w:fill="FFFFFF"/>
        <w:autoSpaceDE w:val="0"/>
        <w:autoSpaceDN w:val="0"/>
        <w:adjustRightInd w:val="0"/>
        <w:jc w:val="both"/>
      </w:pPr>
      <w:r w:rsidRPr="00431525">
        <w:rPr>
          <w:color w:val="000000"/>
        </w:rPr>
        <w:t>-    задать вопрос о целях, которые преследует аноним, при этом от</w:t>
      </w:r>
      <w:r w:rsidRPr="00431525">
        <w:rPr>
          <w:color w:val="000000"/>
        </w:rPr>
        <w:softHyphen/>
        <w:t>веты анонима выслушивать внимательно, проявляя участие;</w:t>
      </w:r>
    </w:p>
    <w:p w:rsidR="00CC132F" w:rsidRPr="00431525" w:rsidRDefault="00CC132F" w:rsidP="00480E89">
      <w:pPr>
        <w:shd w:val="clear" w:color="auto" w:fill="FFFFFF"/>
        <w:autoSpaceDE w:val="0"/>
        <w:autoSpaceDN w:val="0"/>
        <w:adjustRightInd w:val="0"/>
        <w:jc w:val="both"/>
      </w:pPr>
      <w:r w:rsidRPr="00431525">
        <w:rPr>
          <w:color w:val="000000"/>
        </w:rPr>
        <w:t>-    предложить анониму другие пути реализации его интересов.</w:t>
      </w:r>
    </w:p>
    <w:p w:rsidR="00CC132F" w:rsidRPr="00431525" w:rsidRDefault="00CC132F" w:rsidP="00480E89">
      <w:pPr>
        <w:shd w:val="clear" w:color="auto" w:fill="FFFFFF"/>
        <w:autoSpaceDE w:val="0"/>
        <w:autoSpaceDN w:val="0"/>
        <w:adjustRightInd w:val="0"/>
        <w:jc w:val="both"/>
      </w:pPr>
      <w:r w:rsidRPr="00431525">
        <w:rPr>
          <w:color w:val="000000"/>
        </w:rPr>
        <w:t>4. В процессе выхода из контакта с анонимом следует повторить основ</w:t>
      </w:r>
      <w:r w:rsidRPr="00431525">
        <w:rPr>
          <w:color w:val="000000"/>
        </w:rPr>
        <w:softHyphen/>
        <w:t>ные моменты беседы с ним, сказать, что его требования будут переданы администрации. Попытаться под любым благовидным предлогом убе</w:t>
      </w:r>
      <w:r w:rsidRPr="00431525">
        <w:rPr>
          <w:color w:val="000000"/>
        </w:rPr>
        <w:softHyphen/>
        <w:t>дить его повторить звонок.</w:t>
      </w:r>
    </w:p>
    <w:p w:rsidR="00CC132F" w:rsidRPr="00431525" w:rsidRDefault="00CC132F" w:rsidP="00480E89">
      <w:pPr>
        <w:shd w:val="clear" w:color="auto" w:fill="FFFFFF"/>
        <w:autoSpaceDE w:val="0"/>
        <w:autoSpaceDN w:val="0"/>
        <w:adjustRightInd w:val="0"/>
        <w:jc w:val="both"/>
      </w:pPr>
      <w:r w:rsidRPr="00431525">
        <w:rPr>
          <w:color w:val="000000"/>
        </w:rPr>
        <w:t xml:space="preserve">5. По </w:t>
      </w:r>
      <w:r w:rsidRPr="00431525">
        <w:t>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w:t>
      </w:r>
      <w:r w:rsidRPr="00431525">
        <w:br/>
      </w:r>
      <w:r w:rsidRPr="00431525">
        <w:rPr>
          <w:color w:val="000000"/>
        </w:rPr>
        <w:t>6. Немедленно сообщить о происшествии:</w:t>
      </w:r>
    </w:p>
    <w:p w:rsidR="00CC132F" w:rsidRPr="00431525" w:rsidRDefault="00CC132F" w:rsidP="00480E89">
      <w:pPr>
        <w:shd w:val="clear" w:color="auto" w:fill="FFFFFF"/>
        <w:autoSpaceDE w:val="0"/>
        <w:autoSpaceDN w:val="0"/>
        <w:adjustRightInd w:val="0"/>
        <w:jc w:val="both"/>
        <w:rPr>
          <w:color w:val="000000"/>
        </w:rPr>
      </w:pPr>
      <w:r w:rsidRPr="00431525">
        <w:rPr>
          <w:color w:val="000000"/>
        </w:rPr>
        <w:t>-    главе муниципального образования  (лицу, его замещающему);</w:t>
      </w:r>
    </w:p>
    <w:p w:rsidR="00CC132F" w:rsidRPr="00431525" w:rsidRDefault="00CC132F" w:rsidP="00480E89">
      <w:pPr>
        <w:shd w:val="clear" w:color="auto" w:fill="FFFFFF"/>
        <w:autoSpaceDE w:val="0"/>
        <w:autoSpaceDN w:val="0"/>
        <w:adjustRightInd w:val="0"/>
        <w:jc w:val="both"/>
      </w:pPr>
      <w:r w:rsidRPr="00431525">
        <w:rPr>
          <w:color w:val="000000"/>
        </w:rPr>
        <w:t xml:space="preserve">-    заместителю </w:t>
      </w:r>
      <w:r>
        <w:rPr>
          <w:color w:val="000000"/>
        </w:rPr>
        <w:t>главы администрации  по ГО и ЧС</w:t>
      </w:r>
      <w:r w:rsidRPr="00431525">
        <w:rPr>
          <w:color w:val="000000"/>
        </w:rPr>
        <w:t>;</w:t>
      </w:r>
    </w:p>
    <w:p w:rsidR="00CC132F" w:rsidRPr="00431525" w:rsidRDefault="00CC132F" w:rsidP="00480E89">
      <w:pPr>
        <w:shd w:val="clear" w:color="auto" w:fill="FFFFFF"/>
        <w:autoSpaceDE w:val="0"/>
        <w:autoSpaceDN w:val="0"/>
        <w:adjustRightInd w:val="0"/>
        <w:jc w:val="both"/>
      </w:pPr>
      <w:r w:rsidRPr="00431525">
        <w:rPr>
          <w:color w:val="000000"/>
        </w:rPr>
        <w:t>-    уполномоченному по делам ГО и ЧС;</w:t>
      </w:r>
    </w:p>
    <w:p w:rsidR="00CC132F" w:rsidRPr="00431525" w:rsidRDefault="00CC132F" w:rsidP="00480E89">
      <w:pPr>
        <w:shd w:val="clear" w:color="auto" w:fill="FFFFFF"/>
        <w:autoSpaceDE w:val="0"/>
        <w:autoSpaceDN w:val="0"/>
        <w:adjustRightInd w:val="0"/>
        <w:jc w:val="both"/>
      </w:pPr>
      <w:r w:rsidRPr="00431525">
        <w:rPr>
          <w:color w:val="000000"/>
        </w:rPr>
        <w:t>-    дежурному диспетчеру муниципального образования;</w:t>
      </w:r>
    </w:p>
    <w:p w:rsidR="00CC132F" w:rsidRPr="00431525" w:rsidRDefault="00CC132F" w:rsidP="00480E89">
      <w:pPr>
        <w:shd w:val="clear" w:color="auto" w:fill="FFFFFF"/>
        <w:autoSpaceDE w:val="0"/>
        <w:autoSpaceDN w:val="0"/>
        <w:adjustRightInd w:val="0"/>
        <w:jc w:val="both"/>
      </w:pPr>
      <w:r w:rsidRPr="00431525">
        <w:rPr>
          <w:bCs/>
          <w:color w:val="000000"/>
        </w:rPr>
        <w:t>Во избежание паники не сообщать полу</w:t>
      </w:r>
      <w:r>
        <w:rPr>
          <w:bCs/>
          <w:color w:val="000000"/>
        </w:rPr>
        <w:t xml:space="preserve">ченную информацию никому, кроме </w:t>
      </w:r>
      <w:r w:rsidRPr="00431525">
        <w:rPr>
          <w:bCs/>
          <w:color w:val="000000"/>
        </w:rPr>
        <w:t>вышеперечисленных лиц и действовать по их прямому указанию.</w:t>
      </w:r>
    </w:p>
    <w:p w:rsidR="00CC132F" w:rsidRPr="00431525" w:rsidRDefault="00CC132F" w:rsidP="00C41F80"/>
    <w:p w:rsidR="00CC132F" w:rsidRPr="00431525" w:rsidRDefault="00CC132F" w:rsidP="00C41F80"/>
    <w:p w:rsidR="00CC132F" w:rsidRPr="00431525" w:rsidRDefault="00CC132F" w:rsidP="00C41F80">
      <w:pPr>
        <w:pStyle w:val="a5"/>
      </w:pPr>
    </w:p>
    <w:sectPr w:rsidR="00CC132F" w:rsidRPr="00431525" w:rsidSect="00CD6420">
      <w:pgSz w:w="11906" w:h="16838"/>
      <w:pgMar w:top="28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F80"/>
    <w:rsid w:val="00011FDF"/>
    <w:rsid w:val="00016F6A"/>
    <w:rsid w:val="00083474"/>
    <w:rsid w:val="000843F5"/>
    <w:rsid w:val="00086C22"/>
    <w:rsid w:val="00094F7C"/>
    <w:rsid w:val="0009764B"/>
    <w:rsid w:val="000A7981"/>
    <w:rsid w:val="000B3D13"/>
    <w:rsid w:val="000C2D83"/>
    <w:rsid w:val="000D4E77"/>
    <w:rsid w:val="000E7626"/>
    <w:rsid w:val="000F1569"/>
    <w:rsid w:val="00104CE9"/>
    <w:rsid w:val="001112A3"/>
    <w:rsid w:val="00113B59"/>
    <w:rsid w:val="0012101E"/>
    <w:rsid w:val="00152AFC"/>
    <w:rsid w:val="00156452"/>
    <w:rsid w:val="00157600"/>
    <w:rsid w:val="001818CC"/>
    <w:rsid w:val="00183CFB"/>
    <w:rsid w:val="001849D7"/>
    <w:rsid w:val="001917F9"/>
    <w:rsid w:val="001B350D"/>
    <w:rsid w:val="001B53E6"/>
    <w:rsid w:val="001F3055"/>
    <w:rsid w:val="00200247"/>
    <w:rsid w:val="00205F6C"/>
    <w:rsid w:val="00207E87"/>
    <w:rsid w:val="002149E2"/>
    <w:rsid w:val="002220C2"/>
    <w:rsid w:val="00247814"/>
    <w:rsid w:val="00276180"/>
    <w:rsid w:val="00277A0E"/>
    <w:rsid w:val="00284E86"/>
    <w:rsid w:val="00291608"/>
    <w:rsid w:val="002B46DF"/>
    <w:rsid w:val="002C3B68"/>
    <w:rsid w:val="002C4278"/>
    <w:rsid w:val="002D370B"/>
    <w:rsid w:val="002D71AC"/>
    <w:rsid w:val="002E562E"/>
    <w:rsid w:val="003055D6"/>
    <w:rsid w:val="00315E04"/>
    <w:rsid w:val="00346605"/>
    <w:rsid w:val="003506DA"/>
    <w:rsid w:val="00375AE5"/>
    <w:rsid w:val="00377735"/>
    <w:rsid w:val="00382B84"/>
    <w:rsid w:val="003A0F3F"/>
    <w:rsid w:val="003B26C3"/>
    <w:rsid w:val="003B35F2"/>
    <w:rsid w:val="003C70F7"/>
    <w:rsid w:val="003C7193"/>
    <w:rsid w:val="003D4E9B"/>
    <w:rsid w:val="003E0D77"/>
    <w:rsid w:val="003E1EB0"/>
    <w:rsid w:val="003E3DBB"/>
    <w:rsid w:val="00421E71"/>
    <w:rsid w:val="00423F7F"/>
    <w:rsid w:val="00427ABD"/>
    <w:rsid w:val="00431525"/>
    <w:rsid w:val="00433218"/>
    <w:rsid w:val="00442C6D"/>
    <w:rsid w:val="0046335E"/>
    <w:rsid w:val="00480E89"/>
    <w:rsid w:val="004F3DDE"/>
    <w:rsid w:val="00514942"/>
    <w:rsid w:val="00524E0F"/>
    <w:rsid w:val="00526A8F"/>
    <w:rsid w:val="0054710A"/>
    <w:rsid w:val="00553216"/>
    <w:rsid w:val="00553C6C"/>
    <w:rsid w:val="00554340"/>
    <w:rsid w:val="0055539B"/>
    <w:rsid w:val="00560EAF"/>
    <w:rsid w:val="00563B5B"/>
    <w:rsid w:val="00567B26"/>
    <w:rsid w:val="00572DD5"/>
    <w:rsid w:val="005A6E70"/>
    <w:rsid w:val="005B0822"/>
    <w:rsid w:val="005B6B3C"/>
    <w:rsid w:val="005D31DF"/>
    <w:rsid w:val="005D7B26"/>
    <w:rsid w:val="005E1FD2"/>
    <w:rsid w:val="005E3C28"/>
    <w:rsid w:val="005F2C1C"/>
    <w:rsid w:val="006018E9"/>
    <w:rsid w:val="00624EA2"/>
    <w:rsid w:val="006314FD"/>
    <w:rsid w:val="00642259"/>
    <w:rsid w:val="00652557"/>
    <w:rsid w:val="006533A3"/>
    <w:rsid w:val="006652AE"/>
    <w:rsid w:val="0067008B"/>
    <w:rsid w:val="006703C3"/>
    <w:rsid w:val="00685913"/>
    <w:rsid w:val="00687EA6"/>
    <w:rsid w:val="0069013F"/>
    <w:rsid w:val="00695BFE"/>
    <w:rsid w:val="006A6B62"/>
    <w:rsid w:val="006B0BD9"/>
    <w:rsid w:val="006C72BC"/>
    <w:rsid w:val="006C7B20"/>
    <w:rsid w:val="007212E1"/>
    <w:rsid w:val="00724A8A"/>
    <w:rsid w:val="00740D9F"/>
    <w:rsid w:val="00750733"/>
    <w:rsid w:val="0079597C"/>
    <w:rsid w:val="00795A60"/>
    <w:rsid w:val="007A7D09"/>
    <w:rsid w:val="007B4359"/>
    <w:rsid w:val="007C4426"/>
    <w:rsid w:val="007D322B"/>
    <w:rsid w:val="007F18E6"/>
    <w:rsid w:val="00806A2E"/>
    <w:rsid w:val="00813652"/>
    <w:rsid w:val="008221CF"/>
    <w:rsid w:val="00862C6D"/>
    <w:rsid w:val="00870F57"/>
    <w:rsid w:val="008747C3"/>
    <w:rsid w:val="00890367"/>
    <w:rsid w:val="0089040A"/>
    <w:rsid w:val="00893305"/>
    <w:rsid w:val="0089711A"/>
    <w:rsid w:val="008A7BD6"/>
    <w:rsid w:val="008B49D2"/>
    <w:rsid w:val="008B682C"/>
    <w:rsid w:val="008D0546"/>
    <w:rsid w:val="008D3471"/>
    <w:rsid w:val="008E1C14"/>
    <w:rsid w:val="008F60B3"/>
    <w:rsid w:val="00924E7F"/>
    <w:rsid w:val="00940888"/>
    <w:rsid w:val="00961D8F"/>
    <w:rsid w:val="009723F1"/>
    <w:rsid w:val="00980F6D"/>
    <w:rsid w:val="00981207"/>
    <w:rsid w:val="00985DC3"/>
    <w:rsid w:val="009941FA"/>
    <w:rsid w:val="009A7A2B"/>
    <w:rsid w:val="009C01DC"/>
    <w:rsid w:val="009C78FF"/>
    <w:rsid w:val="009E01D7"/>
    <w:rsid w:val="009E3B90"/>
    <w:rsid w:val="009E5F22"/>
    <w:rsid w:val="00A605DF"/>
    <w:rsid w:val="00A712D0"/>
    <w:rsid w:val="00A730EF"/>
    <w:rsid w:val="00A73723"/>
    <w:rsid w:val="00A875A1"/>
    <w:rsid w:val="00AA05EE"/>
    <w:rsid w:val="00AA2C91"/>
    <w:rsid w:val="00AA4ADF"/>
    <w:rsid w:val="00AD6D27"/>
    <w:rsid w:val="00AE3118"/>
    <w:rsid w:val="00B043DF"/>
    <w:rsid w:val="00B31E64"/>
    <w:rsid w:val="00B36713"/>
    <w:rsid w:val="00BA34D1"/>
    <w:rsid w:val="00BA7CEC"/>
    <w:rsid w:val="00BC45B3"/>
    <w:rsid w:val="00BD09FF"/>
    <w:rsid w:val="00C017DF"/>
    <w:rsid w:val="00C06C1F"/>
    <w:rsid w:val="00C131BB"/>
    <w:rsid w:val="00C416F4"/>
    <w:rsid w:val="00C41F80"/>
    <w:rsid w:val="00C735E9"/>
    <w:rsid w:val="00C75964"/>
    <w:rsid w:val="00C933C3"/>
    <w:rsid w:val="00CC132F"/>
    <w:rsid w:val="00CD6420"/>
    <w:rsid w:val="00CF059C"/>
    <w:rsid w:val="00CF1121"/>
    <w:rsid w:val="00D02D49"/>
    <w:rsid w:val="00D235C7"/>
    <w:rsid w:val="00D248B7"/>
    <w:rsid w:val="00D33E7E"/>
    <w:rsid w:val="00D4062C"/>
    <w:rsid w:val="00D55D29"/>
    <w:rsid w:val="00D60F4F"/>
    <w:rsid w:val="00D6189C"/>
    <w:rsid w:val="00D734CC"/>
    <w:rsid w:val="00D8465D"/>
    <w:rsid w:val="00D93C3B"/>
    <w:rsid w:val="00DC61A5"/>
    <w:rsid w:val="00DD0955"/>
    <w:rsid w:val="00DE286B"/>
    <w:rsid w:val="00E2275C"/>
    <w:rsid w:val="00E30D30"/>
    <w:rsid w:val="00E47CCC"/>
    <w:rsid w:val="00E513BB"/>
    <w:rsid w:val="00E7167F"/>
    <w:rsid w:val="00E76357"/>
    <w:rsid w:val="00EC1337"/>
    <w:rsid w:val="00F10E67"/>
    <w:rsid w:val="00F21322"/>
    <w:rsid w:val="00F30E17"/>
    <w:rsid w:val="00F31A19"/>
    <w:rsid w:val="00F55494"/>
    <w:rsid w:val="00F64AB6"/>
    <w:rsid w:val="00F6570E"/>
    <w:rsid w:val="00F67457"/>
    <w:rsid w:val="00F808AD"/>
    <w:rsid w:val="00F82A53"/>
    <w:rsid w:val="00FA3676"/>
    <w:rsid w:val="00FC5836"/>
    <w:rsid w:val="00FC6081"/>
    <w:rsid w:val="00FE3DD9"/>
    <w:rsid w:val="00FE632C"/>
    <w:rsid w:val="00FF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6AB91CA"/>
  <w15:docId w15:val="{9E43F295-9DEC-4951-873E-2DD98102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33C3"/>
    <w:rPr>
      <w:sz w:val="24"/>
      <w:szCs w:val="24"/>
    </w:rPr>
  </w:style>
  <w:style w:type="paragraph" w:styleId="1">
    <w:name w:val="heading 1"/>
    <w:basedOn w:val="a"/>
    <w:link w:val="10"/>
    <w:uiPriority w:val="99"/>
    <w:qFormat/>
    <w:rsid w:val="0008347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3474"/>
    <w:rPr>
      <w:rFonts w:cs="Times New Roman"/>
      <w:b/>
      <w:bCs/>
      <w:kern w:val="36"/>
      <w:sz w:val="48"/>
      <w:szCs w:val="48"/>
    </w:rPr>
  </w:style>
  <w:style w:type="paragraph" w:styleId="a3">
    <w:name w:val="Balloon Text"/>
    <w:basedOn w:val="a"/>
    <w:link w:val="a4"/>
    <w:uiPriority w:val="99"/>
    <w:rsid w:val="003C7193"/>
    <w:rPr>
      <w:rFonts w:ascii="Tahoma" w:hAnsi="Tahoma"/>
      <w:sz w:val="16"/>
      <w:szCs w:val="16"/>
    </w:rPr>
  </w:style>
  <w:style w:type="character" w:customStyle="1" w:styleId="a4">
    <w:name w:val="Текст выноски Знак"/>
    <w:link w:val="a3"/>
    <w:uiPriority w:val="99"/>
    <w:locked/>
    <w:rsid w:val="003C7193"/>
    <w:rPr>
      <w:rFonts w:ascii="Tahoma" w:hAnsi="Tahoma" w:cs="Times New Roman"/>
      <w:sz w:val="16"/>
    </w:rPr>
  </w:style>
  <w:style w:type="character" w:customStyle="1" w:styleId="highlight">
    <w:name w:val="highlight"/>
    <w:uiPriority w:val="99"/>
    <w:rsid w:val="00B31E64"/>
    <w:rPr>
      <w:rFonts w:cs="Times New Roman"/>
    </w:rPr>
  </w:style>
  <w:style w:type="paragraph" w:customStyle="1" w:styleId="Postan">
    <w:name w:val="Postan"/>
    <w:basedOn w:val="a"/>
    <w:uiPriority w:val="99"/>
    <w:rsid w:val="00514942"/>
    <w:pPr>
      <w:jc w:val="center"/>
    </w:pPr>
    <w:rPr>
      <w:sz w:val="28"/>
      <w:szCs w:val="20"/>
    </w:rPr>
  </w:style>
  <w:style w:type="paragraph" w:styleId="a5">
    <w:name w:val="No Spacing"/>
    <w:uiPriority w:val="99"/>
    <w:qFormat/>
    <w:rsid w:val="00C41F80"/>
    <w:rPr>
      <w:sz w:val="24"/>
      <w:szCs w:val="24"/>
    </w:rPr>
  </w:style>
  <w:style w:type="table" w:styleId="a6">
    <w:name w:val="Table Grid"/>
    <w:basedOn w:val="a1"/>
    <w:uiPriority w:val="99"/>
    <w:rsid w:val="000F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083474"/>
    <w:pPr>
      <w:widowControl w:val="0"/>
    </w:pPr>
  </w:style>
  <w:style w:type="paragraph" w:styleId="a7">
    <w:name w:val="Normal (Web)"/>
    <w:basedOn w:val="a"/>
    <w:uiPriority w:val="99"/>
    <w:rsid w:val="00083474"/>
    <w:pPr>
      <w:spacing w:before="100" w:beforeAutospacing="1" w:after="100" w:afterAutospacing="1"/>
    </w:pPr>
  </w:style>
  <w:style w:type="character" w:styleId="a8">
    <w:name w:val="Strong"/>
    <w:uiPriority w:val="99"/>
    <w:qFormat/>
    <w:rsid w:val="00083474"/>
    <w:rPr>
      <w:rFonts w:cs="Times New Roman"/>
      <w:b/>
      <w:bCs/>
    </w:rPr>
  </w:style>
  <w:style w:type="character" w:styleId="a9">
    <w:name w:val="Emphasis"/>
    <w:uiPriority w:val="99"/>
    <w:qFormat/>
    <w:rsid w:val="00083474"/>
    <w:rPr>
      <w:rFonts w:cs="Times New Roman"/>
      <w:i/>
      <w:iCs/>
    </w:rPr>
  </w:style>
  <w:style w:type="paragraph" w:styleId="aa">
    <w:name w:val="Body Text"/>
    <w:basedOn w:val="a"/>
    <w:link w:val="ab"/>
    <w:uiPriority w:val="99"/>
    <w:rsid w:val="00083474"/>
    <w:pPr>
      <w:jc w:val="both"/>
    </w:pPr>
    <w:rPr>
      <w:sz w:val="28"/>
    </w:rPr>
  </w:style>
  <w:style w:type="character" w:customStyle="1" w:styleId="ab">
    <w:name w:val="Основной текст Знак"/>
    <w:link w:val="aa"/>
    <w:uiPriority w:val="99"/>
    <w:locked/>
    <w:rsid w:val="00083474"/>
    <w:rPr>
      <w:rFonts w:cs="Times New Roman"/>
      <w:sz w:val="24"/>
      <w:szCs w:val="24"/>
    </w:rPr>
  </w:style>
  <w:style w:type="character" w:customStyle="1" w:styleId="ac">
    <w:name w:val="Основной текст_"/>
    <w:link w:val="11"/>
    <w:uiPriority w:val="99"/>
    <w:locked/>
    <w:rsid w:val="00083474"/>
    <w:rPr>
      <w:rFonts w:cs="Times New Roman"/>
      <w:sz w:val="27"/>
      <w:szCs w:val="27"/>
      <w:shd w:val="clear" w:color="auto" w:fill="FFFFFF"/>
    </w:rPr>
  </w:style>
  <w:style w:type="paragraph" w:customStyle="1" w:styleId="11">
    <w:name w:val="Основной текст1"/>
    <w:basedOn w:val="a"/>
    <w:link w:val="ac"/>
    <w:uiPriority w:val="99"/>
    <w:rsid w:val="00083474"/>
    <w:pPr>
      <w:shd w:val="clear" w:color="auto" w:fill="FFFFFF"/>
      <w:spacing w:after="300" w:line="317" w:lineRule="exact"/>
      <w:jc w:val="center"/>
    </w:pPr>
    <w:rPr>
      <w:sz w:val="27"/>
      <w:szCs w:val="27"/>
    </w:rPr>
  </w:style>
  <w:style w:type="character" w:customStyle="1" w:styleId="ad">
    <w:name w:val="Гипертекстовая ссылка"/>
    <w:uiPriority w:val="99"/>
    <w:rsid w:val="00F64AB6"/>
    <w:rPr>
      <w:b/>
      <w:color w:val="106BBE"/>
      <w:sz w:val="26"/>
    </w:rPr>
  </w:style>
  <w:style w:type="character" w:customStyle="1" w:styleId="ae">
    <w:name w:val="Цветовое выделение"/>
    <w:uiPriority w:val="99"/>
    <w:rsid w:val="00F64AB6"/>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6002">
      <w:marLeft w:val="0"/>
      <w:marRight w:val="0"/>
      <w:marTop w:val="0"/>
      <w:marBottom w:val="0"/>
      <w:divBdr>
        <w:top w:val="none" w:sz="0" w:space="0" w:color="auto"/>
        <w:left w:val="none" w:sz="0" w:space="0" w:color="auto"/>
        <w:bottom w:val="none" w:sz="0" w:space="0" w:color="auto"/>
        <w:right w:val="none" w:sz="0" w:space="0" w:color="auto"/>
      </w:divBdr>
    </w:div>
    <w:div w:id="174536003">
      <w:marLeft w:val="0"/>
      <w:marRight w:val="0"/>
      <w:marTop w:val="0"/>
      <w:marBottom w:val="0"/>
      <w:divBdr>
        <w:top w:val="none" w:sz="0" w:space="0" w:color="auto"/>
        <w:left w:val="none" w:sz="0" w:space="0" w:color="auto"/>
        <w:bottom w:val="none" w:sz="0" w:space="0" w:color="auto"/>
        <w:right w:val="none" w:sz="0" w:space="0" w:color="auto"/>
      </w:divBdr>
    </w:div>
    <w:div w:id="174536004">
      <w:marLeft w:val="0"/>
      <w:marRight w:val="0"/>
      <w:marTop w:val="0"/>
      <w:marBottom w:val="0"/>
      <w:divBdr>
        <w:top w:val="none" w:sz="0" w:space="0" w:color="auto"/>
        <w:left w:val="none" w:sz="0" w:space="0" w:color="auto"/>
        <w:bottom w:val="none" w:sz="0" w:space="0" w:color="auto"/>
        <w:right w:val="none" w:sz="0" w:space="0" w:color="auto"/>
      </w:divBdr>
    </w:div>
    <w:div w:id="174536005">
      <w:marLeft w:val="0"/>
      <w:marRight w:val="0"/>
      <w:marTop w:val="0"/>
      <w:marBottom w:val="0"/>
      <w:divBdr>
        <w:top w:val="none" w:sz="0" w:space="0" w:color="auto"/>
        <w:left w:val="none" w:sz="0" w:space="0" w:color="auto"/>
        <w:bottom w:val="none" w:sz="0" w:space="0" w:color="auto"/>
        <w:right w:val="none" w:sz="0" w:space="0" w:color="auto"/>
      </w:divBdr>
    </w:div>
    <w:div w:id="174536006">
      <w:marLeft w:val="0"/>
      <w:marRight w:val="0"/>
      <w:marTop w:val="0"/>
      <w:marBottom w:val="0"/>
      <w:divBdr>
        <w:top w:val="none" w:sz="0" w:space="0" w:color="auto"/>
        <w:left w:val="none" w:sz="0" w:space="0" w:color="auto"/>
        <w:bottom w:val="none" w:sz="0" w:space="0" w:color="auto"/>
        <w:right w:val="none" w:sz="0" w:space="0" w:color="auto"/>
      </w:divBdr>
    </w:div>
    <w:div w:id="174536007">
      <w:marLeft w:val="0"/>
      <w:marRight w:val="0"/>
      <w:marTop w:val="0"/>
      <w:marBottom w:val="0"/>
      <w:divBdr>
        <w:top w:val="none" w:sz="0" w:space="0" w:color="auto"/>
        <w:left w:val="none" w:sz="0" w:space="0" w:color="auto"/>
        <w:bottom w:val="none" w:sz="0" w:space="0" w:color="auto"/>
        <w:right w:val="none" w:sz="0" w:space="0" w:color="auto"/>
      </w:divBdr>
    </w:div>
    <w:div w:id="174536008">
      <w:marLeft w:val="0"/>
      <w:marRight w:val="0"/>
      <w:marTop w:val="0"/>
      <w:marBottom w:val="0"/>
      <w:divBdr>
        <w:top w:val="none" w:sz="0" w:space="0" w:color="auto"/>
        <w:left w:val="none" w:sz="0" w:space="0" w:color="auto"/>
        <w:bottom w:val="none" w:sz="0" w:space="0" w:color="auto"/>
        <w:right w:val="none" w:sz="0" w:space="0" w:color="auto"/>
      </w:divBdr>
    </w:div>
    <w:div w:id="174536009">
      <w:marLeft w:val="0"/>
      <w:marRight w:val="0"/>
      <w:marTop w:val="0"/>
      <w:marBottom w:val="0"/>
      <w:divBdr>
        <w:top w:val="none" w:sz="0" w:space="0" w:color="auto"/>
        <w:left w:val="none" w:sz="0" w:space="0" w:color="auto"/>
        <w:bottom w:val="none" w:sz="0" w:space="0" w:color="auto"/>
        <w:right w:val="none" w:sz="0" w:space="0" w:color="auto"/>
      </w:divBdr>
    </w:div>
    <w:div w:id="174536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87;&#1077;&#1088;&#1074;&#1080;&#1095;&#1085;&#1099;&#1077;%20&#1084;&#1077;&#1088;&#10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первичные меры.dotx</Template>
  <TotalTime>0</TotalTime>
  <Pages>25</Pages>
  <Words>12280</Words>
  <Characters>70001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Герб</vt:lpstr>
    </vt:vector>
  </TitlesOfParts>
  <Company>Sheglovo ADM</Company>
  <LinksUpToDate>false</LinksUpToDate>
  <CharactersWithSpaces>82117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1</dc:creator>
  <cp:keywords/>
  <dc:description/>
  <cp:lastModifiedBy>User</cp:lastModifiedBy>
  <cp:revision>2</cp:revision>
  <cp:lastPrinted>2017-10-24T12:48:00Z</cp:lastPrinted>
  <dcterms:created xsi:type="dcterms:W3CDTF">2017-10-24T14:16:00Z</dcterms:created>
  <dcterms:modified xsi:type="dcterms:W3CDTF">2017-10-24T14:16:00Z</dcterms:modified>
</cp:coreProperties>
</file>