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9A" w:rsidRDefault="0047399A" w:rsidP="00C94CF3">
      <w:pPr>
        <w:framePr w:w="1131" w:h="1205" w:hRule="exact" w:hSpace="180" w:wrap="around" w:vAnchor="text" w:hAnchor="page" w:x="5529" w:y="1"/>
        <w:jc w:val="both"/>
      </w:pPr>
      <w:r w:rsidRPr="002F2A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5.5pt;visibility:visible">
            <v:imagedata r:id="rId5" o:title=""/>
          </v:shape>
        </w:pict>
      </w:r>
    </w:p>
    <w:p w:rsidR="0047399A" w:rsidRDefault="0047399A" w:rsidP="00C94CF3">
      <w:pPr>
        <w:rPr>
          <w:sz w:val="32"/>
          <w:szCs w:val="32"/>
        </w:rPr>
      </w:pPr>
    </w:p>
    <w:p w:rsidR="0047399A" w:rsidRDefault="0047399A" w:rsidP="00C94C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47399A" w:rsidRDefault="0047399A" w:rsidP="00C94CF3">
      <w:pPr>
        <w:rPr>
          <w:sz w:val="32"/>
          <w:szCs w:val="32"/>
        </w:rPr>
      </w:pPr>
    </w:p>
    <w:p w:rsidR="0047399A" w:rsidRDefault="0047399A" w:rsidP="00C94CF3">
      <w:pPr>
        <w:jc w:val="center"/>
        <w:rPr>
          <w:sz w:val="32"/>
          <w:szCs w:val="32"/>
        </w:rPr>
      </w:pPr>
    </w:p>
    <w:p w:rsidR="0047399A" w:rsidRDefault="0047399A" w:rsidP="00C94CF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47399A" w:rsidRDefault="0047399A" w:rsidP="00C94CF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47399A" w:rsidRDefault="0047399A" w:rsidP="00C94CF3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47399A" w:rsidRDefault="0047399A" w:rsidP="00C94CF3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47399A" w:rsidRDefault="0047399A" w:rsidP="00C94CF3">
      <w:pPr>
        <w:jc w:val="center"/>
        <w:rPr>
          <w:sz w:val="32"/>
          <w:szCs w:val="32"/>
        </w:rPr>
      </w:pPr>
    </w:p>
    <w:p w:rsidR="0047399A" w:rsidRDefault="0047399A" w:rsidP="00C94CF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7399A" w:rsidRDefault="0047399A" w:rsidP="00C94CF3">
      <w:pPr>
        <w:jc w:val="center"/>
      </w:pPr>
    </w:p>
    <w:p w:rsidR="0047399A" w:rsidRDefault="0047399A" w:rsidP="00C94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399A" w:rsidRPr="00D85AC7" w:rsidRDefault="0047399A" w:rsidP="00C94CF3">
      <w:pPr>
        <w:rPr>
          <w:sz w:val="28"/>
          <w:szCs w:val="28"/>
        </w:rPr>
      </w:pPr>
      <w:r>
        <w:rPr>
          <w:sz w:val="28"/>
          <w:szCs w:val="28"/>
        </w:rPr>
        <w:t xml:space="preserve">«  26 »   07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D85A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D85A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D85AC7">
        <w:rPr>
          <w:sz w:val="28"/>
          <w:szCs w:val="28"/>
        </w:rPr>
        <w:t xml:space="preserve"> </w:t>
      </w:r>
      <w:r>
        <w:rPr>
          <w:sz w:val="28"/>
          <w:szCs w:val="28"/>
        </w:rPr>
        <w:t>№ 420</w:t>
      </w:r>
    </w:p>
    <w:p w:rsidR="0047399A" w:rsidRDefault="0047399A" w:rsidP="00C94CF3">
      <w:pPr>
        <w:rPr>
          <w:sz w:val="28"/>
          <w:szCs w:val="28"/>
        </w:rPr>
      </w:pPr>
      <w:r>
        <w:rPr>
          <w:sz w:val="28"/>
          <w:szCs w:val="28"/>
        </w:rPr>
        <w:t>г.п.им.</w:t>
      </w:r>
      <w:r w:rsidRPr="00D85AC7">
        <w:rPr>
          <w:sz w:val="28"/>
          <w:szCs w:val="28"/>
        </w:rPr>
        <w:t xml:space="preserve"> Свердлова</w:t>
      </w:r>
    </w:p>
    <w:p w:rsidR="0047399A" w:rsidRDefault="0047399A" w:rsidP="00C94CF3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4"/>
      </w:tblGrid>
      <w:tr w:rsidR="0047399A" w:rsidRPr="00866A3B" w:rsidTr="00F365A2">
        <w:trPr>
          <w:trHeight w:val="957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47399A" w:rsidRPr="006070ED" w:rsidRDefault="0047399A" w:rsidP="00C94CF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6A3B">
              <w:rPr>
                <w:color w:val="000000"/>
                <w:sz w:val="28"/>
                <w:szCs w:val="28"/>
              </w:rPr>
              <w:t>Об утверждении административн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66A3B">
              <w:rPr>
                <w:color w:val="000000"/>
                <w:sz w:val="28"/>
                <w:szCs w:val="28"/>
              </w:rPr>
              <w:t xml:space="preserve"> </w:t>
            </w:r>
            <w:r w:rsidRPr="00866A3B">
              <w:rPr>
                <w:color w:val="000000"/>
                <w:spacing w:val="-3"/>
                <w:sz w:val="28"/>
                <w:szCs w:val="28"/>
              </w:rPr>
              <w:t>регламент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Pr="00866A3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866A3B">
              <w:rPr>
                <w:sz w:val="28"/>
                <w:szCs w:val="28"/>
              </w:rPr>
              <w:t>предоставления муниципальн</w:t>
            </w:r>
            <w:r>
              <w:rPr>
                <w:sz w:val="28"/>
                <w:szCs w:val="28"/>
              </w:rPr>
              <w:t>ой</w:t>
            </w:r>
            <w:r w:rsidRPr="0086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 - п</w:t>
            </w:r>
            <w:r w:rsidRPr="00C94CF3">
              <w:rPr>
                <w:sz w:val="28"/>
                <w:szCs w:val="28"/>
              </w:rPr>
              <w:t xml:space="preserve">редоставление выписок из Генерального плана и/или Правил землепользования и застройки муниципального образования </w:t>
            </w:r>
            <w:r w:rsidRPr="00C94CF3">
              <w:rPr>
                <w:bCs/>
                <w:sz w:val="28"/>
                <w:szCs w:val="28"/>
              </w:rPr>
              <w:t>«Свердловское городское поселение»</w:t>
            </w:r>
            <w:r w:rsidRPr="00C94CF3">
              <w:rPr>
                <w:b/>
                <w:bCs/>
                <w:sz w:val="28"/>
                <w:szCs w:val="28"/>
              </w:rPr>
              <w:t xml:space="preserve"> </w:t>
            </w:r>
            <w:r w:rsidRPr="00C94CF3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</w:tr>
    </w:tbl>
    <w:p w:rsidR="0047399A" w:rsidRDefault="0047399A" w:rsidP="00C94CF3">
      <w:pPr>
        <w:ind w:firstLine="709"/>
        <w:jc w:val="both"/>
        <w:rPr>
          <w:sz w:val="28"/>
          <w:szCs w:val="28"/>
        </w:rPr>
      </w:pPr>
    </w:p>
    <w:p w:rsidR="0047399A" w:rsidRPr="00D85AC7" w:rsidRDefault="0047399A" w:rsidP="00C94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3A1E1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3A1E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</w:t>
      </w:r>
      <w:r w:rsidRPr="003A1E17">
        <w:rPr>
          <w:sz w:val="28"/>
          <w:szCs w:val="28"/>
        </w:rPr>
        <w:t>2010 № 210-ФЗ «Об организации предоставле</w:t>
      </w:r>
      <w:r>
        <w:rPr>
          <w:sz w:val="28"/>
          <w:szCs w:val="28"/>
        </w:rPr>
        <w:t xml:space="preserve">ния государственных и </w:t>
      </w:r>
      <w:r w:rsidRPr="003A1E17">
        <w:rPr>
          <w:sz w:val="28"/>
          <w:szCs w:val="28"/>
        </w:rPr>
        <w:t xml:space="preserve">муниципальных услуг»,  </w:t>
      </w:r>
      <w:r>
        <w:rPr>
          <w:sz w:val="28"/>
          <w:szCs w:val="28"/>
        </w:rPr>
        <w:t xml:space="preserve">постановлением </w:t>
      </w:r>
      <w:r w:rsidRPr="003A1E1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РФ от 16.05.2011 № 373 «О разработке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утверждении</w:t>
      </w:r>
      <w:r w:rsidRPr="003A1E17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тративных регламентов предоставления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</w:t>
      </w:r>
      <w:r w:rsidRPr="003A1E17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Ленинградской области от 05.03.2011 </w:t>
      </w:r>
      <w:r w:rsidRPr="003A1E17">
        <w:rPr>
          <w:sz w:val="28"/>
          <w:szCs w:val="28"/>
        </w:rPr>
        <w:t>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>
        <w:rPr>
          <w:sz w:val="28"/>
          <w:szCs w:val="28"/>
        </w:rPr>
        <w:t>»</w:t>
      </w:r>
      <w:r w:rsidRPr="003A1E17">
        <w:rPr>
          <w:sz w:val="28"/>
          <w:szCs w:val="28"/>
        </w:rPr>
        <w:t xml:space="preserve">, </w:t>
      </w:r>
      <w:r w:rsidRPr="008754EA">
        <w:rPr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3A1E17">
        <w:rPr>
          <w:sz w:val="28"/>
          <w:szCs w:val="28"/>
        </w:rPr>
        <w:t>от 14.10.2011</w:t>
      </w:r>
      <w:r w:rsidRPr="003A1E17"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№ 280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администрация 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</w:t>
      </w:r>
    </w:p>
    <w:p w:rsidR="0047399A" w:rsidRPr="00560416" w:rsidRDefault="0047399A" w:rsidP="00C94CF3">
      <w:pPr>
        <w:ind w:firstLine="709"/>
        <w:jc w:val="both"/>
        <w:rPr>
          <w:sz w:val="28"/>
          <w:szCs w:val="28"/>
        </w:rPr>
      </w:pPr>
    </w:p>
    <w:p w:rsidR="0047399A" w:rsidRPr="00A523F2" w:rsidRDefault="0047399A" w:rsidP="00C94CF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72AF4">
        <w:rPr>
          <w:sz w:val="28"/>
          <w:szCs w:val="28"/>
        </w:rPr>
        <w:t>1. Утвердить административн</w:t>
      </w:r>
      <w:r>
        <w:rPr>
          <w:sz w:val="28"/>
          <w:szCs w:val="28"/>
        </w:rPr>
        <w:t>ый</w:t>
      </w:r>
      <w:r w:rsidRPr="00672AF4">
        <w:rPr>
          <w:sz w:val="28"/>
          <w:szCs w:val="28"/>
        </w:rPr>
        <w:t xml:space="preserve"> регламент предоставления муниципальн</w:t>
      </w:r>
      <w:r>
        <w:rPr>
          <w:sz w:val="28"/>
          <w:szCs w:val="28"/>
        </w:rPr>
        <w:t>ой</w:t>
      </w:r>
      <w:r w:rsidRPr="00672AF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- п</w:t>
      </w:r>
      <w:r w:rsidRPr="00C94CF3">
        <w:rPr>
          <w:sz w:val="28"/>
          <w:szCs w:val="28"/>
        </w:rPr>
        <w:t xml:space="preserve">редоставление выписок из Генерального плана и/или Правил землепользования и застройки муниципального образования </w:t>
      </w:r>
      <w:r w:rsidRPr="00C94CF3">
        <w:rPr>
          <w:bCs/>
          <w:sz w:val="28"/>
          <w:szCs w:val="28"/>
        </w:rPr>
        <w:t>«Свердловское городское поселение»</w:t>
      </w:r>
      <w:r w:rsidRPr="00C94CF3">
        <w:rPr>
          <w:b/>
          <w:bCs/>
          <w:sz w:val="28"/>
          <w:szCs w:val="28"/>
        </w:rPr>
        <w:t xml:space="preserve"> </w:t>
      </w:r>
      <w:r w:rsidRPr="00C94CF3">
        <w:rPr>
          <w:sz w:val="28"/>
          <w:szCs w:val="28"/>
        </w:rPr>
        <w:t>Всеволожского муниципальног</w:t>
      </w:r>
      <w:r>
        <w:rPr>
          <w:sz w:val="28"/>
          <w:szCs w:val="28"/>
        </w:rPr>
        <w:t>о района Ленинградской области согласно приложению</w:t>
      </w:r>
      <w:r w:rsidRPr="00C94CF3">
        <w:rPr>
          <w:sz w:val="28"/>
          <w:szCs w:val="28"/>
        </w:rPr>
        <w:t xml:space="preserve"> к настоящему постановлению.</w:t>
      </w:r>
    </w:p>
    <w:p w:rsidR="0047399A" w:rsidRPr="00672AF4" w:rsidRDefault="0047399A" w:rsidP="00C94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2AF4">
        <w:rPr>
          <w:sz w:val="28"/>
          <w:szCs w:val="28"/>
        </w:rPr>
        <w:t>. Настоящее постановление опубликовать на официальном сайте муниципального образования в сети «Интернет».</w:t>
      </w:r>
    </w:p>
    <w:p w:rsidR="0047399A" w:rsidRPr="00672AF4" w:rsidRDefault="0047399A" w:rsidP="00C94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AF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7399A" w:rsidRDefault="0047399A" w:rsidP="00C94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F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883F3A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>на заместителя главы администрации по общим вопросам Т.В. Анацкую.</w:t>
      </w:r>
    </w:p>
    <w:p w:rsidR="0047399A" w:rsidRDefault="0047399A" w:rsidP="00C94CF3">
      <w:pPr>
        <w:ind w:firstLine="540"/>
        <w:jc w:val="both"/>
        <w:rPr>
          <w:sz w:val="28"/>
          <w:szCs w:val="28"/>
        </w:rPr>
      </w:pPr>
    </w:p>
    <w:p w:rsidR="0047399A" w:rsidRDefault="0047399A" w:rsidP="00C94CF3">
      <w:pPr>
        <w:ind w:firstLine="540"/>
        <w:jc w:val="both"/>
        <w:rPr>
          <w:sz w:val="28"/>
          <w:szCs w:val="28"/>
        </w:rPr>
      </w:pPr>
    </w:p>
    <w:p w:rsidR="0047399A" w:rsidRDefault="0047399A" w:rsidP="00C94CF3">
      <w:pPr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И.В. Купина</w:t>
      </w: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ind w:firstLine="708"/>
        <w:jc w:val="both"/>
        <w:rPr>
          <w:sz w:val="28"/>
          <w:szCs w:val="28"/>
        </w:rPr>
      </w:pPr>
    </w:p>
    <w:p w:rsidR="0047399A" w:rsidRDefault="0047399A" w:rsidP="00C94CF3">
      <w:pPr>
        <w:pStyle w:val="Heading1"/>
        <w:spacing w:line="240" w:lineRule="auto"/>
        <w:jc w:val="right"/>
        <w:rPr>
          <w:rFonts w:ascii="Times New Roman" w:hAnsi="Times New Roman"/>
          <w:b w:val="0"/>
          <w:szCs w:val="28"/>
        </w:rPr>
      </w:pPr>
    </w:p>
    <w:p w:rsidR="0047399A" w:rsidRDefault="0047399A" w:rsidP="00F365A2"/>
    <w:p w:rsidR="0047399A" w:rsidRPr="00F365A2" w:rsidRDefault="0047399A" w:rsidP="00F365A2"/>
    <w:p w:rsidR="0047399A" w:rsidRDefault="0047399A" w:rsidP="00A859DD">
      <w:pPr>
        <w:pStyle w:val="Heading1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47399A" w:rsidRDefault="0047399A" w:rsidP="00A859DD"/>
    <w:p w:rsidR="0047399A" w:rsidRPr="00A859DD" w:rsidRDefault="0047399A" w:rsidP="00A859DD"/>
    <w:p w:rsidR="0047399A" w:rsidRPr="0067549F" w:rsidRDefault="0047399A" w:rsidP="004E15A1">
      <w:pPr>
        <w:pStyle w:val="Heading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7549F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47399A" w:rsidRPr="0067549F" w:rsidRDefault="0047399A" w:rsidP="004E15A1">
      <w:pPr>
        <w:pStyle w:val="Heading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7549F">
        <w:rPr>
          <w:rFonts w:ascii="Times New Roman" w:hAnsi="Times New Roman"/>
          <w:b w:val="0"/>
          <w:sz w:val="24"/>
          <w:szCs w:val="24"/>
        </w:rPr>
        <w:t>к постановлению администрации МО</w:t>
      </w:r>
    </w:p>
    <w:p w:rsidR="0047399A" w:rsidRPr="0067549F" w:rsidRDefault="0047399A" w:rsidP="004E15A1">
      <w:pPr>
        <w:pStyle w:val="Heading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7549F">
        <w:rPr>
          <w:rFonts w:ascii="Times New Roman" w:hAnsi="Times New Roman"/>
          <w:b w:val="0"/>
          <w:sz w:val="24"/>
          <w:szCs w:val="24"/>
        </w:rPr>
        <w:t>«Свердловское городское поселение»</w:t>
      </w:r>
    </w:p>
    <w:p w:rsidR="0047399A" w:rsidRPr="0067549F" w:rsidRDefault="0047399A" w:rsidP="004E15A1">
      <w:pPr>
        <w:jc w:val="right"/>
        <w:rPr>
          <w:bCs/>
        </w:rPr>
      </w:pPr>
      <w:r w:rsidRPr="0067549F">
        <w:t>от______________№________</w:t>
      </w:r>
    </w:p>
    <w:p w:rsidR="0047399A" w:rsidRPr="0067549F" w:rsidRDefault="0047399A" w:rsidP="00361DA5">
      <w:pPr>
        <w:rPr>
          <w:b/>
          <w:bCs/>
        </w:rPr>
      </w:pPr>
    </w:p>
    <w:p w:rsidR="0047399A" w:rsidRDefault="0047399A" w:rsidP="004E15A1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47399A" w:rsidRPr="0067549F" w:rsidRDefault="0047399A" w:rsidP="004E15A1">
      <w:pPr>
        <w:jc w:val="center"/>
        <w:rPr>
          <w:b/>
          <w:bCs/>
        </w:rPr>
      </w:pPr>
      <w:r w:rsidRPr="0067549F">
        <w:rPr>
          <w:b/>
          <w:bCs/>
        </w:rPr>
        <w:t>предоставления муниципальной услуги «Предоставление выписок из Генерального плана и/или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области»</w:t>
      </w: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  <w:r>
        <w:rPr>
          <w:b/>
          <w:bCs/>
        </w:rPr>
        <w:t>1. Общие положения</w:t>
      </w:r>
    </w:p>
    <w:p w:rsidR="0047399A" w:rsidRDefault="0047399A" w:rsidP="004E15A1">
      <w:pPr>
        <w:jc w:val="both"/>
        <w:rPr>
          <w:b/>
          <w:bCs/>
        </w:rPr>
      </w:pPr>
    </w:p>
    <w:p w:rsidR="0047399A" w:rsidRPr="00F365A2" w:rsidRDefault="0047399A" w:rsidP="004E15A1">
      <w:pPr>
        <w:jc w:val="both"/>
      </w:pPr>
      <w:r w:rsidRPr="00F365A2">
        <w:rPr>
          <w:bCs/>
        </w:rPr>
        <w:t>1.1. Наименование муниципальной услуги.</w:t>
      </w:r>
    </w:p>
    <w:p w:rsidR="0047399A" w:rsidRPr="00F365A2" w:rsidRDefault="0047399A" w:rsidP="004E15A1">
      <w:pPr>
        <w:jc w:val="both"/>
      </w:pPr>
      <w:r w:rsidRPr="00F365A2">
        <w:t xml:space="preserve">Административный регламент предоставления муниципальной услуги «Предоставление выписок из Генерального плана и/или Правил землепользования и застройки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области» (далее — административный регламент и муниципальная услуга соответственно) разработан в целях повышения качества предоставления муниципальной услуги по предоставлению выписок из утвержденного Генерального плана и Правил землепользования и застройки, создания комфортных условий для получения муниципальной услуги.</w:t>
      </w:r>
    </w:p>
    <w:p w:rsidR="0047399A" w:rsidRPr="00F365A2" w:rsidRDefault="0047399A" w:rsidP="004E15A1">
      <w:pPr>
        <w:jc w:val="both"/>
      </w:pPr>
      <w:r w:rsidRPr="00F365A2">
        <w:t>Регламент определяет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1.2. Наименование органа, предоставляющего муниципальную услугу.</w:t>
      </w:r>
    </w:p>
    <w:p w:rsidR="0047399A" w:rsidRPr="00F365A2" w:rsidRDefault="0047399A" w:rsidP="004E15A1">
      <w:pPr>
        <w:jc w:val="both"/>
      </w:pPr>
      <w:r w:rsidRPr="00F365A2">
        <w:t>Пред</w:t>
      </w:r>
      <w:r>
        <w:t>оставление муниципальной услуги</w:t>
      </w:r>
      <w:r w:rsidRPr="00F365A2">
        <w:t xml:space="preserve"> осуществляется администрацией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 (далее – орган местного самоуправления, предоставляющий муниципальную услугу).</w:t>
      </w:r>
    </w:p>
    <w:p w:rsidR="0047399A" w:rsidRPr="00F365A2" w:rsidRDefault="0047399A" w:rsidP="004E15A1">
      <w:pPr>
        <w:jc w:val="both"/>
      </w:pPr>
      <w:r w:rsidRPr="00F365A2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  представляют документы в МФЦ путем личной подачи документов.</w:t>
      </w:r>
    </w:p>
    <w:p w:rsidR="0047399A" w:rsidRPr="00F365A2" w:rsidRDefault="0047399A" w:rsidP="004E15A1">
      <w:pPr>
        <w:jc w:val="both"/>
      </w:pPr>
      <w:r w:rsidRPr="00F365A2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7399A" w:rsidRPr="00F365A2" w:rsidRDefault="0047399A" w:rsidP="004E15A1">
      <w:pPr>
        <w:jc w:val="both"/>
      </w:pPr>
      <w:r w:rsidRPr="00F365A2">
        <w:t>Блок-схема муниципальной услуги определена в Приложении № 1.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 xml:space="preserve">1.3. Информация о месте нахождения и графике работы, справочных телефонах и адресах электронной почты МФЦ. </w:t>
      </w:r>
    </w:p>
    <w:p w:rsidR="0047399A" w:rsidRPr="00F365A2" w:rsidRDefault="0047399A" w:rsidP="004E15A1">
      <w:pPr>
        <w:jc w:val="both"/>
      </w:pPr>
      <w:r w:rsidRPr="00F365A2"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1.4. Информация о местах нахождения и графике работы органов местного самоуправления, предоставляющих муниципальную услугу.</w:t>
      </w:r>
    </w:p>
    <w:p w:rsidR="0047399A" w:rsidRPr="00F365A2" w:rsidRDefault="0047399A" w:rsidP="004E15A1">
      <w:pPr>
        <w:jc w:val="both"/>
      </w:pPr>
      <w:r w:rsidRPr="00F365A2">
        <w:t>1.4.1. Место нахождения органа: Ленинградская область, Всеволожский район, г.п.им. Свердлова, мкрн. 1, д. 1.</w:t>
      </w:r>
    </w:p>
    <w:p w:rsidR="0047399A" w:rsidRPr="00F365A2" w:rsidRDefault="0047399A" w:rsidP="004E15A1">
      <w:pPr>
        <w:jc w:val="both"/>
      </w:pPr>
      <w:r w:rsidRPr="00F365A2">
        <w:t>1.4.2. График работы администрации: с 09.00 до 18.00 час.</w:t>
      </w:r>
    </w:p>
    <w:p w:rsidR="0047399A" w:rsidRPr="00F365A2" w:rsidRDefault="0047399A" w:rsidP="004E15A1">
      <w:pPr>
        <w:jc w:val="both"/>
      </w:pPr>
      <w:r w:rsidRPr="00F365A2">
        <w:t>Перерыв на обед: с 13.00 до 14.00 час, выходной: суббота, воскресенье.</w:t>
      </w:r>
    </w:p>
    <w:p w:rsidR="0047399A" w:rsidRPr="00F365A2" w:rsidRDefault="0047399A" w:rsidP="004E15A1">
      <w:pPr>
        <w:jc w:val="both"/>
      </w:pPr>
      <w:r w:rsidRPr="00F365A2">
        <w:t>1.4.3. Часы работы муниципальных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1.5. Справочные телефоны и адреса электронной почты органов местного самоуправления, предоставляющих муниципальную услугу.</w:t>
      </w:r>
    </w:p>
    <w:p w:rsidR="0047399A" w:rsidRPr="00F365A2" w:rsidRDefault="0047399A" w:rsidP="004E15A1">
      <w:pPr>
        <w:jc w:val="both"/>
      </w:pPr>
      <w:r w:rsidRPr="00F365A2">
        <w:t xml:space="preserve">1.5.1. Электронная почта администрации: </w:t>
      </w:r>
      <w:r w:rsidRPr="00F365A2">
        <w:rPr>
          <w:lang w:val="en-US"/>
        </w:rPr>
        <w:t>sverdlovomo</w:t>
      </w:r>
      <w:r w:rsidRPr="00F365A2">
        <w:t>@</w:t>
      </w:r>
      <w:r w:rsidRPr="00F365A2">
        <w:rPr>
          <w:lang w:val="en-US"/>
        </w:rPr>
        <w:t>mail</w:t>
      </w:r>
      <w:r w:rsidRPr="00F365A2">
        <w:t>.ru.</w:t>
      </w:r>
    </w:p>
    <w:p w:rsidR="0047399A" w:rsidRPr="00F365A2" w:rsidRDefault="0047399A" w:rsidP="004E15A1">
      <w:pPr>
        <w:jc w:val="both"/>
      </w:pPr>
      <w:r w:rsidRPr="00F365A2">
        <w:t>1.5.2. Справочный телефон (факс) администрации муниципального образования: (881370)77-985/(881370)77-290.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1.6.</w:t>
      </w:r>
      <w:r w:rsidRPr="00F365A2">
        <w:t xml:space="preserve"> </w:t>
      </w:r>
      <w:r w:rsidRPr="00F365A2">
        <w:rPr>
          <w:bCs/>
        </w:rPr>
        <w:t>Адрес Единого портала государственных и муниципальных услуг (функций), Портала государственных и муниципальных услуг Ленинградской области, а также адрес официального сайта муниципального образования «Свердловское городское поселение»  Всеволожского муниципального района Ленинградской области в сети Интернет.</w:t>
      </w:r>
    </w:p>
    <w:p w:rsidR="0047399A" w:rsidRPr="00F365A2" w:rsidRDefault="0047399A" w:rsidP="004E15A1">
      <w:pPr>
        <w:jc w:val="both"/>
      </w:pPr>
      <w:r w:rsidRPr="00F365A2">
        <w:t xml:space="preserve">1.6.1. Адрес официального сайта 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 в сети Интернет: www.mo-koltushi.ru</w:t>
      </w:r>
    </w:p>
    <w:p w:rsidR="0047399A" w:rsidRPr="00F365A2" w:rsidRDefault="0047399A" w:rsidP="004E15A1">
      <w:pPr>
        <w:jc w:val="both"/>
      </w:pPr>
      <w:r w:rsidRPr="00F365A2">
        <w:t xml:space="preserve">1.6.2. Адрес портала государственных и муниципальных услуг Ленинградской области (далее — ПГУ ЛО): </w:t>
      </w:r>
      <w:hyperlink r:id="rId6" w:history="1">
        <w:r w:rsidRPr="00F365A2">
          <w:rPr>
            <w:color w:val="0000FF"/>
            <w:u w:val="single"/>
          </w:rPr>
          <w:t>http://gu.lenobl.ru</w:t>
        </w:r>
      </w:hyperlink>
      <w:r w:rsidRPr="00F365A2">
        <w:rPr>
          <w:u w:val="single"/>
        </w:rPr>
        <w:t>.</w:t>
      </w:r>
    </w:p>
    <w:p w:rsidR="0047399A" w:rsidRPr="00F365A2" w:rsidRDefault="0047399A" w:rsidP="004E15A1">
      <w:pPr>
        <w:jc w:val="both"/>
      </w:pPr>
      <w:r w:rsidRPr="00F365A2">
        <w:t xml:space="preserve">1.6.3. Адрес Единого портала государственных и муниципальных услуг (функций) в сети Интернет (далее — ЕПГУ):  </w:t>
      </w:r>
      <w:hyperlink r:id="rId7" w:history="1">
        <w:r w:rsidRPr="00F365A2">
          <w:rPr>
            <w:color w:val="0000FF"/>
            <w:u w:val="single"/>
          </w:rPr>
          <w:t>http://www.gosuslugi.ru/</w:t>
        </w:r>
      </w:hyperlink>
      <w:r w:rsidRPr="00F365A2">
        <w:rPr>
          <w:u w:val="single"/>
        </w:rPr>
        <w:t>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t>1.7.1. Основными требованиями к порядку информирования граждан об исполнении муниципальной услуги являются:</w:t>
      </w:r>
    </w:p>
    <w:p w:rsidR="0047399A" w:rsidRPr="00F365A2" w:rsidRDefault="0047399A" w:rsidP="004E15A1">
      <w:pPr>
        <w:jc w:val="both"/>
      </w:pPr>
      <w:r w:rsidRPr="00F365A2">
        <w:t>— достоверность предоставляемой информации;</w:t>
      </w:r>
    </w:p>
    <w:p w:rsidR="0047399A" w:rsidRPr="00F365A2" w:rsidRDefault="0047399A" w:rsidP="004E15A1">
      <w:pPr>
        <w:jc w:val="both"/>
      </w:pPr>
      <w:r w:rsidRPr="00F365A2">
        <w:t>— четкость в изложении информации;</w:t>
      </w:r>
    </w:p>
    <w:p w:rsidR="0047399A" w:rsidRPr="00F365A2" w:rsidRDefault="0047399A" w:rsidP="004E15A1">
      <w:pPr>
        <w:jc w:val="both"/>
      </w:pPr>
      <w:r w:rsidRPr="00F365A2">
        <w:t>— полнота информирования.</w:t>
      </w:r>
    </w:p>
    <w:p w:rsidR="0047399A" w:rsidRPr="00F365A2" w:rsidRDefault="0047399A" w:rsidP="004E15A1">
      <w:pPr>
        <w:jc w:val="both"/>
      </w:pPr>
      <w:r w:rsidRPr="00F365A2"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размещается на ПГУ ЛО и ЕПГУ и на официальном сайте администрации в сети Интернет.</w:t>
      </w:r>
    </w:p>
    <w:p w:rsidR="0047399A" w:rsidRPr="00F365A2" w:rsidRDefault="0047399A" w:rsidP="004E15A1">
      <w:pPr>
        <w:jc w:val="both"/>
      </w:pPr>
      <w:r w:rsidRPr="00F365A2"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47399A" w:rsidRPr="00F365A2" w:rsidRDefault="0047399A" w:rsidP="004E15A1">
      <w:pPr>
        <w:jc w:val="both"/>
      </w:pPr>
      <w:r w:rsidRPr="00F365A2"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7399A" w:rsidRPr="00F365A2" w:rsidRDefault="0047399A" w:rsidP="004E15A1">
      <w:pPr>
        <w:jc w:val="both"/>
      </w:pPr>
      <w:r w:rsidRPr="00F365A2"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7399A" w:rsidRPr="00F365A2" w:rsidRDefault="0047399A" w:rsidP="004E15A1">
      <w:pPr>
        <w:jc w:val="both"/>
      </w:pPr>
      <w:r w:rsidRPr="00F365A2">
        <w:t>1.7.6. Индивидуальное письменное информирование осуществляется при обращении граждан путем почтовых отправлений.</w:t>
      </w:r>
    </w:p>
    <w:p w:rsidR="0047399A" w:rsidRPr="00F365A2" w:rsidRDefault="0047399A" w:rsidP="004E15A1">
      <w:pPr>
        <w:jc w:val="both"/>
      </w:pPr>
      <w:r w:rsidRPr="00F365A2">
        <w:t>1.7.7. Консультирование при обращении заявителей в электронном виде осуществляется по электронной почте.</w:t>
      </w:r>
    </w:p>
    <w:p w:rsidR="0047399A" w:rsidRPr="00F365A2" w:rsidRDefault="0047399A" w:rsidP="004E15A1">
      <w:pPr>
        <w:jc w:val="both"/>
      </w:pPr>
      <w:r w:rsidRPr="00F365A2">
        <w:t>1.7.8. Для получения услуги физические лица представляют в администрацию заявление установленного образца, документ, удостоверяющий личность и документы, согласно установленному перечню, необходимые для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1.8. Порядок предоставления муниципальной услуги в электронном виде.</w:t>
      </w:r>
    </w:p>
    <w:p w:rsidR="0047399A" w:rsidRPr="00F365A2" w:rsidRDefault="0047399A" w:rsidP="004E15A1">
      <w:pPr>
        <w:jc w:val="both"/>
      </w:pPr>
      <w:r w:rsidRPr="00F365A2">
        <w:t>1.8.1. В электронном виде заявителю может быть предоставлена следующая информация:</w:t>
      </w:r>
    </w:p>
    <w:p w:rsidR="0047399A" w:rsidRPr="00F365A2" w:rsidRDefault="0047399A" w:rsidP="004E15A1">
      <w:pPr>
        <w:jc w:val="both"/>
      </w:pPr>
      <w:r w:rsidRPr="00F365A2">
        <w:t xml:space="preserve">— форма заявления о предоставление выписки из Генерального плана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 (Приложение № 3);</w:t>
      </w:r>
    </w:p>
    <w:p w:rsidR="0047399A" w:rsidRPr="00F365A2" w:rsidRDefault="0047399A" w:rsidP="004E15A1">
      <w:pPr>
        <w:jc w:val="both"/>
      </w:pPr>
      <w:r w:rsidRPr="00F365A2">
        <w:t xml:space="preserve">— форма заявления о предоставление выписки из Правил землепользования и застройки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 (Приложение № 4);</w:t>
      </w:r>
    </w:p>
    <w:p w:rsidR="0047399A" w:rsidRPr="00F365A2" w:rsidRDefault="0047399A" w:rsidP="004E15A1">
      <w:pPr>
        <w:jc w:val="both"/>
      </w:pPr>
      <w:r w:rsidRPr="00F365A2">
        <w:t>— перечень документов, необходимый для предоставления муниципальной услуги;</w:t>
      </w:r>
    </w:p>
    <w:p w:rsidR="0047399A" w:rsidRPr="00F365A2" w:rsidRDefault="0047399A" w:rsidP="004E15A1">
      <w:pPr>
        <w:jc w:val="both"/>
      </w:pPr>
      <w:r w:rsidRPr="00F365A2">
        <w:t>— уведомление о предоставлении либо об отказе в предоставлении выписки.</w:t>
      </w:r>
    </w:p>
    <w:p w:rsidR="0047399A" w:rsidRDefault="0047399A" w:rsidP="004E15A1">
      <w:pPr>
        <w:jc w:val="both"/>
      </w:pPr>
      <w:r w:rsidRPr="00F365A2">
        <w:t>1.8.2. Запрос заявителей о предоставлении муниципальной услуги может быть направлен в электронном виде следующими способами:</w:t>
      </w:r>
    </w:p>
    <w:p w:rsidR="0047399A" w:rsidRDefault="0047399A" w:rsidP="004E15A1">
      <w:pPr>
        <w:jc w:val="both"/>
      </w:pPr>
      <w:r>
        <w:t xml:space="preserve">- </w:t>
      </w:r>
      <w:r w:rsidRPr="00F365A2">
        <w:t xml:space="preserve">на электронную почту администрации: </w:t>
      </w:r>
      <w:hyperlink r:id="rId8" w:history="1">
        <w:r w:rsidRPr="00F365A2">
          <w:rPr>
            <w:rStyle w:val="Hyperlink"/>
          </w:rPr>
          <w:t>www.sverdlovo</w:t>
        </w:r>
        <w:r w:rsidRPr="00F365A2">
          <w:rPr>
            <w:rStyle w:val="Hyperlink"/>
            <w:lang w:val="en-US"/>
          </w:rPr>
          <w:t>m</w:t>
        </w:r>
        <w:r w:rsidRPr="00F365A2">
          <w:rPr>
            <w:rStyle w:val="Hyperlink"/>
          </w:rPr>
          <w:t>@</w:t>
        </w:r>
        <w:r w:rsidRPr="00F365A2">
          <w:rPr>
            <w:rStyle w:val="Hyperlink"/>
            <w:lang w:val="en-US"/>
          </w:rPr>
          <w:t>mail</w:t>
        </w:r>
        <w:r w:rsidRPr="00F365A2">
          <w:rPr>
            <w:rStyle w:val="Hyperlink"/>
          </w:rPr>
          <w:t>.ru</w:t>
        </w:r>
      </w:hyperlink>
      <w:r w:rsidRPr="00F365A2">
        <w:t xml:space="preserve"> — через функционал электронной приемной на ПГУ ЛО;</w:t>
      </w:r>
    </w:p>
    <w:p w:rsidR="0047399A" w:rsidRPr="00F365A2" w:rsidRDefault="0047399A" w:rsidP="004E15A1">
      <w:pPr>
        <w:jc w:val="both"/>
      </w:pPr>
      <w:r>
        <w:t xml:space="preserve">- </w:t>
      </w:r>
      <w:r w:rsidRPr="00F365A2">
        <w:t>через функционал электронной приемной на ЕПГУ.</w:t>
      </w:r>
    </w:p>
    <w:p w:rsidR="0047399A" w:rsidRPr="00F365A2" w:rsidRDefault="0047399A" w:rsidP="004E15A1">
      <w:pPr>
        <w:jc w:val="both"/>
      </w:pPr>
      <w:r w:rsidRPr="00F365A2">
        <w:t>1.8.3. 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1.9. Порядок, форма и место размещения информации на стендах в местах предоставления муниципальной услуги, а также в сети Интернет.</w:t>
      </w:r>
    </w:p>
    <w:p w:rsidR="0047399A" w:rsidRPr="00F365A2" w:rsidRDefault="0047399A" w:rsidP="004E15A1">
      <w:pPr>
        <w:jc w:val="both"/>
      </w:pPr>
      <w:r w:rsidRPr="00F365A2">
        <w:t>1.9.1. На информационном стенде администрации размещается следующая информация:</w:t>
      </w:r>
    </w:p>
    <w:p w:rsidR="0047399A" w:rsidRPr="00F365A2" w:rsidRDefault="0047399A" w:rsidP="004E15A1">
      <w:pPr>
        <w:jc w:val="both"/>
      </w:pPr>
      <w:r w:rsidRPr="00F365A2">
        <w:t>— о порядке предоставления муниципальной услуги;</w:t>
      </w:r>
    </w:p>
    <w:p w:rsidR="0047399A" w:rsidRPr="00F365A2" w:rsidRDefault="0047399A" w:rsidP="004E15A1">
      <w:pPr>
        <w:jc w:val="both"/>
      </w:pPr>
      <w:r w:rsidRPr="00F365A2">
        <w:t xml:space="preserve">— форма заявления о предоставление выписки из Генерального плана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области;</w:t>
      </w:r>
    </w:p>
    <w:p w:rsidR="0047399A" w:rsidRPr="00F365A2" w:rsidRDefault="0047399A" w:rsidP="004E15A1">
      <w:pPr>
        <w:jc w:val="both"/>
      </w:pPr>
      <w:r w:rsidRPr="00F365A2">
        <w:t xml:space="preserve">— форма заявления о предоставление выписки из Правил землепользования и застройки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области;</w:t>
      </w:r>
    </w:p>
    <w:p w:rsidR="0047399A" w:rsidRPr="00F365A2" w:rsidRDefault="0047399A" w:rsidP="004E15A1">
      <w:pPr>
        <w:jc w:val="both"/>
      </w:pPr>
      <w:r w:rsidRPr="00F365A2">
        <w:t>— перечень документов, необходимый для предоставления муниципальной услуги;</w:t>
      </w:r>
    </w:p>
    <w:p w:rsidR="0047399A" w:rsidRPr="00F365A2" w:rsidRDefault="0047399A" w:rsidP="004E15A1">
      <w:pPr>
        <w:jc w:val="both"/>
      </w:pPr>
      <w:r w:rsidRPr="00F365A2">
        <w:t>— график работы администрации;</w:t>
      </w:r>
    </w:p>
    <w:p w:rsidR="0047399A" w:rsidRPr="00F365A2" w:rsidRDefault="0047399A" w:rsidP="004E15A1">
      <w:pPr>
        <w:jc w:val="both"/>
      </w:pPr>
      <w:r w:rsidRPr="00F365A2">
        <w:t>— номера телефонов администрации;</w:t>
      </w:r>
    </w:p>
    <w:p w:rsidR="0047399A" w:rsidRPr="00F365A2" w:rsidRDefault="0047399A" w:rsidP="004E15A1">
      <w:pPr>
        <w:jc w:val="both"/>
      </w:pPr>
      <w:r w:rsidRPr="00F365A2">
        <w:t>— номера кабинетов, где осуществляется прием и информирование заявителей;</w:t>
      </w:r>
    </w:p>
    <w:p w:rsidR="0047399A" w:rsidRPr="00F365A2" w:rsidRDefault="0047399A" w:rsidP="004E15A1">
      <w:pPr>
        <w:jc w:val="both"/>
      </w:pPr>
      <w:r w:rsidRPr="00F365A2">
        <w:t xml:space="preserve">— адрес официального сайта администрации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 xml:space="preserve"> Всеволожского муниципального района Ленинградской области в сети Интернет, содержащего информацию о предоставлении муниципальной услуги.</w:t>
      </w:r>
    </w:p>
    <w:p w:rsidR="0047399A" w:rsidRPr="00F365A2" w:rsidRDefault="0047399A" w:rsidP="004E15A1">
      <w:pPr>
        <w:jc w:val="both"/>
      </w:pPr>
      <w:r w:rsidRPr="00F365A2">
        <w:t xml:space="preserve">1.9.2. На официальном сайте администрации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 xml:space="preserve"> Всеволожского муниципального района Ленинградской области в сети Интернет, на ПГУ ЛО:  </w:t>
      </w:r>
      <w:hyperlink r:id="rId9" w:history="1">
        <w:r w:rsidRPr="00F365A2">
          <w:rPr>
            <w:color w:val="0000FF"/>
            <w:u w:val="single"/>
          </w:rPr>
          <w:t>http://gu.lenobl.ru</w:t>
        </w:r>
      </w:hyperlink>
      <w:r w:rsidRPr="00F365A2">
        <w:t xml:space="preserve"> и на ЕПГУ: </w:t>
      </w:r>
      <w:hyperlink r:id="rId10" w:history="1">
        <w:r w:rsidRPr="00F365A2">
          <w:rPr>
            <w:color w:val="0000FF"/>
            <w:u w:val="single"/>
          </w:rPr>
          <w:t>www.gosuslugi.ru</w:t>
        </w:r>
      </w:hyperlink>
      <w:r w:rsidRPr="00F365A2">
        <w:t xml:space="preserve"> размещаются следующие материалы:</w:t>
      </w:r>
    </w:p>
    <w:p w:rsidR="0047399A" w:rsidRPr="00F365A2" w:rsidRDefault="0047399A" w:rsidP="004E15A1">
      <w:pPr>
        <w:jc w:val="both"/>
      </w:pPr>
      <w:r w:rsidRPr="00F365A2">
        <w:t>—   перечень нормативных правовых актов по предоставлению муниципальных услуг;</w:t>
      </w:r>
    </w:p>
    <w:p w:rsidR="0047399A" w:rsidRPr="00F365A2" w:rsidRDefault="0047399A" w:rsidP="004E15A1">
      <w:pPr>
        <w:jc w:val="both"/>
      </w:pPr>
      <w:r w:rsidRPr="00F365A2">
        <w:t>—   текст административного регламента с приложениями.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1.10. Описание физических и юридических лиц, с которыми осуществляется взаимодействие при предоставлении муниципальной услуги.</w:t>
      </w:r>
    </w:p>
    <w:p w:rsidR="0047399A" w:rsidRPr="00F365A2" w:rsidRDefault="0047399A" w:rsidP="004E15A1">
      <w:pPr>
        <w:jc w:val="both"/>
      </w:pPr>
      <w:r w:rsidRPr="00F365A2">
        <w:t>При предоставлении муниципальной услуги осуществляется взаимодействие с:</w:t>
      </w:r>
    </w:p>
    <w:p w:rsidR="0047399A" w:rsidRPr="00F365A2" w:rsidRDefault="0047399A" w:rsidP="004E15A1">
      <w:pPr>
        <w:jc w:val="both"/>
      </w:pPr>
      <w:r w:rsidRPr="00F365A2">
        <w:t>— Федеральной службой государственной регистрации, кадастра и картографии.</w:t>
      </w:r>
    </w:p>
    <w:p w:rsidR="0047399A" w:rsidRDefault="0047399A" w:rsidP="004E15A1">
      <w:pPr>
        <w:jc w:val="center"/>
        <w:rPr>
          <w:bCs/>
        </w:rPr>
      </w:pPr>
    </w:p>
    <w:p w:rsidR="0047399A" w:rsidRDefault="0047399A" w:rsidP="004E15A1">
      <w:pPr>
        <w:jc w:val="center"/>
        <w:rPr>
          <w:b/>
          <w:bCs/>
        </w:rPr>
      </w:pPr>
      <w:r w:rsidRPr="00091BA1">
        <w:rPr>
          <w:b/>
          <w:bCs/>
        </w:rPr>
        <w:t>2. Стандарт предоставления муниципальной услуги</w:t>
      </w:r>
    </w:p>
    <w:p w:rsidR="0047399A" w:rsidRPr="00091BA1" w:rsidRDefault="0047399A" w:rsidP="004E15A1">
      <w:pPr>
        <w:jc w:val="center"/>
        <w:rPr>
          <w:b/>
          <w:bCs/>
        </w:rPr>
      </w:pPr>
    </w:p>
    <w:p w:rsidR="0047399A" w:rsidRPr="00F365A2" w:rsidRDefault="0047399A" w:rsidP="004E15A1">
      <w:pPr>
        <w:jc w:val="both"/>
      </w:pPr>
      <w:r w:rsidRPr="00F365A2">
        <w:rPr>
          <w:bCs/>
        </w:rPr>
        <w:t>2.1. Наименование муниципальной услуги.</w:t>
      </w:r>
    </w:p>
    <w:p w:rsidR="0047399A" w:rsidRPr="00F365A2" w:rsidRDefault="0047399A" w:rsidP="004E15A1">
      <w:pPr>
        <w:jc w:val="both"/>
      </w:pPr>
      <w:r w:rsidRPr="00F365A2">
        <w:t xml:space="preserve">Муниципальная услуга «Предоставление выписок из Генерального плана и/или Правил землепользования и застройки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области».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 xml:space="preserve">2.2. Наименование органа местного самоуправления, предоставляющего муниципальную услугу. </w:t>
      </w:r>
    </w:p>
    <w:p w:rsidR="0047399A" w:rsidRPr="00F365A2" w:rsidRDefault="0047399A" w:rsidP="004E15A1">
      <w:pPr>
        <w:jc w:val="both"/>
      </w:pPr>
      <w:r w:rsidRPr="00F365A2">
        <w:t xml:space="preserve">Предоставление муниципальной услуги «Предоставление выписок из Генерального плана и/или Правил землепользования и застройки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 xml:space="preserve">Всеволожского муниципального района Ленинградской области» осуществляется администрацией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области. Должностным лицом, осуществляющим предоставление муниципальной услуги, является главный специалист администрации.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2.3.  Результат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t xml:space="preserve">Конечным результатом оказания муниципальной услуги «Предоставление выписок из Генерального плана и/или Правил землепользования и застройки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области» является: выписка из Генерального плана и/или Правил землепользования и застройки или уведомление об отказе в предоставлении выписки из Генерального плана и Правил землепользования и застройки.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2.4. Срок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t xml:space="preserve">2.4.1. Срок принятия решения о предоставлении выписки из Генерального плана и/или Правил землепользования и застройки или уведомления об отказе в предоставлении выписки из Генерального плана и/или Правил землепользования и застройки составляет 30 (тридцать) дней с момента регистрации заявления в канцелярии администрации МО </w:t>
      </w:r>
      <w:r w:rsidRPr="00F365A2">
        <w:rPr>
          <w:bCs/>
        </w:rPr>
        <w:t>«Свердловское городское поселение»</w:t>
      </w:r>
      <w:r w:rsidRPr="00F365A2">
        <w:t>.</w:t>
      </w:r>
    </w:p>
    <w:p w:rsidR="0047399A" w:rsidRPr="00F365A2" w:rsidRDefault="0047399A" w:rsidP="004E15A1">
      <w:pPr>
        <w:jc w:val="both"/>
      </w:pPr>
      <w:r w:rsidRPr="00F365A2">
        <w:t>2.4.2. Заявитель вправе отозвать заявление на любой стадии процесса предоставления муниципальной услуги до момента подписания выписки из утвержденного Генерального плана и/или Правил землепользования и застройки или уведомления об отказе в предоставлении выписки из утвержденного Генерального плана и/или Правил землепользования и застройки.</w:t>
      </w:r>
    </w:p>
    <w:p w:rsidR="0047399A" w:rsidRPr="004E15A1" w:rsidRDefault="0047399A" w:rsidP="004E15A1">
      <w:pPr>
        <w:jc w:val="both"/>
      </w:pPr>
      <w:r w:rsidRPr="00F365A2">
        <w:t xml:space="preserve">2.4.3. В случае устранения заявителем причин отказа в предоставлении выписки из Генерального плана и/или Правил землепользования и застройки, заявитель вправе вновь обратиться в администрацию МО </w:t>
      </w:r>
      <w:r w:rsidRPr="00F365A2">
        <w:rPr>
          <w:bCs/>
        </w:rPr>
        <w:t xml:space="preserve">«Свердловское городское поселение» </w:t>
      </w:r>
      <w:r w:rsidRPr="00F365A2">
        <w:t xml:space="preserve"> с заявлением о предоставлении муниципальной услуги. Исчисление установленного срока предоставления муниципальной услуги начинается со дня регистрации заявления установленной формы и предоставления заявителем полного пакета документов, </w:t>
      </w:r>
      <w:r w:rsidRPr="004E15A1">
        <w:t xml:space="preserve">предусмотренных </w:t>
      </w:r>
      <w:hyperlink r:id="rId11" w:anchor="sub_1018" w:history="1">
        <w:r w:rsidRPr="004E15A1">
          <w:t>пунктом 2.6</w:t>
        </w:r>
      </w:hyperlink>
      <w:r w:rsidRPr="004E15A1">
        <w:t xml:space="preserve"> настоящего регламента, в канцелярию администрации МО </w:t>
      </w:r>
      <w:r w:rsidRPr="004E15A1">
        <w:rPr>
          <w:bCs/>
        </w:rPr>
        <w:t>«Свердловское городское поселение»</w:t>
      </w:r>
      <w:r w:rsidRPr="004E15A1">
        <w:t>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2.5. Правовые основания для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t>— Конституция Российской Федерации;</w:t>
      </w:r>
    </w:p>
    <w:p w:rsidR="0047399A" w:rsidRPr="00F365A2" w:rsidRDefault="0047399A" w:rsidP="004E15A1">
      <w:pPr>
        <w:jc w:val="both"/>
      </w:pPr>
      <w:r w:rsidRPr="00F365A2">
        <w:t>— Градостроительный кодекс Российской Федерации;</w:t>
      </w:r>
    </w:p>
    <w:p w:rsidR="0047399A" w:rsidRPr="00F365A2" w:rsidRDefault="0047399A" w:rsidP="004E15A1">
      <w:pPr>
        <w:jc w:val="both"/>
      </w:pPr>
      <w:r w:rsidRPr="00F365A2">
        <w:t>— Федеральный закон Российской Федерации «Об общих принципах организации местного самоуправления в Российской Федерации» от 06.10.2003 № 131-ФЗ;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2.6. Исчерпывающий перечень документов, необходимых для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t>2.6.1. Граждане, для получения муниципальной услуги обращаются с заявлением в администрацию (приложение № 3, приложение № 4). В заявлении указываются:</w:t>
      </w:r>
    </w:p>
    <w:p w:rsidR="0047399A" w:rsidRPr="00F365A2" w:rsidRDefault="0047399A" w:rsidP="004E15A1">
      <w:pPr>
        <w:jc w:val="both"/>
      </w:pPr>
      <w:r w:rsidRPr="00F365A2">
        <w:t>— фамилия, имя, отчество физического лица или наименование и реквизиты юридического лица, почтовый (юридический) адрес и контактные телефоны;</w:t>
      </w:r>
    </w:p>
    <w:p w:rsidR="0047399A" w:rsidRPr="00F365A2" w:rsidRDefault="0047399A" w:rsidP="004E15A1">
      <w:pPr>
        <w:jc w:val="both"/>
      </w:pPr>
      <w:r w:rsidRPr="00F365A2">
        <w:t>— кадастровый номер земельного участка, которому осуществляется изменение одной категории на другую категорию, одного вида разрешенного использования на другой вид разрешенного использования;</w:t>
      </w:r>
    </w:p>
    <w:p w:rsidR="0047399A" w:rsidRPr="00F365A2" w:rsidRDefault="0047399A" w:rsidP="004E15A1">
      <w:pPr>
        <w:jc w:val="both"/>
      </w:pPr>
      <w:r w:rsidRPr="00F365A2">
        <w:t>— площадь земельного участка, которому осуществляется изменение одной категории на другую категорию, изменение одного вида разрешенного использования на другой вид разрешенного использования;</w:t>
      </w:r>
    </w:p>
    <w:p w:rsidR="0047399A" w:rsidRPr="00F365A2" w:rsidRDefault="0047399A" w:rsidP="004E15A1">
      <w:pPr>
        <w:jc w:val="both"/>
      </w:pPr>
      <w:r w:rsidRPr="00F365A2">
        <w:t>— адресный ориентир (почтовый адрес) земельного участка, которому осуществляется изменение одной категории на другую категорию, одного вида разрешенного использования на другой вид разрешенного использования;</w:t>
      </w:r>
    </w:p>
    <w:p w:rsidR="0047399A" w:rsidRPr="00F365A2" w:rsidRDefault="0047399A" w:rsidP="004E15A1">
      <w:pPr>
        <w:jc w:val="both"/>
      </w:pPr>
      <w:r w:rsidRPr="00F365A2">
        <w:t>— установленный вид разрешенного использования и категории земельного участка в соответствии с правоустанавливающим и правоудостоверяющим документом, подтверждающим право пользования земельным участком;</w:t>
      </w:r>
    </w:p>
    <w:p w:rsidR="0047399A" w:rsidRPr="00F365A2" w:rsidRDefault="0047399A" w:rsidP="004E15A1">
      <w:pPr>
        <w:jc w:val="both"/>
      </w:pPr>
      <w:r w:rsidRPr="00F365A2">
        <w:t>— предполагаемый вид разрешенного использования и категории земельного участка.</w:t>
      </w:r>
    </w:p>
    <w:p w:rsidR="0047399A" w:rsidRPr="00F365A2" w:rsidRDefault="0047399A" w:rsidP="004E15A1">
      <w:pPr>
        <w:jc w:val="both"/>
      </w:pPr>
      <w:r w:rsidRPr="00F365A2">
        <w:t>Заявление от юридического лица подписывается руководителем или уполномоченным представителем и скрепляется печатью юридического лица.</w:t>
      </w:r>
    </w:p>
    <w:p w:rsidR="0047399A" w:rsidRPr="00F365A2" w:rsidRDefault="0047399A" w:rsidP="004E15A1">
      <w:pPr>
        <w:jc w:val="both"/>
      </w:pPr>
      <w:r w:rsidRPr="00F365A2"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47399A" w:rsidRPr="00F365A2" w:rsidRDefault="0047399A" w:rsidP="004E15A1">
      <w:pPr>
        <w:jc w:val="both"/>
      </w:pPr>
      <w:r w:rsidRPr="00F365A2"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  в соответствии с требованиями </w:t>
      </w:r>
      <w:r w:rsidRPr="00361DA5">
        <w:t xml:space="preserve">Федерального </w:t>
      </w:r>
      <w:hyperlink r:id="rId12" w:history="1">
        <w:r w:rsidRPr="00361DA5">
          <w:t>закона</w:t>
        </w:r>
      </w:hyperlink>
      <w:r w:rsidRPr="00361DA5">
        <w:t xml:space="preserve"> от 6</w:t>
      </w:r>
      <w:r w:rsidRPr="00F365A2">
        <w:t xml:space="preserve"> апреля 2011 г. № 63-ФЗ «Об электронной подписи» (далее – квалифицированная ЭП).</w:t>
      </w:r>
    </w:p>
    <w:p w:rsidR="0047399A" w:rsidRPr="00F365A2" w:rsidRDefault="0047399A" w:rsidP="004E15A1">
      <w:pPr>
        <w:jc w:val="both"/>
      </w:pPr>
      <w:r w:rsidRPr="00F365A2">
        <w:t>2.6.3. К заявлению (приложение № 3, приложение № 4) прилагаются следующие документы:</w:t>
      </w:r>
    </w:p>
    <w:p w:rsidR="0047399A" w:rsidRPr="00F365A2" w:rsidRDefault="0047399A" w:rsidP="004E15A1">
      <w:pPr>
        <w:jc w:val="both"/>
      </w:pPr>
      <w:r w:rsidRPr="00F365A2">
        <w:t>— копия паспорта заявителя;</w:t>
      </w:r>
    </w:p>
    <w:p w:rsidR="0047399A" w:rsidRPr="00F365A2" w:rsidRDefault="0047399A" w:rsidP="004E15A1">
      <w:pPr>
        <w:jc w:val="both"/>
      </w:pPr>
      <w:r w:rsidRPr="00F365A2">
        <w:t>-копия правоустанавливающего или правоудостоверяющего документа на земельный участок;</w:t>
      </w:r>
    </w:p>
    <w:p w:rsidR="0047399A" w:rsidRPr="00F365A2" w:rsidRDefault="0047399A" w:rsidP="004E15A1">
      <w:pPr>
        <w:jc w:val="both"/>
      </w:pPr>
      <w:r w:rsidRPr="00F365A2">
        <w:t>— копия ситуационного плана границ земельного участка.</w:t>
      </w:r>
    </w:p>
    <w:p w:rsidR="0047399A" w:rsidRPr="00F365A2" w:rsidRDefault="0047399A" w:rsidP="004E15A1">
      <w:pPr>
        <w:jc w:val="both"/>
      </w:pPr>
      <w:r w:rsidRPr="00F365A2">
        <w:t>-доверенность на представительство интересов заявителя — предоставляется заявителем;</w:t>
      </w:r>
    </w:p>
    <w:p w:rsidR="0047399A" w:rsidRPr="00F365A2" w:rsidRDefault="0047399A" w:rsidP="004E15A1">
      <w:pPr>
        <w:jc w:val="both"/>
      </w:pPr>
      <w:r w:rsidRPr="00F365A2">
        <w:t>—  согласие на обработку персональных данных от заявителя.</w:t>
      </w:r>
    </w:p>
    <w:p w:rsidR="0047399A" w:rsidRPr="00F365A2" w:rsidRDefault="0047399A" w:rsidP="004E15A1">
      <w:pPr>
        <w:jc w:val="both"/>
      </w:pPr>
      <w:r w:rsidRPr="00F365A2">
        <w:t>Одновременно с копиями документов заявитель представляет их подлинники для сверки. После сверки подлинники документов возвращаются заявителю.</w:t>
      </w:r>
    </w:p>
    <w:p w:rsidR="0047399A" w:rsidRPr="00F365A2" w:rsidRDefault="0047399A" w:rsidP="004E15A1">
      <w:pPr>
        <w:jc w:val="both"/>
      </w:pPr>
      <w:r w:rsidRPr="00F365A2">
        <w:t>Администрация в рамках межведомственного информационного взаимодействия запрашивает:</w:t>
      </w:r>
    </w:p>
    <w:p w:rsidR="0047399A" w:rsidRPr="00F365A2" w:rsidRDefault="0047399A" w:rsidP="004E15A1">
      <w:pPr>
        <w:jc w:val="both"/>
      </w:pPr>
      <w:r w:rsidRPr="00F365A2">
        <w:t>— копия кадастровой выписки (с каталогом координат) земельного участка;</w:t>
      </w:r>
    </w:p>
    <w:p w:rsidR="0047399A" w:rsidRPr="00F365A2" w:rsidRDefault="0047399A" w:rsidP="004E15A1">
      <w:pPr>
        <w:jc w:val="both"/>
      </w:pPr>
      <w:r w:rsidRPr="00F365A2">
        <w:t>-копия разрешения на ввод объекта недвижимости в эксплуатацию (в случае изменения разрешенного вида использования земельного участка осуществляется со «строительства объекта» на «размещение объекта»).</w:t>
      </w:r>
    </w:p>
    <w:p w:rsidR="0047399A" w:rsidRPr="00F365A2" w:rsidRDefault="0047399A" w:rsidP="004E15A1">
      <w:pPr>
        <w:jc w:val="both"/>
      </w:pPr>
      <w:r w:rsidRPr="00F365A2">
        <w:t>Указанные документы могут быть представлены заявителем самостоятельно.</w:t>
      </w:r>
    </w:p>
    <w:p w:rsidR="0047399A" w:rsidRPr="00F365A2" w:rsidRDefault="0047399A" w:rsidP="004E15A1">
      <w:pPr>
        <w:jc w:val="both"/>
      </w:pPr>
      <w:r w:rsidRPr="00F365A2">
        <w:t>2.6.4.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47399A" w:rsidRPr="00F365A2" w:rsidRDefault="0047399A" w:rsidP="004E15A1">
      <w:pPr>
        <w:numPr>
          <w:ilvl w:val="0"/>
          <w:numId w:val="2"/>
        </w:numPr>
        <w:ind w:left="0" w:firstLine="0"/>
        <w:jc w:val="both"/>
      </w:pPr>
      <w:r w:rsidRPr="00F365A2">
        <w:t>доверенным лицом:</w:t>
      </w:r>
    </w:p>
    <w:p w:rsidR="0047399A" w:rsidRPr="00F365A2" w:rsidRDefault="0047399A" w:rsidP="004E15A1">
      <w:pPr>
        <w:jc w:val="both"/>
      </w:pPr>
      <w:r w:rsidRPr="00F365A2">
        <w:t>1) паспорт либо иной документ, удостоверяющий личность;</w:t>
      </w:r>
    </w:p>
    <w:p w:rsidR="0047399A" w:rsidRPr="00F365A2" w:rsidRDefault="0047399A" w:rsidP="004E15A1">
      <w:pPr>
        <w:jc w:val="both"/>
      </w:pPr>
      <w:r w:rsidRPr="00F365A2">
        <w:t>2) нотариально удостоверенную доверенность от имени получателя муниципальной услуги на совершение данных действий.</w:t>
      </w:r>
    </w:p>
    <w:p w:rsidR="0047399A" w:rsidRPr="00F365A2" w:rsidRDefault="0047399A" w:rsidP="004E15A1">
      <w:pPr>
        <w:numPr>
          <w:ilvl w:val="0"/>
          <w:numId w:val="3"/>
        </w:numPr>
        <w:ind w:left="0" w:firstLine="0"/>
        <w:jc w:val="both"/>
      </w:pPr>
      <w:r w:rsidRPr="00F365A2">
        <w:t>заявителем (правообладателем) земельного участка:</w:t>
      </w:r>
    </w:p>
    <w:p w:rsidR="0047399A" w:rsidRPr="00F365A2" w:rsidRDefault="0047399A" w:rsidP="004E15A1">
      <w:pPr>
        <w:jc w:val="both"/>
      </w:pPr>
      <w:r w:rsidRPr="00F365A2">
        <w:t>1)паспорт либо иной документ, удостоверяющий личность;</w:t>
      </w:r>
    </w:p>
    <w:p w:rsidR="0047399A" w:rsidRPr="00F365A2" w:rsidRDefault="0047399A" w:rsidP="004E15A1">
      <w:pPr>
        <w:jc w:val="both"/>
      </w:pPr>
      <w:r w:rsidRPr="00F365A2">
        <w:t>2.7.2. В принятии документов может быть отказано, в случае:</w:t>
      </w:r>
    </w:p>
    <w:p w:rsidR="0047399A" w:rsidRPr="00F365A2" w:rsidRDefault="0047399A" w:rsidP="004E15A1">
      <w:pPr>
        <w:jc w:val="both"/>
      </w:pPr>
      <w:r w:rsidRPr="00F365A2">
        <w:t>— представлен неполный комплект документов, необходимых для предоставления муниципальной услуги, предусмотренный п.2.6 настоящего Регламента;</w:t>
      </w:r>
    </w:p>
    <w:p w:rsidR="0047399A" w:rsidRPr="00F365A2" w:rsidRDefault="0047399A" w:rsidP="004E15A1">
      <w:pPr>
        <w:jc w:val="both"/>
      </w:pPr>
      <w:r w:rsidRPr="00F365A2">
        <w:t>— если текст заявления не поддается прочтению;</w:t>
      </w:r>
    </w:p>
    <w:p w:rsidR="0047399A" w:rsidRPr="00F365A2" w:rsidRDefault="0047399A" w:rsidP="004E15A1">
      <w:pPr>
        <w:jc w:val="both"/>
      </w:pPr>
      <w:r w:rsidRPr="00F365A2">
        <w:t>— если документы подданы ненадлежащим лицом;</w:t>
      </w:r>
    </w:p>
    <w:p w:rsidR="0047399A" w:rsidRPr="00F365A2" w:rsidRDefault="0047399A" w:rsidP="004E15A1">
      <w:pPr>
        <w:jc w:val="both"/>
      </w:pPr>
      <w:r w:rsidRPr="00F365A2">
        <w:t>— если документы имеют серьезные повреждения, наличие которых не позволяет однозначно истолковать их содержание;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2.8. Исчерпывающий перечень оснований для отказа в предоставлении муниципальной услуги.</w:t>
      </w:r>
    </w:p>
    <w:p w:rsidR="0047399A" w:rsidRPr="00F365A2" w:rsidRDefault="0047399A" w:rsidP="004E15A1">
      <w:pPr>
        <w:jc w:val="both"/>
      </w:pPr>
      <w:r w:rsidRPr="00F365A2">
        <w:t>В предоставлении муниципальной услуги отказывается  в случае, если:</w:t>
      </w:r>
    </w:p>
    <w:p w:rsidR="0047399A" w:rsidRPr="00F365A2" w:rsidRDefault="0047399A" w:rsidP="004E15A1">
      <w:pPr>
        <w:jc w:val="both"/>
      </w:pPr>
      <w:r w:rsidRPr="00F365A2">
        <w:t>— если предполагаемая категория земельного участка не предусмотрена генеральным планом муниципального образования;</w:t>
      </w:r>
    </w:p>
    <w:p w:rsidR="0047399A" w:rsidRPr="00F365A2" w:rsidRDefault="0047399A" w:rsidP="004E15A1">
      <w:pPr>
        <w:jc w:val="both"/>
      </w:pPr>
      <w:r w:rsidRPr="00F365A2">
        <w:t>— если предполагаемый вид использования земельного участка является условно разрешенным видом использования либо отсутствует в разрешенных видах использования, установленных градостроительными регламентами для территориальной зоны, в которой находится земельный участок, которому осуществляется изменение одного вида разрешенного использования на другой вид разрешенного использования;</w:t>
      </w:r>
    </w:p>
    <w:p w:rsidR="0047399A" w:rsidRPr="00F365A2" w:rsidRDefault="0047399A" w:rsidP="004E15A1">
      <w:pPr>
        <w:jc w:val="both"/>
      </w:pPr>
      <w:r w:rsidRPr="00F365A2">
        <w:t>— если земельный участок расположен на землях, на которые действие градостроительных регламентов не распространяется или для которых градостроительные регламенты не устанавливаются и принимаются в соответствии с федеральными законами.</w:t>
      </w:r>
    </w:p>
    <w:p w:rsidR="0047399A" w:rsidRPr="00F365A2" w:rsidRDefault="0047399A" w:rsidP="004E15A1">
      <w:pPr>
        <w:jc w:val="both"/>
      </w:pPr>
      <w:r w:rsidRPr="00F365A2">
        <w:t>Действие градостроительного регламента не распространяется на земельные участки:</w:t>
      </w:r>
    </w:p>
    <w:p w:rsidR="0047399A" w:rsidRPr="00F365A2" w:rsidRDefault="0047399A" w:rsidP="004E15A1">
      <w:pPr>
        <w:jc w:val="both"/>
      </w:pPr>
      <w:r w:rsidRPr="00F365A2">
        <w:t>—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47399A" w:rsidRPr="00F365A2" w:rsidRDefault="0047399A" w:rsidP="004E15A1">
      <w:pPr>
        <w:jc w:val="both"/>
      </w:pPr>
      <w:r w:rsidRPr="00F365A2">
        <w:t>— в границах территорий общего пользования;</w:t>
      </w:r>
    </w:p>
    <w:p w:rsidR="0047399A" w:rsidRPr="00F365A2" w:rsidRDefault="0047399A" w:rsidP="004E15A1">
      <w:pPr>
        <w:jc w:val="both"/>
      </w:pPr>
      <w:r w:rsidRPr="00F365A2">
        <w:t>— занятые линейными объектами.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2.9. Размер платы, взимаемой с заявителя при предоставлении муниципальной услуги.</w:t>
      </w:r>
    </w:p>
    <w:p w:rsidR="0047399A" w:rsidRPr="00F365A2" w:rsidRDefault="0047399A" w:rsidP="004E15A1">
      <w:pPr>
        <w:jc w:val="both"/>
      </w:pPr>
      <w:r w:rsidRPr="00F365A2">
        <w:t>Предоставление муниципальной услуги осуществляется бесплатно.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 услуги.</w:t>
      </w:r>
    </w:p>
    <w:p w:rsidR="0047399A" w:rsidRPr="00F365A2" w:rsidRDefault="0047399A" w:rsidP="004E15A1">
      <w:pPr>
        <w:jc w:val="both"/>
      </w:pPr>
      <w:r w:rsidRPr="00F365A2"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2.11. Срок регистрации запроса заявителя о предоставлении муниципальной услуги.</w:t>
      </w:r>
    </w:p>
    <w:p w:rsidR="0047399A" w:rsidRPr="00F365A2" w:rsidRDefault="0047399A" w:rsidP="004E15A1">
      <w:pPr>
        <w:jc w:val="both"/>
      </w:pPr>
      <w:r w:rsidRPr="00F365A2">
        <w:t>Регистрация запроса о предоставлении муниципальной услуги осуществляется в течение одного дня.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2.12. Требования к местам, предназначенным для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t>2.12.1. 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47399A" w:rsidRPr="00F365A2" w:rsidRDefault="0047399A" w:rsidP="004E15A1">
      <w:pPr>
        <w:jc w:val="both"/>
      </w:pPr>
      <w:r w:rsidRPr="00F365A2">
        <w:t>2.12.2.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7399A" w:rsidRPr="00F365A2" w:rsidRDefault="0047399A" w:rsidP="004E15A1">
      <w:pPr>
        <w:jc w:val="both"/>
      </w:pPr>
      <w:r w:rsidRPr="00F365A2"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7399A" w:rsidRPr="00F365A2" w:rsidRDefault="0047399A" w:rsidP="004E15A1">
      <w:pPr>
        <w:jc w:val="both"/>
      </w:pPr>
      <w:r w:rsidRPr="00F365A2"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7399A" w:rsidRPr="00F365A2" w:rsidRDefault="0047399A" w:rsidP="004E15A1">
      <w:pPr>
        <w:jc w:val="both"/>
      </w:pPr>
      <w:r w:rsidRPr="00F365A2">
        <w:t>2.12.4. На информационных стендах  в помещениях, предназначенных для приема граждан, размещается следующая информация:</w:t>
      </w:r>
    </w:p>
    <w:p w:rsidR="0047399A" w:rsidRPr="00F365A2" w:rsidRDefault="0047399A" w:rsidP="004E15A1">
      <w:pPr>
        <w:jc w:val="both"/>
      </w:pPr>
      <w:r w:rsidRPr="00F365A2">
        <w:t>— о порядке предоставления муниципальной услуги по приему заявлений, необходимых документов;</w:t>
      </w:r>
    </w:p>
    <w:p w:rsidR="0047399A" w:rsidRPr="00F365A2" w:rsidRDefault="0047399A" w:rsidP="004E15A1">
      <w:pPr>
        <w:jc w:val="both"/>
      </w:pPr>
      <w:r w:rsidRPr="00F365A2">
        <w:t xml:space="preserve">— форма заявления о предоставление выписки из Генерального плана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 (приложение № 3);</w:t>
      </w:r>
    </w:p>
    <w:p w:rsidR="0047399A" w:rsidRPr="00F365A2" w:rsidRDefault="0047399A" w:rsidP="004E15A1">
      <w:pPr>
        <w:jc w:val="both"/>
      </w:pPr>
      <w:r w:rsidRPr="00F365A2">
        <w:t xml:space="preserve">— форма заявления о предоставление выписки из Правил землепользования и застройки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 (приложение № 4);</w:t>
      </w:r>
    </w:p>
    <w:p w:rsidR="0047399A" w:rsidRPr="00F365A2" w:rsidRDefault="0047399A" w:rsidP="004E15A1">
      <w:pPr>
        <w:jc w:val="both"/>
      </w:pPr>
      <w:r w:rsidRPr="00F365A2">
        <w:t>— перечень документов необходимых для предоставления муниципальной услуги;</w:t>
      </w:r>
    </w:p>
    <w:p w:rsidR="0047399A" w:rsidRPr="00F365A2" w:rsidRDefault="0047399A" w:rsidP="004E15A1">
      <w:pPr>
        <w:jc w:val="both"/>
      </w:pPr>
      <w:r w:rsidRPr="00F365A2">
        <w:t>— график работы администрации;</w:t>
      </w:r>
    </w:p>
    <w:p w:rsidR="0047399A" w:rsidRPr="00F365A2" w:rsidRDefault="0047399A" w:rsidP="004E15A1">
      <w:pPr>
        <w:jc w:val="both"/>
      </w:pPr>
      <w:r w:rsidRPr="00F365A2">
        <w:t>— номера телефонов специалистов, отвечающих за предоставление муниципальной услуги;</w:t>
      </w:r>
    </w:p>
    <w:p w:rsidR="0047399A" w:rsidRPr="00F365A2" w:rsidRDefault="0047399A" w:rsidP="004E15A1">
      <w:pPr>
        <w:jc w:val="both"/>
      </w:pPr>
      <w:r w:rsidRPr="00F365A2">
        <w:t>— номера кабинетов, где осуществляется прием и информирование заявителей;</w:t>
      </w:r>
    </w:p>
    <w:p w:rsidR="0047399A" w:rsidRPr="00F365A2" w:rsidRDefault="0047399A" w:rsidP="004E15A1">
      <w:pPr>
        <w:jc w:val="both"/>
      </w:pPr>
      <w:r w:rsidRPr="00F365A2">
        <w:t xml:space="preserve">— адрес официального сайта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в сети Интернет, содержащего информацию о предоставлении муниципальной услуги;</w:t>
      </w:r>
    </w:p>
    <w:p w:rsidR="0047399A" w:rsidRPr="00F365A2" w:rsidRDefault="0047399A" w:rsidP="004E15A1">
      <w:pPr>
        <w:jc w:val="both"/>
      </w:pPr>
      <w:r w:rsidRPr="00F365A2">
        <w:t xml:space="preserve">2.12.5.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 В здании, где располагается орган местного самоуправления, создаются условия для беспрепятственного прохода инвалидов и маломобильных групп населения. 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содействие при входе в здание органа местного самоуправления и выходе из него.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2.13. Показатели доступности и качества муниципальных услуг.</w:t>
      </w:r>
    </w:p>
    <w:p w:rsidR="0047399A" w:rsidRPr="00F365A2" w:rsidRDefault="0047399A" w:rsidP="004E15A1">
      <w:pPr>
        <w:jc w:val="both"/>
      </w:pPr>
      <w:r w:rsidRPr="00F365A2">
        <w:t>2.13.1. Показатели  доступности муниципальной услуги:</w:t>
      </w:r>
    </w:p>
    <w:p w:rsidR="0047399A" w:rsidRPr="00F365A2" w:rsidRDefault="0047399A" w:rsidP="004E15A1">
      <w:pPr>
        <w:jc w:val="both"/>
      </w:pPr>
      <w:r w:rsidRPr="00F365A2">
        <w:t xml:space="preserve">— информация о предоставлении муниципальной услуги публикуется на официальном сайте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области;</w:t>
      </w:r>
    </w:p>
    <w:p w:rsidR="0047399A" w:rsidRPr="00F365A2" w:rsidRDefault="0047399A" w:rsidP="004E15A1">
      <w:pPr>
        <w:jc w:val="both"/>
      </w:pPr>
      <w:r w:rsidRPr="00F365A2">
        <w:t>— наличие информации о графике работы специалистов по предоставлению муниципальной услуги на официальном сайте, в местах оказания муниципальной услуги на информационных стендах;</w:t>
      </w:r>
    </w:p>
    <w:p w:rsidR="0047399A" w:rsidRPr="00F365A2" w:rsidRDefault="0047399A" w:rsidP="004E15A1">
      <w:pPr>
        <w:jc w:val="both"/>
      </w:pPr>
      <w:r w:rsidRPr="00F365A2">
        <w:t>— время оказания услуги – не более 30  дней;</w:t>
      </w:r>
    </w:p>
    <w:p w:rsidR="0047399A" w:rsidRPr="00F365A2" w:rsidRDefault="0047399A" w:rsidP="004E15A1">
      <w:pPr>
        <w:jc w:val="both"/>
      </w:pPr>
      <w:r w:rsidRPr="00F365A2">
        <w:t>— услуга оказывается бесплатно.</w:t>
      </w:r>
    </w:p>
    <w:p w:rsidR="0047399A" w:rsidRPr="00F365A2" w:rsidRDefault="0047399A" w:rsidP="004E15A1">
      <w:pPr>
        <w:jc w:val="both"/>
      </w:pPr>
      <w:r w:rsidRPr="00F365A2">
        <w:t>2.13.2. Показатели качества муниципальной услуги:</w:t>
      </w:r>
    </w:p>
    <w:p w:rsidR="0047399A" w:rsidRPr="00F365A2" w:rsidRDefault="0047399A" w:rsidP="004E15A1">
      <w:pPr>
        <w:jc w:val="both"/>
      </w:pPr>
      <w:r w:rsidRPr="00F365A2">
        <w:t>— соответствие требованиям административного регламента;</w:t>
      </w:r>
    </w:p>
    <w:p w:rsidR="0047399A" w:rsidRPr="00F365A2" w:rsidRDefault="0047399A" w:rsidP="004E15A1">
      <w:pPr>
        <w:jc w:val="both"/>
      </w:pPr>
      <w:r w:rsidRPr="00F365A2">
        <w:t>— соблюдение сроков предоставления услуги;</w:t>
      </w:r>
    </w:p>
    <w:p w:rsidR="0047399A" w:rsidRPr="00F365A2" w:rsidRDefault="0047399A" w:rsidP="004E15A1">
      <w:pPr>
        <w:jc w:val="both"/>
      </w:pPr>
      <w:r w:rsidRPr="00F365A2">
        <w:t>— количество обоснованных жалоб.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2.14.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7399A" w:rsidRPr="00F365A2" w:rsidRDefault="0047399A" w:rsidP="004E15A1">
      <w:pPr>
        <w:jc w:val="both"/>
      </w:pPr>
      <w:r w:rsidRPr="00F365A2"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образования </w:t>
      </w:r>
      <w:r w:rsidRPr="00F365A2">
        <w:rPr>
          <w:bCs/>
        </w:rPr>
        <w:t xml:space="preserve">«Свердловское городское поселение» </w:t>
      </w:r>
      <w:r w:rsidRPr="00F365A2">
        <w:t>Всеволожского муниципального района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7399A" w:rsidRPr="00F365A2" w:rsidRDefault="0047399A" w:rsidP="004E15A1">
      <w:pPr>
        <w:jc w:val="both"/>
      </w:pPr>
      <w:r w:rsidRPr="00F365A2"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7399A" w:rsidRPr="00F365A2" w:rsidRDefault="0047399A" w:rsidP="004E15A1">
      <w:pPr>
        <w:jc w:val="both"/>
      </w:pPr>
      <w:r w:rsidRPr="00F365A2">
        <w:t>а) определяет предмет обращения;</w:t>
      </w:r>
    </w:p>
    <w:p w:rsidR="0047399A" w:rsidRPr="00F365A2" w:rsidRDefault="0047399A" w:rsidP="004E15A1">
      <w:pPr>
        <w:jc w:val="both"/>
      </w:pPr>
      <w:r w:rsidRPr="00F365A2">
        <w:t>б) проводит проверку полномочий лица, подающего документы;</w:t>
      </w:r>
    </w:p>
    <w:p w:rsidR="0047399A" w:rsidRPr="00F365A2" w:rsidRDefault="0047399A" w:rsidP="004E15A1">
      <w:pPr>
        <w:jc w:val="both"/>
      </w:pPr>
      <w:r w:rsidRPr="00F365A2"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7399A" w:rsidRPr="00F365A2" w:rsidRDefault="0047399A" w:rsidP="004E15A1">
      <w:pPr>
        <w:jc w:val="both"/>
      </w:pPr>
      <w:r w:rsidRPr="00F365A2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7399A" w:rsidRPr="00F365A2" w:rsidRDefault="0047399A" w:rsidP="004E15A1">
      <w:pPr>
        <w:jc w:val="both"/>
      </w:pPr>
      <w:r w:rsidRPr="00F365A2"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7399A" w:rsidRPr="00F365A2" w:rsidRDefault="0047399A" w:rsidP="004E15A1">
      <w:pPr>
        <w:jc w:val="both"/>
      </w:pPr>
      <w:r w:rsidRPr="00F365A2">
        <w:t>— в электронном виде в составе пакетов  электронных дел за электронной подписью  специалиста филиала  МФЦ в день обращения гражданина в МФЦ;</w:t>
      </w:r>
    </w:p>
    <w:p w:rsidR="0047399A" w:rsidRPr="00F365A2" w:rsidRDefault="0047399A" w:rsidP="004E15A1">
      <w:pPr>
        <w:jc w:val="both"/>
      </w:pPr>
      <w:r w:rsidRPr="00F365A2">
        <w:t>— на бумажных носителях – в течение двух рабочих дней со дня обращения 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7399A" w:rsidRPr="00F365A2" w:rsidRDefault="0047399A" w:rsidP="004E15A1">
      <w:pPr>
        <w:jc w:val="both"/>
      </w:pPr>
      <w:r w:rsidRPr="00F365A2"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7399A" w:rsidRPr="00F365A2" w:rsidRDefault="0047399A" w:rsidP="004E15A1">
      <w:pPr>
        <w:jc w:val="both"/>
      </w:pPr>
      <w:r w:rsidRPr="00F365A2">
        <w:t>По окончании приема документов специалист МФЦ выдает заявителю расписку в приеме документов.</w:t>
      </w:r>
    </w:p>
    <w:p w:rsidR="0047399A" w:rsidRPr="00F365A2" w:rsidRDefault="0047399A" w:rsidP="004E15A1">
      <w:pPr>
        <w:jc w:val="both"/>
      </w:pPr>
      <w:r w:rsidRPr="00F365A2"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2.15.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</w:t>
      </w:r>
      <w:r w:rsidRPr="00F365A2">
        <w:t xml:space="preserve"> </w:t>
      </w:r>
      <w:r w:rsidRPr="00F365A2">
        <w:rPr>
          <w:bCs/>
        </w:rPr>
        <w:t>услуг (функций)</w:t>
      </w:r>
    </w:p>
    <w:p w:rsidR="0047399A" w:rsidRPr="00F365A2" w:rsidRDefault="0047399A" w:rsidP="004E15A1">
      <w:pPr>
        <w:jc w:val="both"/>
      </w:pPr>
      <w:r w:rsidRPr="00F365A2">
        <w:t>2.15.1. Деятельность ЕПГУ и ПГУ ЛО  по организации предоставления муниципальной услуги осуществляется в соответствии с Федеральным законом  от 27.07.2010 № 210-ФЗ «Об организации предоставления государственных и муниципальных услуг».</w:t>
      </w:r>
    </w:p>
    <w:p w:rsidR="0047399A" w:rsidRPr="00F365A2" w:rsidRDefault="0047399A" w:rsidP="004E15A1">
      <w:pPr>
        <w:jc w:val="both"/>
      </w:pPr>
      <w:r w:rsidRPr="00F365A2"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47399A" w:rsidRPr="00F365A2" w:rsidRDefault="0047399A" w:rsidP="004E15A1">
      <w:pPr>
        <w:jc w:val="both"/>
      </w:pPr>
      <w:r w:rsidRPr="00F365A2">
        <w:t>2.15.3. Муниципальная услуга может быть получена через ПГУ ЛО следующими способами:</w:t>
      </w:r>
    </w:p>
    <w:p w:rsidR="0047399A" w:rsidRPr="00F365A2" w:rsidRDefault="0047399A" w:rsidP="004E15A1">
      <w:pPr>
        <w:jc w:val="both"/>
      </w:pPr>
      <w:r w:rsidRPr="00F365A2">
        <w:t>с обязательной личной явкой на прием в администрацию;</w:t>
      </w:r>
    </w:p>
    <w:p w:rsidR="0047399A" w:rsidRPr="00F365A2" w:rsidRDefault="0047399A" w:rsidP="004E15A1">
      <w:pPr>
        <w:jc w:val="both"/>
      </w:pPr>
      <w:r w:rsidRPr="00F365A2">
        <w:t>без личной явки на прием в администрацию.</w:t>
      </w:r>
    </w:p>
    <w:p w:rsidR="0047399A" w:rsidRPr="00F365A2" w:rsidRDefault="0047399A" w:rsidP="004E15A1">
      <w:pPr>
        <w:jc w:val="both"/>
      </w:pPr>
      <w:r w:rsidRPr="00F365A2">
        <w:t>2.15.4. Муниципальная услуга может быть получена через ЕПГУ  с обязательной личной явкой на прием к ответственному специалисту администрации.</w:t>
      </w:r>
    </w:p>
    <w:p w:rsidR="0047399A" w:rsidRPr="00F365A2" w:rsidRDefault="0047399A" w:rsidP="004E15A1">
      <w:pPr>
        <w:jc w:val="both"/>
      </w:pPr>
      <w:r w:rsidRPr="00F365A2">
        <w:t>2.15.5. Для получения государственной услуги без личной явки на приём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47399A" w:rsidRPr="00F365A2" w:rsidRDefault="0047399A" w:rsidP="004E15A1">
      <w:pPr>
        <w:jc w:val="both"/>
      </w:pPr>
      <w:r w:rsidRPr="00F365A2">
        <w:t>2.15.6. Для подачи заявления через ЕПГУ заявитель должен выполнить следующие действия:</w:t>
      </w:r>
    </w:p>
    <w:p w:rsidR="0047399A" w:rsidRPr="00F365A2" w:rsidRDefault="0047399A" w:rsidP="004E15A1">
      <w:pPr>
        <w:jc w:val="both"/>
      </w:pPr>
      <w:r w:rsidRPr="00F365A2">
        <w:t>пройти идентификацию и аутентификацию в ЕСИА;</w:t>
      </w:r>
    </w:p>
    <w:p w:rsidR="0047399A" w:rsidRPr="00F365A2" w:rsidRDefault="0047399A" w:rsidP="004E15A1">
      <w:pPr>
        <w:jc w:val="both"/>
      </w:pPr>
      <w:r w:rsidRPr="00F365A2">
        <w:t>в личном кабинете на ЕПГУ заполнить в электронном виде заявление на оказание муниципальной услуги;</w:t>
      </w:r>
    </w:p>
    <w:p w:rsidR="0047399A" w:rsidRPr="00F365A2" w:rsidRDefault="0047399A" w:rsidP="004E15A1">
      <w:pPr>
        <w:jc w:val="both"/>
      </w:pPr>
      <w:r w:rsidRPr="00F365A2">
        <w:t>приложить к заявлению отсканированные образы документов, необходимых для получения муниципальной услуги;</w:t>
      </w:r>
    </w:p>
    <w:p w:rsidR="0047399A" w:rsidRPr="00F365A2" w:rsidRDefault="0047399A" w:rsidP="004E15A1">
      <w:pPr>
        <w:jc w:val="both"/>
      </w:pPr>
      <w:r w:rsidRPr="00F365A2">
        <w:t>направить пакет электронных документов в администрацию посредством функционала ЕПГУ.</w:t>
      </w:r>
    </w:p>
    <w:p w:rsidR="0047399A" w:rsidRPr="00F365A2" w:rsidRDefault="0047399A" w:rsidP="004E15A1">
      <w:pPr>
        <w:jc w:val="both"/>
      </w:pPr>
      <w:r w:rsidRPr="00F365A2">
        <w:t>2.15.7. Для подачи заявления через ПГУ ЛО заявитель должен выполнить следующие действия:</w:t>
      </w:r>
    </w:p>
    <w:p w:rsidR="0047399A" w:rsidRPr="00F365A2" w:rsidRDefault="0047399A" w:rsidP="004E15A1">
      <w:pPr>
        <w:jc w:val="both"/>
      </w:pPr>
      <w:r w:rsidRPr="00F365A2">
        <w:t>пройти идентификацию и аутентификацию в ЕСИА;</w:t>
      </w:r>
    </w:p>
    <w:p w:rsidR="0047399A" w:rsidRPr="00F365A2" w:rsidRDefault="0047399A" w:rsidP="004E15A1">
      <w:pPr>
        <w:jc w:val="both"/>
      </w:pPr>
      <w:r w:rsidRPr="00F365A2">
        <w:t>в личном кабинете на ПГУ ЛО  заполнить в электронном виде заявление на оказание услуги;</w:t>
      </w:r>
    </w:p>
    <w:p w:rsidR="0047399A" w:rsidRPr="00F365A2" w:rsidRDefault="0047399A" w:rsidP="004E15A1">
      <w:pPr>
        <w:jc w:val="both"/>
      </w:pPr>
      <w:r w:rsidRPr="00F365A2">
        <w:t>приложить к заявлению отсканированные образы документов, необходимых для получения муниципальной услуги;</w:t>
      </w:r>
    </w:p>
    <w:p w:rsidR="0047399A" w:rsidRPr="00F365A2" w:rsidRDefault="0047399A" w:rsidP="004E15A1">
      <w:pPr>
        <w:jc w:val="both"/>
      </w:pPr>
      <w:r w:rsidRPr="00F365A2">
        <w:t>в случае, если заявитель выбрал способ оказания услуги без личной явки на прием в администрацию — заверить заявление и прилагаемые к нему отсканированные документы (далее — пакет электронных документов) полученной ранее квалифицированной ЭП;</w:t>
      </w:r>
    </w:p>
    <w:p w:rsidR="0047399A" w:rsidRPr="00F365A2" w:rsidRDefault="0047399A" w:rsidP="004E15A1">
      <w:pPr>
        <w:jc w:val="both"/>
      </w:pPr>
      <w:r w:rsidRPr="00F365A2">
        <w:t>в случае, если заявитель выбрал способ оказания услуги с личной явкой на прием в администрацию — заверение пакета электронных документов квалифицированной ЭП не требуется;</w:t>
      </w:r>
    </w:p>
    <w:p w:rsidR="0047399A" w:rsidRPr="00F365A2" w:rsidRDefault="0047399A" w:rsidP="004E15A1">
      <w:pPr>
        <w:jc w:val="both"/>
      </w:pPr>
      <w:r w:rsidRPr="00F365A2">
        <w:t>направить пакет электронных документов в администрацию посредством функционала ПГУ ЛО.</w:t>
      </w:r>
    </w:p>
    <w:p w:rsidR="0047399A" w:rsidRPr="00F365A2" w:rsidRDefault="0047399A" w:rsidP="004E15A1">
      <w:pPr>
        <w:jc w:val="both"/>
      </w:pPr>
      <w:r w:rsidRPr="00F365A2">
        <w:t>2.15.8. В результате направления пакета электронных документов посредством ПГУ ЛО или ЕПГУ в соответствии с требованиями пунктов, соответственно, 2.15.6. или 2.15.7. автоматизированной информационной системой межведомственного электронного взаимодействия Ленинградской области (далее  —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47399A" w:rsidRDefault="0047399A" w:rsidP="004E15A1">
      <w:pPr>
        <w:jc w:val="both"/>
      </w:pPr>
      <w:r w:rsidRPr="00F365A2">
        <w:t>2.15.9. При предоставлении муниципальной услуги через ПГУ ЛО, в случае если заявитель подписывает заявление квалифицированной ЭП, специалист администрации, ответственный за предоставление муниципальной услуги выполняет следующие действия:</w:t>
      </w:r>
    </w:p>
    <w:p w:rsidR="0047399A" w:rsidRPr="00F365A2" w:rsidRDefault="0047399A" w:rsidP="004E15A1">
      <w:pPr>
        <w:jc w:val="both"/>
      </w:pPr>
      <w:r w:rsidRPr="00F365A2">
        <w:t xml:space="preserve"> — формирует пакет документов, поступивший через ПГУ ЛО,</w:t>
      </w:r>
    </w:p>
    <w:p w:rsidR="0047399A" w:rsidRPr="00F365A2" w:rsidRDefault="0047399A" w:rsidP="004E15A1">
      <w:pPr>
        <w:jc w:val="both"/>
      </w:pPr>
      <w:r w:rsidRPr="00F365A2">
        <w:t> — 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7399A" w:rsidRPr="00F365A2" w:rsidRDefault="0047399A" w:rsidP="004E15A1">
      <w:pPr>
        <w:jc w:val="both"/>
      </w:pPr>
      <w:r w:rsidRPr="00F365A2">
        <w:t>— уведомляет заявителя о принятом решении с помощью указанных в заявлении средств связи.</w:t>
      </w:r>
    </w:p>
    <w:p w:rsidR="0047399A" w:rsidRPr="00F365A2" w:rsidRDefault="0047399A" w:rsidP="004E15A1">
      <w:pPr>
        <w:jc w:val="both"/>
      </w:pPr>
      <w:r w:rsidRPr="00F365A2">
        <w:t>2.15.10. При предоставлении муниципальной услуги через ПГУ ЛО, в случае если заявитель не подписывает заявление квалифицированной ЭП, либо через ЕПГУ, специалист администрации, ответственный за предоставление муниципальной услуги выполняет следующие действия:</w:t>
      </w:r>
    </w:p>
    <w:p w:rsidR="0047399A" w:rsidRPr="00F365A2" w:rsidRDefault="0047399A" w:rsidP="004E15A1">
      <w:pPr>
        <w:jc w:val="both"/>
      </w:pPr>
      <w:r w:rsidRPr="00F365A2">
        <w:t>формирует пакет документов, поступивший через ПГУ ЛО, либо через ЕПГУ, и передает ответственному за прием заявлений и проверку документов, представленных для предоставления муниципальной услуги для регистрации в автоматизированной системе «Кодекс: Документооборот»;</w:t>
      </w:r>
    </w:p>
    <w:p w:rsidR="0047399A" w:rsidRPr="00F365A2" w:rsidRDefault="0047399A" w:rsidP="004E15A1">
      <w:pPr>
        <w:jc w:val="both"/>
      </w:pPr>
      <w:r w:rsidRPr="00F365A2">
        <w:t>формирует через АИС «Межвед ЛО» приглашение на прием, которое должно содержать следующую информацию: адрес администрации,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</w:t>
      </w:r>
    </w:p>
    <w:p w:rsidR="0047399A" w:rsidRPr="00F365A2" w:rsidRDefault="0047399A" w:rsidP="004E15A1">
      <w:pPr>
        <w:jc w:val="both"/>
      </w:pPr>
      <w:r w:rsidRPr="00F365A2">
        <w:t>В случае неявки заявителя на прием в назначенное время заявление и документы хранятся в АИС «Межвед ЛО» в течение 30 календарных дней, затем ответственный специалист,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47399A" w:rsidRPr="00F365A2" w:rsidRDefault="0047399A" w:rsidP="004E15A1">
      <w:pPr>
        <w:jc w:val="both"/>
      </w:pPr>
      <w:r w:rsidRPr="00F365A2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специалист, ведущий прием, отмечает факт явки заявителя в АИС «Межвед ЛО», дело переводит в статус «Прием заявителя окончен».</w:t>
      </w:r>
    </w:p>
    <w:p w:rsidR="0047399A" w:rsidRPr="00F365A2" w:rsidRDefault="0047399A" w:rsidP="004E15A1">
      <w:pPr>
        <w:jc w:val="both"/>
      </w:pPr>
      <w:r w:rsidRPr="00F365A2"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7399A" w:rsidRPr="00F365A2" w:rsidRDefault="0047399A" w:rsidP="004E15A1">
      <w:pPr>
        <w:jc w:val="both"/>
      </w:pPr>
      <w:r w:rsidRPr="00F365A2">
        <w:t>Ответственный специалист уведомляет заявителя о принятом решении с помощью указанных в заявлении средств связи.</w:t>
      </w:r>
    </w:p>
    <w:p w:rsidR="0047399A" w:rsidRPr="00F365A2" w:rsidRDefault="0047399A" w:rsidP="004E15A1">
      <w:pPr>
        <w:jc w:val="both"/>
      </w:pPr>
      <w:r w:rsidRPr="00F365A2">
        <w:t>2.15.11.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47399A" w:rsidRDefault="0047399A" w:rsidP="004E15A1">
      <w:pPr>
        <w:jc w:val="both"/>
      </w:pPr>
      <w:r w:rsidRPr="00F365A2">
        <w:t>В случае,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2.6.3. настоящего административного регламента, и отвечающих требованиям.</w:t>
      </w:r>
    </w:p>
    <w:p w:rsidR="0047399A" w:rsidRDefault="0047399A" w:rsidP="004E15A1">
      <w:pPr>
        <w:jc w:val="both"/>
      </w:pPr>
    </w:p>
    <w:p w:rsidR="0047399A" w:rsidRPr="00091BA1" w:rsidRDefault="0047399A" w:rsidP="004E15A1">
      <w:pPr>
        <w:jc w:val="center"/>
        <w:rPr>
          <w:b/>
        </w:rPr>
      </w:pPr>
      <w:r w:rsidRPr="00091BA1">
        <w:rPr>
          <w:b/>
        </w:rPr>
        <w:t xml:space="preserve">3. Состав, последовательность и сроки выполнения административных процедур, </w:t>
      </w:r>
    </w:p>
    <w:p w:rsidR="0047399A" w:rsidRDefault="0047399A" w:rsidP="004E15A1">
      <w:pPr>
        <w:jc w:val="center"/>
        <w:rPr>
          <w:b/>
        </w:rPr>
      </w:pPr>
      <w:r w:rsidRPr="00091BA1">
        <w:rPr>
          <w:b/>
        </w:rPr>
        <w:t>требования к порядку их выполнения</w:t>
      </w:r>
    </w:p>
    <w:p w:rsidR="0047399A" w:rsidRDefault="0047399A" w:rsidP="004E15A1">
      <w:pPr>
        <w:jc w:val="center"/>
        <w:rPr>
          <w:b/>
        </w:rPr>
      </w:pPr>
    </w:p>
    <w:p w:rsidR="0047399A" w:rsidRPr="00091BA1" w:rsidRDefault="0047399A" w:rsidP="004E15A1">
      <w:pPr>
        <w:jc w:val="center"/>
        <w:rPr>
          <w:b/>
        </w:rPr>
      </w:pPr>
      <w:r w:rsidRPr="00F365A2">
        <w:rPr>
          <w:bCs/>
        </w:rPr>
        <w:t>3.1. Состав и последовательность действий при предоставлении муниципальной услуги.</w:t>
      </w:r>
    </w:p>
    <w:p w:rsidR="0047399A" w:rsidRPr="00F365A2" w:rsidRDefault="0047399A" w:rsidP="004E15A1">
      <w:pPr>
        <w:jc w:val="both"/>
      </w:pPr>
      <w:r w:rsidRPr="00F365A2"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47399A" w:rsidRPr="00F365A2" w:rsidRDefault="0047399A" w:rsidP="004E15A1">
      <w:pPr>
        <w:numPr>
          <w:ilvl w:val="0"/>
          <w:numId w:val="4"/>
        </w:numPr>
        <w:ind w:left="0" w:firstLine="0"/>
        <w:jc w:val="both"/>
      </w:pPr>
      <w:r w:rsidRPr="00F365A2">
        <w:t>консультирование заявителя;</w:t>
      </w:r>
    </w:p>
    <w:p w:rsidR="0047399A" w:rsidRPr="00F365A2" w:rsidRDefault="0047399A" w:rsidP="004E15A1">
      <w:pPr>
        <w:numPr>
          <w:ilvl w:val="0"/>
          <w:numId w:val="4"/>
        </w:numPr>
        <w:ind w:left="0" w:firstLine="0"/>
        <w:jc w:val="both"/>
      </w:pPr>
      <w:r w:rsidRPr="00F365A2">
        <w:t>прием и регистрация заявления и представленных документов;</w:t>
      </w:r>
    </w:p>
    <w:p w:rsidR="0047399A" w:rsidRPr="00F365A2" w:rsidRDefault="0047399A" w:rsidP="004E15A1">
      <w:pPr>
        <w:numPr>
          <w:ilvl w:val="0"/>
          <w:numId w:val="4"/>
        </w:numPr>
        <w:ind w:left="0" w:firstLine="0"/>
        <w:jc w:val="both"/>
      </w:pPr>
      <w:r w:rsidRPr="00F365A2">
        <w:t>рассмотрение заявлений и представленных документов;</w:t>
      </w:r>
    </w:p>
    <w:p w:rsidR="0047399A" w:rsidRPr="00F365A2" w:rsidRDefault="0047399A" w:rsidP="004E15A1">
      <w:pPr>
        <w:numPr>
          <w:ilvl w:val="0"/>
          <w:numId w:val="4"/>
        </w:numPr>
        <w:ind w:left="0" w:firstLine="0"/>
        <w:jc w:val="both"/>
      </w:pPr>
      <w:r w:rsidRPr="00F365A2">
        <w:t>подготовка выписки из Генерального плана и/или Правил землепользования и застройки или уведомления об отказе в предоставлении выписки из Генерального плана и/или Правил землепользования и застройки;</w:t>
      </w:r>
    </w:p>
    <w:p w:rsidR="0047399A" w:rsidRPr="00F365A2" w:rsidRDefault="0047399A" w:rsidP="004E15A1">
      <w:pPr>
        <w:numPr>
          <w:ilvl w:val="0"/>
          <w:numId w:val="4"/>
        </w:numPr>
        <w:ind w:left="0" w:firstLine="0"/>
        <w:jc w:val="both"/>
      </w:pPr>
      <w:r w:rsidRPr="00F365A2">
        <w:t>выдача заявителю результата муниципальной услуги.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3.2. Оказание консультаций заявителю.</w:t>
      </w:r>
    </w:p>
    <w:p w:rsidR="0047399A" w:rsidRPr="00F365A2" w:rsidRDefault="0047399A" w:rsidP="004E15A1">
      <w:pPr>
        <w:jc w:val="both"/>
      </w:pPr>
      <w:r w:rsidRPr="00F365A2">
        <w:t>3.2.1. Заявитель вправе обратиться к специалисту, ответственному за предоставление муниципальной услуги лично, по телефону и (или) электронной почте для получения консультаций о порядке получения муниципальной услуги.</w:t>
      </w:r>
    </w:p>
    <w:p w:rsidR="0047399A" w:rsidRPr="00F365A2" w:rsidRDefault="0047399A" w:rsidP="004E15A1">
      <w:pPr>
        <w:jc w:val="both"/>
      </w:pPr>
      <w:r w:rsidRPr="00F365A2">
        <w:t>3.2.2. Специалист администрации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47399A" w:rsidRPr="00F365A2" w:rsidRDefault="0047399A" w:rsidP="004E15A1">
      <w:pPr>
        <w:jc w:val="both"/>
      </w:pPr>
      <w:r w:rsidRPr="00F365A2">
        <w:t>3.3.3. Процедуры, устанавливаемые настоящим пунктом, осуществляются в день обращения заявителя.</w:t>
      </w:r>
    </w:p>
    <w:p w:rsidR="0047399A" w:rsidRPr="00F365A2" w:rsidRDefault="0047399A" w:rsidP="004E15A1">
      <w:pPr>
        <w:jc w:val="both"/>
      </w:pPr>
      <w:r w:rsidRPr="00F365A2">
        <w:t>Результат процедур: консультации по составу, форме представляемой документации.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3.3. Прием и регистрация заявления и представленных документов.</w:t>
      </w:r>
    </w:p>
    <w:p w:rsidR="0047399A" w:rsidRPr="00F365A2" w:rsidRDefault="0047399A" w:rsidP="004E15A1">
      <w:pPr>
        <w:jc w:val="both"/>
      </w:pPr>
      <w:r w:rsidRPr="00F365A2">
        <w:t>3.3.1. Основанием для начала процедуры является личное обращение заявителя или через доверенное лицо с письменным заявлением о предоставлении муниципальной услуги и представлением документов в соответствии с пунктом 2.6 настоящего Регламента.</w:t>
      </w:r>
    </w:p>
    <w:p w:rsidR="0047399A" w:rsidRPr="00F365A2" w:rsidRDefault="0047399A" w:rsidP="004E15A1">
      <w:pPr>
        <w:jc w:val="both"/>
      </w:pPr>
      <w:r w:rsidRPr="00F365A2">
        <w:t>3.3.2. Заявитель при обращении к специалисту канцелярии представляет подлинники и копии документов указанные в подразделе 2.6.3, действительные на дату обращения.</w:t>
      </w:r>
    </w:p>
    <w:p w:rsidR="0047399A" w:rsidRPr="00F365A2" w:rsidRDefault="0047399A" w:rsidP="004E15A1">
      <w:pPr>
        <w:jc w:val="both"/>
      </w:pPr>
      <w:r w:rsidRPr="00F365A2">
        <w:t>3.3.3. Специалист канцелярии, ведущий прием заявлений, осуществляет:</w:t>
      </w:r>
    </w:p>
    <w:p w:rsidR="0047399A" w:rsidRPr="00F365A2" w:rsidRDefault="0047399A" w:rsidP="004E15A1">
      <w:pPr>
        <w:jc w:val="both"/>
      </w:pPr>
      <w:r w:rsidRPr="00F365A2">
        <w:t>— установление личности заявителя;</w:t>
      </w:r>
    </w:p>
    <w:p w:rsidR="0047399A" w:rsidRPr="00F365A2" w:rsidRDefault="0047399A" w:rsidP="004E15A1">
      <w:pPr>
        <w:jc w:val="both"/>
      </w:pPr>
      <w:r w:rsidRPr="00F365A2">
        <w:t>— проверку полномочий заявителя (в случае действия по доверенности);</w:t>
      </w:r>
    </w:p>
    <w:p w:rsidR="0047399A" w:rsidRPr="00F365A2" w:rsidRDefault="0047399A" w:rsidP="004E15A1">
      <w:pPr>
        <w:jc w:val="both"/>
      </w:pPr>
      <w:r w:rsidRPr="00F365A2">
        <w:t>— проверку наличия документов, предусмотренных пунктом 2.6 настоящего Регламента;</w:t>
      </w:r>
    </w:p>
    <w:p w:rsidR="0047399A" w:rsidRPr="00F365A2" w:rsidRDefault="0047399A" w:rsidP="004E15A1">
      <w:pPr>
        <w:jc w:val="both"/>
      </w:pPr>
      <w:r w:rsidRPr="00F365A2">
        <w:t>—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7399A" w:rsidRPr="00F365A2" w:rsidRDefault="0047399A" w:rsidP="004E15A1">
      <w:pPr>
        <w:jc w:val="both"/>
      </w:pPr>
      <w:r w:rsidRPr="00F365A2">
        <w:t>В случае отсутствия замечаний специалист канцелярии осуществляет:</w:t>
      </w:r>
    </w:p>
    <w:p w:rsidR="0047399A" w:rsidRPr="00F365A2" w:rsidRDefault="0047399A" w:rsidP="004E15A1">
      <w:pPr>
        <w:jc w:val="both"/>
      </w:pPr>
      <w:r w:rsidRPr="00F365A2">
        <w:t>— прием и регистрацию заявления;</w:t>
      </w:r>
    </w:p>
    <w:p w:rsidR="0047399A" w:rsidRPr="00F365A2" w:rsidRDefault="0047399A" w:rsidP="004E15A1">
      <w:pPr>
        <w:jc w:val="both"/>
      </w:pPr>
      <w:r w:rsidRPr="00F365A2">
        <w:t>— вручение заявителю копии заявления (обращения заявителя) с отметкой о дате приема документов, присвоенном входящем номере;</w:t>
      </w:r>
    </w:p>
    <w:p w:rsidR="0047399A" w:rsidRPr="00F365A2" w:rsidRDefault="0047399A" w:rsidP="004E15A1">
      <w:pPr>
        <w:jc w:val="both"/>
      </w:pPr>
      <w:r w:rsidRPr="00F365A2">
        <w:t>— направление заявления на рассмотрение специалисту, ответственному за предоставление муниципальной услуги.</w:t>
      </w:r>
    </w:p>
    <w:p w:rsidR="0047399A" w:rsidRPr="00F365A2" w:rsidRDefault="0047399A" w:rsidP="004E15A1">
      <w:pPr>
        <w:jc w:val="both"/>
      </w:pPr>
      <w:r w:rsidRPr="00F365A2">
        <w:t>В случае наличия оснований для отказа в приеме документов, специалист канцелярии, ведущий прием документов, уведомляет заявителя о наличии препятствий для регистрации заявления и возвращает заявителю документы.</w:t>
      </w:r>
    </w:p>
    <w:p w:rsidR="0047399A" w:rsidRPr="00F365A2" w:rsidRDefault="0047399A" w:rsidP="004E15A1">
      <w:pPr>
        <w:jc w:val="both"/>
      </w:pPr>
      <w:r w:rsidRPr="00F365A2">
        <w:t>3.3.4. Заявление принимается в течение двадцати минут.</w:t>
      </w:r>
    </w:p>
    <w:p w:rsidR="0047399A" w:rsidRPr="00F365A2" w:rsidRDefault="0047399A" w:rsidP="004E15A1">
      <w:pPr>
        <w:jc w:val="both"/>
      </w:pPr>
      <w:r w:rsidRPr="00F365A2">
        <w:t>3.3.5. При поступлении заявления (запроса) заявителя в электронной форме через ПГУ ЛО,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47399A" w:rsidRPr="00F365A2" w:rsidRDefault="0047399A" w:rsidP="004E15A1">
      <w:pPr>
        <w:jc w:val="both"/>
      </w:pPr>
      <w:r w:rsidRPr="00F365A2">
        <w:t>Результат процедур: принятое и зарегистрированное заявление, направленное на рассмотрение специалисту, ответственному за предоставление муниципальной услуги или возвращенные заявителю документы.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3.4. Рассмотрение заявлений и представленных документов.</w:t>
      </w:r>
    </w:p>
    <w:p w:rsidR="0047399A" w:rsidRPr="00F365A2" w:rsidRDefault="0047399A" w:rsidP="004E15A1">
      <w:pPr>
        <w:jc w:val="both"/>
      </w:pPr>
      <w:r w:rsidRPr="00F365A2">
        <w:t>3.4.1. Специалист, ответственный за предоставление муниципальной услуги, в течение пяти рабочих дней проверяет комплектность документов, соответствие и действительность сведений и документов, представленных для предоставления муниципальной услуги.</w:t>
      </w:r>
    </w:p>
    <w:p w:rsidR="0047399A" w:rsidRPr="00F365A2" w:rsidRDefault="0047399A" w:rsidP="004E15A1">
      <w:pPr>
        <w:jc w:val="both"/>
      </w:pPr>
      <w:r w:rsidRPr="00F365A2">
        <w:t>3.4.2. В случае наличия оснований для отказа в предоставлении муниципальной услуги специалист, ответственный за предоставление муниципальной услуги принимает решение о подготовке проекта уведомления с мотивированным отказом в выдаче выписки из Генерального плана и/или Правил землепользования и застройки.</w:t>
      </w:r>
    </w:p>
    <w:p w:rsidR="0047399A" w:rsidRPr="00F365A2" w:rsidRDefault="0047399A" w:rsidP="004E15A1">
      <w:pPr>
        <w:jc w:val="both"/>
      </w:pPr>
      <w:r w:rsidRPr="00F365A2">
        <w:t>3.4.3. В случае отсутствия оснований для отказа в предоставлении муниципальной услуги специалист, ответственный за предоставление муниципальной услуги принимает решение о подготовке выписки из Генерального плана и/или Правил землепользования и застройки.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3.5. Подготовка выписки из Генерального плана и/или Правил землепользования и застройки или уведомления об отказе в предоставлении выписки из Генерального плана и/или Правил землепользования и застройки.</w:t>
      </w:r>
    </w:p>
    <w:p w:rsidR="0047399A" w:rsidRPr="00F365A2" w:rsidRDefault="0047399A" w:rsidP="004E15A1">
      <w:pPr>
        <w:jc w:val="both"/>
      </w:pPr>
      <w:r w:rsidRPr="00F365A2">
        <w:t>3.5.1. Специалист, ответственный за предоставление услуги, после проведенной проверки комплекта документов, необходимых для предоставления муниципальной услуги, подготавливает выписку из Генерального плана и/или Правил землепользования и застройки или уведомление об отказе в предоставлении выписки из Генерального плана и/или Правил землепользования и застройки с обоснованием причин.</w:t>
      </w:r>
    </w:p>
    <w:p w:rsidR="0047399A" w:rsidRPr="00F365A2" w:rsidRDefault="0047399A" w:rsidP="004E15A1">
      <w:pPr>
        <w:jc w:val="both"/>
      </w:pPr>
      <w:r w:rsidRPr="00F365A2">
        <w:t>3.5.2. Проект выписки из Генерального плана и/или Правил землепользования и застройки согласовывается и подписывается главой администрации МО «Свердловское городское поселение».</w:t>
      </w:r>
    </w:p>
    <w:p w:rsidR="0047399A" w:rsidRPr="00F365A2" w:rsidRDefault="0047399A" w:rsidP="004E15A1">
      <w:pPr>
        <w:jc w:val="both"/>
      </w:pPr>
      <w:r w:rsidRPr="00F365A2">
        <w:t xml:space="preserve">3.5.3. Проект уведомления об отказе в предоставлении выписки из Генерального плана и/или Правил землепользования и застройки согласовывается и подписывается главой администрации МО </w:t>
      </w:r>
      <w:r w:rsidRPr="00F365A2">
        <w:rPr>
          <w:bCs/>
        </w:rPr>
        <w:t>«Свердловское городское поселение»</w:t>
      </w:r>
      <w:r w:rsidRPr="00F365A2">
        <w:t>. Уведомление об отказе в предоставлении выписки из Генерального плана и Правил землепользования должно содержать причины отказа</w:t>
      </w:r>
    </w:p>
    <w:p w:rsidR="0047399A" w:rsidRPr="00F365A2" w:rsidRDefault="0047399A" w:rsidP="004E15A1">
      <w:pPr>
        <w:jc w:val="both"/>
      </w:pPr>
      <w:r w:rsidRPr="00F365A2">
        <w:t>3.5.4. Срок предоставления выписки из Генерального плана и/или Правил землепользования и застройки составляет 30 (тридцать) дней с момента регистрации заявления о предоставлении муниципальной услуги.</w:t>
      </w:r>
    </w:p>
    <w:p w:rsidR="0047399A" w:rsidRPr="00F365A2" w:rsidRDefault="0047399A" w:rsidP="004E15A1">
      <w:pPr>
        <w:jc w:val="both"/>
      </w:pPr>
      <w:r w:rsidRPr="00F365A2">
        <w:rPr>
          <w:bCs/>
        </w:rPr>
        <w:t>3.6. Выдача заявителю результата муниципальной услуги.</w:t>
      </w:r>
    </w:p>
    <w:p w:rsidR="0047399A" w:rsidRPr="00F365A2" w:rsidRDefault="0047399A" w:rsidP="004E15A1">
      <w:pPr>
        <w:jc w:val="both"/>
      </w:pPr>
      <w:r w:rsidRPr="00F365A2">
        <w:t xml:space="preserve">3.6.1. Оформленное на бланке администрации МО </w:t>
      </w:r>
      <w:r w:rsidRPr="00F365A2">
        <w:rPr>
          <w:bCs/>
        </w:rPr>
        <w:t xml:space="preserve">«Свердловское городское поселение» </w:t>
      </w:r>
      <w:r w:rsidRPr="00F365A2">
        <w:t>уведомление об отказе в предоставлении выписки из Генерального плана и/или Правил землепользования и застройки регистрируется в течение трех рабочих дней специалистом канцелярии и направляется заявителю по почте на адрес, указанный в заявлении.</w:t>
      </w:r>
    </w:p>
    <w:p w:rsidR="0047399A" w:rsidRPr="00F365A2" w:rsidRDefault="0047399A" w:rsidP="004E15A1">
      <w:pPr>
        <w:jc w:val="both"/>
      </w:pPr>
      <w:r w:rsidRPr="00F365A2">
        <w:t xml:space="preserve">В случае устранения заявителем причин отказа в предоставлении выписки из Генерального плана и/или Правил землепользования и застройки, заявитель вправе вновь обратиться в администрацию МО </w:t>
      </w:r>
      <w:r w:rsidRPr="00F365A2">
        <w:rPr>
          <w:bCs/>
        </w:rPr>
        <w:t xml:space="preserve">«Свердловское городское поселение» </w:t>
      </w:r>
      <w:r w:rsidRPr="00F365A2">
        <w:t>с заявлением о предоставлении муниципальной услуги. Исчисление установленного срока предоставления муниципальной услуги начинается со дня регистрации в канцелярии администрации заявления и предоставления заявителем полного пакета документов, предусмотренных пунктом 2.6. настоящего Регламента.</w:t>
      </w:r>
    </w:p>
    <w:p w:rsidR="0047399A" w:rsidRPr="00F365A2" w:rsidRDefault="0047399A" w:rsidP="004E15A1">
      <w:pPr>
        <w:jc w:val="both"/>
      </w:pPr>
      <w:r w:rsidRPr="00F365A2">
        <w:t>3.6.2. Подписанная и зарегистрированная выписка из Генерального плана и/или Правил землепользования и застройки предоставляется заявителю под роспись специалистом канцелярии при личном посещении, или направляется по почте. В случае, если в заявлении о предоставлении услуги заявитель указал о получении выписки из Генерального плана и/или Правил землепользования и застройки непосредственно на руки, то в случае неполучения указанного документа данная выписка храниться в канцелярии администрации.</w:t>
      </w:r>
    </w:p>
    <w:p w:rsidR="0047399A" w:rsidRDefault="0047399A" w:rsidP="004E15A1">
      <w:pPr>
        <w:jc w:val="center"/>
        <w:rPr>
          <w:b/>
          <w:bCs/>
        </w:rPr>
      </w:pPr>
    </w:p>
    <w:p w:rsidR="0047399A" w:rsidRPr="007F60CC" w:rsidRDefault="0047399A" w:rsidP="004E15A1">
      <w:pPr>
        <w:tabs>
          <w:tab w:val="left" w:pos="142"/>
          <w:tab w:val="left" w:pos="284"/>
        </w:tabs>
        <w:ind w:firstLine="709"/>
        <w:jc w:val="center"/>
        <w:rPr>
          <w:b/>
        </w:rPr>
      </w:pPr>
      <w:r w:rsidRPr="007F60CC">
        <w:rPr>
          <w:b/>
        </w:rPr>
        <w:t>5. Формы контроля за исполнением административного регламента</w:t>
      </w:r>
    </w:p>
    <w:p w:rsidR="0047399A" w:rsidRPr="007F60CC" w:rsidRDefault="0047399A" w:rsidP="004E15A1">
      <w:pPr>
        <w:tabs>
          <w:tab w:val="left" w:pos="142"/>
          <w:tab w:val="left" w:pos="284"/>
        </w:tabs>
        <w:ind w:firstLine="709"/>
        <w:jc w:val="center"/>
      </w:pPr>
    </w:p>
    <w:p w:rsidR="0047399A" w:rsidRPr="007F60CC" w:rsidRDefault="0047399A" w:rsidP="004E15A1">
      <w:pPr>
        <w:tabs>
          <w:tab w:val="left" w:pos="142"/>
          <w:tab w:val="left" w:pos="284"/>
        </w:tabs>
        <w:ind w:firstLine="709"/>
        <w:jc w:val="both"/>
      </w:pPr>
      <w:r w:rsidRPr="007F60CC"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7399A" w:rsidRPr="007F60CC" w:rsidRDefault="0047399A" w:rsidP="004E15A1">
      <w:pPr>
        <w:tabs>
          <w:tab w:val="left" w:pos="142"/>
          <w:tab w:val="left" w:pos="284"/>
        </w:tabs>
        <w:ind w:firstLine="709"/>
        <w:jc w:val="both"/>
      </w:pPr>
      <w:r w:rsidRPr="007F60CC">
        <w:t>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Управления (в отношении сотрудников Управления), а также заместитель руководителя Администрации, в непосредственном подчинении которого находится начальник Управления.</w:t>
      </w:r>
    </w:p>
    <w:p w:rsidR="0047399A" w:rsidRPr="007F60CC" w:rsidRDefault="0047399A" w:rsidP="004E15A1">
      <w:pPr>
        <w:tabs>
          <w:tab w:val="left" w:pos="142"/>
          <w:tab w:val="left" w:pos="284"/>
        </w:tabs>
        <w:ind w:firstLine="709"/>
        <w:jc w:val="both"/>
      </w:pPr>
      <w:r w:rsidRPr="007F60CC"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по выдаче градостроительного плана земельного участка</w:t>
      </w:r>
      <w:r w:rsidRPr="007F60CC">
        <w:rPr>
          <w:bCs/>
        </w:rPr>
        <w:t>.</w:t>
      </w:r>
    </w:p>
    <w:p w:rsidR="0047399A" w:rsidRPr="007F60CC" w:rsidRDefault="0047399A" w:rsidP="004E15A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Контроль за полнотой и качеством предоставления муниципальной услуги осуществляется в формах:</w:t>
      </w:r>
    </w:p>
    <w:p w:rsidR="0047399A" w:rsidRPr="007F60CC" w:rsidRDefault="0047399A" w:rsidP="004E15A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1) проведения проверок;</w:t>
      </w:r>
    </w:p>
    <w:p w:rsidR="0047399A" w:rsidRPr="007F60CC" w:rsidRDefault="0047399A" w:rsidP="004E15A1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2) рассмотрения жалоб на действия (бездействие) должностных лиц  администрации МО «Свердловское городское поселение» Всеволожского муниципального района Ленинградской области, ответственных за предоставление муниципальной услуги.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Предметом плановых и внеплановых проверок является полнота и качество предоставления муниципальной услуги.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47399A" w:rsidRPr="007F60CC" w:rsidRDefault="0047399A" w:rsidP="004E15A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7F60CC"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7399A" w:rsidRPr="007F60CC" w:rsidRDefault="0047399A" w:rsidP="004E15A1">
      <w:pPr>
        <w:shd w:val="clear" w:color="auto" w:fill="FFFFFF"/>
        <w:ind w:firstLine="709"/>
        <w:jc w:val="both"/>
      </w:pPr>
      <w:r w:rsidRPr="007F60CC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7399A" w:rsidRPr="007F60CC" w:rsidRDefault="0047399A" w:rsidP="004E15A1">
      <w:pPr>
        <w:shd w:val="clear" w:color="auto" w:fill="FFFFFF"/>
        <w:ind w:firstLine="709"/>
        <w:jc w:val="both"/>
      </w:pPr>
      <w:r w:rsidRPr="007F60CC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47399A" w:rsidRPr="007F60CC" w:rsidRDefault="0047399A" w:rsidP="004E15A1">
      <w:pPr>
        <w:shd w:val="clear" w:color="auto" w:fill="FFFFFF"/>
        <w:ind w:firstLine="709"/>
        <w:jc w:val="both"/>
      </w:pPr>
      <w:r w:rsidRPr="007F60CC">
        <w:t>Работники Администрации при предоставлении муниципальной услуги несут персональную ответственность:</w:t>
      </w:r>
    </w:p>
    <w:p w:rsidR="0047399A" w:rsidRPr="007F60CC" w:rsidRDefault="0047399A" w:rsidP="004E15A1">
      <w:pPr>
        <w:shd w:val="clear" w:color="auto" w:fill="FFFFFF"/>
        <w:ind w:firstLine="709"/>
        <w:jc w:val="both"/>
      </w:pPr>
      <w:r w:rsidRPr="007F60CC">
        <w:t>- за неисполнение или ненадлежащее исполнение административных процедур при предоставлении муниципальной услуги;</w:t>
      </w:r>
    </w:p>
    <w:p w:rsidR="0047399A" w:rsidRPr="007F60CC" w:rsidRDefault="0047399A" w:rsidP="004E15A1">
      <w:pPr>
        <w:shd w:val="clear" w:color="auto" w:fill="FFFFFF"/>
        <w:ind w:firstLine="709"/>
        <w:jc w:val="both"/>
      </w:pPr>
      <w:r w:rsidRPr="007F60CC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7399A" w:rsidRPr="007F60CC" w:rsidRDefault="0047399A" w:rsidP="004E15A1">
      <w:pPr>
        <w:tabs>
          <w:tab w:val="left" w:pos="284"/>
          <w:tab w:val="left" w:pos="709"/>
        </w:tabs>
        <w:ind w:firstLine="709"/>
        <w:jc w:val="both"/>
      </w:pPr>
      <w:r w:rsidRPr="007F60CC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7399A" w:rsidRPr="007F60CC" w:rsidRDefault="0047399A" w:rsidP="004E15A1">
      <w:pPr>
        <w:tabs>
          <w:tab w:val="left" w:pos="284"/>
          <w:tab w:val="left" w:pos="709"/>
        </w:tabs>
        <w:ind w:firstLine="709"/>
        <w:jc w:val="both"/>
      </w:pPr>
      <w:r w:rsidRPr="007F60CC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7399A" w:rsidRPr="007F60CC" w:rsidRDefault="0047399A" w:rsidP="004E15A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F60CC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7399A" w:rsidRPr="007F60CC" w:rsidRDefault="0047399A" w:rsidP="004E15A1">
      <w:pPr>
        <w:tabs>
          <w:tab w:val="left" w:pos="142"/>
          <w:tab w:val="left" w:pos="284"/>
        </w:tabs>
        <w:jc w:val="center"/>
        <w:rPr>
          <w:bCs/>
        </w:rPr>
      </w:pPr>
    </w:p>
    <w:p w:rsidR="0047399A" w:rsidRPr="007F60CC" w:rsidRDefault="0047399A" w:rsidP="004E15A1">
      <w:pPr>
        <w:shd w:val="clear" w:color="auto" w:fill="FFFFFF"/>
        <w:jc w:val="center"/>
        <w:rPr>
          <w:b/>
          <w:bCs/>
          <w:color w:val="000000"/>
        </w:rPr>
      </w:pPr>
      <w:r w:rsidRPr="007F60CC">
        <w:rPr>
          <w:b/>
          <w:bCs/>
          <w:color w:val="000000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47399A" w:rsidRPr="007F60CC" w:rsidRDefault="0047399A" w:rsidP="004E15A1">
      <w:pPr>
        <w:shd w:val="clear" w:color="auto" w:fill="FFFFFF"/>
        <w:jc w:val="both"/>
        <w:rPr>
          <w:b/>
          <w:bCs/>
          <w:color w:val="000000"/>
        </w:rPr>
      </w:pP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 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1) нарушение срока регистрации запроса заявителя о муниципальной услуге;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2) нарушение срока предоставления муниципальной услуги;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Жалоба должна содержать: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7399A" w:rsidRPr="007F60CC" w:rsidRDefault="0047399A" w:rsidP="004E15A1">
      <w:pPr>
        <w:shd w:val="clear" w:color="auto" w:fill="FFFFFF"/>
        <w:ind w:firstLine="709"/>
        <w:jc w:val="both"/>
      </w:pPr>
      <w:r w:rsidRPr="007F60CC">
        <w:rPr>
          <w:color w:val="000000"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7F60CC"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399A" w:rsidRPr="007F60CC" w:rsidRDefault="0047399A" w:rsidP="004E15A1">
      <w:pPr>
        <w:shd w:val="clear" w:color="auto" w:fill="FFFFFF"/>
        <w:ind w:firstLine="709"/>
        <w:jc w:val="both"/>
      </w:pPr>
      <w:r w:rsidRPr="007F60CC">
        <w:t>6.7. Случаи, в которых ответ на жалобу не дается, отсутствуют.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2) отказывает в удовлетворении жалобы.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99A" w:rsidRPr="007F60CC" w:rsidRDefault="0047399A" w:rsidP="004E15A1">
      <w:pPr>
        <w:shd w:val="clear" w:color="auto" w:fill="FFFFFF"/>
        <w:ind w:firstLine="709"/>
        <w:jc w:val="both"/>
        <w:rPr>
          <w:color w:val="000000"/>
        </w:rPr>
      </w:pPr>
      <w:r w:rsidRPr="007F60CC">
        <w:rPr>
          <w:color w:val="000000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399A" w:rsidRPr="0067549F" w:rsidRDefault="0047399A" w:rsidP="004E15A1"/>
    <w:p w:rsidR="0047399A" w:rsidRDefault="0047399A" w:rsidP="00361DA5"/>
    <w:p w:rsidR="0047399A" w:rsidRDefault="0047399A" w:rsidP="00361DA5"/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Pr="0067549F" w:rsidRDefault="0047399A" w:rsidP="004E15A1">
      <w:pPr>
        <w:jc w:val="right"/>
      </w:pPr>
      <w:r w:rsidRPr="0067549F">
        <w:t>П</w:t>
      </w:r>
      <w:r>
        <w:t>риложение</w:t>
      </w:r>
      <w:r w:rsidRPr="0067549F">
        <w:t xml:space="preserve"> № </w:t>
      </w:r>
      <w:r>
        <w:t>1</w:t>
      </w:r>
    </w:p>
    <w:p w:rsidR="0047399A" w:rsidRPr="0067549F" w:rsidRDefault="0047399A" w:rsidP="004E15A1">
      <w:pPr>
        <w:ind w:firstLine="4860"/>
        <w:jc w:val="right"/>
      </w:pPr>
      <w:r w:rsidRPr="0067549F">
        <w:t>к административному регламенту</w:t>
      </w:r>
    </w:p>
    <w:p w:rsidR="0047399A" w:rsidRPr="0067549F" w:rsidRDefault="0047399A" w:rsidP="004E15A1">
      <w:pPr>
        <w:ind w:firstLine="4860"/>
        <w:jc w:val="right"/>
      </w:pPr>
    </w:p>
    <w:p w:rsidR="0047399A" w:rsidRDefault="0047399A" w:rsidP="004E15A1">
      <w:pPr>
        <w:jc w:val="center"/>
      </w:pPr>
      <w:r w:rsidRPr="0067549F">
        <w:rPr>
          <w:spacing w:val="-6"/>
        </w:rPr>
        <w:t>Блок-схема</w:t>
      </w:r>
      <w:r w:rsidRPr="0067549F">
        <w:t xml:space="preserve"> </w:t>
      </w:r>
    </w:p>
    <w:p w:rsidR="0047399A" w:rsidRPr="0067549F" w:rsidRDefault="0047399A" w:rsidP="004E15A1">
      <w:pPr>
        <w:jc w:val="center"/>
      </w:pPr>
      <w:r w:rsidRPr="0067549F">
        <w:t xml:space="preserve">предоставление выписок из Генерального плана и/или Правил землепользования и застройки муниципального образования </w:t>
      </w:r>
      <w:r w:rsidRPr="0067549F">
        <w:rPr>
          <w:bCs/>
        </w:rPr>
        <w:t>«Свердловское городское поселение»</w:t>
      </w:r>
      <w:r w:rsidRPr="0067549F">
        <w:rPr>
          <w:b/>
          <w:bCs/>
        </w:rPr>
        <w:t xml:space="preserve"> </w:t>
      </w:r>
      <w:r w:rsidRPr="0067549F">
        <w:t>Всеволожского муниципального района Ленинградской области</w:t>
      </w: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  <w:r>
        <w:rPr>
          <w:noProof/>
        </w:rPr>
        <w:pict>
          <v:rect id="Прямоугольник 15" o:spid="_x0000_s1026" style="position:absolute;left:0;text-align:left;margin-left:79.75pt;margin-top:2.15pt;width:253.6pt;height:30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">
            <v:textbox>
              <w:txbxContent>
                <w:p w:rsidR="0047399A" w:rsidRPr="001E5142" w:rsidRDefault="0047399A" w:rsidP="00C94CF3">
                  <w:pPr>
                    <w:jc w:val="center"/>
                  </w:pPr>
                  <w:r w:rsidRPr="001E5142">
                    <w:t>Консультирование заявителя</w:t>
                  </w:r>
                </w:p>
              </w:txbxContent>
            </v:textbox>
          </v:rect>
        </w:pict>
      </w: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0" o:spid="_x0000_s1027" type="#_x0000_t34" style="position:absolute;left:0;text-align:left;margin-left:180.2pt;margin-top:22.1pt;width:43.2pt;height:.05pt;rotation:90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">
            <v:stroke endarrow="block"/>
          </v:shape>
        </w:pict>
      </w: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  <w:r>
        <w:rPr>
          <w:noProof/>
        </w:rPr>
        <w:pict>
          <v:rect id="Прямоугольник 13" o:spid="_x0000_s1028" style="position:absolute;left:0;text-align:left;margin-left:79.75pt;margin-top:14.55pt;width:253.6pt;height:78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">
            <v:textbox>
              <w:txbxContent>
                <w:p w:rsidR="0047399A" w:rsidRPr="001E5142" w:rsidRDefault="0047399A" w:rsidP="00C94CF3">
                  <w:pPr>
                    <w:jc w:val="center"/>
                  </w:pPr>
                  <w:r w:rsidRPr="001E5142">
                    <w:t>Прием и регистрация заявления и представленных документов (Из МФЦ, на личном приёме, по электронным каналам связи, почтовой связью)</w:t>
                  </w:r>
                </w:p>
                <w:p w:rsidR="0047399A" w:rsidRDefault="0047399A" w:rsidP="00C94CF3"/>
              </w:txbxContent>
            </v:textbox>
          </v:rect>
        </w:pict>
      </w: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  <w:r>
        <w:rPr>
          <w:noProof/>
        </w:rPr>
        <w:pict>
          <v:shape id="Прямая со стрелкой 12" o:spid="_x0000_s1029" type="#_x0000_t34" style="position:absolute;left:0;text-align:left;margin-left:187.25pt;margin-top:32.4pt;width:39.6pt;height:.05pt;rotation:9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">
            <v:stroke endarrow="block"/>
          </v:shape>
        </w:pict>
      </w:r>
    </w:p>
    <w:p w:rsidR="0047399A" w:rsidRPr="0067549F" w:rsidRDefault="0047399A" w:rsidP="004E15A1"/>
    <w:p w:rsidR="0047399A" w:rsidRPr="0067549F" w:rsidRDefault="0047399A" w:rsidP="004E15A1"/>
    <w:p w:rsidR="0047399A" w:rsidRPr="0067549F" w:rsidRDefault="0047399A" w:rsidP="004E15A1">
      <w:pPr>
        <w:jc w:val="center"/>
      </w:pPr>
      <w:r>
        <w:rPr>
          <w:noProof/>
        </w:rPr>
        <w:pict>
          <v:rect id="Прямоугольник 11" o:spid="_x0000_s1030" style="position:absolute;left:0;text-align:left;margin-left:79.75pt;margin-top:3.65pt;width:253.6pt;height:6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47399A" w:rsidRPr="001E5142" w:rsidRDefault="0047399A" w:rsidP="00C94CF3">
                  <w:pPr>
                    <w:jc w:val="center"/>
                  </w:pPr>
                  <w:r w:rsidRPr="001E5142">
                    <w:t>Рассмотрение заявления и представленных документов</w:t>
                  </w:r>
                </w:p>
                <w:p w:rsidR="0047399A" w:rsidRPr="00E45121" w:rsidRDefault="0047399A" w:rsidP="00C94CF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7399A" w:rsidRPr="0067549F" w:rsidRDefault="0047399A" w:rsidP="004E15A1">
      <w:r w:rsidRPr="0067549F">
        <w:t xml:space="preserve">       </w:t>
      </w:r>
    </w:p>
    <w:p w:rsidR="0047399A" w:rsidRPr="0067549F" w:rsidRDefault="0047399A" w:rsidP="004E15A1"/>
    <w:p w:rsidR="0047399A" w:rsidRPr="0067549F" w:rsidRDefault="0047399A" w:rsidP="004E15A1"/>
    <w:p w:rsidR="0047399A" w:rsidRPr="0067549F" w:rsidRDefault="0047399A" w:rsidP="004E15A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1" type="#_x0000_t32" style="position:absolute;left:0;text-align:left;margin-left:206.25pt;margin-top:-.2pt;width:0;height:29.4pt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47399A" w:rsidRPr="0067549F" w:rsidRDefault="0047399A" w:rsidP="004E15A1">
      <w:pPr>
        <w:jc w:val="center"/>
      </w:pPr>
      <w:r>
        <w:rPr>
          <w:noProof/>
        </w:rPr>
        <w:pict>
          <v:rect id="Прямоугольник 9" o:spid="_x0000_s1032" style="position:absolute;left:0;text-align:left;margin-left:85.4pt;margin-top:12.5pt;width:253.6pt;height:11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">
            <v:textbox>
              <w:txbxContent>
                <w:p w:rsidR="0047399A" w:rsidRPr="001E5142" w:rsidRDefault="0047399A" w:rsidP="00C94CF3">
                  <w:pPr>
                    <w:jc w:val="center"/>
                  </w:pPr>
                  <w:r w:rsidRPr="001E5142">
                    <w:t>Принятие решения и подготовка выписки из Генерального плана и/или Правил землепользования и застройки или уведомления об отказе в предоставлении выписки из утвержденного Генерального плана и/или Правил землепользования и застройки</w:t>
                  </w:r>
                </w:p>
              </w:txbxContent>
            </v:textbox>
          </v:rect>
        </w:pict>
      </w: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  <w:r>
        <w:rPr>
          <w:noProof/>
        </w:rPr>
        <w:pict>
          <v:shape id="Прямая со стрелкой 8" o:spid="_x0000_s1033" type="#_x0000_t32" style="position:absolute;left:0;text-align:left;margin-left:208pt;margin-top:2.55pt;width:0;height:29.55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sSg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"/>
        </w:pict>
      </w: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  <w:r>
        <w:rPr>
          <w:noProof/>
        </w:rPr>
        <w:pict>
          <v:shape id="Прямая со стрелкой 7" o:spid="_x0000_s1034" type="#_x0000_t32" style="position:absolute;left:0;text-align:left;margin-left:364.4pt;margin-top:19.05pt;width:37.7pt;height:0;rotation:9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6" o:spid="_x0000_s1035" type="#_x0000_t32" style="position:absolute;left:0;text-align:left;margin-left:44.95pt;margin-top:.2pt;width:0;height:29.4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5" o:spid="_x0000_s1036" type="#_x0000_t32" style="position:absolute;left:0;text-align:left;margin-left:45.6pt;margin-top:.15pt;width:338.9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</w:pict>
      </w: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  <w:r>
        <w:rPr>
          <w:noProof/>
        </w:rPr>
        <w:pict>
          <v:rect id="Прямоугольник 4" o:spid="_x0000_s1037" style="position:absolute;left:0;text-align:left;margin-left:241.35pt;margin-top:5.7pt;width:230.4pt;height:118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">
            <v:textbox>
              <w:txbxContent>
                <w:p w:rsidR="0047399A" w:rsidRDefault="0047399A" w:rsidP="00C94CF3">
                  <w:pPr>
                    <w:jc w:val="center"/>
                  </w:pPr>
                  <w:r w:rsidRPr="006D56E4">
                    <w:t xml:space="preserve">Выдача </w:t>
                  </w:r>
                  <w:r>
                    <w:t xml:space="preserve">заявителю отказа в предоставлении выписки из Генерального плана и/или Правил землепользования и застройки </w:t>
                  </w:r>
                </w:p>
                <w:p w:rsidR="0047399A" w:rsidRPr="00180020" w:rsidRDefault="0047399A" w:rsidP="00C94CF3">
                  <w:pPr>
                    <w:jc w:val="center"/>
                  </w:pPr>
                  <w:r w:rsidRPr="00247230"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47399A" w:rsidRPr="006D56E4" w:rsidRDefault="0047399A" w:rsidP="00C94CF3">
                  <w:pPr>
                    <w:jc w:val="center"/>
                  </w:pPr>
                </w:p>
                <w:p w:rsidR="0047399A" w:rsidRPr="00BF3B3E" w:rsidRDefault="0047399A" w:rsidP="00C94CF3"/>
              </w:txbxContent>
            </v:textbox>
          </v:rect>
        </w:pict>
      </w:r>
      <w:r>
        <w:rPr>
          <w:noProof/>
        </w:rPr>
        <w:pict>
          <v:rect id="Прямоугольник 12" o:spid="_x0000_s1038" style="position:absolute;left:0;text-align:left;margin-left:-21.65pt;margin-top:.35pt;width:198.55pt;height:111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">
            <v:textbox>
              <w:txbxContent>
                <w:p w:rsidR="0047399A" w:rsidRDefault="0047399A" w:rsidP="00C94CF3">
                  <w:pPr>
                    <w:jc w:val="center"/>
                  </w:pPr>
                  <w:r w:rsidRPr="006D56E4">
                    <w:t xml:space="preserve">Выдача </w:t>
                  </w:r>
                  <w:r>
                    <w:t xml:space="preserve">заявителю выписки из Генерального плана и/или Правил землепользования и застройки </w:t>
                  </w:r>
                </w:p>
                <w:p w:rsidR="0047399A" w:rsidRPr="00180020" w:rsidRDefault="0047399A" w:rsidP="00C94CF3">
                  <w:pPr>
                    <w:jc w:val="center"/>
                  </w:pPr>
                  <w:r w:rsidRPr="00247230"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47399A" w:rsidRPr="006D56E4" w:rsidRDefault="0047399A" w:rsidP="00C94CF3">
                  <w:pPr>
                    <w:jc w:val="center"/>
                  </w:pPr>
                </w:p>
              </w:txbxContent>
            </v:textbox>
          </v:rect>
        </w:pict>
      </w: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jc w:val="both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Pr="0067549F" w:rsidRDefault="0047399A" w:rsidP="004E15A1">
      <w:pPr>
        <w:jc w:val="right"/>
      </w:pPr>
      <w:r w:rsidRPr="0067549F">
        <w:t>П</w:t>
      </w:r>
      <w:r>
        <w:t>риложение</w:t>
      </w:r>
      <w:r w:rsidRPr="0067549F">
        <w:t xml:space="preserve"> № </w:t>
      </w:r>
      <w:r>
        <w:t>2</w:t>
      </w:r>
    </w:p>
    <w:p w:rsidR="0047399A" w:rsidRPr="0067549F" w:rsidRDefault="0047399A" w:rsidP="004E15A1">
      <w:pPr>
        <w:ind w:firstLine="4860"/>
        <w:jc w:val="right"/>
      </w:pPr>
      <w:r w:rsidRPr="0067549F">
        <w:t>к административному регламенту</w:t>
      </w: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center"/>
      </w:pPr>
    </w:p>
    <w:p w:rsidR="0047399A" w:rsidRPr="0067549F" w:rsidRDefault="0047399A" w:rsidP="004E15A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67549F">
        <w:rPr>
          <w:color w:val="000000"/>
        </w:rPr>
        <w:t xml:space="preserve">Информация о местах нахождения, </w:t>
      </w:r>
    </w:p>
    <w:p w:rsidR="0047399A" w:rsidRPr="0067549F" w:rsidRDefault="0047399A" w:rsidP="004E15A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67549F">
        <w:rPr>
          <w:color w:val="000000"/>
        </w:rPr>
        <w:t>справочных телефонах и адресах электронной почты МФЦ</w:t>
      </w:r>
    </w:p>
    <w:p w:rsidR="0047399A" w:rsidRPr="0067549F" w:rsidRDefault="0047399A" w:rsidP="004E15A1">
      <w:pPr>
        <w:jc w:val="both"/>
        <w:rPr>
          <w:shd w:val="clear" w:color="auto" w:fill="FFFFFF"/>
        </w:rPr>
      </w:pPr>
    </w:p>
    <w:p w:rsidR="0047399A" w:rsidRPr="0067549F" w:rsidRDefault="0047399A" w:rsidP="004E15A1">
      <w:pPr>
        <w:jc w:val="both"/>
        <w:rPr>
          <w:shd w:val="clear" w:color="auto" w:fill="FFFFFF"/>
        </w:rPr>
      </w:pPr>
      <w:r w:rsidRPr="0067549F">
        <w:rPr>
          <w:shd w:val="clear" w:color="auto" w:fill="FFFFFF"/>
        </w:rPr>
        <w:t>Телефон единой справочной службы ГБУ ЛО «МФЦ»: 8 (800) 301-47-47</w:t>
      </w:r>
      <w:r w:rsidRPr="0067549F">
        <w:rPr>
          <w:i/>
          <w:shd w:val="clear" w:color="auto" w:fill="FFFFFF"/>
        </w:rPr>
        <w:t xml:space="preserve"> (на территории России звонок бесплатный), </w:t>
      </w:r>
      <w:r w:rsidRPr="0067549F">
        <w:rPr>
          <w:shd w:val="clear" w:color="auto" w:fill="FFFFFF"/>
        </w:rPr>
        <w:t xml:space="preserve">адрес электронной почты: </w:t>
      </w:r>
      <w:r w:rsidRPr="0067549F">
        <w:rPr>
          <w:bCs/>
          <w:shd w:val="clear" w:color="auto" w:fill="FFFFFF"/>
        </w:rPr>
        <w:t>info@mfc47.ru.</w:t>
      </w:r>
    </w:p>
    <w:p w:rsidR="0047399A" w:rsidRPr="0067549F" w:rsidRDefault="0047399A" w:rsidP="004E15A1">
      <w:pPr>
        <w:jc w:val="both"/>
        <w:rPr>
          <w:color w:val="000000"/>
        </w:rPr>
      </w:pPr>
      <w:r w:rsidRPr="0067549F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67549F">
          <w:rPr>
            <w:color w:val="0000FF"/>
            <w:u w:val="single"/>
            <w:shd w:val="clear" w:color="auto" w:fill="FFFFFF"/>
            <w:lang w:val="en-US"/>
          </w:rPr>
          <w:t>www</w:t>
        </w:r>
        <w:r w:rsidRPr="0067549F">
          <w:rPr>
            <w:color w:val="0000FF"/>
            <w:u w:val="single"/>
            <w:shd w:val="clear" w:color="auto" w:fill="FFFFFF"/>
          </w:rPr>
          <w:t>.</w:t>
        </w:r>
        <w:r w:rsidRPr="0067549F">
          <w:rPr>
            <w:color w:val="0000FF"/>
            <w:u w:val="single"/>
            <w:shd w:val="clear" w:color="auto" w:fill="FFFFFF"/>
            <w:lang w:val="en-US"/>
          </w:rPr>
          <w:t>mfc</w:t>
        </w:r>
        <w:r w:rsidRPr="0067549F">
          <w:rPr>
            <w:color w:val="0000FF"/>
            <w:u w:val="single"/>
            <w:shd w:val="clear" w:color="auto" w:fill="FFFFFF"/>
          </w:rPr>
          <w:t>47.</w:t>
        </w:r>
        <w:r w:rsidRPr="0067549F">
          <w:rPr>
            <w:color w:val="0000FF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34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52"/>
        <w:gridCol w:w="2409"/>
        <w:gridCol w:w="3686"/>
        <w:gridCol w:w="2408"/>
        <w:gridCol w:w="994"/>
      </w:tblGrid>
      <w:tr w:rsidR="0047399A" w:rsidRPr="0067549F" w:rsidTr="00091BA1">
        <w:trPr>
          <w:trHeight w:hRule="exact" w:val="636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67549F">
              <w:rPr>
                <w:b/>
                <w:lang w:eastAsia="ar-SA"/>
              </w:rPr>
              <w:t>№</w:t>
            </w:r>
          </w:p>
          <w:p w:rsidR="0047399A" w:rsidRPr="0067549F" w:rsidRDefault="0047399A" w:rsidP="004E15A1">
            <w:pPr>
              <w:widowControl w:val="0"/>
              <w:suppressAutoHyphens/>
              <w:ind w:firstLine="530"/>
              <w:jc w:val="center"/>
              <w:rPr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b/>
                <w:lang w:eastAsia="ar-SA"/>
              </w:rPr>
              <w:t>График работы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>Телефон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47399A" w:rsidRPr="0067549F" w:rsidTr="00091BA1">
        <w:trPr>
          <w:trHeight w:hRule="exact" w:val="258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7399A" w:rsidRPr="0067549F" w:rsidTr="001E5142">
        <w:trPr>
          <w:trHeight w:hRule="exact" w:val="1199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Филиал ГБУ ЛО «МФЦ» «Тихвинский» - отдел «Бокситогорск»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 xml:space="preserve">187650, Россия, Ленинградская область, Бокситогорский район, </w:t>
            </w:r>
            <w:r w:rsidRPr="0067549F">
              <w:br/>
              <w:t>г. Бокситогорск,  ул. Заводская, д. 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986"/>
        </w:trPr>
        <w:tc>
          <w:tcPr>
            <w:tcW w:w="852" w:type="dxa"/>
            <w:vMerge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Филиал ГБУ ЛО «МФЦ» «Тихвинский» - отдел «Пикалево»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 xml:space="preserve">187602, Россия, Ленинградская область, Бокситогорский район, </w:t>
            </w:r>
            <w:r w:rsidRPr="0067549F">
              <w:br/>
              <w:t>г. Пикалево, ул. Заводская, д. 11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303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7399A" w:rsidRPr="0067549F" w:rsidTr="001E5142">
        <w:trPr>
          <w:trHeight w:hRule="exact" w:val="892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 «Волосовский»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jc w:val="center"/>
            </w:pPr>
            <w:r w:rsidRPr="0067549F">
              <w:t>188410, Россия, Ленинградская обл., Волосовский район, г.Волосово, усадьба СХТ, д.1 лит. А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303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7399A" w:rsidRPr="0067549F" w:rsidTr="00091BA1">
        <w:trPr>
          <w:trHeight w:hRule="exact" w:val="894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67549F">
              <w:t>187403, Ленинградская область, г. Волхов. Волховский проспект, д. 9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suppressAutoHyphens/>
              <w:jc w:val="center"/>
              <w:rPr>
                <w:bCs/>
                <w:color w:val="000000"/>
              </w:rPr>
            </w:pPr>
            <w:r w:rsidRPr="0067549F"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252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shd w:val="clear" w:color="auto" w:fill="FFFFFF"/>
              </w:rPr>
            </w:pPr>
            <w:r w:rsidRPr="0067549F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67549F">
              <w:rPr>
                <w:b/>
                <w:shd w:val="clear" w:color="auto" w:fill="FFFFFF"/>
              </w:rPr>
              <w:t xml:space="preserve">Всеволожском районе </w:t>
            </w:r>
            <w:r w:rsidRPr="0067549F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7399A" w:rsidRPr="0067549F" w:rsidTr="001E5142">
        <w:trPr>
          <w:trHeight w:hRule="exact" w:val="866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 «Всеволожский»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 xml:space="preserve">188643, Россия, Ленинградская область, Всеволожский район,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t>г. Всеволожск, ул. Пожвинская, д. 4а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  <w:p w:rsidR="0047399A" w:rsidRPr="0067549F" w:rsidRDefault="0047399A" w:rsidP="004E15A1">
            <w:pPr>
              <w:jc w:val="center"/>
            </w:pP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1E5142">
        <w:trPr>
          <w:trHeight w:hRule="exact" w:val="1402"/>
        </w:trPr>
        <w:tc>
          <w:tcPr>
            <w:tcW w:w="852" w:type="dxa"/>
            <w:vMerge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 д. Новосаратовка - центр, д. 8 </w:t>
            </w:r>
            <w:r w:rsidRPr="0067549F"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jc w:val="center"/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284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>Предоставление услуг в</w:t>
            </w:r>
            <w:r w:rsidRPr="0067549F">
              <w:rPr>
                <w:b/>
                <w:lang w:eastAsia="ar-SA"/>
              </w:rPr>
              <w:t xml:space="preserve"> Выборгском районе </w:t>
            </w:r>
            <w:r w:rsidRPr="0067549F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7399A" w:rsidRPr="0067549F" w:rsidTr="001E5142">
        <w:trPr>
          <w:trHeight w:hRule="exact" w:val="884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г. Выборг, ул. Вокзальная, д.13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jc w:val="center"/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1E5142">
        <w:trPr>
          <w:trHeight w:hRule="exact" w:val="880"/>
        </w:trPr>
        <w:tc>
          <w:tcPr>
            <w:tcW w:w="852" w:type="dxa"/>
            <w:vMerge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numPr>
                <w:ilvl w:val="0"/>
                <w:numId w:val="5"/>
              </w:numPr>
              <w:suppressAutoHyphens/>
              <w:ind w:left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Филиал ГБУ ЛО «МФЦ» «Выборгский» - отдел «Рощино»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188681, Россия, Ленинградская область, Выборгский район,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t xml:space="preserve"> п. Рощино, ул. Советская, д.8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jc w:val="center"/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1E5142">
        <w:trPr>
          <w:trHeight w:hRule="exact" w:val="862"/>
        </w:trPr>
        <w:tc>
          <w:tcPr>
            <w:tcW w:w="852" w:type="dxa"/>
            <w:vMerge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numPr>
                <w:ilvl w:val="0"/>
                <w:numId w:val="6"/>
              </w:numPr>
              <w:suppressAutoHyphens/>
              <w:ind w:left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Филиал ГБУ ЛО «МФЦ» «Светогорский»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258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67549F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7399A" w:rsidRPr="0067549F" w:rsidTr="001E5142">
        <w:trPr>
          <w:trHeight w:hRule="exact" w:val="862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6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Филиал ГБУ ЛО «МФЦ» «Гатчинский»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shd w:val="clear" w:color="auto" w:fill="FFFFFF"/>
              <w:spacing w:before="100" w:beforeAutospacing="1" w:afterAutospacing="1"/>
              <w:jc w:val="center"/>
            </w:pPr>
            <w:r w:rsidRPr="0067549F">
              <w:t xml:space="preserve">188300, Россия, Ленинградская область, Гатчинский район, </w:t>
            </w:r>
            <w:r w:rsidRPr="0067549F">
              <w:br/>
              <w:t>г. Гатчина, Пушкинское шоссе, д. 15 А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343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67549F">
              <w:rPr>
                <w:b/>
                <w:lang w:eastAsia="ar-SA"/>
              </w:rPr>
              <w:t xml:space="preserve">Кингисеппском районе </w:t>
            </w:r>
            <w:r w:rsidRPr="0067549F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7399A" w:rsidRPr="0067549F" w:rsidTr="00091BA1">
        <w:trPr>
          <w:trHeight w:hRule="exact" w:val="794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7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Филиал ГБУ ЛО «МФЦ» «Кингисеппский»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ind w:firstLine="87"/>
              <w:jc w:val="center"/>
            </w:pPr>
            <w:r w:rsidRPr="0067549F">
              <w:t>188480, Россия, Ленинградская область, Кингисеппский район,  г. Кингисепп,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ул. Фабричная, д. 14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        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color w:val="000000"/>
              </w:rPr>
              <w:t>ежедневно,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u w:val="single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312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67549F">
              <w:rPr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7399A" w:rsidRPr="0067549F" w:rsidTr="00091BA1">
        <w:trPr>
          <w:trHeight w:hRule="exact" w:val="822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Филиал ГБУ ЛО «МФЦ» «Киришский»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 xml:space="preserve">187110, Россия, Ленинградская область, Киришский район, г. Кириши, пр. Героев, </w:t>
            </w:r>
            <w:r w:rsidRPr="0067549F">
              <w:br/>
              <w:t>д. 34А.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343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67549F">
              <w:rPr>
                <w:b/>
                <w:lang w:eastAsia="ar-SA"/>
              </w:rPr>
              <w:t xml:space="preserve">Кировском районе </w:t>
            </w:r>
            <w:r w:rsidRPr="0067549F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7399A" w:rsidRPr="0067549F" w:rsidTr="00091BA1">
        <w:trPr>
          <w:trHeight w:hRule="exact" w:val="782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9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Филиал ГБУ ЛО «МФЦ» «Кировский»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994"/>
        </w:trPr>
        <w:tc>
          <w:tcPr>
            <w:tcW w:w="852" w:type="dxa"/>
            <w:vMerge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248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67549F">
              <w:rPr>
                <w:b/>
                <w:lang w:eastAsia="ar-SA"/>
              </w:rPr>
              <w:t xml:space="preserve">Лодейнопольском районе </w:t>
            </w:r>
            <w:r w:rsidRPr="0067549F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7399A" w:rsidRPr="0067549F" w:rsidTr="001E5142">
        <w:trPr>
          <w:trHeight w:hRule="exact" w:val="1208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ind w:firstLine="10"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10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«Лодейнопольский»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187700, Россия,</w:t>
            </w:r>
          </w:p>
          <w:p w:rsidR="0047399A" w:rsidRPr="0067549F" w:rsidRDefault="0047399A" w:rsidP="004E15A1">
            <w:pPr>
              <w:ind w:firstLine="87"/>
              <w:jc w:val="center"/>
            </w:pPr>
            <w:r w:rsidRPr="0067549F">
              <w:rPr>
                <w:bCs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397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67549F">
              <w:rPr>
                <w:b/>
                <w:shd w:val="clear" w:color="auto" w:fill="FFFFFF"/>
              </w:rPr>
              <w:t xml:space="preserve">Ломоносовском  районе </w:t>
            </w:r>
            <w:r w:rsidRPr="0067549F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47399A" w:rsidRPr="0067549F" w:rsidTr="001E5142">
        <w:trPr>
          <w:trHeight w:hRule="exact" w:val="890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ind w:firstLine="10"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11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ind w:firstLine="87"/>
              <w:jc w:val="center"/>
            </w:pPr>
            <w:r w:rsidRPr="0067549F"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color w:val="000000"/>
              </w:rPr>
              <w:t>ежедневно,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397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67549F">
              <w:rPr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7399A" w:rsidRPr="0067549F" w:rsidTr="00091BA1">
        <w:trPr>
          <w:trHeight w:hRule="exact" w:val="862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ind w:firstLine="10"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12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>Филиал ГБУ ЛО «МФЦ» «Лужский»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keepNext/>
              <w:shd w:val="clear" w:color="auto" w:fill="FFFFFF"/>
              <w:jc w:val="center"/>
              <w:outlineLvl w:val="1"/>
            </w:pPr>
            <w:r w:rsidRPr="0067549F"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259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67549F">
              <w:rPr>
                <w:b/>
                <w:shd w:val="clear" w:color="auto" w:fill="FFFFFF"/>
              </w:rPr>
              <w:t xml:space="preserve">Подпорожском районе </w:t>
            </w:r>
            <w:r w:rsidRPr="0067549F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47399A" w:rsidRPr="0067549F" w:rsidTr="00091BA1">
        <w:trPr>
          <w:trHeight w:hRule="exact" w:val="892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ind w:firstLine="10"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13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Филиал ГБУ ЛО «МФЦ» «</w:t>
            </w:r>
            <w:r w:rsidRPr="0067549F">
              <w:rPr>
                <w:bCs/>
                <w:lang w:eastAsia="ar-SA"/>
              </w:rPr>
              <w:t>Лодейнопольский</w:t>
            </w:r>
            <w:r w:rsidRPr="0067549F">
              <w:rPr>
                <w:color w:val="000000"/>
              </w:rPr>
              <w:t>»-отдел «Подпорожье»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shd w:val="clear" w:color="auto" w:fill="FFFFFF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jc w:val="center"/>
              <w:rPr>
                <w:color w:val="000000"/>
              </w:rPr>
            </w:pPr>
            <w:r w:rsidRPr="0067549F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val="285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67549F">
              <w:rPr>
                <w:b/>
                <w:bCs/>
                <w:shd w:val="clear" w:color="auto" w:fill="FFFFFF"/>
              </w:rPr>
              <w:t>Предоставление услуг в</w:t>
            </w:r>
            <w:r w:rsidRPr="0067549F">
              <w:rPr>
                <w:b/>
                <w:shd w:val="clear" w:color="auto" w:fill="FFFFFF"/>
              </w:rPr>
              <w:t xml:space="preserve"> Приозерском районе </w:t>
            </w:r>
            <w:r w:rsidRPr="0067549F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7399A" w:rsidRPr="0067549F" w:rsidTr="001E5142">
        <w:trPr>
          <w:trHeight w:hRule="exact" w:val="1138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67549F">
              <w:rPr>
                <w:lang w:eastAsia="ar-SA"/>
              </w:rPr>
              <w:t>14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188731, Россия,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jc w:val="center"/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1E5142">
        <w:trPr>
          <w:trHeight w:hRule="exact" w:val="782"/>
        </w:trPr>
        <w:tc>
          <w:tcPr>
            <w:tcW w:w="852" w:type="dxa"/>
            <w:vMerge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numPr>
                <w:ilvl w:val="0"/>
                <w:numId w:val="6"/>
              </w:numPr>
              <w:suppressAutoHyphens/>
              <w:ind w:left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 «Приозерск»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jc w:val="center"/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359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67549F">
              <w:rPr>
                <w:b/>
                <w:lang w:eastAsia="ar-SA"/>
              </w:rPr>
              <w:t xml:space="preserve">Сланцевском районе </w:t>
            </w:r>
            <w:r w:rsidRPr="0067549F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7399A" w:rsidRPr="0067549F" w:rsidTr="001E5142">
        <w:trPr>
          <w:trHeight w:hRule="exact" w:val="894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15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color w:val="FF0000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420"/>
        </w:trPr>
        <w:tc>
          <w:tcPr>
            <w:tcW w:w="1034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7399A" w:rsidRPr="0067549F" w:rsidTr="00091BA1">
        <w:trPr>
          <w:trHeight w:hRule="exact" w:val="808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16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t>Филиал ГБУ ЛО «МФЦ» «Сосновоборский»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</w:pPr>
            <w:r w:rsidRPr="0067549F">
              <w:t xml:space="preserve">188540, Россия, Ленинградская область,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t>г. Сосновый Бор, ул. Мира, д.1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u w:val="single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273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67549F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67549F">
              <w:rPr>
                <w:b/>
                <w:shd w:val="clear" w:color="auto" w:fill="FFFFFF"/>
              </w:rPr>
              <w:t xml:space="preserve">Тихвинском районе </w:t>
            </w:r>
            <w:r w:rsidRPr="0067549F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7399A" w:rsidRPr="0067549F" w:rsidTr="001E5142">
        <w:trPr>
          <w:trHeight w:hRule="exact" w:val="898"/>
        </w:trPr>
        <w:tc>
          <w:tcPr>
            <w:tcW w:w="852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17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«Тихвинский»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г. Тихвин, 1-й микрорайон, д.2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292"/>
        </w:trPr>
        <w:tc>
          <w:tcPr>
            <w:tcW w:w="10349" w:type="dxa"/>
            <w:gridSpan w:val="5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67549F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67549F">
              <w:rPr>
                <w:b/>
                <w:shd w:val="clear" w:color="auto" w:fill="FFFFFF"/>
              </w:rPr>
              <w:t xml:space="preserve">Тосненском районе </w:t>
            </w:r>
            <w:r w:rsidRPr="0067549F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7399A" w:rsidRPr="0067549F" w:rsidTr="001E5142">
        <w:trPr>
          <w:trHeight w:hRule="exact" w:val="869"/>
        </w:trPr>
        <w:tc>
          <w:tcPr>
            <w:tcW w:w="852" w:type="dxa"/>
            <w:vAlign w:val="center"/>
          </w:tcPr>
          <w:p w:rsidR="0047399A" w:rsidRPr="0067549F" w:rsidRDefault="0047399A" w:rsidP="004E15A1">
            <w:pPr>
              <w:suppressAutoHyphens/>
              <w:contextualSpacing/>
              <w:jc w:val="center"/>
            </w:pPr>
            <w:r w:rsidRPr="0067549F">
              <w:t>18</w:t>
            </w:r>
          </w:p>
        </w:tc>
        <w:tc>
          <w:tcPr>
            <w:tcW w:w="2409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686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>С 9.00 до 21.00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67549F">
              <w:rPr>
                <w:bCs/>
                <w:lang w:eastAsia="ar-SA"/>
              </w:rPr>
              <w:t xml:space="preserve">ежедневно,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67549F">
              <w:rPr>
                <w:bCs/>
                <w:lang w:eastAsia="ar-SA"/>
              </w:rPr>
              <w:t>без перерыва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  <w:tr w:rsidR="0047399A" w:rsidRPr="0067549F" w:rsidTr="00091BA1">
        <w:trPr>
          <w:trHeight w:hRule="exact" w:val="306"/>
        </w:trPr>
        <w:tc>
          <w:tcPr>
            <w:tcW w:w="10349" w:type="dxa"/>
            <w:gridSpan w:val="5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67549F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99A" w:rsidRPr="0067549F" w:rsidTr="001E5142">
        <w:trPr>
          <w:trHeight w:hRule="exact" w:val="2541"/>
        </w:trPr>
        <w:tc>
          <w:tcPr>
            <w:tcW w:w="852" w:type="dxa"/>
            <w:vAlign w:val="center"/>
          </w:tcPr>
          <w:p w:rsidR="0047399A" w:rsidRPr="0067549F" w:rsidRDefault="0047399A" w:rsidP="004E15A1">
            <w:pPr>
              <w:suppressAutoHyphens/>
              <w:contextualSpacing/>
              <w:jc w:val="center"/>
            </w:pPr>
            <w:r w:rsidRPr="0067549F">
              <w:t>19</w:t>
            </w:r>
          </w:p>
        </w:tc>
        <w:tc>
          <w:tcPr>
            <w:tcW w:w="2409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67549F">
              <w:rPr>
                <w:color w:val="000000"/>
                <w:lang w:eastAsia="ar-SA"/>
              </w:rPr>
              <w:t>ГБУ ЛО «МФЦ»</w:t>
            </w:r>
          </w:p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67549F">
              <w:rPr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67549F">
              <w:rPr>
                <w:color w:val="000000"/>
                <w:lang w:eastAsia="ar-SA"/>
              </w:rPr>
              <w:t>)</w:t>
            </w:r>
          </w:p>
        </w:tc>
        <w:tc>
          <w:tcPr>
            <w:tcW w:w="3686" w:type="dxa"/>
            <w:vAlign w:val="center"/>
          </w:tcPr>
          <w:p w:rsidR="0047399A" w:rsidRPr="0067549F" w:rsidRDefault="0047399A" w:rsidP="004E15A1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67549F">
              <w:rPr>
                <w:bCs/>
                <w:i/>
                <w:color w:val="000000"/>
              </w:rPr>
              <w:t>Юридический адрес:</w:t>
            </w:r>
          </w:p>
          <w:p w:rsidR="0047399A" w:rsidRPr="0067549F" w:rsidRDefault="0047399A" w:rsidP="004E15A1">
            <w:pPr>
              <w:shd w:val="clear" w:color="auto" w:fill="FFFFFF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47399A" w:rsidRPr="0067549F" w:rsidRDefault="0047399A" w:rsidP="004E15A1">
            <w:pPr>
              <w:shd w:val="clear" w:color="auto" w:fill="FFFFFF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дер. Новосаратовка-центр, д.8</w:t>
            </w:r>
          </w:p>
          <w:p w:rsidR="0047399A" w:rsidRPr="0067549F" w:rsidRDefault="0047399A" w:rsidP="004E15A1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67549F">
              <w:rPr>
                <w:bCs/>
                <w:i/>
                <w:color w:val="000000"/>
              </w:rPr>
              <w:t>Почтовый адрес:</w:t>
            </w:r>
          </w:p>
          <w:p w:rsidR="0047399A" w:rsidRPr="0067549F" w:rsidRDefault="0047399A" w:rsidP="004E15A1">
            <w:pPr>
              <w:shd w:val="clear" w:color="auto" w:fill="FFFFFF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 xml:space="preserve">191311, г. Санкт-Петербург, </w:t>
            </w:r>
          </w:p>
          <w:p w:rsidR="0047399A" w:rsidRPr="0067549F" w:rsidRDefault="0047399A" w:rsidP="004E15A1">
            <w:pPr>
              <w:shd w:val="clear" w:color="auto" w:fill="FFFFFF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ул. Смольного, д. 3, лит. А</w:t>
            </w:r>
          </w:p>
          <w:p w:rsidR="0047399A" w:rsidRPr="0067549F" w:rsidRDefault="0047399A" w:rsidP="004E15A1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67549F">
              <w:rPr>
                <w:bCs/>
                <w:i/>
                <w:color w:val="000000"/>
              </w:rPr>
              <w:t>Фактический адрес</w:t>
            </w:r>
            <w:r w:rsidRPr="0067549F">
              <w:rPr>
                <w:b/>
                <w:i/>
                <w:color w:val="000000"/>
              </w:rPr>
              <w:t>:</w:t>
            </w:r>
          </w:p>
          <w:p w:rsidR="0047399A" w:rsidRPr="0067549F" w:rsidRDefault="0047399A" w:rsidP="004E15A1">
            <w:pPr>
              <w:shd w:val="clear" w:color="auto" w:fill="FFFFFF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191024, г. Санкт-Петербург,  </w:t>
            </w:r>
          </w:p>
          <w:p w:rsidR="0047399A" w:rsidRPr="0067549F" w:rsidRDefault="0047399A" w:rsidP="004E15A1">
            <w:pPr>
              <w:shd w:val="clear" w:color="auto" w:fill="FFFFFF"/>
              <w:jc w:val="center"/>
              <w:rPr>
                <w:color w:val="000000"/>
              </w:rPr>
            </w:pPr>
            <w:r w:rsidRPr="0067549F">
              <w:rPr>
                <w:color w:val="000000"/>
              </w:rPr>
              <w:t>пр. Бакунина, д. 5, лит. А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67549F">
              <w:rPr>
                <w:color w:val="000000"/>
                <w:lang w:eastAsia="ar-SA"/>
              </w:rPr>
              <w:t>пн-чт –</w:t>
            </w:r>
          </w:p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67549F">
              <w:rPr>
                <w:color w:val="000000"/>
                <w:lang w:eastAsia="ar-SA"/>
              </w:rPr>
              <w:t>с 9.00 до 18.00,</w:t>
            </w:r>
          </w:p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67549F">
              <w:rPr>
                <w:color w:val="000000"/>
                <w:lang w:eastAsia="ar-SA"/>
              </w:rPr>
              <w:t>пт. –</w:t>
            </w:r>
          </w:p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67549F">
              <w:rPr>
                <w:color w:val="000000"/>
                <w:lang w:eastAsia="ar-SA"/>
              </w:rPr>
              <w:t xml:space="preserve">с 9.00 до 17.00, </w:t>
            </w:r>
          </w:p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67549F">
              <w:rPr>
                <w:color w:val="000000"/>
                <w:lang w:eastAsia="ar-SA"/>
              </w:rPr>
              <w:t>перерыв с</w:t>
            </w:r>
          </w:p>
          <w:p w:rsidR="0047399A" w:rsidRPr="0067549F" w:rsidRDefault="0047399A" w:rsidP="004E15A1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lang w:eastAsia="ar-SA"/>
              </w:rPr>
            </w:pPr>
            <w:r w:rsidRPr="0067549F">
              <w:rPr>
                <w:color w:val="000000"/>
                <w:lang w:eastAsia="ar-SA"/>
              </w:rPr>
              <w:t>13.00 до 13.48, выходные дни -</w:t>
            </w:r>
          </w:p>
          <w:p w:rsidR="0047399A" w:rsidRPr="0067549F" w:rsidRDefault="0047399A" w:rsidP="004E15A1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67549F">
              <w:rPr>
                <w:color w:val="000000"/>
                <w:lang w:eastAsia="ar-SA"/>
              </w:rPr>
              <w:t>сб, вс.</w:t>
            </w:r>
          </w:p>
        </w:tc>
        <w:tc>
          <w:tcPr>
            <w:tcW w:w="994" w:type="dxa"/>
            <w:vAlign w:val="center"/>
          </w:tcPr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67549F">
              <w:rPr>
                <w:shd w:val="clear" w:color="auto" w:fill="FFFFFF"/>
              </w:rPr>
              <w:t xml:space="preserve">8 (800) </w:t>
            </w:r>
          </w:p>
          <w:p w:rsidR="0047399A" w:rsidRPr="0067549F" w:rsidRDefault="0047399A" w:rsidP="004E15A1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7549F">
              <w:rPr>
                <w:shd w:val="clear" w:color="auto" w:fill="FFFFFF"/>
              </w:rPr>
              <w:t>301-47-47</w:t>
            </w:r>
          </w:p>
        </w:tc>
      </w:tr>
    </w:tbl>
    <w:p w:rsidR="0047399A" w:rsidRPr="0067549F" w:rsidRDefault="0047399A" w:rsidP="004E15A1">
      <w:pPr>
        <w:tabs>
          <w:tab w:val="left" w:pos="142"/>
          <w:tab w:val="left" w:pos="284"/>
        </w:tabs>
        <w:jc w:val="both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Default="0047399A" w:rsidP="004E15A1"/>
    <w:p w:rsidR="0047399A" w:rsidRPr="0067549F" w:rsidRDefault="0047399A" w:rsidP="004E15A1"/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</w:p>
    <w:p w:rsidR="0047399A" w:rsidRPr="0067549F" w:rsidRDefault="0047399A" w:rsidP="004E15A1">
      <w:pPr>
        <w:jc w:val="right"/>
      </w:pPr>
      <w:bookmarkStart w:id="0" w:name="_GoBack"/>
      <w:bookmarkEnd w:id="0"/>
    </w:p>
    <w:p w:rsidR="0047399A" w:rsidRPr="0067549F" w:rsidRDefault="0047399A" w:rsidP="004E15A1">
      <w:pPr>
        <w:jc w:val="right"/>
      </w:pPr>
      <w:r w:rsidRPr="0067549F">
        <w:t>П</w:t>
      </w:r>
      <w:r>
        <w:t>риложение</w:t>
      </w:r>
      <w:r w:rsidRPr="0067549F">
        <w:t xml:space="preserve"> № 3</w:t>
      </w:r>
    </w:p>
    <w:p w:rsidR="0047399A" w:rsidRPr="0067549F" w:rsidRDefault="0047399A" w:rsidP="004E15A1">
      <w:pPr>
        <w:ind w:firstLine="4860"/>
        <w:jc w:val="right"/>
      </w:pPr>
      <w:r w:rsidRPr="0067549F">
        <w:t>к административному регламенту</w:t>
      </w:r>
    </w:p>
    <w:p w:rsidR="0047399A" w:rsidRPr="0067549F" w:rsidRDefault="0047399A" w:rsidP="004E15A1">
      <w:pPr>
        <w:ind w:firstLine="4860"/>
        <w:jc w:val="right"/>
      </w:pPr>
    </w:p>
    <w:p w:rsidR="0047399A" w:rsidRDefault="0047399A" w:rsidP="00361DA5">
      <w:pPr>
        <w:autoSpaceDE w:val="0"/>
        <w:autoSpaceDN w:val="0"/>
        <w:jc w:val="right"/>
      </w:pPr>
      <w:r w:rsidRPr="0067549F">
        <w:t xml:space="preserve">Главе администрации </w:t>
      </w:r>
    </w:p>
    <w:p w:rsidR="0047399A" w:rsidRDefault="0047399A" w:rsidP="00361DA5">
      <w:pPr>
        <w:autoSpaceDE w:val="0"/>
        <w:autoSpaceDN w:val="0"/>
        <w:jc w:val="right"/>
        <w:rPr>
          <w:b/>
          <w:bCs/>
        </w:rPr>
      </w:pPr>
      <w:r w:rsidRPr="0067549F">
        <w:t xml:space="preserve">муниципального образования </w:t>
      </w:r>
      <w:r w:rsidRPr="0067549F">
        <w:rPr>
          <w:bCs/>
        </w:rPr>
        <w:t>«Свердловское городское поселение»</w:t>
      </w:r>
      <w:r w:rsidRPr="0067549F">
        <w:rPr>
          <w:b/>
          <w:bCs/>
        </w:rPr>
        <w:t xml:space="preserve"> </w:t>
      </w:r>
    </w:p>
    <w:p w:rsidR="0047399A" w:rsidRPr="0067549F" w:rsidRDefault="0047399A" w:rsidP="00361DA5">
      <w:pPr>
        <w:autoSpaceDE w:val="0"/>
        <w:autoSpaceDN w:val="0"/>
        <w:jc w:val="right"/>
      </w:pPr>
      <w:r w:rsidRPr="0067549F">
        <w:t>Всеволожского муниципального района Ленинградской области</w:t>
      </w:r>
    </w:p>
    <w:p w:rsidR="0047399A" w:rsidRPr="0067549F" w:rsidRDefault="0047399A" w:rsidP="00361DA5">
      <w:pPr>
        <w:pBdr>
          <w:top w:val="single" w:sz="4" w:space="1" w:color="auto"/>
        </w:pBdr>
        <w:autoSpaceDE w:val="0"/>
        <w:autoSpaceDN w:val="0"/>
        <w:jc w:val="right"/>
      </w:pPr>
    </w:p>
    <w:p w:rsidR="0047399A" w:rsidRPr="0067549F" w:rsidRDefault="0047399A" w:rsidP="00361DA5">
      <w:pPr>
        <w:autoSpaceDE w:val="0"/>
        <w:autoSpaceDN w:val="0"/>
        <w:jc w:val="right"/>
      </w:pPr>
      <w:r w:rsidRPr="0067549F">
        <w:t>от</w:t>
      </w:r>
      <w:r w:rsidRPr="0067549F">
        <w:tab/>
      </w:r>
    </w:p>
    <w:p w:rsidR="0047399A" w:rsidRPr="0067549F" w:rsidRDefault="0047399A" w:rsidP="00361DA5">
      <w:pPr>
        <w:pBdr>
          <w:top w:val="single" w:sz="4" w:space="1" w:color="auto"/>
        </w:pBdr>
        <w:autoSpaceDE w:val="0"/>
        <w:autoSpaceDN w:val="0"/>
        <w:jc w:val="right"/>
      </w:pPr>
    </w:p>
    <w:p w:rsidR="0047399A" w:rsidRPr="0067549F" w:rsidRDefault="0047399A" w:rsidP="00361DA5">
      <w:pPr>
        <w:autoSpaceDE w:val="0"/>
        <w:autoSpaceDN w:val="0"/>
        <w:jc w:val="right"/>
      </w:pPr>
    </w:p>
    <w:p w:rsidR="0047399A" w:rsidRPr="0067549F" w:rsidRDefault="0047399A" w:rsidP="00361DA5">
      <w:pPr>
        <w:pBdr>
          <w:top w:val="single" w:sz="4" w:space="1" w:color="auto"/>
        </w:pBdr>
        <w:autoSpaceDE w:val="0"/>
        <w:autoSpaceDN w:val="0"/>
        <w:jc w:val="right"/>
      </w:pPr>
    </w:p>
    <w:p w:rsidR="0047399A" w:rsidRPr="0067549F" w:rsidRDefault="0047399A" w:rsidP="00361DA5">
      <w:pPr>
        <w:tabs>
          <w:tab w:val="left" w:pos="5529"/>
        </w:tabs>
        <w:autoSpaceDE w:val="0"/>
        <w:autoSpaceDN w:val="0"/>
        <w:jc w:val="right"/>
      </w:pPr>
      <w:r w:rsidRPr="0067549F">
        <w:t>юридический (почтовый) адрес: ____________</w:t>
      </w:r>
    </w:p>
    <w:p w:rsidR="0047399A" w:rsidRPr="0067549F" w:rsidRDefault="0047399A" w:rsidP="00361DA5">
      <w:pPr>
        <w:tabs>
          <w:tab w:val="left" w:pos="5529"/>
        </w:tabs>
        <w:autoSpaceDE w:val="0"/>
        <w:autoSpaceDN w:val="0"/>
        <w:jc w:val="right"/>
      </w:pPr>
    </w:p>
    <w:p w:rsidR="0047399A" w:rsidRPr="0067549F" w:rsidRDefault="0047399A" w:rsidP="00361DA5">
      <w:pPr>
        <w:pBdr>
          <w:top w:val="single" w:sz="4" w:space="1" w:color="auto"/>
        </w:pBdr>
        <w:autoSpaceDE w:val="0"/>
        <w:autoSpaceDN w:val="0"/>
        <w:jc w:val="right"/>
      </w:pPr>
    </w:p>
    <w:p w:rsidR="0047399A" w:rsidRPr="0067549F" w:rsidRDefault="0047399A" w:rsidP="00361DA5">
      <w:pPr>
        <w:autoSpaceDE w:val="0"/>
        <w:autoSpaceDN w:val="0"/>
        <w:jc w:val="right"/>
      </w:pPr>
    </w:p>
    <w:p w:rsidR="0047399A" w:rsidRPr="0067549F" w:rsidRDefault="0047399A" w:rsidP="00361DA5">
      <w:pPr>
        <w:pBdr>
          <w:top w:val="single" w:sz="4" w:space="1" w:color="auto"/>
        </w:pBdr>
        <w:autoSpaceDE w:val="0"/>
        <w:autoSpaceDN w:val="0"/>
        <w:jc w:val="right"/>
      </w:pPr>
    </w:p>
    <w:p w:rsidR="0047399A" w:rsidRPr="0067549F" w:rsidRDefault="0047399A" w:rsidP="00361DA5">
      <w:pPr>
        <w:tabs>
          <w:tab w:val="left" w:pos="9921"/>
        </w:tabs>
        <w:autoSpaceDE w:val="0"/>
        <w:autoSpaceDN w:val="0"/>
        <w:jc w:val="right"/>
      </w:pPr>
    </w:p>
    <w:p w:rsidR="0047399A" w:rsidRPr="0067549F" w:rsidRDefault="0047399A" w:rsidP="00361DA5">
      <w:pPr>
        <w:tabs>
          <w:tab w:val="left" w:pos="5529"/>
        </w:tabs>
        <w:autoSpaceDE w:val="0"/>
        <w:autoSpaceDN w:val="0"/>
        <w:jc w:val="right"/>
      </w:pPr>
      <w:r w:rsidRPr="0067549F">
        <w:t>Контактный телефон (факс): _______________</w:t>
      </w:r>
      <w:r w:rsidRPr="0067549F">
        <w:tab/>
      </w:r>
    </w:p>
    <w:p w:rsidR="0047399A" w:rsidRDefault="0047399A" w:rsidP="004E15A1">
      <w:pPr>
        <w:jc w:val="center"/>
        <w:rPr>
          <w:b/>
        </w:rPr>
      </w:pPr>
    </w:p>
    <w:p w:rsidR="0047399A" w:rsidRPr="0067549F" w:rsidRDefault="0047399A" w:rsidP="004E15A1">
      <w:pPr>
        <w:jc w:val="center"/>
        <w:rPr>
          <w:b/>
        </w:rPr>
      </w:pPr>
      <w:r w:rsidRPr="0067549F">
        <w:rPr>
          <w:b/>
        </w:rPr>
        <w:t>ЗАЯВЛЕНИЕ</w:t>
      </w:r>
    </w:p>
    <w:p w:rsidR="0047399A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     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Прошу предоставить выписку из Генерального плана муниципального образования </w:t>
      </w:r>
      <w:r w:rsidRPr="0067549F">
        <w:rPr>
          <w:bCs/>
        </w:rPr>
        <w:t>«Свердловское городское поселение»</w:t>
      </w:r>
      <w:r w:rsidRPr="0067549F">
        <w:rPr>
          <w:b/>
          <w:bCs/>
        </w:rPr>
        <w:t xml:space="preserve"> </w:t>
      </w:r>
      <w:r w:rsidRPr="0067549F">
        <w:t xml:space="preserve">Всеволожского муниципального района Ленинградской области на земельный участок 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с кадастровым номером _________________________________________________,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общей площадью __________________________________________________ кв. м., </w:t>
      </w:r>
    </w:p>
    <w:p w:rsidR="0047399A" w:rsidRPr="0067549F" w:rsidRDefault="0047399A" w:rsidP="004E15A1">
      <w:pPr>
        <w:jc w:val="both"/>
      </w:pPr>
      <w:r w:rsidRPr="0067549F">
        <w:t>категория земель __________________________________________________,</w:t>
      </w:r>
    </w:p>
    <w:p w:rsidR="0047399A" w:rsidRPr="0067549F" w:rsidRDefault="0047399A" w:rsidP="004E15A1">
      <w:pPr>
        <w:jc w:val="both"/>
        <w:rPr>
          <w:vertAlign w:val="superscript"/>
        </w:rPr>
      </w:pPr>
      <w:r w:rsidRPr="0067549F">
        <w:t>вид разрешенного использования _____________________________________,</w:t>
      </w:r>
    </w:p>
    <w:p w:rsidR="0047399A" w:rsidRPr="0067549F" w:rsidRDefault="0047399A" w:rsidP="004E15A1">
      <w:pPr>
        <w:jc w:val="both"/>
      </w:pPr>
      <w:r w:rsidRPr="0067549F">
        <w:t>адрес местоположения ______________________________________________</w:t>
      </w:r>
    </w:p>
    <w:p w:rsidR="0047399A" w:rsidRPr="0067549F" w:rsidRDefault="0047399A" w:rsidP="004E15A1">
      <w:pPr>
        <w:jc w:val="both"/>
      </w:pPr>
      <w:r w:rsidRPr="0067549F">
        <w:t>_________________________________________________________________</w:t>
      </w:r>
    </w:p>
    <w:p w:rsidR="0047399A" w:rsidRPr="0067549F" w:rsidRDefault="0047399A" w:rsidP="004E15A1">
      <w:pPr>
        <w:jc w:val="both"/>
      </w:pPr>
      <w:r w:rsidRPr="0067549F">
        <w:tab/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для изменения категории земельного участка на: _____________________________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______________________________________________________________________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                              (предполагаемая категория земельного участка)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______________________________________________________________________</w:t>
      </w:r>
    </w:p>
    <w:p w:rsidR="0047399A" w:rsidRPr="0067549F" w:rsidRDefault="0047399A" w:rsidP="004E15A1">
      <w:pPr>
        <w:jc w:val="both"/>
      </w:pPr>
      <w:r w:rsidRPr="0067549F">
        <w:tab/>
        <w:t xml:space="preserve">Выписка из генерального плана МО </w:t>
      </w:r>
      <w:r w:rsidRPr="0067549F">
        <w:rPr>
          <w:bCs/>
        </w:rPr>
        <w:t>«Свердловское городское поселение»</w:t>
      </w:r>
      <w:r w:rsidRPr="0067549F">
        <w:rPr>
          <w:b/>
          <w:bCs/>
        </w:rPr>
        <w:t xml:space="preserve"> </w:t>
      </w:r>
      <w:r w:rsidRPr="0067549F">
        <w:t>необходима для предоставления ___________________________________________________</w:t>
      </w:r>
    </w:p>
    <w:p w:rsidR="0047399A" w:rsidRPr="0067549F" w:rsidRDefault="0047399A" w:rsidP="004E15A1">
      <w:pPr>
        <w:jc w:val="both"/>
      </w:pPr>
      <w:r w:rsidRPr="0067549F">
        <w:t xml:space="preserve">                                     (указать наименование организации/учреждения)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Приложение: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1. _____________________________________________________________________ 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2.  _____________________________________________________________________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3. _____________________________________________________________________                                                   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     Все приложенные документы представлены в копиях.</w:t>
      </w:r>
    </w:p>
    <w:p w:rsidR="0047399A" w:rsidRPr="0067549F" w:rsidRDefault="0047399A" w:rsidP="004E15A1"/>
    <w:p w:rsidR="0047399A" w:rsidRPr="0067549F" w:rsidRDefault="0047399A" w:rsidP="004E15A1">
      <w:pPr>
        <w:widowControl w:val="0"/>
        <w:autoSpaceDE w:val="0"/>
        <w:autoSpaceDN w:val="0"/>
        <w:adjustRightInd w:val="0"/>
        <w:jc w:val="right"/>
      </w:pPr>
      <w:r w:rsidRPr="0067549F">
        <w:t xml:space="preserve">                          _________________________ /___________________/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right"/>
      </w:pPr>
      <w:r w:rsidRPr="0067549F">
        <w:t xml:space="preserve">                             Роспись заявителя       Расшифровка подписи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Способ предоставления запрашиваемого документа  _________________________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                                                                                           лично, по почте</w:t>
      </w: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Default="0047399A" w:rsidP="004E15A1">
      <w:pPr>
        <w:jc w:val="right"/>
      </w:pPr>
    </w:p>
    <w:p w:rsidR="0047399A" w:rsidRPr="0067549F" w:rsidRDefault="0047399A" w:rsidP="004E15A1">
      <w:pPr>
        <w:jc w:val="right"/>
      </w:pPr>
      <w:r w:rsidRPr="0067549F">
        <w:t>П</w:t>
      </w:r>
      <w:r>
        <w:t>риложение</w:t>
      </w:r>
      <w:r w:rsidRPr="0067549F">
        <w:t xml:space="preserve"> № 4</w:t>
      </w:r>
    </w:p>
    <w:p w:rsidR="0047399A" w:rsidRDefault="0047399A" w:rsidP="004E15A1">
      <w:pPr>
        <w:ind w:firstLine="4860"/>
        <w:jc w:val="right"/>
      </w:pPr>
      <w:r w:rsidRPr="0067549F">
        <w:t>к административному регламенту</w:t>
      </w:r>
    </w:p>
    <w:p w:rsidR="0047399A" w:rsidRPr="0067549F" w:rsidRDefault="0047399A" w:rsidP="004E15A1">
      <w:pPr>
        <w:ind w:firstLine="4860"/>
        <w:jc w:val="right"/>
      </w:pPr>
    </w:p>
    <w:p w:rsidR="0047399A" w:rsidRDefault="0047399A" w:rsidP="004E15A1">
      <w:pPr>
        <w:autoSpaceDE w:val="0"/>
        <w:autoSpaceDN w:val="0"/>
        <w:jc w:val="right"/>
      </w:pPr>
      <w:r w:rsidRPr="0067549F">
        <w:t xml:space="preserve">Главе администрации </w:t>
      </w:r>
    </w:p>
    <w:p w:rsidR="0047399A" w:rsidRDefault="0047399A" w:rsidP="004E15A1">
      <w:pPr>
        <w:autoSpaceDE w:val="0"/>
        <w:autoSpaceDN w:val="0"/>
        <w:jc w:val="right"/>
        <w:rPr>
          <w:b/>
          <w:bCs/>
        </w:rPr>
      </w:pPr>
      <w:r w:rsidRPr="0067549F">
        <w:t xml:space="preserve">муниципального образования </w:t>
      </w:r>
      <w:r w:rsidRPr="0067549F">
        <w:rPr>
          <w:bCs/>
        </w:rPr>
        <w:t>«Свердловское городское поселение»</w:t>
      </w:r>
      <w:r w:rsidRPr="0067549F">
        <w:rPr>
          <w:b/>
          <w:bCs/>
        </w:rPr>
        <w:t xml:space="preserve"> </w:t>
      </w:r>
    </w:p>
    <w:p w:rsidR="0047399A" w:rsidRPr="0067549F" w:rsidRDefault="0047399A" w:rsidP="004E15A1">
      <w:pPr>
        <w:autoSpaceDE w:val="0"/>
        <w:autoSpaceDN w:val="0"/>
        <w:jc w:val="right"/>
      </w:pPr>
      <w:r w:rsidRPr="0067549F">
        <w:t>Всеволожского муниципального района Ленинградской области</w:t>
      </w:r>
    </w:p>
    <w:p w:rsidR="0047399A" w:rsidRPr="0067549F" w:rsidRDefault="0047399A" w:rsidP="004E15A1">
      <w:pPr>
        <w:autoSpaceDE w:val="0"/>
        <w:autoSpaceDN w:val="0"/>
      </w:pPr>
    </w:p>
    <w:p w:rsidR="0047399A" w:rsidRPr="0067549F" w:rsidRDefault="0047399A" w:rsidP="004E15A1">
      <w:pPr>
        <w:pBdr>
          <w:top w:val="single" w:sz="4" w:space="1" w:color="auto"/>
        </w:pBdr>
        <w:autoSpaceDE w:val="0"/>
        <w:autoSpaceDN w:val="0"/>
      </w:pPr>
    </w:p>
    <w:p w:rsidR="0047399A" w:rsidRPr="0067549F" w:rsidRDefault="0047399A" w:rsidP="004E15A1">
      <w:pPr>
        <w:tabs>
          <w:tab w:val="left" w:pos="4820"/>
        </w:tabs>
        <w:autoSpaceDE w:val="0"/>
        <w:autoSpaceDN w:val="0"/>
      </w:pPr>
      <w:r w:rsidRPr="0067549F">
        <w:t>от</w:t>
      </w:r>
      <w:r w:rsidRPr="0067549F">
        <w:tab/>
      </w:r>
    </w:p>
    <w:p w:rsidR="0047399A" w:rsidRPr="0067549F" w:rsidRDefault="0047399A" w:rsidP="004E15A1">
      <w:pPr>
        <w:pBdr>
          <w:top w:val="single" w:sz="4" w:space="1" w:color="auto"/>
        </w:pBdr>
        <w:autoSpaceDE w:val="0"/>
        <w:autoSpaceDN w:val="0"/>
        <w:jc w:val="center"/>
      </w:pPr>
    </w:p>
    <w:p w:rsidR="0047399A" w:rsidRPr="0067549F" w:rsidRDefault="0047399A" w:rsidP="004E15A1">
      <w:pPr>
        <w:pBdr>
          <w:top w:val="single" w:sz="4" w:space="1" w:color="auto"/>
        </w:pBdr>
        <w:autoSpaceDE w:val="0"/>
        <w:autoSpaceDN w:val="0"/>
      </w:pPr>
    </w:p>
    <w:p w:rsidR="0047399A" w:rsidRPr="0067549F" w:rsidRDefault="0047399A" w:rsidP="004E15A1">
      <w:pPr>
        <w:tabs>
          <w:tab w:val="left" w:pos="5529"/>
        </w:tabs>
        <w:autoSpaceDE w:val="0"/>
        <w:autoSpaceDN w:val="0"/>
      </w:pPr>
      <w:r w:rsidRPr="0067549F">
        <w:t>юридический (почтовый) адрес: ____________</w:t>
      </w:r>
    </w:p>
    <w:p w:rsidR="0047399A" w:rsidRPr="0067549F" w:rsidRDefault="0047399A" w:rsidP="004E15A1">
      <w:pPr>
        <w:tabs>
          <w:tab w:val="left" w:pos="5529"/>
        </w:tabs>
        <w:autoSpaceDE w:val="0"/>
        <w:autoSpaceDN w:val="0"/>
      </w:pPr>
    </w:p>
    <w:p w:rsidR="0047399A" w:rsidRPr="0067549F" w:rsidRDefault="0047399A" w:rsidP="004E15A1">
      <w:pPr>
        <w:pBdr>
          <w:top w:val="single" w:sz="4" w:space="1" w:color="auto"/>
        </w:pBdr>
        <w:autoSpaceDE w:val="0"/>
        <w:autoSpaceDN w:val="0"/>
      </w:pPr>
    </w:p>
    <w:p w:rsidR="0047399A" w:rsidRPr="0067549F" w:rsidRDefault="0047399A" w:rsidP="004E15A1">
      <w:pPr>
        <w:tabs>
          <w:tab w:val="left" w:pos="9921"/>
        </w:tabs>
        <w:autoSpaceDE w:val="0"/>
        <w:autoSpaceDN w:val="0"/>
      </w:pPr>
    </w:p>
    <w:p w:rsidR="0047399A" w:rsidRPr="0067549F" w:rsidRDefault="0047399A" w:rsidP="004E15A1">
      <w:pPr>
        <w:tabs>
          <w:tab w:val="left" w:pos="5529"/>
        </w:tabs>
        <w:autoSpaceDE w:val="0"/>
        <w:autoSpaceDN w:val="0"/>
      </w:pPr>
      <w:r w:rsidRPr="0067549F">
        <w:t>Контактный телефон (факс): _______________</w:t>
      </w:r>
      <w:r w:rsidRPr="0067549F">
        <w:tab/>
      </w:r>
    </w:p>
    <w:p w:rsidR="0047399A" w:rsidRDefault="0047399A" w:rsidP="004E15A1">
      <w:pPr>
        <w:jc w:val="center"/>
        <w:rPr>
          <w:b/>
        </w:rPr>
      </w:pPr>
    </w:p>
    <w:p w:rsidR="0047399A" w:rsidRDefault="0047399A" w:rsidP="004E15A1">
      <w:pPr>
        <w:jc w:val="center"/>
        <w:rPr>
          <w:b/>
        </w:rPr>
      </w:pPr>
      <w:r w:rsidRPr="0067549F">
        <w:rPr>
          <w:b/>
        </w:rPr>
        <w:t>ЗАЯВЛЕНИЕ</w:t>
      </w:r>
    </w:p>
    <w:p w:rsidR="0047399A" w:rsidRPr="0067549F" w:rsidRDefault="0047399A" w:rsidP="004E15A1">
      <w:pPr>
        <w:jc w:val="center"/>
        <w:rPr>
          <w:b/>
        </w:rPr>
      </w:pP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Прошу предоставить выписку из Правил землепользования и застройки муниципального образования </w:t>
      </w:r>
      <w:r w:rsidRPr="0067549F">
        <w:rPr>
          <w:bCs/>
        </w:rPr>
        <w:t>«Свердловское городское поселение»</w:t>
      </w:r>
      <w:r w:rsidRPr="0067549F">
        <w:rPr>
          <w:b/>
          <w:bCs/>
        </w:rPr>
        <w:t xml:space="preserve"> </w:t>
      </w:r>
      <w:r w:rsidRPr="0067549F">
        <w:t xml:space="preserve">Всеволожского муниципального района Ленинградской области на земельный участок 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с кадастровым номером _________________________________________________,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общей площадью __________________________________________________ кв. м., </w:t>
      </w:r>
    </w:p>
    <w:p w:rsidR="0047399A" w:rsidRPr="0067549F" w:rsidRDefault="0047399A" w:rsidP="004E15A1">
      <w:pPr>
        <w:jc w:val="both"/>
      </w:pPr>
      <w:r w:rsidRPr="0067549F">
        <w:t>категория земель __________________________________________________,</w:t>
      </w:r>
    </w:p>
    <w:p w:rsidR="0047399A" w:rsidRPr="0067549F" w:rsidRDefault="0047399A" w:rsidP="004E15A1">
      <w:pPr>
        <w:jc w:val="both"/>
        <w:rPr>
          <w:vertAlign w:val="superscript"/>
        </w:rPr>
      </w:pPr>
      <w:r w:rsidRPr="0067549F">
        <w:t>вид разрешенного использования _____________________________________,</w:t>
      </w:r>
    </w:p>
    <w:p w:rsidR="0047399A" w:rsidRPr="0067549F" w:rsidRDefault="0047399A" w:rsidP="004E15A1">
      <w:pPr>
        <w:jc w:val="both"/>
      </w:pPr>
      <w:r w:rsidRPr="0067549F">
        <w:t>адрес местоположения ______________________________________________</w:t>
      </w:r>
    </w:p>
    <w:p w:rsidR="0047399A" w:rsidRPr="0067549F" w:rsidRDefault="0047399A" w:rsidP="004E15A1">
      <w:pPr>
        <w:jc w:val="both"/>
      </w:pPr>
      <w:r w:rsidRPr="0067549F">
        <w:t>_________________________________________________________________</w:t>
      </w:r>
    </w:p>
    <w:p w:rsidR="0047399A" w:rsidRPr="0067549F" w:rsidRDefault="0047399A" w:rsidP="004E15A1">
      <w:pPr>
        <w:jc w:val="both"/>
      </w:pPr>
      <w:r w:rsidRPr="0067549F">
        <w:tab/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для изменения установленного вида разрешенного использования земельного участка на: _____________________________________________________________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                              (предполагаемый вид использования земельного участка)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______________________________________________________________________</w:t>
      </w:r>
    </w:p>
    <w:p w:rsidR="0047399A" w:rsidRPr="0067549F" w:rsidRDefault="0047399A" w:rsidP="004E15A1">
      <w:pPr>
        <w:jc w:val="both"/>
      </w:pPr>
      <w:r w:rsidRPr="0067549F">
        <w:tab/>
        <w:t>Выписка из Правил землепользования и застройки необходима для предоставления ___________________________________________________</w:t>
      </w:r>
    </w:p>
    <w:p w:rsidR="0047399A" w:rsidRPr="0067549F" w:rsidRDefault="0047399A" w:rsidP="004E15A1">
      <w:pPr>
        <w:jc w:val="both"/>
      </w:pPr>
      <w:r w:rsidRPr="0067549F">
        <w:t xml:space="preserve">                                        (указать наименование организации/учреждения)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Приложение: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1. _____________________________________________________________________ 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2.  _____________________________________________________________________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3. _____________________________________________________________________                                                   </w:t>
      </w:r>
    </w:p>
    <w:p w:rsidR="0047399A" w:rsidRDefault="0047399A" w:rsidP="004E15A1">
      <w:pPr>
        <w:widowControl w:val="0"/>
        <w:autoSpaceDE w:val="0"/>
        <w:autoSpaceDN w:val="0"/>
        <w:adjustRightInd w:val="0"/>
        <w:jc w:val="both"/>
      </w:pP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Все приложенные документы представлены в копиях.</w:t>
      </w:r>
    </w:p>
    <w:p w:rsidR="0047399A" w:rsidRPr="0067549F" w:rsidRDefault="0047399A" w:rsidP="004E15A1"/>
    <w:p w:rsidR="0047399A" w:rsidRPr="0067549F" w:rsidRDefault="0047399A" w:rsidP="004E15A1">
      <w:pPr>
        <w:widowControl w:val="0"/>
        <w:autoSpaceDE w:val="0"/>
        <w:autoSpaceDN w:val="0"/>
        <w:adjustRightInd w:val="0"/>
        <w:jc w:val="right"/>
      </w:pPr>
      <w:r w:rsidRPr="0067549F">
        <w:t xml:space="preserve">                          _________________________ /___________________/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right"/>
      </w:pPr>
      <w:r w:rsidRPr="0067549F">
        <w:t xml:space="preserve">                             Роспись заявителя       Расшифровка подписи</w:t>
      </w:r>
    </w:p>
    <w:p w:rsidR="0047399A" w:rsidRDefault="0047399A" w:rsidP="004E15A1">
      <w:pPr>
        <w:widowControl w:val="0"/>
        <w:autoSpaceDE w:val="0"/>
        <w:autoSpaceDN w:val="0"/>
        <w:adjustRightInd w:val="0"/>
        <w:jc w:val="both"/>
      </w:pP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>Способ предоставления запрашиваемого документа  _________________________</w:t>
      </w:r>
    </w:p>
    <w:p w:rsidR="0047399A" w:rsidRPr="0067549F" w:rsidRDefault="0047399A" w:rsidP="004E15A1">
      <w:pPr>
        <w:widowControl w:val="0"/>
        <w:autoSpaceDE w:val="0"/>
        <w:autoSpaceDN w:val="0"/>
        <w:adjustRightInd w:val="0"/>
        <w:jc w:val="both"/>
      </w:pPr>
      <w:r w:rsidRPr="0067549F">
        <w:t xml:space="preserve">                                                                                           лично, по почте</w:t>
      </w:r>
    </w:p>
    <w:p w:rsidR="0047399A" w:rsidRPr="0067549F" w:rsidRDefault="0047399A" w:rsidP="004E15A1"/>
    <w:sectPr w:rsidR="0047399A" w:rsidRPr="0067549F" w:rsidSect="004E15A1">
      <w:pgSz w:w="11906" w:h="16838"/>
      <w:pgMar w:top="851" w:right="849" w:bottom="851" w:left="709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896D55"/>
    <w:multiLevelType w:val="multilevel"/>
    <w:tmpl w:val="37E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285C03"/>
    <w:multiLevelType w:val="multilevel"/>
    <w:tmpl w:val="5A2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5670C"/>
    <w:multiLevelType w:val="multilevel"/>
    <w:tmpl w:val="2318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6492D"/>
    <w:multiLevelType w:val="multilevel"/>
    <w:tmpl w:val="33F4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CF3"/>
    <w:rsid w:val="0007613A"/>
    <w:rsid w:val="00091BA1"/>
    <w:rsid w:val="000A79A9"/>
    <w:rsid w:val="00180020"/>
    <w:rsid w:val="00185734"/>
    <w:rsid w:val="001A22E6"/>
    <w:rsid w:val="001B3507"/>
    <w:rsid w:val="001E5142"/>
    <w:rsid w:val="00247230"/>
    <w:rsid w:val="002F2AF8"/>
    <w:rsid w:val="00361DA5"/>
    <w:rsid w:val="003A1E17"/>
    <w:rsid w:val="003E75C0"/>
    <w:rsid w:val="0047399A"/>
    <w:rsid w:val="004E15A1"/>
    <w:rsid w:val="00560416"/>
    <w:rsid w:val="005A75E6"/>
    <w:rsid w:val="006070ED"/>
    <w:rsid w:val="00672AF4"/>
    <w:rsid w:val="0067549F"/>
    <w:rsid w:val="006D56E4"/>
    <w:rsid w:val="0074020F"/>
    <w:rsid w:val="007740C2"/>
    <w:rsid w:val="00797C2C"/>
    <w:rsid w:val="007F60CC"/>
    <w:rsid w:val="00866A3B"/>
    <w:rsid w:val="008754EA"/>
    <w:rsid w:val="00883F3A"/>
    <w:rsid w:val="00932A0D"/>
    <w:rsid w:val="00A523F2"/>
    <w:rsid w:val="00A859DD"/>
    <w:rsid w:val="00BF3B3E"/>
    <w:rsid w:val="00C51EB7"/>
    <w:rsid w:val="00C94CF3"/>
    <w:rsid w:val="00CB2A5F"/>
    <w:rsid w:val="00D85AC7"/>
    <w:rsid w:val="00E45121"/>
    <w:rsid w:val="00E60C18"/>
    <w:rsid w:val="00F3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4CF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CF3"/>
    <w:rPr>
      <w:rFonts w:ascii="Tahoma" w:hAnsi="Tahoma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94CF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C1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40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m@mail.ru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18BCCD2EB540BD4976DB0BA2B843A0ACC041576FC7D29610F1D3261584e5U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lenobl.ru" TargetMode="External"/><Relationship Id="rId11" Type="http://schemas.openxmlformats.org/officeDocument/2006/relationships/hyperlink" Target="http://mo-koltushi.ru/3185-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22</Pages>
  <Words>9914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16</cp:revision>
  <cp:lastPrinted>2016-07-26T08:16:00Z</cp:lastPrinted>
  <dcterms:created xsi:type="dcterms:W3CDTF">2016-07-12T12:37:00Z</dcterms:created>
  <dcterms:modified xsi:type="dcterms:W3CDTF">2016-07-29T08:17:00Z</dcterms:modified>
</cp:coreProperties>
</file>