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F0" w:rsidRDefault="001826F0" w:rsidP="009F6D38">
      <w:pPr>
        <w:framePr w:w="1131" w:h="1205" w:hRule="exact" w:hSpace="180" w:wrap="around" w:vAnchor="text" w:hAnchor="page" w:x="5529" w:y="1"/>
        <w:jc w:val="both"/>
      </w:pPr>
      <w:r w:rsidRPr="00E137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1826F0" w:rsidRDefault="001826F0" w:rsidP="009F6D38">
      <w:pPr>
        <w:rPr>
          <w:sz w:val="32"/>
          <w:szCs w:val="32"/>
        </w:rPr>
      </w:pPr>
    </w:p>
    <w:p w:rsidR="001826F0" w:rsidRDefault="001826F0" w:rsidP="009F6D38">
      <w:pPr>
        <w:rPr>
          <w:sz w:val="32"/>
          <w:szCs w:val="32"/>
        </w:rPr>
      </w:pPr>
      <w:r>
        <w:rPr>
          <w:sz w:val="32"/>
          <w:szCs w:val="32"/>
        </w:rPr>
        <w:t xml:space="preserve">                                                             </w:t>
      </w:r>
    </w:p>
    <w:p w:rsidR="001826F0" w:rsidRDefault="001826F0" w:rsidP="009F6D38">
      <w:pPr>
        <w:rPr>
          <w:sz w:val="32"/>
          <w:szCs w:val="32"/>
        </w:rPr>
      </w:pPr>
    </w:p>
    <w:p w:rsidR="001826F0" w:rsidRDefault="001826F0" w:rsidP="009F6D38">
      <w:pPr>
        <w:jc w:val="center"/>
        <w:rPr>
          <w:sz w:val="32"/>
          <w:szCs w:val="32"/>
        </w:rPr>
      </w:pPr>
    </w:p>
    <w:p w:rsidR="001826F0" w:rsidRDefault="001826F0" w:rsidP="009F6D38">
      <w:pPr>
        <w:jc w:val="center"/>
        <w:rPr>
          <w:sz w:val="32"/>
          <w:szCs w:val="32"/>
        </w:rPr>
      </w:pPr>
      <w:r>
        <w:rPr>
          <w:sz w:val="32"/>
          <w:szCs w:val="32"/>
        </w:rPr>
        <w:t>Муниципальное образование</w:t>
      </w:r>
    </w:p>
    <w:p w:rsidR="001826F0" w:rsidRDefault="001826F0" w:rsidP="009F6D38">
      <w:pPr>
        <w:jc w:val="center"/>
        <w:rPr>
          <w:sz w:val="32"/>
          <w:szCs w:val="32"/>
        </w:rPr>
      </w:pPr>
      <w:r>
        <w:rPr>
          <w:sz w:val="32"/>
          <w:szCs w:val="32"/>
        </w:rPr>
        <w:t>Свердловское городское поселение</w:t>
      </w:r>
    </w:p>
    <w:p w:rsidR="001826F0" w:rsidRDefault="001826F0" w:rsidP="009F6D38">
      <w:pPr>
        <w:jc w:val="center"/>
        <w:rPr>
          <w:sz w:val="32"/>
          <w:szCs w:val="32"/>
        </w:rPr>
      </w:pPr>
      <w:r>
        <w:rPr>
          <w:sz w:val="32"/>
          <w:szCs w:val="32"/>
        </w:rPr>
        <w:t>Всеволожского муниципального района</w:t>
      </w:r>
    </w:p>
    <w:p w:rsidR="001826F0" w:rsidRDefault="001826F0" w:rsidP="009F6D38">
      <w:pPr>
        <w:jc w:val="center"/>
        <w:rPr>
          <w:sz w:val="32"/>
          <w:szCs w:val="32"/>
        </w:rPr>
      </w:pPr>
      <w:r>
        <w:rPr>
          <w:sz w:val="32"/>
          <w:szCs w:val="32"/>
        </w:rPr>
        <w:t>Ленинградской области</w:t>
      </w:r>
    </w:p>
    <w:p w:rsidR="001826F0" w:rsidRDefault="001826F0" w:rsidP="009F6D38">
      <w:pPr>
        <w:jc w:val="center"/>
        <w:rPr>
          <w:sz w:val="32"/>
          <w:szCs w:val="32"/>
        </w:rPr>
      </w:pPr>
    </w:p>
    <w:p w:rsidR="001826F0" w:rsidRDefault="001826F0" w:rsidP="009F6D38">
      <w:pPr>
        <w:jc w:val="center"/>
        <w:rPr>
          <w:sz w:val="32"/>
          <w:szCs w:val="32"/>
        </w:rPr>
      </w:pPr>
      <w:r>
        <w:rPr>
          <w:sz w:val="32"/>
          <w:szCs w:val="32"/>
        </w:rPr>
        <w:t>АДМИНИСТРАЦИЯ</w:t>
      </w:r>
    </w:p>
    <w:p w:rsidR="001826F0" w:rsidRDefault="001826F0" w:rsidP="009F6D38">
      <w:pPr>
        <w:jc w:val="center"/>
      </w:pPr>
    </w:p>
    <w:p w:rsidR="001826F0" w:rsidRDefault="001826F0" w:rsidP="009F6D38">
      <w:pPr>
        <w:jc w:val="center"/>
        <w:rPr>
          <w:b/>
          <w:sz w:val="32"/>
          <w:szCs w:val="32"/>
        </w:rPr>
      </w:pPr>
      <w:r>
        <w:rPr>
          <w:b/>
          <w:sz w:val="32"/>
          <w:szCs w:val="32"/>
        </w:rPr>
        <w:t>ПОСТАНОВЛЕНИЕ</w:t>
      </w:r>
    </w:p>
    <w:p w:rsidR="001826F0" w:rsidRPr="00D85AC7" w:rsidRDefault="001826F0" w:rsidP="009F6D38">
      <w:pPr>
        <w:rPr>
          <w:sz w:val="28"/>
          <w:szCs w:val="28"/>
        </w:rPr>
      </w:pPr>
      <w:r>
        <w:rPr>
          <w:sz w:val="28"/>
          <w:szCs w:val="28"/>
        </w:rPr>
        <w:t xml:space="preserve">«     26   »     07       </w:t>
      </w:r>
      <w:smartTag w:uri="urn:schemas-microsoft-com:office:smarttags" w:element="metricconverter">
        <w:smartTagPr>
          <w:attr w:name="ProductID" w:val="2016 г"/>
        </w:smartTagPr>
        <w:r>
          <w:rPr>
            <w:sz w:val="28"/>
            <w:szCs w:val="28"/>
          </w:rPr>
          <w:t>2016 г</w:t>
        </w:r>
      </w:smartTag>
      <w:r>
        <w:rPr>
          <w:sz w:val="28"/>
          <w:szCs w:val="28"/>
        </w:rPr>
        <w:t>.</w:t>
      </w:r>
      <w:r w:rsidRPr="00D85AC7">
        <w:rPr>
          <w:sz w:val="28"/>
          <w:szCs w:val="28"/>
        </w:rPr>
        <w:t xml:space="preserve">                           </w:t>
      </w:r>
      <w:r>
        <w:rPr>
          <w:sz w:val="28"/>
          <w:szCs w:val="28"/>
        </w:rPr>
        <w:t xml:space="preserve">                                          </w:t>
      </w:r>
      <w:r w:rsidRPr="00D85AC7">
        <w:rPr>
          <w:sz w:val="28"/>
          <w:szCs w:val="28"/>
        </w:rPr>
        <w:t xml:space="preserve">         </w:t>
      </w:r>
      <w:r>
        <w:rPr>
          <w:sz w:val="28"/>
          <w:szCs w:val="28"/>
        </w:rPr>
        <w:t xml:space="preserve">         № 421</w:t>
      </w:r>
    </w:p>
    <w:p w:rsidR="001826F0" w:rsidRDefault="001826F0" w:rsidP="009F6D38">
      <w:pPr>
        <w:rPr>
          <w:sz w:val="28"/>
          <w:szCs w:val="28"/>
        </w:rPr>
      </w:pPr>
      <w:r>
        <w:rPr>
          <w:sz w:val="28"/>
          <w:szCs w:val="28"/>
        </w:rPr>
        <w:t>г.п.им.</w:t>
      </w:r>
      <w:r w:rsidRPr="00D85AC7">
        <w:rPr>
          <w:sz w:val="28"/>
          <w:szCs w:val="28"/>
        </w:rPr>
        <w:t xml:space="preserve"> Свердлова</w:t>
      </w:r>
    </w:p>
    <w:p w:rsidR="001826F0" w:rsidRDefault="001826F0" w:rsidP="009F6D38">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8"/>
      </w:tblGrid>
      <w:tr w:rsidR="001826F0" w:rsidRPr="00866A3B" w:rsidTr="0087209B">
        <w:trPr>
          <w:trHeight w:val="897"/>
        </w:trPr>
        <w:tc>
          <w:tcPr>
            <w:tcW w:w="5858" w:type="dxa"/>
            <w:tcBorders>
              <w:top w:val="nil"/>
              <w:left w:val="nil"/>
              <w:bottom w:val="nil"/>
              <w:right w:val="nil"/>
            </w:tcBorders>
          </w:tcPr>
          <w:p w:rsidR="001826F0" w:rsidRPr="006070ED" w:rsidRDefault="001826F0" w:rsidP="0087209B">
            <w:pPr>
              <w:shd w:val="clear" w:color="auto" w:fill="FFFFFF"/>
              <w:jc w:val="both"/>
              <w:rPr>
                <w:sz w:val="28"/>
                <w:szCs w:val="28"/>
              </w:rPr>
            </w:pPr>
            <w:r w:rsidRPr="00866A3B">
              <w:rPr>
                <w:color w:val="000000"/>
                <w:sz w:val="28"/>
                <w:szCs w:val="28"/>
              </w:rPr>
              <w:t>Об утверждении административн</w:t>
            </w:r>
            <w:r>
              <w:rPr>
                <w:color w:val="000000"/>
                <w:sz w:val="28"/>
                <w:szCs w:val="28"/>
              </w:rPr>
              <w:t>ого</w:t>
            </w:r>
            <w:r w:rsidRPr="00866A3B">
              <w:rPr>
                <w:color w:val="000000"/>
                <w:sz w:val="28"/>
                <w:szCs w:val="28"/>
              </w:rPr>
              <w:t xml:space="preserve"> </w:t>
            </w:r>
            <w:r w:rsidRPr="00866A3B">
              <w:rPr>
                <w:color w:val="000000"/>
                <w:spacing w:val="-3"/>
                <w:sz w:val="28"/>
                <w:szCs w:val="28"/>
              </w:rPr>
              <w:t>регламент</w:t>
            </w:r>
            <w:r>
              <w:rPr>
                <w:color w:val="000000"/>
                <w:spacing w:val="-3"/>
                <w:sz w:val="28"/>
                <w:szCs w:val="28"/>
              </w:rPr>
              <w:t>а</w:t>
            </w:r>
            <w:r w:rsidRPr="00866A3B">
              <w:rPr>
                <w:color w:val="000000"/>
                <w:spacing w:val="-3"/>
                <w:sz w:val="28"/>
                <w:szCs w:val="28"/>
              </w:rPr>
              <w:t xml:space="preserve"> </w:t>
            </w:r>
            <w:r w:rsidRPr="00866A3B">
              <w:rPr>
                <w:sz w:val="28"/>
                <w:szCs w:val="28"/>
              </w:rPr>
              <w:t>предоставления муниципальн</w:t>
            </w:r>
            <w:r>
              <w:rPr>
                <w:sz w:val="28"/>
                <w:szCs w:val="28"/>
              </w:rPr>
              <w:t>ой</w:t>
            </w:r>
            <w:r w:rsidRPr="00866A3B">
              <w:rPr>
                <w:sz w:val="28"/>
                <w:szCs w:val="28"/>
              </w:rPr>
              <w:t xml:space="preserve"> </w:t>
            </w:r>
            <w:r>
              <w:rPr>
                <w:sz w:val="28"/>
                <w:szCs w:val="28"/>
              </w:rPr>
              <w:t>услуги - п</w:t>
            </w:r>
            <w:r w:rsidRPr="009F6D38">
              <w:rPr>
                <w:sz w:val="28"/>
                <w:szCs w:val="28"/>
              </w:rPr>
              <w:t>риватизация муниципального имущества муниципального образования «Свердловское городское поселение» Всеволожского муниципального района Ленинградской области</w:t>
            </w:r>
          </w:p>
        </w:tc>
      </w:tr>
    </w:tbl>
    <w:p w:rsidR="001826F0" w:rsidRDefault="001826F0" w:rsidP="009F6D38">
      <w:pPr>
        <w:ind w:firstLine="709"/>
        <w:jc w:val="both"/>
        <w:rPr>
          <w:sz w:val="28"/>
          <w:szCs w:val="28"/>
        </w:rPr>
      </w:pPr>
    </w:p>
    <w:p w:rsidR="001826F0" w:rsidRPr="00D85AC7" w:rsidRDefault="001826F0" w:rsidP="009F6D38">
      <w:pPr>
        <w:ind w:firstLine="709"/>
        <w:jc w:val="both"/>
        <w:rPr>
          <w:sz w:val="28"/>
          <w:szCs w:val="28"/>
        </w:rPr>
      </w:pPr>
      <w:r>
        <w:rPr>
          <w:sz w:val="28"/>
          <w:szCs w:val="28"/>
        </w:rPr>
        <w:t>В соответствии с</w:t>
      </w:r>
      <w:r w:rsidRPr="003A1E17">
        <w:rPr>
          <w:sz w:val="28"/>
          <w:szCs w:val="28"/>
        </w:rPr>
        <w:t xml:space="preserve"> Федеральн</w:t>
      </w:r>
      <w:r>
        <w:rPr>
          <w:sz w:val="28"/>
          <w:szCs w:val="28"/>
        </w:rPr>
        <w:t>ым</w:t>
      </w:r>
      <w:r w:rsidRPr="003A1E17">
        <w:rPr>
          <w:sz w:val="28"/>
          <w:szCs w:val="28"/>
        </w:rPr>
        <w:t xml:space="preserve"> закон</w:t>
      </w:r>
      <w:r>
        <w:rPr>
          <w:sz w:val="28"/>
          <w:szCs w:val="28"/>
        </w:rPr>
        <w:t>ом от 27.07.</w:t>
      </w:r>
      <w:r w:rsidRPr="003A1E17">
        <w:rPr>
          <w:sz w:val="28"/>
          <w:szCs w:val="28"/>
        </w:rPr>
        <w:t>2010 № 210-ФЗ «Об организации предоставле</w:t>
      </w:r>
      <w:r>
        <w:rPr>
          <w:sz w:val="28"/>
          <w:szCs w:val="28"/>
        </w:rPr>
        <w:t xml:space="preserve">ния государственных и </w:t>
      </w:r>
      <w:r w:rsidRPr="003A1E17">
        <w:rPr>
          <w:sz w:val="28"/>
          <w:szCs w:val="28"/>
        </w:rPr>
        <w:t xml:space="preserve">муниципальных услуг»,  </w:t>
      </w:r>
      <w:r>
        <w:rPr>
          <w:sz w:val="28"/>
          <w:szCs w:val="28"/>
        </w:rPr>
        <w:t xml:space="preserve">постановлением </w:t>
      </w:r>
      <w:r w:rsidRPr="003A1E17">
        <w:rPr>
          <w:sz w:val="28"/>
          <w:szCs w:val="28"/>
        </w:rPr>
        <w:t>Правительства</w:t>
      </w:r>
      <w:r>
        <w:rPr>
          <w:sz w:val="28"/>
          <w:szCs w:val="28"/>
        </w:rPr>
        <w:t xml:space="preserve"> РФ от 16.05.2011 № 373 «О разработке</w:t>
      </w:r>
      <w:r w:rsidRPr="003A1E17">
        <w:rPr>
          <w:sz w:val="28"/>
          <w:szCs w:val="28"/>
        </w:rPr>
        <w:t xml:space="preserve"> </w:t>
      </w:r>
      <w:r>
        <w:rPr>
          <w:sz w:val="28"/>
          <w:szCs w:val="28"/>
        </w:rPr>
        <w:t>и утверждении</w:t>
      </w:r>
      <w:r w:rsidRPr="003A1E17">
        <w:rPr>
          <w:sz w:val="28"/>
          <w:szCs w:val="28"/>
        </w:rPr>
        <w:t xml:space="preserve"> админис</w:t>
      </w:r>
      <w:r>
        <w:rPr>
          <w:sz w:val="28"/>
          <w:szCs w:val="28"/>
        </w:rPr>
        <w:t>тративных регламентов предоставления</w:t>
      </w:r>
      <w:r w:rsidRPr="003A1E17">
        <w:rPr>
          <w:sz w:val="28"/>
          <w:szCs w:val="28"/>
        </w:rPr>
        <w:t xml:space="preserve"> </w:t>
      </w:r>
      <w:r>
        <w:rPr>
          <w:sz w:val="28"/>
          <w:szCs w:val="28"/>
        </w:rPr>
        <w:t>государственных услуг</w:t>
      </w:r>
      <w:r w:rsidRPr="003A1E17">
        <w:rPr>
          <w:sz w:val="28"/>
          <w:szCs w:val="28"/>
        </w:rPr>
        <w:t>»,</w:t>
      </w:r>
      <w:r>
        <w:rPr>
          <w:sz w:val="28"/>
          <w:szCs w:val="28"/>
        </w:rPr>
        <w:t xml:space="preserve"> постановлением Правительства Ленинградской области от 05.03.2011 </w:t>
      </w:r>
      <w:r w:rsidRPr="003A1E17">
        <w:rPr>
          <w:sz w:val="28"/>
          <w:szCs w:val="28"/>
        </w:rPr>
        <w:t>№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3A1E17">
        <w:rPr>
          <w:sz w:val="28"/>
          <w:szCs w:val="28"/>
        </w:rPr>
        <w:t xml:space="preserve">, Уставом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w:t>
      </w:r>
      <w:r w:rsidRPr="003A1E17">
        <w:rPr>
          <w:sz w:val="28"/>
          <w:szCs w:val="28"/>
        </w:rPr>
        <w:t>,</w:t>
      </w:r>
      <w:r>
        <w:rPr>
          <w:sz w:val="28"/>
          <w:szCs w:val="28"/>
        </w:rPr>
        <w:t xml:space="preserve"> </w:t>
      </w:r>
      <w:r w:rsidRPr="008754EA">
        <w:rPr>
          <w:sz w:val="28"/>
          <w:szCs w:val="28"/>
        </w:rPr>
        <w:t>постановлением</w:t>
      </w:r>
      <w:r>
        <w:rPr>
          <w:b/>
          <w:sz w:val="28"/>
          <w:szCs w:val="28"/>
        </w:rPr>
        <w:t xml:space="preserve"> </w:t>
      </w:r>
      <w:r w:rsidRPr="003A1E17">
        <w:rPr>
          <w:sz w:val="28"/>
          <w:szCs w:val="28"/>
        </w:rPr>
        <w:t xml:space="preserve">администрации </w:t>
      </w:r>
      <w:r>
        <w:rPr>
          <w:sz w:val="28"/>
          <w:szCs w:val="28"/>
        </w:rPr>
        <w:t>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w:t>
      </w:r>
      <w:r w:rsidRPr="003A1E17">
        <w:rPr>
          <w:sz w:val="28"/>
          <w:szCs w:val="28"/>
        </w:rPr>
        <w:t>от 14.10.2011</w:t>
      </w:r>
      <w:r w:rsidRPr="003A1E17">
        <w:rPr>
          <w:b/>
          <w:sz w:val="28"/>
          <w:szCs w:val="28"/>
        </w:rPr>
        <w:t xml:space="preserve"> </w:t>
      </w:r>
      <w:r w:rsidRPr="003A1E17">
        <w:rPr>
          <w:sz w:val="28"/>
          <w:szCs w:val="28"/>
        </w:rPr>
        <w:t xml:space="preserve">№ 280 «Об утверждении Порядка разработки и утверждения административных регламентов предоставления муниципальных услуг», </w:t>
      </w:r>
      <w:r>
        <w:rPr>
          <w:sz w:val="28"/>
          <w:szCs w:val="28"/>
        </w:rPr>
        <w:t>администрация муниципального образования</w:t>
      </w:r>
      <w:r w:rsidRPr="003A1E17">
        <w:rPr>
          <w:sz w:val="28"/>
          <w:szCs w:val="28"/>
        </w:rPr>
        <w:t xml:space="preserve"> «Свердловское городское поселение»</w:t>
      </w:r>
      <w:r>
        <w:rPr>
          <w:sz w:val="28"/>
          <w:szCs w:val="28"/>
        </w:rPr>
        <w:t xml:space="preserve"> Всеволожского муниципального района Ленинградской области (далее – администрация) постановляет:</w:t>
      </w:r>
    </w:p>
    <w:p w:rsidR="001826F0" w:rsidRPr="00560416" w:rsidRDefault="001826F0" w:rsidP="009F6D38">
      <w:pPr>
        <w:ind w:firstLine="709"/>
        <w:jc w:val="both"/>
        <w:rPr>
          <w:sz w:val="28"/>
          <w:szCs w:val="28"/>
        </w:rPr>
      </w:pPr>
    </w:p>
    <w:p w:rsidR="001826F0" w:rsidRPr="00A523F2" w:rsidRDefault="001826F0" w:rsidP="009F6D38">
      <w:pPr>
        <w:shd w:val="clear" w:color="auto" w:fill="FFFFFF"/>
        <w:ind w:firstLine="709"/>
        <w:jc w:val="both"/>
        <w:rPr>
          <w:i/>
          <w:sz w:val="28"/>
          <w:szCs w:val="28"/>
        </w:rPr>
      </w:pPr>
      <w:r w:rsidRPr="00672AF4">
        <w:rPr>
          <w:sz w:val="28"/>
          <w:szCs w:val="28"/>
        </w:rPr>
        <w:t>1. Утвердить административн</w:t>
      </w:r>
      <w:r>
        <w:rPr>
          <w:sz w:val="28"/>
          <w:szCs w:val="28"/>
        </w:rPr>
        <w:t>ый</w:t>
      </w:r>
      <w:r w:rsidRPr="00672AF4">
        <w:rPr>
          <w:sz w:val="28"/>
          <w:szCs w:val="28"/>
        </w:rPr>
        <w:t xml:space="preserve"> регламент предоставления муниципальн</w:t>
      </w:r>
      <w:r>
        <w:rPr>
          <w:sz w:val="28"/>
          <w:szCs w:val="28"/>
        </w:rPr>
        <w:t>ой</w:t>
      </w:r>
      <w:r w:rsidRPr="00672AF4">
        <w:rPr>
          <w:sz w:val="28"/>
          <w:szCs w:val="28"/>
        </w:rPr>
        <w:t xml:space="preserve"> услуг</w:t>
      </w:r>
      <w:r>
        <w:rPr>
          <w:sz w:val="28"/>
          <w:szCs w:val="28"/>
        </w:rPr>
        <w:t>и -  п</w:t>
      </w:r>
      <w:r w:rsidRPr="009F6D38">
        <w:rPr>
          <w:sz w:val="28"/>
          <w:szCs w:val="28"/>
        </w:rPr>
        <w:t>риватизация муниципального имущества муниципального образования «Свердловское городское поселение» Всеволожского муниципальног</w:t>
      </w:r>
      <w:r>
        <w:rPr>
          <w:sz w:val="28"/>
          <w:szCs w:val="28"/>
        </w:rPr>
        <w:t>о района Ленинградской области согласно приложению</w:t>
      </w:r>
      <w:r w:rsidRPr="009F6D38">
        <w:rPr>
          <w:sz w:val="28"/>
          <w:szCs w:val="28"/>
        </w:rPr>
        <w:t xml:space="preserve"> к настоящему постановлению.</w:t>
      </w:r>
    </w:p>
    <w:p w:rsidR="001826F0" w:rsidRPr="00672AF4" w:rsidRDefault="001826F0" w:rsidP="009F6D38">
      <w:pPr>
        <w:ind w:firstLine="720"/>
        <w:jc w:val="both"/>
        <w:rPr>
          <w:sz w:val="28"/>
          <w:szCs w:val="28"/>
        </w:rPr>
      </w:pPr>
      <w:r>
        <w:rPr>
          <w:sz w:val="28"/>
          <w:szCs w:val="28"/>
        </w:rPr>
        <w:t>2</w:t>
      </w:r>
      <w:r w:rsidRPr="00672AF4">
        <w:rPr>
          <w:sz w:val="28"/>
          <w:szCs w:val="28"/>
        </w:rPr>
        <w:t>. Настоящее постановление опубликовать на официальном сайте муниципального образования в сети «Интернет».</w:t>
      </w:r>
    </w:p>
    <w:p w:rsidR="001826F0" w:rsidRPr="00672AF4" w:rsidRDefault="001826F0" w:rsidP="009F6D38">
      <w:pPr>
        <w:ind w:firstLine="720"/>
        <w:jc w:val="both"/>
        <w:rPr>
          <w:sz w:val="28"/>
          <w:szCs w:val="28"/>
        </w:rPr>
      </w:pPr>
      <w:r>
        <w:rPr>
          <w:sz w:val="28"/>
          <w:szCs w:val="28"/>
        </w:rPr>
        <w:t>3</w:t>
      </w:r>
      <w:r w:rsidRPr="00672AF4">
        <w:rPr>
          <w:sz w:val="28"/>
          <w:szCs w:val="28"/>
        </w:rPr>
        <w:t>. Настоящее постановление вступает в силу со дня его официального опубликования.</w:t>
      </w:r>
    </w:p>
    <w:p w:rsidR="001826F0" w:rsidRDefault="001826F0" w:rsidP="009F6D38">
      <w:pPr>
        <w:ind w:firstLine="720"/>
        <w:jc w:val="both"/>
        <w:rPr>
          <w:sz w:val="28"/>
          <w:szCs w:val="28"/>
        </w:rPr>
      </w:pPr>
      <w:r>
        <w:rPr>
          <w:sz w:val="28"/>
          <w:szCs w:val="28"/>
        </w:rPr>
        <w:t xml:space="preserve">4. </w:t>
      </w:r>
      <w:r w:rsidRPr="00883F3A">
        <w:rPr>
          <w:sz w:val="28"/>
          <w:szCs w:val="28"/>
        </w:rPr>
        <w:t xml:space="preserve">Контроль </w:t>
      </w:r>
      <w:r>
        <w:rPr>
          <w:sz w:val="28"/>
          <w:szCs w:val="28"/>
        </w:rPr>
        <w:t>над исполнением</w:t>
      </w:r>
      <w:r w:rsidRPr="00883F3A">
        <w:rPr>
          <w:sz w:val="28"/>
          <w:szCs w:val="28"/>
        </w:rPr>
        <w:t xml:space="preserve"> постановления возложить </w:t>
      </w:r>
      <w:r>
        <w:rPr>
          <w:sz w:val="28"/>
          <w:szCs w:val="28"/>
        </w:rPr>
        <w:t>на заместителя главы администрации по общим вопросам Т.В. Анацкую.</w:t>
      </w:r>
    </w:p>
    <w:p w:rsidR="001826F0" w:rsidRDefault="001826F0" w:rsidP="009F6D38">
      <w:pPr>
        <w:ind w:firstLine="540"/>
        <w:jc w:val="both"/>
        <w:rPr>
          <w:sz w:val="28"/>
          <w:szCs w:val="28"/>
        </w:rPr>
      </w:pPr>
    </w:p>
    <w:p w:rsidR="001826F0" w:rsidRDefault="001826F0" w:rsidP="009F6D38">
      <w:pPr>
        <w:ind w:firstLine="540"/>
        <w:jc w:val="both"/>
        <w:rPr>
          <w:sz w:val="28"/>
          <w:szCs w:val="28"/>
        </w:rPr>
      </w:pPr>
    </w:p>
    <w:p w:rsidR="001826F0" w:rsidRDefault="001826F0" w:rsidP="009F6D38">
      <w:pPr>
        <w:jc w:val="both"/>
        <w:rPr>
          <w:sz w:val="28"/>
          <w:szCs w:val="28"/>
        </w:rPr>
      </w:pPr>
    </w:p>
    <w:p w:rsidR="001826F0" w:rsidRDefault="001826F0" w:rsidP="009F6D38">
      <w:pPr>
        <w:ind w:firstLine="708"/>
        <w:jc w:val="both"/>
        <w:rPr>
          <w:sz w:val="28"/>
          <w:szCs w:val="28"/>
        </w:rPr>
      </w:pPr>
      <w:r>
        <w:rPr>
          <w:sz w:val="28"/>
          <w:szCs w:val="28"/>
        </w:rPr>
        <w:t>Глава администрации                                                               И.В. Купина</w:t>
      </w:r>
    </w:p>
    <w:p w:rsidR="001826F0" w:rsidRDefault="001826F0" w:rsidP="009F6D38">
      <w:pPr>
        <w:rPr>
          <w:b/>
          <w:sz w:val="32"/>
          <w:szCs w:val="32"/>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Default="001826F0" w:rsidP="009F6D38">
      <w:pPr>
        <w:rPr>
          <w:sz w:val="28"/>
          <w:szCs w:val="28"/>
        </w:rPr>
      </w:pPr>
    </w:p>
    <w:p w:rsidR="001826F0" w:rsidRPr="005321D5" w:rsidRDefault="001826F0" w:rsidP="009F6D38">
      <w:pPr>
        <w:pStyle w:val="Heading1"/>
        <w:spacing w:before="0" w:line="240" w:lineRule="auto"/>
        <w:jc w:val="right"/>
        <w:rPr>
          <w:rFonts w:ascii="Times New Roman" w:hAnsi="Times New Roman"/>
          <w:color w:val="auto"/>
          <w:sz w:val="24"/>
          <w:szCs w:val="24"/>
        </w:rPr>
      </w:pPr>
      <w:r>
        <w:rPr>
          <w:rFonts w:ascii="Times New Roman" w:hAnsi="Times New Roman"/>
          <w:color w:val="auto"/>
          <w:sz w:val="24"/>
          <w:szCs w:val="24"/>
        </w:rPr>
        <w:t xml:space="preserve">Приложение </w:t>
      </w:r>
      <w:r w:rsidRPr="005321D5">
        <w:rPr>
          <w:rFonts w:ascii="Times New Roman" w:hAnsi="Times New Roman"/>
          <w:color w:val="auto"/>
          <w:sz w:val="24"/>
          <w:szCs w:val="24"/>
        </w:rPr>
        <w:t xml:space="preserve"> </w:t>
      </w:r>
    </w:p>
    <w:p w:rsidR="001826F0" w:rsidRPr="005321D5" w:rsidRDefault="001826F0" w:rsidP="009F6D38">
      <w:pPr>
        <w:pStyle w:val="Heading1"/>
        <w:spacing w:before="0" w:line="240" w:lineRule="auto"/>
        <w:jc w:val="right"/>
        <w:rPr>
          <w:rFonts w:ascii="Times New Roman" w:hAnsi="Times New Roman"/>
          <w:color w:val="auto"/>
          <w:sz w:val="24"/>
          <w:szCs w:val="24"/>
        </w:rPr>
      </w:pPr>
      <w:r w:rsidRPr="005321D5">
        <w:rPr>
          <w:rFonts w:ascii="Times New Roman" w:hAnsi="Times New Roman"/>
          <w:color w:val="auto"/>
          <w:sz w:val="24"/>
          <w:szCs w:val="24"/>
        </w:rPr>
        <w:t>к постановлению администрации МО</w:t>
      </w:r>
    </w:p>
    <w:p w:rsidR="001826F0" w:rsidRPr="005321D5" w:rsidRDefault="001826F0" w:rsidP="009F6D38">
      <w:pPr>
        <w:pStyle w:val="Heading1"/>
        <w:spacing w:before="0" w:line="240" w:lineRule="auto"/>
        <w:jc w:val="right"/>
        <w:rPr>
          <w:rFonts w:ascii="Times New Roman" w:hAnsi="Times New Roman"/>
          <w:color w:val="auto"/>
          <w:sz w:val="24"/>
          <w:szCs w:val="24"/>
        </w:rPr>
      </w:pPr>
      <w:r w:rsidRPr="005321D5">
        <w:rPr>
          <w:rFonts w:ascii="Times New Roman" w:hAnsi="Times New Roman"/>
          <w:color w:val="auto"/>
          <w:sz w:val="24"/>
          <w:szCs w:val="24"/>
        </w:rPr>
        <w:t>«Свердловское городское поселение»</w:t>
      </w:r>
    </w:p>
    <w:p w:rsidR="001826F0" w:rsidRPr="005321D5" w:rsidRDefault="001826F0" w:rsidP="009F6D38">
      <w:pPr>
        <w:pStyle w:val="Heading1"/>
        <w:spacing w:before="0" w:line="240" w:lineRule="auto"/>
        <w:jc w:val="right"/>
        <w:rPr>
          <w:rFonts w:ascii="Times New Roman" w:hAnsi="Times New Roman"/>
          <w:color w:val="auto"/>
          <w:sz w:val="24"/>
          <w:szCs w:val="24"/>
        </w:rPr>
      </w:pPr>
      <w:r w:rsidRPr="005321D5">
        <w:rPr>
          <w:rFonts w:ascii="Times New Roman" w:hAnsi="Times New Roman"/>
          <w:color w:val="auto"/>
          <w:sz w:val="24"/>
          <w:szCs w:val="24"/>
        </w:rPr>
        <w:t>от______________№________</w:t>
      </w:r>
    </w:p>
    <w:p w:rsidR="001826F0" w:rsidRPr="005321D5" w:rsidRDefault="001826F0" w:rsidP="005321D5">
      <w:pPr>
        <w:widowControl w:val="0"/>
        <w:autoSpaceDE w:val="0"/>
        <w:autoSpaceDN w:val="0"/>
        <w:adjustRightInd w:val="0"/>
        <w:outlineLvl w:val="0"/>
        <w:rPr>
          <w:b/>
        </w:rPr>
      </w:pPr>
    </w:p>
    <w:p w:rsidR="001826F0" w:rsidRPr="005321D5" w:rsidRDefault="001826F0" w:rsidP="009F6D38">
      <w:pPr>
        <w:widowControl w:val="0"/>
        <w:autoSpaceDE w:val="0"/>
        <w:autoSpaceDN w:val="0"/>
        <w:adjustRightInd w:val="0"/>
        <w:jc w:val="center"/>
        <w:outlineLvl w:val="0"/>
        <w:rPr>
          <w:b/>
        </w:rPr>
      </w:pPr>
      <w:r w:rsidRPr="005321D5">
        <w:rPr>
          <w:b/>
        </w:rPr>
        <w:t>Административный регламент</w:t>
      </w:r>
    </w:p>
    <w:p w:rsidR="001826F0" w:rsidRPr="005321D5" w:rsidRDefault="001826F0" w:rsidP="009F6D38">
      <w:pPr>
        <w:widowControl w:val="0"/>
        <w:autoSpaceDE w:val="0"/>
        <w:autoSpaceDN w:val="0"/>
        <w:adjustRightInd w:val="0"/>
        <w:jc w:val="center"/>
        <w:outlineLvl w:val="0"/>
        <w:rPr>
          <w:b/>
        </w:rPr>
      </w:pPr>
      <w:r w:rsidRPr="005321D5">
        <w:rPr>
          <w:b/>
        </w:rPr>
        <w:t>по приватизации муниципального имущества муниципального образования</w:t>
      </w:r>
    </w:p>
    <w:p w:rsidR="001826F0" w:rsidRPr="005321D5" w:rsidRDefault="001826F0" w:rsidP="009F6D38">
      <w:pPr>
        <w:widowControl w:val="0"/>
        <w:autoSpaceDE w:val="0"/>
        <w:autoSpaceDN w:val="0"/>
        <w:adjustRightInd w:val="0"/>
        <w:jc w:val="center"/>
        <w:outlineLvl w:val="0"/>
        <w:rPr>
          <w:b/>
        </w:rPr>
      </w:pPr>
      <w:r w:rsidRPr="005321D5">
        <w:rPr>
          <w:b/>
        </w:rPr>
        <w:t>«Свердловское городское поселение» Всеволожского муниципального района Ленинградской области</w:t>
      </w:r>
    </w:p>
    <w:p w:rsidR="001826F0" w:rsidRPr="005321D5" w:rsidRDefault="001826F0" w:rsidP="005321D5">
      <w:pPr>
        <w:widowControl w:val="0"/>
        <w:autoSpaceDE w:val="0"/>
        <w:autoSpaceDN w:val="0"/>
        <w:adjustRightInd w:val="0"/>
        <w:jc w:val="both"/>
      </w:pPr>
      <w:bookmarkStart w:id="0" w:name="Par1"/>
      <w:bookmarkEnd w:id="0"/>
    </w:p>
    <w:p w:rsidR="001826F0" w:rsidRPr="005321D5" w:rsidRDefault="001826F0" w:rsidP="005321D5">
      <w:pPr>
        <w:pStyle w:val="ListParagraph"/>
        <w:widowControl w:val="0"/>
        <w:autoSpaceDE w:val="0"/>
        <w:autoSpaceDN w:val="0"/>
        <w:adjustRightInd w:val="0"/>
        <w:spacing w:after="0" w:line="240" w:lineRule="auto"/>
        <w:ind w:left="0" w:firstLine="567"/>
        <w:jc w:val="center"/>
        <w:outlineLvl w:val="1"/>
        <w:rPr>
          <w:rFonts w:ascii="Times New Roman" w:hAnsi="Times New Roman"/>
          <w:b/>
          <w:sz w:val="24"/>
          <w:szCs w:val="24"/>
        </w:rPr>
      </w:pPr>
      <w:bookmarkStart w:id="1" w:name="Par40"/>
      <w:bookmarkEnd w:id="1"/>
      <w:r>
        <w:rPr>
          <w:rFonts w:ascii="Times New Roman" w:hAnsi="Times New Roman"/>
          <w:b/>
          <w:sz w:val="24"/>
          <w:szCs w:val="24"/>
        </w:rPr>
        <w:t>1. Общие положения</w:t>
      </w:r>
    </w:p>
    <w:p w:rsidR="001826F0" w:rsidRPr="005321D5" w:rsidRDefault="001826F0" w:rsidP="009F6D38">
      <w:pPr>
        <w:widowControl w:val="0"/>
        <w:autoSpaceDE w:val="0"/>
        <w:autoSpaceDN w:val="0"/>
        <w:adjustRightInd w:val="0"/>
        <w:jc w:val="center"/>
      </w:pPr>
    </w:p>
    <w:p w:rsidR="001826F0" w:rsidRPr="005321D5" w:rsidRDefault="001826F0" w:rsidP="009F6D38">
      <w:pPr>
        <w:numPr>
          <w:ilvl w:val="1"/>
          <w:numId w:val="4"/>
        </w:numPr>
        <w:ind w:left="0" w:firstLine="567"/>
        <w:contextualSpacing/>
        <w:jc w:val="both"/>
      </w:pPr>
      <w:r w:rsidRPr="005321D5">
        <w:t>Наименование муниципальной услуги: «Приватизация муниципального имущества муниципального образования «Свердловское городское поселение» Всеволожского муниципального района Ленинградской области»</w:t>
      </w:r>
      <w:r>
        <w:t xml:space="preserve"> (далее – муниципальная услуга)</w:t>
      </w:r>
      <w:r w:rsidRPr="005321D5">
        <w:t>.</w:t>
      </w:r>
    </w:p>
    <w:p w:rsidR="001826F0" w:rsidRPr="005321D5" w:rsidRDefault="001826F0" w:rsidP="009F6D38">
      <w:pPr>
        <w:numPr>
          <w:ilvl w:val="1"/>
          <w:numId w:val="4"/>
        </w:numPr>
        <w:ind w:left="0" w:firstLine="567"/>
        <w:contextualSpacing/>
        <w:jc w:val="both"/>
      </w:pPr>
      <w:r w:rsidRPr="005321D5">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826F0" w:rsidRPr="005321D5" w:rsidRDefault="001826F0" w:rsidP="009F6D38">
      <w:pPr>
        <w:ind w:firstLine="567"/>
        <w:contextualSpacing/>
        <w:jc w:val="both"/>
      </w:pPr>
      <w:r w:rsidRPr="005321D5">
        <w:t>Муниципальную услугу предоставляет администрацией муниципального образования «Свердловское городское поселение» Всеволожского муниципальног</w:t>
      </w:r>
      <w:r>
        <w:t>о района Ленинградской области»</w:t>
      </w:r>
      <w:r w:rsidRPr="005321D5">
        <w:t xml:space="preserve"> (далее </w:t>
      </w:r>
      <w:r>
        <w:t xml:space="preserve"> </w:t>
      </w:r>
      <w:r w:rsidRPr="005321D5">
        <w:t>–</w:t>
      </w:r>
      <w:r>
        <w:t xml:space="preserve"> А</w:t>
      </w:r>
      <w:r w:rsidRPr="005321D5">
        <w:t>дминистрацией)</w:t>
      </w:r>
      <w:r>
        <w:t>.</w:t>
      </w:r>
    </w:p>
    <w:p w:rsidR="001826F0" w:rsidRPr="005321D5" w:rsidRDefault="001826F0" w:rsidP="009F6D38">
      <w:pPr>
        <w:ind w:firstLine="567"/>
        <w:jc w:val="both"/>
      </w:pPr>
      <w:r w:rsidRPr="005321D5">
        <w:t>1.3.</w:t>
      </w:r>
      <w:r w:rsidRPr="005321D5">
        <w:tab/>
        <w:t xml:space="preserve">Структурным подразделением, ответственным за предоставление муниципальной  услуги, является </w:t>
      </w:r>
      <w:r>
        <w:t>у</w:t>
      </w:r>
      <w:r w:rsidRPr="005321D5">
        <w:t>правление по архитектуре, муниципальному имуществу и земельным отношениям.</w:t>
      </w:r>
    </w:p>
    <w:p w:rsidR="001826F0" w:rsidRPr="005321D5" w:rsidRDefault="001826F0" w:rsidP="009F6D38">
      <w:pPr>
        <w:ind w:firstLine="567"/>
        <w:jc w:val="both"/>
      </w:pPr>
      <w:r w:rsidRPr="005321D5">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1826F0" w:rsidRPr="005321D5" w:rsidRDefault="001826F0" w:rsidP="009F6D38">
      <w:pPr>
        <w:autoSpaceDE w:val="0"/>
        <w:autoSpaceDN w:val="0"/>
        <w:adjustRightInd w:val="0"/>
        <w:ind w:firstLine="567"/>
        <w:jc w:val="both"/>
      </w:pPr>
      <w:r w:rsidRPr="005321D5">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826F0" w:rsidRPr="005321D5" w:rsidRDefault="001826F0" w:rsidP="009F6D38">
      <w:pPr>
        <w:autoSpaceDE w:val="0"/>
        <w:autoSpaceDN w:val="0"/>
        <w:adjustRightInd w:val="0"/>
        <w:ind w:firstLine="567"/>
        <w:jc w:val="both"/>
      </w:pPr>
      <w:r w:rsidRPr="005321D5">
        <w:t xml:space="preserve">Электронный адрес портала государственных и муниципальных услуг Ленинградской области (далее – ПГУ ЛО): </w:t>
      </w:r>
      <w:hyperlink r:id="rId6" w:history="1">
        <w:r w:rsidRPr="005321D5">
          <w:rPr>
            <w:u w:val="single"/>
          </w:rPr>
          <w:t>http://gu.lenobl.ru/</w:t>
        </w:r>
      </w:hyperlink>
      <w:r w:rsidRPr="005321D5">
        <w:t>;</w:t>
      </w:r>
    </w:p>
    <w:p w:rsidR="001826F0" w:rsidRPr="005321D5" w:rsidRDefault="001826F0" w:rsidP="009F6D38">
      <w:pPr>
        <w:autoSpaceDE w:val="0"/>
        <w:autoSpaceDN w:val="0"/>
        <w:adjustRightInd w:val="0"/>
        <w:ind w:firstLine="567"/>
        <w:jc w:val="both"/>
      </w:pPr>
      <w:r w:rsidRPr="005321D5">
        <w:t xml:space="preserve">Электронный адрес официального сайта Администрации Ленинградской области </w:t>
      </w:r>
      <w:hyperlink r:id="rId7" w:history="1">
        <w:r w:rsidRPr="005321D5">
          <w:rPr>
            <w:u w:val="single"/>
          </w:rPr>
          <w:t>http://www.lenobl.ru/</w:t>
        </w:r>
      </w:hyperlink>
      <w:r w:rsidRPr="005321D5">
        <w:t>;</w:t>
      </w:r>
    </w:p>
    <w:p w:rsidR="001826F0" w:rsidRPr="008A75D3" w:rsidRDefault="001826F0" w:rsidP="009F6D38">
      <w:pPr>
        <w:autoSpaceDE w:val="0"/>
        <w:autoSpaceDN w:val="0"/>
        <w:adjustRightInd w:val="0"/>
        <w:ind w:firstLine="567"/>
        <w:jc w:val="both"/>
      </w:pPr>
      <w:r w:rsidRPr="005321D5">
        <w:t xml:space="preserve">Электронный адрес официального сайта о проведении торгов: </w:t>
      </w:r>
      <w:hyperlink r:id="rId8" w:history="1">
        <w:r w:rsidRPr="008A75D3">
          <w:rPr>
            <w:rStyle w:val="Hyperlink"/>
            <w:color w:val="auto"/>
            <w:lang w:val="en-US"/>
          </w:rPr>
          <w:t>http</w:t>
        </w:r>
        <w:r w:rsidRPr="008A75D3">
          <w:rPr>
            <w:rStyle w:val="Hyperlink"/>
            <w:color w:val="auto"/>
          </w:rPr>
          <w:t>://</w:t>
        </w:r>
        <w:r w:rsidRPr="008A75D3">
          <w:rPr>
            <w:rStyle w:val="Hyperlink"/>
            <w:color w:val="auto"/>
            <w:lang w:val="en-US"/>
          </w:rPr>
          <w:t>torgi</w:t>
        </w:r>
        <w:r w:rsidRPr="008A75D3">
          <w:rPr>
            <w:rStyle w:val="Hyperlink"/>
            <w:color w:val="auto"/>
          </w:rPr>
          <w:t>.</w:t>
        </w:r>
        <w:r w:rsidRPr="008A75D3">
          <w:rPr>
            <w:rStyle w:val="Hyperlink"/>
            <w:color w:val="auto"/>
            <w:lang w:val="en-US"/>
          </w:rPr>
          <w:t>gov</w:t>
        </w:r>
        <w:r w:rsidRPr="008A75D3">
          <w:rPr>
            <w:rStyle w:val="Hyperlink"/>
            <w:color w:val="auto"/>
          </w:rPr>
          <w:t>.</w:t>
        </w:r>
        <w:r w:rsidRPr="008A75D3">
          <w:rPr>
            <w:rStyle w:val="Hyperlink"/>
            <w:color w:val="auto"/>
            <w:lang w:val="en-US"/>
          </w:rPr>
          <w:t>ru</w:t>
        </w:r>
        <w:r w:rsidRPr="008A75D3">
          <w:rPr>
            <w:rStyle w:val="Hyperlink"/>
            <w:color w:val="auto"/>
          </w:rPr>
          <w:t>/</w:t>
        </w:r>
      </w:hyperlink>
      <w:r w:rsidRPr="008A75D3">
        <w:t>;</w:t>
      </w:r>
    </w:p>
    <w:p w:rsidR="001826F0" w:rsidRPr="008A75D3" w:rsidRDefault="001826F0" w:rsidP="009F6D38">
      <w:pPr>
        <w:autoSpaceDE w:val="0"/>
        <w:autoSpaceDN w:val="0"/>
        <w:adjustRightInd w:val="0"/>
        <w:ind w:firstLine="567"/>
        <w:jc w:val="both"/>
      </w:pPr>
      <w:r w:rsidRPr="008A75D3">
        <w:t xml:space="preserve">Электронный адрес официального сайта органа местного самоуправления </w:t>
      </w:r>
      <w:hyperlink r:id="rId9" w:tgtFrame="_blank" w:history="1">
        <w:r w:rsidRPr="008A75D3">
          <w:rPr>
            <w:rStyle w:val="Hyperlink"/>
            <w:color w:val="auto"/>
          </w:rPr>
          <w:t>sverdlovo-adm.ru</w:t>
        </w:r>
      </w:hyperlink>
      <w:r w:rsidRPr="008A75D3">
        <w:t>.</w:t>
      </w:r>
    </w:p>
    <w:p w:rsidR="001826F0" w:rsidRPr="005321D5" w:rsidRDefault="001826F0" w:rsidP="009F6D38">
      <w:pPr>
        <w:widowControl w:val="0"/>
        <w:autoSpaceDE w:val="0"/>
        <w:autoSpaceDN w:val="0"/>
        <w:adjustRightInd w:val="0"/>
        <w:ind w:firstLine="567"/>
        <w:jc w:val="both"/>
      </w:pPr>
      <w:r w:rsidRPr="005321D5">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1826F0" w:rsidRPr="005321D5" w:rsidRDefault="001826F0" w:rsidP="009F6D38">
      <w:pPr>
        <w:widowControl w:val="0"/>
        <w:autoSpaceDE w:val="0"/>
        <w:autoSpaceDN w:val="0"/>
        <w:adjustRightInd w:val="0"/>
        <w:ind w:firstLine="567"/>
        <w:jc w:val="both"/>
      </w:pPr>
      <w:r w:rsidRPr="005321D5">
        <w:t>Информация о местах нахождения и графике работы, справочных телефонах и адресах электронной почты МФЦ приведена в приложении 2.</w:t>
      </w:r>
    </w:p>
    <w:p w:rsidR="001826F0" w:rsidRPr="005321D5" w:rsidRDefault="001826F0" w:rsidP="009F6D38">
      <w:pPr>
        <w:widowControl w:val="0"/>
        <w:autoSpaceDE w:val="0"/>
        <w:autoSpaceDN w:val="0"/>
        <w:adjustRightInd w:val="0"/>
        <w:ind w:firstLine="567"/>
        <w:jc w:val="both"/>
      </w:pPr>
      <w:r w:rsidRPr="005321D5">
        <w:t>1.7.</w:t>
      </w:r>
      <w:r w:rsidRPr="005321D5">
        <w:tab/>
        <w:t>Муниципальная услуга может быть предоставлена в электронном виде через функционал электронной приёмной на ПГУ ЛО.</w:t>
      </w:r>
    </w:p>
    <w:p w:rsidR="001826F0" w:rsidRPr="005321D5" w:rsidRDefault="001826F0" w:rsidP="009F6D38">
      <w:pPr>
        <w:widowControl w:val="0"/>
        <w:autoSpaceDE w:val="0"/>
        <w:autoSpaceDN w:val="0"/>
        <w:adjustRightInd w:val="0"/>
        <w:ind w:firstLine="567"/>
        <w:jc w:val="both"/>
      </w:pPr>
      <w:r w:rsidRPr="005321D5">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826F0" w:rsidRPr="005321D5" w:rsidRDefault="001826F0" w:rsidP="009F6D38">
      <w:pPr>
        <w:widowControl w:val="0"/>
        <w:autoSpaceDE w:val="0"/>
        <w:autoSpaceDN w:val="0"/>
        <w:adjustRightInd w:val="0"/>
        <w:ind w:firstLine="567"/>
        <w:jc w:val="both"/>
      </w:pPr>
      <w:r w:rsidRPr="005321D5">
        <w:t>1.9. Основными требованиями к порядку информирования граждан об исполнении муниципальной услуги являются:</w:t>
      </w:r>
    </w:p>
    <w:p w:rsidR="001826F0" w:rsidRPr="005321D5" w:rsidRDefault="001826F0" w:rsidP="009F6D38">
      <w:pPr>
        <w:widowControl w:val="0"/>
        <w:autoSpaceDE w:val="0"/>
        <w:autoSpaceDN w:val="0"/>
        <w:adjustRightInd w:val="0"/>
        <w:ind w:firstLine="567"/>
        <w:jc w:val="both"/>
      </w:pPr>
      <w:r w:rsidRPr="005321D5">
        <w:t>- достоверность предоставляемой информации;</w:t>
      </w:r>
    </w:p>
    <w:p w:rsidR="001826F0" w:rsidRPr="005321D5" w:rsidRDefault="001826F0" w:rsidP="009F6D38">
      <w:pPr>
        <w:widowControl w:val="0"/>
        <w:autoSpaceDE w:val="0"/>
        <w:autoSpaceDN w:val="0"/>
        <w:adjustRightInd w:val="0"/>
        <w:ind w:firstLine="567"/>
        <w:jc w:val="both"/>
      </w:pPr>
      <w:r w:rsidRPr="005321D5">
        <w:t>- четкость в изложении информации;</w:t>
      </w:r>
    </w:p>
    <w:p w:rsidR="001826F0" w:rsidRPr="005321D5" w:rsidRDefault="001826F0" w:rsidP="009F6D38">
      <w:pPr>
        <w:widowControl w:val="0"/>
        <w:autoSpaceDE w:val="0"/>
        <w:autoSpaceDN w:val="0"/>
        <w:adjustRightInd w:val="0"/>
        <w:ind w:firstLine="567"/>
        <w:jc w:val="both"/>
      </w:pPr>
      <w:r w:rsidRPr="005321D5">
        <w:t>- полнота информирования.</w:t>
      </w:r>
    </w:p>
    <w:p w:rsidR="001826F0" w:rsidRPr="005321D5" w:rsidRDefault="001826F0" w:rsidP="009F6D38">
      <w:pPr>
        <w:widowControl w:val="0"/>
        <w:autoSpaceDE w:val="0"/>
        <w:autoSpaceDN w:val="0"/>
        <w:adjustRightInd w:val="0"/>
        <w:ind w:firstLine="567"/>
        <w:jc w:val="both"/>
      </w:pPr>
      <w:r w:rsidRPr="005321D5">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826F0" w:rsidRPr="005321D5" w:rsidRDefault="001826F0" w:rsidP="009F6D38">
      <w:pPr>
        <w:widowControl w:val="0"/>
        <w:autoSpaceDE w:val="0"/>
        <w:autoSpaceDN w:val="0"/>
        <w:adjustRightInd w:val="0"/>
        <w:ind w:firstLine="567"/>
        <w:jc w:val="both"/>
      </w:pPr>
      <w:r w:rsidRPr="005321D5">
        <w:t>1.10.1. Информация о порядке предоставления муниципальной услуги предоставляется:</w:t>
      </w:r>
    </w:p>
    <w:p w:rsidR="001826F0" w:rsidRPr="005321D5" w:rsidRDefault="001826F0" w:rsidP="009F6D38">
      <w:pPr>
        <w:widowControl w:val="0"/>
        <w:autoSpaceDE w:val="0"/>
        <w:autoSpaceDN w:val="0"/>
        <w:adjustRightInd w:val="0"/>
        <w:ind w:firstLine="567"/>
        <w:jc w:val="both"/>
      </w:pPr>
      <w:r w:rsidRPr="005321D5">
        <w:t>- по телефону специалистами Управления по архитектуре, муниципальному имуществу и земельным отношениям (непосредственно в день обращения заинтересованных лиц);</w:t>
      </w:r>
    </w:p>
    <w:p w:rsidR="001826F0" w:rsidRPr="008A75D3" w:rsidRDefault="001826F0" w:rsidP="009F6D38">
      <w:pPr>
        <w:widowControl w:val="0"/>
        <w:autoSpaceDE w:val="0"/>
        <w:autoSpaceDN w:val="0"/>
        <w:adjustRightInd w:val="0"/>
        <w:ind w:firstLine="567"/>
        <w:jc w:val="both"/>
      </w:pPr>
      <w:r w:rsidRPr="005321D5">
        <w:t xml:space="preserve">- на Интернет-сайте МО </w:t>
      </w:r>
      <w:hyperlink r:id="rId10" w:tgtFrame="_blank" w:history="1">
        <w:r w:rsidRPr="008A75D3">
          <w:rPr>
            <w:rStyle w:val="Hyperlink"/>
            <w:color w:val="auto"/>
          </w:rPr>
          <w:t>sverdlovo-adm.ru</w:t>
        </w:r>
      </w:hyperlink>
      <w:r w:rsidRPr="008A75D3">
        <w:t>.;</w:t>
      </w:r>
    </w:p>
    <w:p w:rsidR="001826F0" w:rsidRPr="008A75D3" w:rsidRDefault="001826F0" w:rsidP="009F6D38">
      <w:pPr>
        <w:widowControl w:val="0"/>
        <w:autoSpaceDE w:val="0"/>
        <w:autoSpaceDN w:val="0"/>
        <w:adjustRightInd w:val="0"/>
        <w:ind w:firstLine="567"/>
        <w:jc w:val="both"/>
      </w:pPr>
      <w:r w:rsidRPr="008A75D3">
        <w:t xml:space="preserve">- на Портале государственных и муниципальных услуг Ленинградской области: </w:t>
      </w:r>
      <w:hyperlink r:id="rId11" w:history="1">
        <w:r w:rsidRPr="008A75D3">
          <w:rPr>
            <w:u w:val="single"/>
          </w:rPr>
          <w:t>http://gu.lenobl.ru/</w:t>
        </w:r>
      </w:hyperlink>
      <w:r w:rsidRPr="008A75D3">
        <w:t>;</w:t>
      </w:r>
    </w:p>
    <w:p w:rsidR="001826F0" w:rsidRPr="008A75D3" w:rsidRDefault="001826F0" w:rsidP="009F6D38">
      <w:pPr>
        <w:widowControl w:val="0"/>
        <w:autoSpaceDE w:val="0"/>
        <w:autoSpaceDN w:val="0"/>
        <w:adjustRightInd w:val="0"/>
        <w:ind w:firstLine="567"/>
        <w:jc w:val="both"/>
      </w:pPr>
      <w:r w:rsidRPr="008A75D3">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8A75D3">
          <w:rPr>
            <w:rStyle w:val="Hyperlink"/>
            <w:color w:val="auto"/>
            <w:lang w:val="en-US"/>
          </w:rPr>
          <w:t>http</w:t>
        </w:r>
        <w:r w:rsidRPr="008A75D3">
          <w:rPr>
            <w:rStyle w:val="Hyperlink"/>
            <w:color w:val="auto"/>
          </w:rPr>
          <w:t>://</w:t>
        </w:r>
        <w:r w:rsidRPr="008A75D3">
          <w:rPr>
            <w:rStyle w:val="Hyperlink"/>
            <w:color w:val="auto"/>
            <w:lang w:val="en-US"/>
          </w:rPr>
          <w:t>www</w:t>
        </w:r>
        <w:r w:rsidRPr="008A75D3">
          <w:rPr>
            <w:rStyle w:val="Hyperlink"/>
            <w:color w:val="auto"/>
          </w:rPr>
          <w:t>.</w:t>
        </w:r>
        <w:r w:rsidRPr="008A75D3">
          <w:rPr>
            <w:rStyle w:val="Hyperlink"/>
            <w:color w:val="auto"/>
            <w:lang w:val="en-US"/>
          </w:rPr>
          <w:t>gosuslugi</w:t>
        </w:r>
        <w:r w:rsidRPr="008A75D3">
          <w:rPr>
            <w:rStyle w:val="Hyperlink"/>
            <w:color w:val="auto"/>
          </w:rPr>
          <w:t>.</w:t>
        </w:r>
        <w:r w:rsidRPr="008A75D3">
          <w:rPr>
            <w:rStyle w:val="Hyperlink"/>
            <w:color w:val="auto"/>
            <w:lang w:val="en-US"/>
          </w:rPr>
          <w:t>ru</w:t>
        </w:r>
      </w:hyperlink>
      <w:r w:rsidRPr="008A75D3">
        <w:t>;</w:t>
      </w:r>
    </w:p>
    <w:p w:rsidR="001826F0" w:rsidRPr="005321D5" w:rsidRDefault="001826F0" w:rsidP="009F6D38">
      <w:pPr>
        <w:widowControl w:val="0"/>
        <w:autoSpaceDE w:val="0"/>
        <w:autoSpaceDN w:val="0"/>
        <w:adjustRightInd w:val="0"/>
        <w:ind w:firstLine="567"/>
        <w:jc w:val="both"/>
      </w:pPr>
      <w:r w:rsidRPr="005321D5">
        <w:t>- при обращении в МФЦ.</w:t>
      </w:r>
    </w:p>
    <w:p w:rsidR="001826F0" w:rsidRPr="005321D5" w:rsidRDefault="001826F0" w:rsidP="009F6D38">
      <w:pPr>
        <w:widowControl w:val="0"/>
        <w:autoSpaceDE w:val="0"/>
        <w:autoSpaceDN w:val="0"/>
        <w:adjustRightInd w:val="0"/>
        <w:ind w:firstLine="567"/>
        <w:jc w:val="both"/>
      </w:pPr>
      <w:r w:rsidRPr="005321D5">
        <w:t xml:space="preserve">1.10.2. Информирование об исполнении муниципальной услуги осуществляется в устной, письменной или электронной форме. </w:t>
      </w:r>
    </w:p>
    <w:p w:rsidR="001826F0" w:rsidRPr="005321D5" w:rsidRDefault="001826F0" w:rsidP="009F6D38">
      <w:pPr>
        <w:widowControl w:val="0"/>
        <w:autoSpaceDE w:val="0"/>
        <w:autoSpaceDN w:val="0"/>
        <w:adjustRightInd w:val="0"/>
        <w:ind w:firstLine="567"/>
        <w:jc w:val="both"/>
      </w:pPr>
      <w:r w:rsidRPr="005321D5">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1826F0" w:rsidRPr="005321D5" w:rsidRDefault="001826F0" w:rsidP="009F6D38">
      <w:pPr>
        <w:widowControl w:val="0"/>
        <w:autoSpaceDE w:val="0"/>
        <w:autoSpaceDN w:val="0"/>
        <w:adjustRightInd w:val="0"/>
        <w:ind w:firstLine="567"/>
        <w:jc w:val="both"/>
      </w:pPr>
      <w:r w:rsidRPr="005321D5">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826F0" w:rsidRPr="005321D5" w:rsidRDefault="001826F0" w:rsidP="009F6D38">
      <w:pPr>
        <w:widowControl w:val="0"/>
        <w:autoSpaceDE w:val="0"/>
        <w:autoSpaceDN w:val="0"/>
        <w:adjustRightInd w:val="0"/>
        <w:ind w:firstLine="567"/>
        <w:jc w:val="both"/>
      </w:pPr>
      <w:r w:rsidRPr="005321D5">
        <w:t xml:space="preserve">1.10.5. Индивидуальное письменное информирование осуществляется при обращении граждан путем почтовых отправлений. </w:t>
      </w:r>
    </w:p>
    <w:p w:rsidR="001826F0" w:rsidRPr="005321D5" w:rsidRDefault="001826F0" w:rsidP="009F6D38">
      <w:pPr>
        <w:widowControl w:val="0"/>
        <w:autoSpaceDE w:val="0"/>
        <w:autoSpaceDN w:val="0"/>
        <w:adjustRightInd w:val="0"/>
        <w:ind w:firstLine="567"/>
        <w:jc w:val="both"/>
      </w:pPr>
      <w:r w:rsidRPr="005321D5">
        <w:t xml:space="preserve">1.10.6. Консультирование при обращении заявителей в электронном виде осуществляется по электронной почте. </w:t>
      </w:r>
    </w:p>
    <w:p w:rsidR="001826F0" w:rsidRPr="005321D5" w:rsidRDefault="001826F0" w:rsidP="009F6D38">
      <w:pPr>
        <w:widowControl w:val="0"/>
        <w:autoSpaceDE w:val="0"/>
        <w:autoSpaceDN w:val="0"/>
        <w:adjustRightInd w:val="0"/>
        <w:ind w:firstLine="567"/>
        <w:jc w:val="both"/>
      </w:pPr>
      <w:r w:rsidRPr="005321D5">
        <w:t xml:space="preserve">1.11. 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5321D5">
          <w:t>статьей 25</w:t>
        </w:r>
      </w:hyperlink>
      <w:r w:rsidRPr="005321D5">
        <w:t xml:space="preserve"> Федерального закона от 21.12.2001 № 178-ФЗ </w:t>
      </w:r>
      <w:r>
        <w:t>«</w:t>
      </w:r>
      <w:r w:rsidRPr="005321D5">
        <w:t>О приватизации государственного и муниципального имущества</w:t>
      </w:r>
      <w:r>
        <w:t>»</w:t>
      </w:r>
      <w:r w:rsidRPr="005321D5">
        <w:t>.</w:t>
      </w:r>
    </w:p>
    <w:p w:rsidR="001826F0" w:rsidRPr="005321D5" w:rsidRDefault="001826F0" w:rsidP="00564E89">
      <w:pPr>
        <w:widowControl w:val="0"/>
        <w:autoSpaceDE w:val="0"/>
        <w:autoSpaceDN w:val="0"/>
        <w:adjustRightInd w:val="0"/>
      </w:pPr>
    </w:p>
    <w:p w:rsidR="001826F0" w:rsidRPr="005321D5" w:rsidRDefault="001826F0" w:rsidP="009F6D38">
      <w:pPr>
        <w:widowControl w:val="0"/>
        <w:autoSpaceDE w:val="0"/>
        <w:autoSpaceDN w:val="0"/>
        <w:adjustRightInd w:val="0"/>
        <w:jc w:val="center"/>
        <w:rPr>
          <w:b/>
        </w:rPr>
      </w:pPr>
      <w:r>
        <w:rPr>
          <w:b/>
        </w:rPr>
        <w:t xml:space="preserve">2. </w:t>
      </w:r>
      <w:r w:rsidRPr="005321D5">
        <w:rPr>
          <w:b/>
        </w:rPr>
        <w:t>Стандарт предос</w:t>
      </w:r>
      <w:r>
        <w:rPr>
          <w:b/>
        </w:rPr>
        <w:t>тавления государственной услуги</w:t>
      </w:r>
    </w:p>
    <w:p w:rsidR="001826F0" w:rsidRPr="005321D5" w:rsidRDefault="001826F0" w:rsidP="009F6D38">
      <w:pPr>
        <w:widowControl w:val="0"/>
        <w:autoSpaceDE w:val="0"/>
        <w:autoSpaceDN w:val="0"/>
        <w:adjustRightInd w:val="0"/>
      </w:pPr>
    </w:p>
    <w:p w:rsidR="001826F0" w:rsidRPr="005321D5" w:rsidRDefault="001826F0" w:rsidP="009F6D38">
      <w:pPr>
        <w:widowControl w:val="0"/>
        <w:autoSpaceDE w:val="0"/>
        <w:autoSpaceDN w:val="0"/>
        <w:adjustRightInd w:val="0"/>
        <w:ind w:firstLine="540"/>
        <w:jc w:val="both"/>
      </w:pPr>
      <w:r w:rsidRPr="005321D5">
        <w:t xml:space="preserve">2.1. Наименование муниципальной услуги: </w:t>
      </w:r>
      <w:r>
        <w:t>«</w:t>
      </w:r>
      <w:r w:rsidRPr="005321D5">
        <w:t>Приватизация муниципального имущества муниципального образования «Свердловское городское поселение» Ленинградской области</w:t>
      </w:r>
      <w:r>
        <w:t xml:space="preserve">» </w:t>
      </w:r>
      <w:r w:rsidRPr="005321D5">
        <w:t>(далее - муниципальная услуга).</w:t>
      </w:r>
    </w:p>
    <w:p w:rsidR="001826F0" w:rsidRPr="005321D5" w:rsidRDefault="001826F0" w:rsidP="009F6D38">
      <w:pPr>
        <w:widowControl w:val="0"/>
        <w:autoSpaceDE w:val="0"/>
        <w:autoSpaceDN w:val="0"/>
        <w:adjustRightInd w:val="0"/>
        <w:ind w:firstLine="540"/>
        <w:jc w:val="both"/>
      </w:pPr>
      <w:r w:rsidRPr="005321D5">
        <w:t xml:space="preserve">2.2. Муниципальную услугу предоставляет </w:t>
      </w:r>
      <w:r>
        <w:t>А</w:t>
      </w:r>
      <w:r w:rsidRPr="005321D5">
        <w:t>дминистрация.</w:t>
      </w:r>
    </w:p>
    <w:p w:rsidR="001826F0" w:rsidRPr="005321D5" w:rsidRDefault="001826F0" w:rsidP="009F6D38">
      <w:pPr>
        <w:widowControl w:val="0"/>
        <w:autoSpaceDE w:val="0"/>
        <w:autoSpaceDN w:val="0"/>
        <w:adjustRightInd w:val="0"/>
        <w:ind w:firstLine="540"/>
        <w:jc w:val="both"/>
      </w:pPr>
      <w:r w:rsidRPr="005321D5">
        <w:t xml:space="preserve">2.2.1. Официальная информация размещается на официальном </w:t>
      </w:r>
      <w:r w:rsidRPr="008A75D3">
        <w:t xml:space="preserve">сайте </w:t>
      </w:r>
      <w:hyperlink r:id="rId14" w:tgtFrame="_blank" w:history="1">
        <w:r w:rsidRPr="008A75D3">
          <w:rPr>
            <w:rStyle w:val="Hyperlink"/>
            <w:color w:val="auto"/>
          </w:rPr>
          <w:t>sverdlovo-adm.ru</w:t>
        </w:r>
      </w:hyperlink>
      <w:r w:rsidRPr="005321D5">
        <w:t>.</w:t>
      </w:r>
    </w:p>
    <w:p w:rsidR="001826F0" w:rsidRPr="005321D5" w:rsidRDefault="001826F0" w:rsidP="009F6D38">
      <w:pPr>
        <w:widowControl w:val="0"/>
        <w:autoSpaceDE w:val="0"/>
        <w:autoSpaceDN w:val="0"/>
        <w:adjustRightInd w:val="0"/>
        <w:ind w:firstLine="540"/>
        <w:jc w:val="both"/>
      </w:pPr>
      <w:r w:rsidRPr="005321D5">
        <w:t>2.2.2. Информация о процедуре предоставления муниципальной услуги предоставляется бесплатно.</w:t>
      </w:r>
    </w:p>
    <w:p w:rsidR="001826F0" w:rsidRPr="005321D5" w:rsidRDefault="001826F0" w:rsidP="009F6D38">
      <w:pPr>
        <w:widowControl w:val="0"/>
        <w:autoSpaceDE w:val="0"/>
        <w:autoSpaceDN w:val="0"/>
        <w:adjustRightInd w:val="0"/>
        <w:ind w:firstLine="540"/>
        <w:jc w:val="both"/>
      </w:pPr>
      <w:r w:rsidRPr="005321D5">
        <w:t>2.2.3. Заявитель, предоставивший документы для получения муниципальной услуги, в обязательном порядке информируется:</w:t>
      </w:r>
    </w:p>
    <w:p w:rsidR="001826F0" w:rsidRPr="005321D5" w:rsidRDefault="001826F0" w:rsidP="009F6D38">
      <w:pPr>
        <w:widowControl w:val="0"/>
        <w:autoSpaceDE w:val="0"/>
        <w:autoSpaceDN w:val="0"/>
        <w:adjustRightInd w:val="0"/>
        <w:ind w:firstLine="540"/>
        <w:jc w:val="both"/>
      </w:pPr>
      <w:r w:rsidRPr="005321D5">
        <w:t>- о приостановлении муниципальной услуги;</w:t>
      </w:r>
    </w:p>
    <w:p w:rsidR="001826F0" w:rsidRPr="005321D5" w:rsidRDefault="001826F0" w:rsidP="009F6D38">
      <w:pPr>
        <w:widowControl w:val="0"/>
        <w:autoSpaceDE w:val="0"/>
        <w:autoSpaceDN w:val="0"/>
        <w:adjustRightInd w:val="0"/>
        <w:ind w:firstLine="540"/>
        <w:jc w:val="both"/>
      </w:pPr>
      <w:r w:rsidRPr="005321D5">
        <w:t>- об отказе в предоставлении муниципальной услуги;</w:t>
      </w:r>
    </w:p>
    <w:p w:rsidR="001826F0" w:rsidRPr="005321D5" w:rsidRDefault="001826F0" w:rsidP="009F6D38">
      <w:pPr>
        <w:widowControl w:val="0"/>
        <w:autoSpaceDE w:val="0"/>
        <w:autoSpaceDN w:val="0"/>
        <w:adjustRightInd w:val="0"/>
        <w:ind w:firstLine="540"/>
        <w:jc w:val="both"/>
      </w:pPr>
      <w:r w:rsidRPr="005321D5">
        <w:t>- о сроках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2.2.4. Информационные стенды по предоставлению муниципальной услуги должны содержать следующую информацию:</w:t>
      </w:r>
    </w:p>
    <w:p w:rsidR="001826F0" w:rsidRPr="005321D5" w:rsidRDefault="001826F0" w:rsidP="009F6D38">
      <w:pPr>
        <w:widowControl w:val="0"/>
        <w:autoSpaceDE w:val="0"/>
        <w:autoSpaceDN w:val="0"/>
        <w:adjustRightInd w:val="0"/>
        <w:ind w:firstLine="540"/>
        <w:jc w:val="both"/>
      </w:pPr>
      <w:r w:rsidRPr="005321D5">
        <w:t>- порядок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 перечень документов, необходимых для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 образец заполнения заявления для получения муниципальной услуги;</w:t>
      </w:r>
    </w:p>
    <w:p w:rsidR="001826F0" w:rsidRPr="005321D5" w:rsidRDefault="001826F0" w:rsidP="009F6D38">
      <w:pPr>
        <w:widowControl w:val="0"/>
        <w:autoSpaceDE w:val="0"/>
        <w:autoSpaceDN w:val="0"/>
        <w:adjustRightInd w:val="0"/>
        <w:ind w:firstLine="540"/>
        <w:jc w:val="both"/>
      </w:pPr>
      <w:r w:rsidRPr="005321D5">
        <w:t>- сроки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1826F0" w:rsidRPr="005321D5" w:rsidRDefault="001826F0" w:rsidP="009F6D38">
      <w:pPr>
        <w:widowControl w:val="0"/>
        <w:autoSpaceDE w:val="0"/>
        <w:autoSpaceDN w:val="0"/>
        <w:adjustRightInd w:val="0"/>
        <w:ind w:firstLine="540"/>
        <w:jc w:val="both"/>
      </w:pPr>
      <w:r w:rsidRPr="005321D5">
        <w:t>2.2.6. Прием документов, предусмотренных п. 2.2.12 настоящего Регламента, осуществляется в течение одного дня.</w:t>
      </w:r>
    </w:p>
    <w:p w:rsidR="001826F0" w:rsidRPr="005321D5" w:rsidRDefault="001826F0" w:rsidP="009F6D38">
      <w:pPr>
        <w:widowControl w:val="0"/>
        <w:autoSpaceDE w:val="0"/>
        <w:autoSpaceDN w:val="0"/>
        <w:adjustRightInd w:val="0"/>
        <w:ind w:firstLine="540"/>
        <w:jc w:val="both"/>
      </w:pPr>
      <w:r w:rsidRPr="005321D5">
        <w:t xml:space="preserve">2.2.7. Заявление на предоставление муниципальной услуги, поданное заявителем, рассматривается </w:t>
      </w:r>
      <w:r>
        <w:t>А</w:t>
      </w:r>
      <w:r w:rsidRPr="005321D5">
        <w:t>дминистрацией в течение 30 дней со дня регистрации такого заявления.</w:t>
      </w:r>
    </w:p>
    <w:p w:rsidR="001826F0" w:rsidRPr="005321D5" w:rsidRDefault="001826F0" w:rsidP="009F6D38">
      <w:pPr>
        <w:widowControl w:val="0"/>
        <w:autoSpaceDE w:val="0"/>
        <w:autoSpaceDN w:val="0"/>
        <w:adjustRightInd w:val="0"/>
        <w:ind w:firstLine="540"/>
        <w:jc w:val="both"/>
      </w:pPr>
      <w:r w:rsidRPr="005321D5">
        <w:t>2.2.8. Оформление и подписание обеими сторонами договора купли-продажи производится в следующие сроки:</w:t>
      </w:r>
    </w:p>
    <w:p w:rsidR="001826F0" w:rsidRPr="005321D5" w:rsidRDefault="001826F0" w:rsidP="009F6D38">
      <w:pPr>
        <w:widowControl w:val="0"/>
        <w:autoSpaceDE w:val="0"/>
        <w:autoSpaceDN w:val="0"/>
        <w:adjustRightInd w:val="0"/>
        <w:ind w:firstLine="540"/>
        <w:jc w:val="both"/>
      </w:pPr>
      <w:r w:rsidRPr="005321D5">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1826F0" w:rsidRPr="005321D5" w:rsidRDefault="001826F0" w:rsidP="009F6D38">
      <w:pPr>
        <w:widowControl w:val="0"/>
        <w:autoSpaceDE w:val="0"/>
        <w:autoSpaceDN w:val="0"/>
        <w:adjustRightInd w:val="0"/>
        <w:ind w:firstLine="540"/>
        <w:jc w:val="both"/>
      </w:pPr>
      <w:r w:rsidRPr="005321D5">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1826F0" w:rsidRPr="005321D5" w:rsidRDefault="001826F0" w:rsidP="009F6D38">
      <w:pPr>
        <w:widowControl w:val="0"/>
        <w:autoSpaceDE w:val="0"/>
        <w:autoSpaceDN w:val="0"/>
        <w:adjustRightInd w:val="0"/>
        <w:ind w:firstLine="540"/>
        <w:jc w:val="both"/>
      </w:pPr>
      <w:r w:rsidRPr="005321D5">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1826F0" w:rsidRPr="005321D5" w:rsidRDefault="001826F0" w:rsidP="009F6D38">
      <w:pPr>
        <w:widowControl w:val="0"/>
        <w:autoSpaceDE w:val="0"/>
        <w:autoSpaceDN w:val="0"/>
        <w:adjustRightInd w:val="0"/>
        <w:ind w:firstLine="540"/>
        <w:jc w:val="both"/>
      </w:pPr>
      <w:r w:rsidRPr="005321D5">
        <w:t>При реализации преимущественного права на приобретение арендуемого имущества: На основании заявления покупателя (приложение 3):</w:t>
      </w:r>
    </w:p>
    <w:p w:rsidR="001826F0" w:rsidRPr="005321D5" w:rsidRDefault="001826F0" w:rsidP="009F6D38">
      <w:pPr>
        <w:widowControl w:val="0"/>
        <w:autoSpaceDE w:val="0"/>
        <w:autoSpaceDN w:val="0"/>
        <w:adjustRightInd w:val="0"/>
        <w:ind w:firstLine="540"/>
        <w:jc w:val="both"/>
      </w:pPr>
      <w:r w:rsidRPr="005321D5">
        <w:t xml:space="preserve">-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w:t>
      </w:r>
      <w:r>
        <w:t>№</w:t>
      </w:r>
      <w:r w:rsidRPr="005321D5">
        <w:t xml:space="preserve"> 135-ФЗ </w:t>
      </w:r>
      <w:r>
        <w:t>«</w:t>
      </w:r>
      <w:r w:rsidRPr="005321D5">
        <w:t>Об оценочной деятельности в Российской Федерации</w:t>
      </w:r>
      <w:r>
        <w:t>»</w:t>
      </w:r>
      <w:r w:rsidRPr="005321D5">
        <w:t>;</w:t>
      </w:r>
    </w:p>
    <w:p w:rsidR="001826F0" w:rsidRPr="005321D5" w:rsidRDefault="001826F0" w:rsidP="009F6D38">
      <w:pPr>
        <w:widowControl w:val="0"/>
        <w:autoSpaceDE w:val="0"/>
        <w:autoSpaceDN w:val="0"/>
        <w:adjustRightInd w:val="0"/>
        <w:ind w:firstLine="540"/>
        <w:jc w:val="both"/>
      </w:pPr>
      <w:r w:rsidRPr="005321D5">
        <w:t>- в течени</w:t>
      </w:r>
      <w:r>
        <w:t>е</w:t>
      </w:r>
      <w:r w:rsidRPr="005321D5">
        <w:t xml:space="preserve"> 14 дней с даты принятия отчета об оценке рыночной стоимости арендуемого имущества принять решение об условиях его приватизации;</w:t>
      </w:r>
    </w:p>
    <w:p w:rsidR="001826F0" w:rsidRPr="005321D5" w:rsidRDefault="001826F0" w:rsidP="009F6D38">
      <w:pPr>
        <w:widowControl w:val="0"/>
        <w:autoSpaceDE w:val="0"/>
        <w:autoSpaceDN w:val="0"/>
        <w:adjustRightInd w:val="0"/>
        <w:ind w:firstLine="540"/>
        <w:jc w:val="both"/>
      </w:pPr>
      <w:r w:rsidRPr="005321D5">
        <w:t>- в течени</w:t>
      </w:r>
      <w:r>
        <w:t>е</w:t>
      </w:r>
      <w:r w:rsidRPr="005321D5">
        <w:t xml:space="preserve"> 10 дней с даты принятия решения об условиях приватизации направить заявителю проект договора купли-продажи арендуемого имущества;</w:t>
      </w:r>
    </w:p>
    <w:p w:rsidR="001826F0" w:rsidRPr="005321D5" w:rsidRDefault="001826F0" w:rsidP="009F6D38">
      <w:pPr>
        <w:widowControl w:val="0"/>
        <w:autoSpaceDE w:val="0"/>
        <w:autoSpaceDN w:val="0"/>
        <w:adjustRightInd w:val="0"/>
        <w:ind w:firstLine="540"/>
        <w:jc w:val="both"/>
      </w:pPr>
      <w:r w:rsidRPr="005321D5">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1826F0" w:rsidRPr="005321D5" w:rsidRDefault="001826F0" w:rsidP="009F6D38">
      <w:pPr>
        <w:widowControl w:val="0"/>
        <w:autoSpaceDE w:val="0"/>
        <w:autoSpaceDN w:val="0"/>
        <w:adjustRightInd w:val="0"/>
        <w:ind w:firstLine="540"/>
        <w:jc w:val="both"/>
      </w:pPr>
      <w:r w:rsidRPr="005321D5">
        <w:t>При принятии решения об условиях приватизации уполномоченными органами:</w:t>
      </w:r>
    </w:p>
    <w:p w:rsidR="001826F0" w:rsidRPr="005321D5" w:rsidRDefault="001826F0" w:rsidP="009F6D38">
      <w:pPr>
        <w:widowControl w:val="0"/>
        <w:autoSpaceDE w:val="0"/>
        <w:autoSpaceDN w:val="0"/>
        <w:adjustRightInd w:val="0"/>
        <w:ind w:firstLine="540"/>
        <w:jc w:val="both"/>
      </w:pPr>
      <w:r w:rsidRPr="005321D5">
        <w:t>- в течени</w:t>
      </w:r>
      <w:r>
        <w:t>е</w:t>
      </w:r>
      <w:r w:rsidRPr="005321D5">
        <w:t xml:space="preserve">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1826F0" w:rsidRPr="005321D5" w:rsidRDefault="001826F0" w:rsidP="009F6D38">
      <w:pPr>
        <w:widowControl w:val="0"/>
        <w:autoSpaceDE w:val="0"/>
        <w:autoSpaceDN w:val="0"/>
        <w:adjustRightInd w:val="0"/>
        <w:ind w:firstLine="540"/>
        <w:jc w:val="both"/>
      </w:pPr>
      <w:r w:rsidRPr="005321D5">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1826F0" w:rsidRPr="005321D5" w:rsidRDefault="001826F0" w:rsidP="009F6D38">
      <w:pPr>
        <w:widowControl w:val="0"/>
        <w:autoSpaceDE w:val="0"/>
        <w:autoSpaceDN w:val="0"/>
        <w:adjustRightInd w:val="0"/>
        <w:ind w:firstLine="540"/>
        <w:jc w:val="both"/>
      </w:pPr>
      <w:r w:rsidRPr="005321D5">
        <w:t>2.2.9. Оформление акта приема-передачи осуществляется в следующие сроки:</w:t>
      </w:r>
    </w:p>
    <w:p w:rsidR="001826F0" w:rsidRPr="005321D5" w:rsidRDefault="001826F0" w:rsidP="009F6D38">
      <w:pPr>
        <w:widowControl w:val="0"/>
        <w:autoSpaceDE w:val="0"/>
        <w:autoSpaceDN w:val="0"/>
        <w:adjustRightInd w:val="0"/>
        <w:ind w:firstLine="540"/>
        <w:jc w:val="both"/>
      </w:pPr>
      <w:r w:rsidRPr="005321D5">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826F0" w:rsidRPr="005321D5" w:rsidRDefault="001826F0" w:rsidP="009F6D38">
      <w:pPr>
        <w:widowControl w:val="0"/>
        <w:autoSpaceDE w:val="0"/>
        <w:autoSpaceDN w:val="0"/>
        <w:adjustRightInd w:val="0"/>
        <w:ind w:firstLine="540"/>
        <w:jc w:val="both"/>
      </w:pPr>
      <w:r w:rsidRPr="005321D5">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1826F0" w:rsidRPr="005321D5" w:rsidRDefault="001826F0" w:rsidP="009F6D38">
      <w:pPr>
        <w:widowControl w:val="0"/>
        <w:autoSpaceDE w:val="0"/>
        <w:autoSpaceDN w:val="0"/>
        <w:adjustRightInd w:val="0"/>
        <w:ind w:firstLine="540"/>
        <w:jc w:val="both"/>
      </w:pPr>
      <w:r w:rsidRPr="005321D5">
        <w:t>2.2.10. Правовые основания для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Предоставление муниципальной услуги осуществляется в соответствии со следующими нормативными правовыми актами:</w:t>
      </w:r>
    </w:p>
    <w:p w:rsidR="001826F0" w:rsidRPr="00121858" w:rsidRDefault="001826F0" w:rsidP="009F6D38">
      <w:pPr>
        <w:widowControl w:val="0"/>
        <w:autoSpaceDE w:val="0"/>
        <w:autoSpaceDN w:val="0"/>
        <w:adjustRightInd w:val="0"/>
        <w:ind w:firstLine="540"/>
        <w:jc w:val="both"/>
      </w:pPr>
      <w:r w:rsidRPr="00121858">
        <w:t xml:space="preserve">- Гражданский </w:t>
      </w:r>
      <w:hyperlink r:id="rId15" w:history="1">
        <w:r w:rsidRPr="00121858">
          <w:rPr>
            <w:rStyle w:val="Hyperlink"/>
            <w:color w:val="auto"/>
            <w:u w:val="none"/>
          </w:rPr>
          <w:t>кодекс</w:t>
        </w:r>
      </w:hyperlink>
      <w:r w:rsidRPr="00121858">
        <w:t xml:space="preserve"> Российской Федерации;</w:t>
      </w:r>
    </w:p>
    <w:p w:rsidR="001826F0" w:rsidRPr="00121858" w:rsidRDefault="001826F0" w:rsidP="009F6D38">
      <w:pPr>
        <w:widowControl w:val="0"/>
        <w:autoSpaceDE w:val="0"/>
        <w:autoSpaceDN w:val="0"/>
        <w:adjustRightInd w:val="0"/>
        <w:ind w:firstLine="540"/>
        <w:jc w:val="both"/>
      </w:pPr>
      <w:r w:rsidRPr="00121858">
        <w:t xml:space="preserve">- Жилищный </w:t>
      </w:r>
      <w:hyperlink r:id="rId16" w:history="1">
        <w:r w:rsidRPr="00121858">
          <w:rPr>
            <w:rStyle w:val="Hyperlink"/>
            <w:color w:val="auto"/>
            <w:u w:val="none"/>
          </w:rPr>
          <w:t>кодекс</w:t>
        </w:r>
      </w:hyperlink>
      <w:r w:rsidRPr="00121858">
        <w:t xml:space="preserve"> Российской Федерации;</w:t>
      </w:r>
    </w:p>
    <w:p w:rsidR="001826F0" w:rsidRPr="00121858" w:rsidRDefault="001826F0" w:rsidP="009F6D38">
      <w:pPr>
        <w:widowControl w:val="0"/>
        <w:autoSpaceDE w:val="0"/>
        <w:autoSpaceDN w:val="0"/>
        <w:adjustRightInd w:val="0"/>
        <w:ind w:firstLine="540"/>
        <w:jc w:val="both"/>
      </w:pPr>
      <w:r w:rsidRPr="00121858">
        <w:t xml:space="preserve">- Федеральный </w:t>
      </w:r>
      <w:hyperlink r:id="rId17" w:history="1">
        <w:r w:rsidRPr="00121858">
          <w:t>закон</w:t>
        </w:r>
      </w:hyperlink>
      <w:r w:rsidRPr="00121858">
        <w:t xml:space="preserve"> от 21 декабря 2001 года </w:t>
      </w:r>
      <w:r>
        <w:t>№</w:t>
      </w:r>
      <w:r w:rsidRPr="00121858">
        <w:t xml:space="preserve"> 178-ФЗ </w:t>
      </w:r>
      <w:r>
        <w:t>«</w:t>
      </w:r>
      <w:r w:rsidRPr="00121858">
        <w:t>О приватизации государствен</w:t>
      </w:r>
      <w:r>
        <w:t>ного и муниципального имущества»</w:t>
      </w:r>
      <w:r w:rsidRPr="00121858">
        <w:t>;</w:t>
      </w:r>
    </w:p>
    <w:p w:rsidR="001826F0" w:rsidRPr="00121858" w:rsidRDefault="001826F0" w:rsidP="009F6D38">
      <w:pPr>
        <w:widowControl w:val="0"/>
        <w:autoSpaceDE w:val="0"/>
        <w:autoSpaceDN w:val="0"/>
        <w:adjustRightInd w:val="0"/>
        <w:ind w:firstLine="540"/>
        <w:jc w:val="both"/>
      </w:pPr>
      <w:r w:rsidRPr="00121858">
        <w:t xml:space="preserve">- Федеральный </w:t>
      </w:r>
      <w:hyperlink r:id="rId18" w:history="1">
        <w:r w:rsidRPr="00121858">
          <w:t>закон</w:t>
        </w:r>
      </w:hyperlink>
      <w:r w:rsidRPr="00121858">
        <w:t xml:space="preserve"> от 29 июля 1998 года </w:t>
      </w:r>
      <w:r>
        <w:t>№</w:t>
      </w:r>
      <w:r w:rsidRPr="00121858">
        <w:t xml:space="preserve"> 135-ФЗ </w:t>
      </w:r>
      <w:r>
        <w:t>«</w:t>
      </w:r>
      <w:r w:rsidRPr="00121858">
        <w:t>Об оценочной деятельности в Российской Федерации</w:t>
      </w:r>
      <w:r>
        <w:t>»</w:t>
      </w:r>
      <w:r w:rsidRPr="00121858">
        <w:t>;</w:t>
      </w:r>
    </w:p>
    <w:p w:rsidR="001826F0" w:rsidRPr="00121858" w:rsidRDefault="001826F0" w:rsidP="009F6D38">
      <w:pPr>
        <w:widowControl w:val="0"/>
        <w:autoSpaceDE w:val="0"/>
        <w:autoSpaceDN w:val="0"/>
        <w:adjustRightInd w:val="0"/>
        <w:ind w:firstLine="540"/>
        <w:jc w:val="both"/>
      </w:pPr>
      <w:r w:rsidRPr="00121858">
        <w:t xml:space="preserve">- Федеральный </w:t>
      </w:r>
      <w:hyperlink r:id="rId19" w:history="1">
        <w:r w:rsidRPr="00121858">
          <w:t>закон</w:t>
        </w:r>
      </w:hyperlink>
      <w:r w:rsidRPr="00121858">
        <w:t xml:space="preserve"> от 22 июля 2008 года </w:t>
      </w:r>
      <w:r>
        <w:t>№</w:t>
      </w:r>
      <w:r w:rsidRPr="00121858">
        <w:t xml:space="preserve"> 159-ФЗ </w:t>
      </w:r>
      <w:r>
        <w:t>«</w:t>
      </w:r>
      <w:r w:rsidRPr="00121858">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r w:rsidRPr="00121858">
        <w:t>;</w:t>
      </w:r>
    </w:p>
    <w:p w:rsidR="001826F0" w:rsidRPr="00121858" w:rsidRDefault="001826F0" w:rsidP="009F6D38">
      <w:pPr>
        <w:widowControl w:val="0"/>
        <w:autoSpaceDE w:val="0"/>
        <w:autoSpaceDN w:val="0"/>
        <w:adjustRightInd w:val="0"/>
        <w:ind w:firstLine="540"/>
        <w:jc w:val="both"/>
      </w:pPr>
      <w:r w:rsidRPr="00121858">
        <w:t xml:space="preserve">- </w:t>
      </w:r>
      <w:hyperlink r:id="rId20" w:history="1">
        <w:r w:rsidRPr="00121858">
          <w:t>постановление</w:t>
        </w:r>
      </w:hyperlink>
      <w:r w:rsidRPr="00121858">
        <w:t xml:space="preserve"> Правительства РФ от 12.08.2002 </w:t>
      </w:r>
      <w:r>
        <w:t>№</w:t>
      </w:r>
      <w:r w:rsidRPr="00121858">
        <w:t xml:space="preserve"> 585 </w:t>
      </w:r>
      <w:r>
        <w:t>«</w:t>
      </w:r>
      <w:r w:rsidRPr="00121858">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r>
        <w:t>»</w:t>
      </w:r>
      <w:r w:rsidRPr="00121858">
        <w:t>;</w:t>
      </w:r>
    </w:p>
    <w:p w:rsidR="001826F0" w:rsidRPr="00121858" w:rsidRDefault="001826F0" w:rsidP="009F6D38">
      <w:pPr>
        <w:widowControl w:val="0"/>
        <w:autoSpaceDE w:val="0"/>
        <w:autoSpaceDN w:val="0"/>
        <w:adjustRightInd w:val="0"/>
        <w:ind w:firstLine="540"/>
        <w:jc w:val="both"/>
      </w:pPr>
      <w:r w:rsidRPr="00121858">
        <w:t xml:space="preserve">- </w:t>
      </w:r>
      <w:hyperlink r:id="rId21" w:history="1">
        <w:r w:rsidRPr="00121858">
          <w:rPr>
            <w:rStyle w:val="Hyperlink"/>
            <w:color w:val="auto"/>
            <w:u w:val="none"/>
          </w:rPr>
          <w:t>Устав</w:t>
        </w:r>
      </w:hyperlink>
      <w:r w:rsidRPr="00121858">
        <w:t xml:space="preserve"> МО «Свердловское городское поселение» Всеволожского муниципального района Ленинградской области;</w:t>
      </w:r>
    </w:p>
    <w:p w:rsidR="001826F0" w:rsidRPr="00121858" w:rsidRDefault="001826F0" w:rsidP="009F6D38">
      <w:pPr>
        <w:widowControl w:val="0"/>
        <w:autoSpaceDE w:val="0"/>
        <w:autoSpaceDN w:val="0"/>
        <w:adjustRightInd w:val="0"/>
        <w:ind w:firstLine="540"/>
        <w:jc w:val="both"/>
      </w:pPr>
      <w:r w:rsidRPr="00121858">
        <w:t>- иные нормативные правовые акты муниципального образования.</w:t>
      </w:r>
    </w:p>
    <w:p w:rsidR="001826F0" w:rsidRPr="00121858" w:rsidRDefault="001826F0" w:rsidP="009F6D38">
      <w:pPr>
        <w:widowControl w:val="0"/>
        <w:autoSpaceDE w:val="0"/>
        <w:autoSpaceDN w:val="0"/>
        <w:adjustRightInd w:val="0"/>
        <w:ind w:firstLine="540"/>
        <w:jc w:val="both"/>
      </w:pPr>
      <w:bookmarkStart w:id="2" w:name="Par126"/>
      <w:bookmarkEnd w:id="2"/>
      <w:r w:rsidRPr="00121858">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26F0" w:rsidRPr="00121858" w:rsidRDefault="001826F0" w:rsidP="009F6D38">
      <w:pPr>
        <w:widowControl w:val="0"/>
        <w:autoSpaceDE w:val="0"/>
        <w:autoSpaceDN w:val="0"/>
        <w:adjustRightInd w:val="0"/>
        <w:ind w:firstLine="540"/>
        <w:jc w:val="both"/>
      </w:pPr>
      <w:bookmarkStart w:id="3" w:name="Par127"/>
      <w:bookmarkEnd w:id="3"/>
      <w:r w:rsidRPr="00121858">
        <w:t>2.2.12. Для предоставления муниципальной услуги заявитель должен представить, в том числе в МФЦ и на ПГУ ЛО, следующие документы:</w:t>
      </w:r>
    </w:p>
    <w:p w:rsidR="001826F0" w:rsidRPr="00121858" w:rsidRDefault="001826F0" w:rsidP="009F6D38">
      <w:pPr>
        <w:widowControl w:val="0"/>
        <w:autoSpaceDE w:val="0"/>
        <w:autoSpaceDN w:val="0"/>
        <w:adjustRightInd w:val="0"/>
        <w:ind w:firstLine="540"/>
        <w:jc w:val="both"/>
      </w:pPr>
      <w:r w:rsidRPr="00121858">
        <w:t>юридические лица:</w:t>
      </w:r>
    </w:p>
    <w:p w:rsidR="001826F0" w:rsidRPr="00121858" w:rsidRDefault="001826F0" w:rsidP="009F6D38">
      <w:pPr>
        <w:widowControl w:val="0"/>
        <w:autoSpaceDE w:val="0"/>
        <w:autoSpaceDN w:val="0"/>
        <w:adjustRightInd w:val="0"/>
        <w:ind w:firstLine="540"/>
        <w:jc w:val="both"/>
      </w:pPr>
      <w:r w:rsidRPr="00121858">
        <w:t>заявление (приложение 3)</w:t>
      </w:r>
    </w:p>
    <w:p w:rsidR="001826F0" w:rsidRPr="00121858" w:rsidRDefault="001826F0" w:rsidP="009F6D38">
      <w:pPr>
        <w:widowControl w:val="0"/>
        <w:autoSpaceDE w:val="0"/>
        <w:autoSpaceDN w:val="0"/>
        <w:adjustRightInd w:val="0"/>
        <w:ind w:firstLine="540"/>
        <w:jc w:val="both"/>
      </w:pPr>
      <w:r w:rsidRPr="00121858">
        <w:t>заверенные копии учредительных документов;</w:t>
      </w:r>
    </w:p>
    <w:p w:rsidR="001826F0" w:rsidRPr="00121858" w:rsidRDefault="001826F0" w:rsidP="009F6D38">
      <w:pPr>
        <w:widowControl w:val="0"/>
        <w:autoSpaceDE w:val="0"/>
        <w:autoSpaceDN w:val="0"/>
        <w:adjustRightInd w:val="0"/>
        <w:ind w:firstLine="540"/>
        <w:jc w:val="both"/>
      </w:pPr>
      <w:r w:rsidRPr="00121858">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826F0" w:rsidRPr="00121858" w:rsidRDefault="001826F0" w:rsidP="009F6D38">
      <w:pPr>
        <w:widowControl w:val="0"/>
        <w:autoSpaceDE w:val="0"/>
        <w:autoSpaceDN w:val="0"/>
        <w:adjustRightInd w:val="0"/>
        <w:ind w:firstLine="540"/>
        <w:jc w:val="both"/>
      </w:pPr>
      <w:r w:rsidRPr="00121858">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826F0" w:rsidRPr="00121858" w:rsidRDefault="001826F0" w:rsidP="009F6D38">
      <w:pPr>
        <w:widowControl w:val="0"/>
        <w:autoSpaceDE w:val="0"/>
        <w:autoSpaceDN w:val="0"/>
        <w:adjustRightInd w:val="0"/>
        <w:ind w:firstLine="540"/>
        <w:jc w:val="both"/>
      </w:pPr>
      <w:r w:rsidRPr="00121858">
        <w:t>физические лица:</w:t>
      </w:r>
    </w:p>
    <w:p w:rsidR="001826F0" w:rsidRPr="00121858" w:rsidRDefault="001826F0" w:rsidP="009F6D38">
      <w:pPr>
        <w:widowControl w:val="0"/>
        <w:autoSpaceDE w:val="0"/>
        <w:autoSpaceDN w:val="0"/>
        <w:adjustRightInd w:val="0"/>
        <w:ind w:firstLine="540"/>
        <w:jc w:val="both"/>
      </w:pPr>
      <w:r w:rsidRPr="00121858">
        <w:t>заявление (приложение 3)</w:t>
      </w:r>
    </w:p>
    <w:p w:rsidR="001826F0" w:rsidRPr="00121858" w:rsidRDefault="001826F0" w:rsidP="009F6D38">
      <w:pPr>
        <w:widowControl w:val="0"/>
        <w:autoSpaceDE w:val="0"/>
        <w:autoSpaceDN w:val="0"/>
        <w:adjustRightInd w:val="0"/>
        <w:ind w:firstLine="540"/>
        <w:jc w:val="both"/>
      </w:pPr>
      <w:r w:rsidRPr="00121858">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1826F0" w:rsidRPr="00121858" w:rsidRDefault="001826F0" w:rsidP="009F6D38">
      <w:pPr>
        <w:widowControl w:val="0"/>
        <w:autoSpaceDE w:val="0"/>
        <w:autoSpaceDN w:val="0"/>
        <w:adjustRightInd w:val="0"/>
        <w:ind w:firstLine="540"/>
        <w:jc w:val="both"/>
      </w:pPr>
      <w:r w:rsidRPr="00121858">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26F0" w:rsidRPr="005321D5" w:rsidRDefault="001826F0" w:rsidP="009F6D38">
      <w:pPr>
        <w:widowControl w:val="0"/>
        <w:autoSpaceDE w:val="0"/>
        <w:autoSpaceDN w:val="0"/>
        <w:adjustRightInd w:val="0"/>
        <w:ind w:firstLine="540"/>
        <w:jc w:val="both"/>
      </w:pPr>
      <w:r w:rsidRPr="00121858">
        <w:t>В случае если после рассмотрения заявления прин</w:t>
      </w:r>
      <w:r w:rsidRPr="005321D5">
        <w:t>имается решение о проведении торгов, заявителю направляется извещение о проведении торгов</w:t>
      </w:r>
      <w:r>
        <w:t xml:space="preserve"> </w:t>
      </w:r>
      <w:r w:rsidRPr="005321D5">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1826F0" w:rsidRPr="005321D5" w:rsidRDefault="001826F0" w:rsidP="009F6D38">
      <w:pPr>
        <w:widowControl w:val="0"/>
        <w:autoSpaceDE w:val="0"/>
        <w:autoSpaceDN w:val="0"/>
        <w:adjustRightInd w:val="0"/>
        <w:ind w:firstLine="540"/>
        <w:jc w:val="both"/>
      </w:pPr>
      <w:r w:rsidRPr="005321D5">
        <w:t>Все листы документов, представляемых при личном обращении в администрацию МО или в МФЦ одновременно с заявкой на участие в аукционе</w:t>
      </w:r>
      <w:r>
        <w:t xml:space="preserve"> </w:t>
      </w:r>
      <w:r w:rsidRPr="005321D5">
        <w:t>(конкурсе),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826F0" w:rsidRPr="005321D5" w:rsidRDefault="001826F0" w:rsidP="009F6D38">
      <w:pPr>
        <w:widowControl w:val="0"/>
        <w:autoSpaceDE w:val="0"/>
        <w:autoSpaceDN w:val="0"/>
        <w:adjustRightInd w:val="0"/>
        <w:ind w:firstLine="540"/>
        <w:jc w:val="both"/>
        <w:rPr>
          <w:i/>
        </w:rPr>
      </w:pPr>
      <w:r w:rsidRPr="005321D5">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1826F0" w:rsidRPr="005321D5" w:rsidRDefault="001826F0" w:rsidP="009F6D38">
      <w:pPr>
        <w:widowControl w:val="0"/>
        <w:autoSpaceDE w:val="0"/>
        <w:autoSpaceDN w:val="0"/>
        <w:adjustRightInd w:val="0"/>
        <w:ind w:firstLine="540"/>
        <w:jc w:val="both"/>
      </w:pPr>
      <w:r w:rsidRPr="005321D5">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826F0" w:rsidRPr="005321D5" w:rsidRDefault="001826F0" w:rsidP="009F6D38">
      <w:pPr>
        <w:widowControl w:val="0"/>
        <w:autoSpaceDE w:val="0"/>
        <w:autoSpaceDN w:val="0"/>
        <w:adjustRightInd w:val="0"/>
        <w:ind w:firstLine="540"/>
        <w:jc w:val="both"/>
      </w:pPr>
      <w:r w:rsidRPr="005321D5">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1826F0" w:rsidRPr="005321D5" w:rsidRDefault="001826F0" w:rsidP="009F6D38">
      <w:pPr>
        <w:widowControl w:val="0"/>
        <w:autoSpaceDE w:val="0"/>
        <w:autoSpaceDN w:val="0"/>
        <w:adjustRightInd w:val="0"/>
        <w:ind w:firstLine="540"/>
        <w:jc w:val="both"/>
      </w:pPr>
      <w:r w:rsidRPr="005321D5">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1826F0" w:rsidRPr="005321D5" w:rsidRDefault="001826F0" w:rsidP="009F6D38">
      <w:pPr>
        <w:widowControl w:val="0"/>
        <w:autoSpaceDE w:val="0"/>
        <w:autoSpaceDN w:val="0"/>
        <w:adjustRightInd w:val="0"/>
        <w:ind w:firstLine="540"/>
        <w:jc w:val="both"/>
      </w:pPr>
      <w:r w:rsidRPr="005321D5">
        <w:t>2.2.14. При реализации субъектом малого и среднего предпринимательства права преимущественного приобретения арендуемого имущества:</w:t>
      </w:r>
    </w:p>
    <w:p w:rsidR="001826F0" w:rsidRPr="005321D5" w:rsidRDefault="001826F0" w:rsidP="009F6D38">
      <w:pPr>
        <w:widowControl w:val="0"/>
        <w:autoSpaceDE w:val="0"/>
        <w:autoSpaceDN w:val="0"/>
        <w:adjustRightInd w:val="0"/>
        <w:ind w:firstLine="540"/>
        <w:jc w:val="both"/>
      </w:pPr>
      <w:r w:rsidRPr="005321D5">
        <w:t xml:space="preserve">-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w:t>
      </w:r>
      <w:r>
        <w:t>№</w:t>
      </w:r>
      <w:r w:rsidRPr="005321D5">
        <w:t xml:space="preserve"> 209-ФЗ </w:t>
      </w:r>
      <w:r>
        <w:t>«</w:t>
      </w:r>
      <w:r w:rsidRPr="005321D5">
        <w:t>О развитии малого и среднего предпринимательства в Российской Федерации</w:t>
      </w:r>
      <w:r>
        <w:t>»</w:t>
      </w:r>
      <w:r w:rsidRPr="005321D5">
        <w:t xml:space="preserve"> согласно ст. 4 Федерального закона от 22.07.2008 </w:t>
      </w:r>
      <w:r>
        <w:t>№</w:t>
      </w:r>
      <w:r w:rsidRPr="005321D5">
        <w:t xml:space="preserve"> 159-ФЗ </w:t>
      </w:r>
      <w:r>
        <w:t>«</w:t>
      </w:r>
      <w:r w:rsidRPr="005321D5">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r w:rsidRPr="005321D5">
        <w:t>;</w:t>
      </w:r>
    </w:p>
    <w:p w:rsidR="001826F0" w:rsidRPr="005321D5" w:rsidRDefault="001826F0" w:rsidP="009F6D38">
      <w:pPr>
        <w:widowControl w:val="0"/>
        <w:autoSpaceDE w:val="0"/>
        <w:autoSpaceDN w:val="0"/>
        <w:adjustRightInd w:val="0"/>
        <w:ind w:firstLine="540"/>
        <w:jc w:val="both"/>
      </w:pPr>
      <w:r w:rsidRPr="005321D5">
        <w:t xml:space="preserve">-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w:t>
      </w:r>
      <w:r>
        <w:t>№</w:t>
      </w:r>
      <w:r w:rsidRPr="005321D5">
        <w:t xml:space="preserve"> 209-ФЗ </w:t>
      </w:r>
      <w:r>
        <w:t>«</w:t>
      </w:r>
      <w:r w:rsidRPr="005321D5">
        <w:t>О развитии малого и среднего предпринимательства в Российской Федерации</w:t>
      </w:r>
      <w:r>
        <w:t>»</w:t>
      </w:r>
      <w:r w:rsidRPr="005321D5">
        <w:t xml:space="preserve"> согласно ст. 9 Федерального закона от 22.07.2008 </w:t>
      </w:r>
      <w:r>
        <w:t xml:space="preserve">№ </w:t>
      </w:r>
      <w:r w:rsidRPr="005321D5">
        <w:t xml:space="preserve">159-ФЗ </w:t>
      </w:r>
      <w:r>
        <w:t>«</w:t>
      </w:r>
      <w:r w:rsidRPr="005321D5">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r w:rsidRPr="005321D5">
        <w:t>;</w:t>
      </w:r>
    </w:p>
    <w:p w:rsidR="001826F0" w:rsidRPr="005321D5" w:rsidRDefault="001826F0" w:rsidP="009F6D38">
      <w:pPr>
        <w:widowControl w:val="0"/>
        <w:autoSpaceDE w:val="0"/>
        <w:autoSpaceDN w:val="0"/>
        <w:adjustRightInd w:val="0"/>
        <w:ind w:firstLine="540"/>
        <w:jc w:val="both"/>
      </w:pPr>
      <w:r w:rsidRPr="005321D5">
        <w:t>- документы, подтверждающие внесение арендной платы в установленные договором аренды сроки;</w:t>
      </w:r>
    </w:p>
    <w:p w:rsidR="001826F0" w:rsidRPr="005321D5" w:rsidRDefault="001826F0" w:rsidP="009F6D38">
      <w:pPr>
        <w:widowControl w:val="0"/>
        <w:autoSpaceDE w:val="0"/>
        <w:autoSpaceDN w:val="0"/>
        <w:adjustRightInd w:val="0"/>
        <w:ind w:firstLine="540"/>
        <w:jc w:val="both"/>
      </w:pPr>
      <w:r w:rsidRPr="005321D5">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1826F0" w:rsidRPr="005321D5" w:rsidRDefault="001826F0" w:rsidP="009F6D38">
      <w:pPr>
        <w:widowControl w:val="0"/>
        <w:autoSpaceDE w:val="0"/>
        <w:autoSpaceDN w:val="0"/>
        <w:adjustRightInd w:val="0"/>
        <w:ind w:firstLine="540"/>
        <w:jc w:val="both"/>
      </w:pPr>
      <w:r w:rsidRPr="005321D5">
        <w:t>2.2.15.Заявление и документы, представляемые заявителем, должны быть составлены на русском языке.</w:t>
      </w:r>
    </w:p>
    <w:p w:rsidR="001826F0" w:rsidRPr="005321D5" w:rsidRDefault="001826F0" w:rsidP="009F6D38">
      <w:pPr>
        <w:widowControl w:val="0"/>
        <w:autoSpaceDE w:val="0"/>
        <w:autoSpaceDN w:val="0"/>
        <w:adjustRightInd w:val="0"/>
        <w:ind w:firstLine="540"/>
        <w:jc w:val="both"/>
      </w:pPr>
      <w:r w:rsidRPr="005321D5">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1826F0" w:rsidRPr="005321D5" w:rsidRDefault="001826F0" w:rsidP="009F6D38">
      <w:pPr>
        <w:widowControl w:val="0"/>
        <w:autoSpaceDE w:val="0"/>
        <w:autoSpaceDN w:val="0"/>
        <w:adjustRightInd w:val="0"/>
        <w:ind w:firstLine="540"/>
        <w:jc w:val="both"/>
      </w:pPr>
      <w:r w:rsidRPr="005321D5">
        <w:t>2.3.1. Администрация в установленном порядке в рамках межведомственного взаимодействия запрашивает следующие документы:</w:t>
      </w:r>
    </w:p>
    <w:p w:rsidR="001826F0" w:rsidRPr="005321D5" w:rsidRDefault="001826F0" w:rsidP="009F6D38">
      <w:pPr>
        <w:widowControl w:val="0"/>
        <w:autoSpaceDE w:val="0"/>
        <w:autoSpaceDN w:val="0"/>
        <w:adjustRightInd w:val="0"/>
        <w:ind w:firstLine="540"/>
        <w:jc w:val="both"/>
      </w:pPr>
      <w:r w:rsidRPr="005321D5">
        <w:t>- выписку из единого государственного реестра юридических лиц (далее - выписка из ЕГРЮЛ);</w:t>
      </w:r>
    </w:p>
    <w:p w:rsidR="001826F0" w:rsidRPr="005321D5" w:rsidRDefault="001826F0" w:rsidP="009F6D38">
      <w:pPr>
        <w:widowControl w:val="0"/>
        <w:autoSpaceDE w:val="0"/>
        <w:autoSpaceDN w:val="0"/>
        <w:adjustRightInd w:val="0"/>
        <w:ind w:firstLine="540"/>
        <w:jc w:val="both"/>
      </w:pPr>
      <w:r w:rsidRPr="005321D5">
        <w:t>- выписку из единого государственного реестра индивидуальных предпринимателей (далее - выписка из ЕГРИП).</w:t>
      </w:r>
    </w:p>
    <w:p w:rsidR="001826F0" w:rsidRPr="005321D5" w:rsidRDefault="001826F0" w:rsidP="009F6D38">
      <w:pPr>
        <w:widowControl w:val="0"/>
        <w:autoSpaceDE w:val="0"/>
        <w:autoSpaceDN w:val="0"/>
        <w:adjustRightInd w:val="0"/>
        <w:ind w:firstLine="540"/>
        <w:jc w:val="both"/>
      </w:pPr>
      <w:r w:rsidRPr="005321D5">
        <w:t>2.3.2. При оказании муниципальной услуги Администрация взаимодействует со следующими организациями:</w:t>
      </w:r>
    </w:p>
    <w:p w:rsidR="001826F0" w:rsidRPr="005321D5" w:rsidRDefault="001826F0" w:rsidP="009F6D38">
      <w:pPr>
        <w:widowControl w:val="0"/>
        <w:autoSpaceDE w:val="0"/>
        <w:autoSpaceDN w:val="0"/>
        <w:adjustRightInd w:val="0"/>
        <w:ind w:firstLine="540"/>
        <w:jc w:val="both"/>
      </w:pPr>
      <w:r w:rsidRPr="005321D5">
        <w:t>- Управление Федеральной налоговой службы по Ленинградской области;</w:t>
      </w:r>
    </w:p>
    <w:p w:rsidR="001826F0" w:rsidRPr="005321D5" w:rsidRDefault="001826F0" w:rsidP="009F6D38">
      <w:pPr>
        <w:widowControl w:val="0"/>
        <w:autoSpaceDE w:val="0"/>
        <w:autoSpaceDN w:val="0"/>
        <w:adjustRightInd w:val="0"/>
        <w:ind w:firstLine="540"/>
        <w:jc w:val="both"/>
      </w:pPr>
      <w:r w:rsidRPr="005321D5">
        <w:t>- Управления Федеральной службы государственной регистрации, кадастра и картографии по Ленинградской области;</w:t>
      </w:r>
    </w:p>
    <w:p w:rsidR="001826F0" w:rsidRPr="005321D5" w:rsidRDefault="001826F0" w:rsidP="009F6D38">
      <w:pPr>
        <w:widowControl w:val="0"/>
        <w:autoSpaceDE w:val="0"/>
        <w:autoSpaceDN w:val="0"/>
        <w:adjustRightInd w:val="0"/>
        <w:ind w:firstLine="540"/>
        <w:jc w:val="both"/>
      </w:pPr>
      <w:r w:rsidRPr="005321D5">
        <w:t xml:space="preserve">- отделение бюро технической инвентаризации (далее - БТИ). </w:t>
      </w:r>
    </w:p>
    <w:p w:rsidR="001826F0" w:rsidRPr="005321D5" w:rsidRDefault="001826F0" w:rsidP="009F6D38">
      <w:pPr>
        <w:widowControl w:val="0"/>
        <w:autoSpaceDE w:val="0"/>
        <w:autoSpaceDN w:val="0"/>
        <w:adjustRightInd w:val="0"/>
        <w:ind w:firstLine="540"/>
        <w:jc w:val="both"/>
      </w:pPr>
      <w:r w:rsidRPr="005321D5">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1826F0" w:rsidRPr="005321D5" w:rsidRDefault="001826F0" w:rsidP="009F6D38">
      <w:pPr>
        <w:widowControl w:val="0"/>
        <w:autoSpaceDE w:val="0"/>
        <w:autoSpaceDN w:val="0"/>
        <w:adjustRightInd w:val="0"/>
        <w:ind w:firstLine="540"/>
        <w:jc w:val="both"/>
      </w:pPr>
      <w:r w:rsidRPr="005321D5">
        <w:t>2.3.3. Запрещается требовать от получателя услуги:</w:t>
      </w:r>
    </w:p>
    <w:p w:rsidR="001826F0" w:rsidRPr="005321D5" w:rsidRDefault="001826F0" w:rsidP="009F6D38">
      <w:pPr>
        <w:widowControl w:val="0"/>
        <w:autoSpaceDE w:val="0"/>
        <w:autoSpaceDN w:val="0"/>
        <w:adjustRightInd w:val="0"/>
        <w:ind w:firstLine="540"/>
        <w:jc w:val="both"/>
      </w:pPr>
      <w:r w:rsidRPr="005321D5">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26F0" w:rsidRPr="005321D5" w:rsidRDefault="001826F0" w:rsidP="009F6D38">
      <w:pPr>
        <w:widowControl w:val="0"/>
        <w:autoSpaceDE w:val="0"/>
        <w:autoSpaceDN w:val="0"/>
        <w:adjustRightInd w:val="0"/>
        <w:ind w:firstLine="540"/>
        <w:jc w:val="both"/>
      </w:pPr>
      <w:r w:rsidRPr="005321D5">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w:t>
      </w:r>
      <w:r>
        <w:t>№</w:t>
      </w:r>
      <w:r w:rsidRPr="005321D5">
        <w:t xml:space="preserve"> 210-ФЗ </w:t>
      </w:r>
      <w:r>
        <w:t>«</w:t>
      </w:r>
      <w:r w:rsidRPr="005321D5">
        <w:t>Об организации предоставления государственных и муниципальных услуг</w:t>
      </w:r>
      <w:r>
        <w:t>»</w:t>
      </w:r>
      <w:r w:rsidRPr="005321D5">
        <w:t>.</w:t>
      </w:r>
    </w:p>
    <w:p w:rsidR="001826F0" w:rsidRPr="005321D5" w:rsidRDefault="001826F0" w:rsidP="009F6D38">
      <w:pPr>
        <w:widowControl w:val="0"/>
        <w:autoSpaceDE w:val="0"/>
        <w:autoSpaceDN w:val="0"/>
        <w:adjustRightInd w:val="0"/>
        <w:ind w:firstLine="540"/>
        <w:jc w:val="both"/>
      </w:pPr>
      <w:r w:rsidRPr="005321D5">
        <w:t>При предоставлении заявки на участие в торгах заявителем дополнительно предоставляются:</w:t>
      </w:r>
    </w:p>
    <w:p w:rsidR="001826F0" w:rsidRPr="005321D5" w:rsidRDefault="001826F0" w:rsidP="009F6D38">
      <w:pPr>
        <w:widowControl w:val="0"/>
        <w:autoSpaceDE w:val="0"/>
        <w:autoSpaceDN w:val="0"/>
        <w:adjustRightInd w:val="0"/>
        <w:ind w:firstLine="540"/>
        <w:jc w:val="both"/>
      </w:pPr>
      <w:r w:rsidRPr="005321D5">
        <w:t>- документ, подтверждающий внесение задатка (выписка со счета Продавца);</w:t>
      </w:r>
    </w:p>
    <w:p w:rsidR="001826F0" w:rsidRPr="005321D5" w:rsidRDefault="001826F0" w:rsidP="009F6D38">
      <w:pPr>
        <w:widowControl w:val="0"/>
        <w:autoSpaceDE w:val="0"/>
        <w:autoSpaceDN w:val="0"/>
        <w:adjustRightInd w:val="0"/>
        <w:ind w:firstLine="540"/>
        <w:jc w:val="both"/>
      </w:pPr>
      <w:r w:rsidRPr="005321D5">
        <w:t>- закрытый конверт с предложением цены на имущество.</w:t>
      </w:r>
    </w:p>
    <w:p w:rsidR="001826F0" w:rsidRPr="005321D5" w:rsidRDefault="001826F0" w:rsidP="009F6D38">
      <w:pPr>
        <w:widowControl w:val="0"/>
        <w:autoSpaceDE w:val="0"/>
        <w:autoSpaceDN w:val="0"/>
        <w:adjustRightInd w:val="0"/>
        <w:ind w:firstLine="540"/>
        <w:jc w:val="both"/>
      </w:pPr>
      <w:r w:rsidRPr="005321D5">
        <w:t>2.4. Исчерпывающий перечень оснований для отказа в приеме документов, необходимых для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Основания для отказа в приеме документов, необходимых для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 предоставлены не все документы в соответствии с пунктом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 заявка на участие в аукционе (конкурсе) поступила по истечении срока приема, указанного в информационном сообщении.</w:t>
      </w:r>
    </w:p>
    <w:p w:rsidR="001826F0" w:rsidRPr="005321D5" w:rsidRDefault="001826F0" w:rsidP="009F6D38">
      <w:pPr>
        <w:widowControl w:val="0"/>
        <w:autoSpaceDE w:val="0"/>
        <w:autoSpaceDN w:val="0"/>
        <w:adjustRightInd w:val="0"/>
        <w:ind w:firstLine="540"/>
        <w:jc w:val="both"/>
      </w:pPr>
      <w:r w:rsidRPr="005321D5">
        <w:t>При реализации субъектом малого и среднего предпринимательства права преимущественного приобретения арендуемого имущества:</w:t>
      </w:r>
    </w:p>
    <w:p w:rsidR="001826F0" w:rsidRPr="005321D5" w:rsidRDefault="001826F0" w:rsidP="009F6D38">
      <w:pPr>
        <w:widowControl w:val="0"/>
        <w:autoSpaceDE w:val="0"/>
        <w:autoSpaceDN w:val="0"/>
        <w:adjustRightInd w:val="0"/>
        <w:ind w:firstLine="540"/>
        <w:jc w:val="both"/>
      </w:pPr>
      <w:r w:rsidRPr="005321D5">
        <w:t xml:space="preserve">- арендуемое имущество не включено в утвержденный в соответствии с частью 4 статьи 18 Федерального закона от 24.07.2007 </w:t>
      </w:r>
      <w:r>
        <w:t>№</w:t>
      </w:r>
      <w:r w:rsidRPr="005321D5">
        <w:t xml:space="preserve"> 209-ФЗ перечень государственного имущества или муниципального имущества, предназначенного для передачи во владение и</w:t>
      </w:r>
      <w:r>
        <w:t xml:space="preserve"> </w:t>
      </w:r>
      <w:r w:rsidRPr="005321D5">
        <w:t xml:space="preserve">(или) пользование субъектам малого и среднего предпринимательства в соответствии со ст. 3 Федерального закона от 22 июля 2008 года </w:t>
      </w:r>
      <w:r>
        <w:t>№</w:t>
      </w:r>
      <w:r w:rsidRPr="005321D5">
        <w:t xml:space="preserve"> 159-ФЗ;</w:t>
      </w:r>
    </w:p>
    <w:p w:rsidR="001826F0" w:rsidRPr="005321D5" w:rsidRDefault="001826F0" w:rsidP="009F6D38">
      <w:pPr>
        <w:widowControl w:val="0"/>
        <w:autoSpaceDE w:val="0"/>
        <w:autoSpaceDN w:val="0"/>
        <w:adjustRightInd w:val="0"/>
        <w:ind w:firstLine="540"/>
        <w:jc w:val="both"/>
      </w:pPr>
      <w:r w:rsidRPr="005321D5">
        <w:t xml:space="preserve">- арендуемое имущество включено в утвержденный в соответствии с частью 4 статьи 18 Федерального закона от 24.07.2007 </w:t>
      </w:r>
      <w:r>
        <w:t>№</w:t>
      </w:r>
      <w:r w:rsidRPr="005321D5">
        <w:t xml:space="preserve"> 209-ФЗ перечень государственного имущества или муниципального имущества, предназначенного для передачи во владение и</w:t>
      </w:r>
      <w:r>
        <w:t xml:space="preserve"> </w:t>
      </w:r>
      <w:r w:rsidRPr="005321D5">
        <w:t xml:space="preserve">(или) пользование субъектам малого и среднего предпринимательства в соответствии с частью 2.1 статьи 9 Федерального закона от 22 июля 2008 года </w:t>
      </w:r>
      <w:r>
        <w:t>№</w:t>
      </w:r>
      <w:r w:rsidRPr="005321D5">
        <w:t xml:space="preserve"> 159-ФЗ.</w:t>
      </w:r>
    </w:p>
    <w:p w:rsidR="001826F0" w:rsidRPr="005321D5" w:rsidRDefault="001826F0" w:rsidP="009F6D38">
      <w:pPr>
        <w:widowControl w:val="0"/>
        <w:autoSpaceDE w:val="0"/>
        <w:autoSpaceDN w:val="0"/>
        <w:adjustRightInd w:val="0"/>
        <w:ind w:firstLine="540"/>
        <w:jc w:val="both"/>
      </w:pPr>
      <w:r w:rsidRPr="005321D5">
        <w:t>2.5. Исчерпывающий перечень оснований для приостановления или отказа в предоставлении муниципальной услуги.</w:t>
      </w:r>
    </w:p>
    <w:p w:rsidR="001826F0" w:rsidRPr="005321D5" w:rsidRDefault="001826F0" w:rsidP="009F6D38">
      <w:pPr>
        <w:widowControl w:val="0"/>
        <w:autoSpaceDE w:val="0"/>
        <w:autoSpaceDN w:val="0"/>
        <w:adjustRightInd w:val="0"/>
        <w:ind w:firstLine="540"/>
        <w:jc w:val="both"/>
      </w:pPr>
      <w:r w:rsidRPr="005321D5">
        <w:t>Основания для приостановления предоставления муниципальной услуги отсутствуют.</w:t>
      </w:r>
    </w:p>
    <w:p w:rsidR="001826F0" w:rsidRPr="005321D5" w:rsidRDefault="001826F0" w:rsidP="009F6D38">
      <w:pPr>
        <w:widowControl w:val="0"/>
        <w:autoSpaceDE w:val="0"/>
        <w:autoSpaceDN w:val="0"/>
        <w:adjustRightInd w:val="0"/>
        <w:ind w:firstLine="540"/>
        <w:jc w:val="both"/>
      </w:pPr>
      <w:r w:rsidRPr="005321D5">
        <w:t>Основанием для отказа в предоставлении муниципальной услуги является:</w:t>
      </w:r>
    </w:p>
    <w:p w:rsidR="001826F0" w:rsidRPr="005321D5" w:rsidRDefault="001826F0" w:rsidP="009F6D38">
      <w:pPr>
        <w:widowControl w:val="0"/>
        <w:autoSpaceDE w:val="0"/>
        <w:autoSpaceDN w:val="0"/>
        <w:adjustRightInd w:val="0"/>
        <w:ind w:firstLine="540"/>
        <w:jc w:val="both"/>
      </w:pPr>
      <w:r w:rsidRPr="005321D5">
        <w:t>- объект муниципальной собственности не включен в прогнозный план приватизации муниципального имущества;</w:t>
      </w:r>
    </w:p>
    <w:p w:rsidR="001826F0" w:rsidRPr="005321D5" w:rsidRDefault="001826F0" w:rsidP="009F6D38">
      <w:pPr>
        <w:widowControl w:val="0"/>
        <w:autoSpaceDE w:val="0"/>
        <w:autoSpaceDN w:val="0"/>
        <w:adjustRightInd w:val="0"/>
        <w:ind w:firstLine="540"/>
        <w:jc w:val="both"/>
      </w:pPr>
      <w:r w:rsidRPr="005321D5">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1826F0" w:rsidRPr="005321D5" w:rsidRDefault="001826F0" w:rsidP="009F6D38">
      <w:pPr>
        <w:widowControl w:val="0"/>
        <w:autoSpaceDE w:val="0"/>
        <w:autoSpaceDN w:val="0"/>
        <w:adjustRightInd w:val="0"/>
        <w:ind w:firstLine="540"/>
        <w:jc w:val="both"/>
      </w:pPr>
      <w:r w:rsidRPr="005321D5">
        <w:t>- запрет или иное ограничение по приватизации объекта муниципальной собственности;</w:t>
      </w:r>
    </w:p>
    <w:p w:rsidR="001826F0" w:rsidRPr="005321D5" w:rsidRDefault="001826F0" w:rsidP="009F6D38">
      <w:pPr>
        <w:widowControl w:val="0"/>
        <w:autoSpaceDE w:val="0"/>
        <w:autoSpaceDN w:val="0"/>
        <w:adjustRightInd w:val="0"/>
        <w:ind w:firstLine="540"/>
        <w:jc w:val="both"/>
      </w:pPr>
      <w:r w:rsidRPr="005321D5">
        <w:t>- непредставление (или представление в неполном объеме) документов, установленных п. 2.2.12.настоящего регламента;</w:t>
      </w:r>
    </w:p>
    <w:p w:rsidR="001826F0" w:rsidRPr="005321D5" w:rsidRDefault="001826F0" w:rsidP="009F6D38">
      <w:pPr>
        <w:widowControl w:val="0"/>
        <w:autoSpaceDE w:val="0"/>
        <w:autoSpaceDN w:val="0"/>
        <w:adjustRightInd w:val="0"/>
        <w:ind w:firstLine="540"/>
        <w:jc w:val="both"/>
      </w:pPr>
      <w:r w:rsidRPr="005321D5">
        <w:t>- 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1826F0" w:rsidRPr="005321D5" w:rsidRDefault="001826F0" w:rsidP="009F6D38">
      <w:pPr>
        <w:widowControl w:val="0"/>
        <w:autoSpaceDE w:val="0"/>
        <w:autoSpaceDN w:val="0"/>
        <w:adjustRightInd w:val="0"/>
        <w:ind w:firstLine="540"/>
        <w:jc w:val="both"/>
      </w:pPr>
      <w:r w:rsidRPr="005321D5">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1826F0" w:rsidRPr="005321D5" w:rsidRDefault="001826F0" w:rsidP="009F6D38">
      <w:pPr>
        <w:widowControl w:val="0"/>
        <w:autoSpaceDE w:val="0"/>
        <w:autoSpaceDN w:val="0"/>
        <w:adjustRightInd w:val="0"/>
        <w:ind w:firstLine="540"/>
        <w:jc w:val="both"/>
      </w:pPr>
      <w:r w:rsidRPr="005321D5">
        <w:t>- заявку подало лицо, не уполномоченное заявителем на осуществление таких действий (ненадлежащее лицо);</w:t>
      </w:r>
    </w:p>
    <w:p w:rsidR="001826F0" w:rsidRPr="005321D5" w:rsidRDefault="001826F0" w:rsidP="009F6D38">
      <w:pPr>
        <w:widowControl w:val="0"/>
        <w:autoSpaceDE w:val="0"/>
        <w:autoSpaceDN w:val="0"/>
        <w:adjustRightInd w:val="0"/>
        <w:ind w:firstLine="540"/>
        <w:jc w:val="both"/>
      </w:pPr>
      <w:r w:rsidRPr="005321D5">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1826F0" w:rsidRPr="005321D5" w:rsidRDefault="001826F0" w:rsidP="009F6D38">
      <w:pPr>
        <w:widowControl w:val="0"/>
        <w:autoSpaceDE w:val="0"/>
        <w:autoSpaceDN w:val="0"/>
        <w:adjustRightInd w:val="0"/>
        <w:ind w:firstLine="540"/>
        <w:jc w:val="both"/>
      </w:pPr>
      <w:r w:rsidRPr="005321D5">
        <w:t>При реализации субъектом малого и среднего предпринимательства права преимущественного приобретения арендуемого имущества:</w:t>
      </w:r>
    </w:p>
    <w:p w:rsidR="001826F0" w:rsidRPr="005321D5" w:rsidRDefault="001826F0" w:rsidP="009F6D38">
      <w:pPr>
        <w:widowControl w:val="0"/>
        <w:autoSpaceDE w:val="0"/>
        <w:autoSpaceDN w:val="0"/>
        <w:adjustRightInd w:val="0"/>
        <w:ind w:firstLine="540"/>
        <w:jc w:val="both"/>
      </w:pPr>
      <w:r w:rsidRPr="005321D5">
        <w:t xml:space="preserve">- если заявитель не соответствует требованиям, установленным ст. 3 Федерального закона от 22 июля 2008 года </w:t>
      </w:r>
      <w:r>
        <w:t>№</w:t>
      </w:r>
      <w:r w:rsidRPr="005321D5">
        <w:t xml:space="preserve"> 159-ФЗ или продажа имущества недопустима в соответствии с другими требованиями законодательства Российской Федерации.</w:t>
      </w:r>
    </w:p>
    <w:p w:rsidR="001826F0" w:rsidRPr="005321D5" w:rsidRDefault="001826F0" w:rsidP="009F6D38">
      <w:pPr>
        <w:widowControl w:val="0"/>
        <w:autoSpaceDE w:val="0"/>
        <w:autoSpaceDN w:val="0"/>
        <w:adjustRightInd w:val="0"/>
        <w:ind w:firstLine="540"/>
        <w:jc w:val="both"/>
      </w:pPr>
      <w:r w:rsidRPr="005321D5">
        <w:t>2.6. Порядок, размер и основания взимания платы за предоставление муниципальной услуги.</w:t>
      </w:r>
    </w:p>
    <w:p w:rsidR="001826F0" w:rsidRPr="005321D5" w:rsidRDefault="001826F0" w:rsidP="009F6D38">
      <w:pPr>
        <w:widowControl w:val="0"/>
        <w:autoSpaceDE w:val="0"/>
        <w:autoSpaceDN w:val="0"/>
        <w:adjustRightInd w:val="0"/>
        <w:ind w:firstLine="540"/>
        <w:jc w:val="both"/>
      </w:pPr>
      <w:r w:rsidRPr="005321D5">
        <w:t>Муниципальная услуга предоставляется безвозмездно.</w:t>
      </w:r>
    </w:p>
    <w:p w:rsidR="001826F0" w:rsidRPr="005321D5" w:rsidRDefault="001826F0" w:rsidP="009F6D38">
      <w:pPr>
        <w:widowControl w:val="0"/>
        <w:autoSpaceDE w:val="0"/>
        <w:autoSpaceDN w:val="0"/>
        <w:adjustRightInd w:val="0"/>
        <w:ind w:firstLine="540"/>
        <w:jc w:val="both"/>
      </w:pPr>
      <w:r w:rsidRPr="005321D5">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1826F0" w:rsidRPr="005321D5" w:rsidRDefault="001826F0" w:rsidP="009F6D38">
      <w:pPr>
        <w:widowControl w:val="0"/>
        <w:autoSpaceDE w:val="0"/>
        <w:autoSpaceDN w:val="0"/>
        <w:adjustRightInd w:val="0"/>
        <w:ind w:firstLine="540"/>
        <w:jc w:val="both"/>
      </w:pPr>
      <w:r w:rsidRPr="005321D5">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1826F0" w:rsidRPr="005321D5" w:rsidRDefault="001826F0" w:rsidP="009F6D38">
      <w:pPr>
        <w:widowControl w:val="0"/>
        <w:autoSpaceDE w:val="0"/>
        <w:autoSpaceDN w:val="0"/>
        <w:adjustRightInd w:val="0"/>
        <w:ind w:firstLine="540"/>
        <w:jc w:val="both"/>
      </w:pPr>
      <w:r w:rsidRPr="005321D5">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826F0" w:rsidRPr="005321D5" w:rsidRDefault="001826F0" w:rsidP="009F6D38">
      <w:pPr>
        <w:widowControl w:val="0"/>
        <w:autoSpaceDE w:val="0"/>
        <w:autoSpaceDN w:val="0"/>
        <w:adjustRightInd w:val="0"/>
        <w:ind w:firstLine="540"/>
        <w:jc w:val="both"/>
      </w:pPr>
      <w:r w:rsidRPr="005321D5">
        <w:t>2.8. Срок и порядок регистрации заявления заявителя о предоставлении муниципальной услуги, в том числе и в электронной форме.</w:t>
      </w:r>
    </w:p>
    <w:p w:rsidR="001826F0" w:rsidRPr="005321D5" w:rsidRDefault="001826F0" w:rsidP="009F6D38">
      <w:pPr>
        <w:widowControl w:val="0"/>
        <w:autoSpaceDE w:val="0"/>
        <w:autoSpaceDN w:val="0"/>
        <w:adjustRightInd w:val="0"/>
        <w:ind w:firstLine="540"/>
        <w:jc w:val="both"/>
      </w:pPr>
      <w:r w:rsidRPr="005321D5">
        <w:t>2.9. Специалист, ответственный за регистрацию входящей корреспонденции:</w:t>
      </w:r>
    </w:p>
    <w:p w:rsidR="001826F0" w:rsidRPr="005321D5" w:rsidRDefault="001826F0" w:rsidP="009F6D38">
      <w:pPr>
        <w:widowControl w:val="0"/>
        <w:autoSpaceDE w:val="0"/>
        <w:autoSpaceDN w:val="0"/>
        <w:adjustRightInd w:val="0"/>
        <w:ind w:firstLine="540"/>
        <w:jc w:val="both"/>
      </w:pPr>
      <w:r w:rsidRPr="005321D5">
        <w:t>- устанавливает предмет обращения, личность заявителя, его полномочия;</w:t>
      </w:r>
    </w:p>
    <w:p w:rsidR="001826F0" w:rsidRPr="005321D5" w:rsidRDefault="001826F0" w:rsidP="009F6D38">
      <w:pPr>
        <w:widowControl w:val="0"/>
        <w:autoSpaceDE w:val="0"/>
        <w:autoSpaceDN w:val="0"/>
        <w:adjustRightInd w:val="0"/>
        <w:ind w:firstLine="540"/>
        <w:jc w:val="both"/>
      </w:pPr>
      <w:r w:rsidRPr="005321D5">
        <w:t>- на заявлении проставляет входящий регистрационный номер и дату поступления, второй экземпляр (копию) передает заявителю.</w:t>
      </w:r>
    </w:p>
    <w:p w:rsidR="001826F0" w:rsidRPr="005321D5" w:rsidRDefault="001826F0" w:rsidP="009F6D38">
      <w:pPr>
        <w:widowControl w:val="0"/>
        <w:autoSpaceDE w:val="0"/>
        <w:autoSpaceDN w:val="0"/>
        <w:adjustRightInd w:val="0"/>
        <w:ind w:firstLine="540"/>
        <w:jc w:val="both"/>
      </w:pPr>
      <w:r w:rsidRPr="005321D5">
        <w:t>Общий максимальный срок приема документов не должен превышать 15 минут.</w:t>
      </w:r>
    </w:p>
    <w:p w:rsidR="001826F0" w:rsidRPr="005321D5" w:rsidRDefault="001826F0" w:rsidP="009F6D38">
      <w:pPr>
        <w:widowControl w:val="0"/>
        <w:autoSpaceDE w:val="0"/>
        <w:autoSpaceDN w:val="0"/>
        <w:adjustRightInd w:val="0"/>
        <w:ind w:firstLine="540"/>
        <w:jc w:val="both"/>
      </w:pPr>
      <w:r w:rsidRPr="005321D5">
        <w:t>Регистрация осуществляется в день подачи.</w:t>
      </w:r>
    </w:p>
    <w:p w:rsidR="001826F0" w:rsidRPr="005321D5" w:rsidRDefault="001826F0" w:rsidP="009F6D38">
      <w:pPr>
        <w:widowControl w:val="0"/>
        <w:autoSpaceDE w:val="0"/>
        <w:autoSpaceDN w:val="0"/>
        <w:adjustRightInd w:val="0"/>
        <w:ind w:firstLine="540"/>
        <w:jc w:val="both"/>
      </w:pPr>
      <w:r w:rsidRPr="005321D5">
        <w:t>2.12. Направление заявления о предоставлении муниципальной услуги по почте (электронной почте).</w:t>
      </w:r>
    </w:p>
    <w:p w:rsidR="001826F0" w:rsidRPr="005321D5" w:rsidRDefault="001826F0" w:rsidP="009F6D38">
      <w:pPr>
        <w:widowControl w:val="0"/>
        <w:autoSpaceDE w:val="0"/>
        <w:autoSpaceDN w:val="0"/>
        <w:adjustRightInd w:val="0"/>
        <w:ind w:firstLine="540"/>
        <w:jc w:val="both"/>
      </w:pPr>
      <w:r w:rsidRPr="005321D5">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1826F0" w:rsidRPr="005321D5" w:rsidRDefault="001826F0" w:rsidP="009F6D38">
      <w:pPr>
        <w:widowControl w:val="0"/>
        <w:autoSpaceDE w:val="0"/>
        <w:autoSpaceDN w:val="0"/>
        <w:adjustRightInd w:val="0"/>
        <w:ind w:firstLine="540"/>
        <w:jc w:val="both"/>
      </w:pPr>
      <w:r w:rsidRPr="005321D5">
        <w:t>Письменное заявление регистрируется в журнале регистрации входящей корреспонденции в день получения.</w:t>
      </w:r>
    </w:p>
    <w:p w:rsidR="001826F0" w:rsidRPr="005321D5" w:rsidRDefault="001826F0" w:rsidP="009F6D38">
      <w:pPr>
        <w:widowControl w:val="0"/>
        <w:autoSpaceDE w:val="0"/>
        <w:autoSpaceDN w:val="0"/>
        <w:adjustRightInd w:val="0"/>
        <w:ind w:firstLine="540"/>
        <w:jc w:val="both"/>
      </w:pPr>
      <w:r w:rsidRPr="005321D5">
        <w:t>Общий максимальный срок приема документов не должен превышать один день.</w:t>
      </w:r>
    </w:p>
    <w:p w:rsidR="001826F0" w:rsidRPr="005321D5" w:rsidRDefault="001826F0" w:rsidP="009F6D38">
      <w:pPr>
        <w:widowControl w:val="0"/>
        <w:autoSpaceDE w:val="0"/>
        <w:autoSpaceDN w:val="0"/>
        <w:adjustRightInd w:val="0"/>
        <w:ind w:firstLine="540"/>
        <w:jc w:val="both"/>
      </w:pPr>
      <w:r w:rsidRPr="005321D5">
        <w:t xml:space="preserve">2.10. Помещения </w:t>
      </w:r>
      <w:r>
        <w:t>А</w:t>
      </w:r>
      <w:r w:rsidRPr="005321D5">
        <w:t>дминистрации,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1826F0" w:rsidRPr="005321D5" w:rsidRDefault="001826F0" w:rsidP="009F6D38">
      <w:pPr>
        <w:widowControl w:val="0"/>
        <w:autoSpaceDE w:val="0"/>
        <w:autoSpaceDN w:val="0"/>
        <w:adjustRightInd w:val="0"/>
        <w:ind w:firstLine="540"/>
        <w:jc w:val="both"/>
      </w:pPr>
      <w:r w:rsidRPr="005321D5">
        <w:t>2.11. Показатели доступности муниципальной услуги:</w:t>
      </w:r>
    </w:p>
    <w:p w:rsidR="001826F0" w:rsidRPr="005321D5" w:rsidRDefault="001826F0" w:rsidP="009F6D38">
      <w:pPr>
        <w:widowControl w:val="0"/>
        <w:autoSpaceDE w:val="0"/>
        <w:autoSpaceDN w:val="0"/>
        <w:adjustRightInd w:val="0"/>
        <w:ind w:firstLine="540"/>
        <w:jc w:val="both"/>
      </w:pPr>
      <w:r w:rsidRPr="005321D5">
        <w:t>- публичное информирование населения о порядке предоставления муниципальной услуги через средства массовой информации: опубликованию в газете «Всеволожские вести» (приложение «Невский берег»);</w:t>
      </w:r>
    </w:p>
    <w:p w:rsidR="001826F0" w:rsidRPr="005321D5" w:rsidRDefault="001826F0" w:rsidP="009F6D38">
      <w:pPr>
        <w:widowControl w:val="0"/>
        <w:autoSpaceDE w:val="0"/>
        <w:autoSpaceDN w:val="0"/>
        <w:adjustRightInd w:val="0"/>
        <w:ind w:firstLine="540"/>
        <w:jc w:val="both"/>
      </w:pPr>
      <w:r w:rsidRPr="005321D5">
        <w:t xml:space="preserve">- наличие информации о графике работы специалистов по предоставлению муниципальной услуги на официальном </w:t>
      </w:r>
      <w:r w:rsidRPr="008A75D3">
        <w:t xml:space="preserve">сайте </w:t>
      </w:r>
      <w:hyperlink r:id="rId22" w:tgtFrame="_blank" w:history="1">
        <w:r w:rsidRPr="008A75D3">
          <w:rPr>
            <w:rStyle w:val="Hyperlink"/>
            <w:color w:val="auto"/>
          </w:rPr>
          <w:t>sverdlovo-adm.ru</w:t>
        </w:r>
      </w:hyperlink>
      <w:r w:rsidRPr="005321D5">
        <w:t>.</w:t>
      </w:r>
    </w:p>
    <w:p w:rsidR="001826F0" w:rsidRPr="005321D5" w:rsidRDefault="001826F0" w:rsidP="009F6D38">
      <w:pPr>
        <w:widowControl w:val="0"/>
        <w:autoSpaceDE w:val="0"/>
        <w:autoSpaceDN w:val="0"/>
        <w:adjustRightInd w:val="0"/>
        <w:ind w:firstLine="540"/>
        <w:jc w:val="both"/>
      </w:pPr>
      <w:r w:rsidRPr="005321D5">
        <w:t>Показатели качества муниципальной услуги:</w:t>
      </w:r>
    </w:p>
    <w:p w:rsidR="001826F0" w:rsidRPr="005321D5" w:rsidRDefault="001826F0" w:rsidP="009F6D38">
      <w:pPr>
        <w:widowControl w:val="0"/>
        <w:autoSpaceDE w:val="0"/>
        <w:autoSpaceDN w:val="0"/>
        <w:adjustRightInd w:val="0"/>
        <w:ind w:firstLine="540"/>
        <w:jc w:val="both"/>
      </w:pPr>
      <w:r w:rsidRPr="005321D5">
        <w:t>- соответствие требованиям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 соблюдение сроков предоставления муниципальной услуги;</w:t>
      </w:r>
    </w:p>
    <w:p w:rsidR="001826F0" w:rsidRPr="005321D5" w:rsidRDefault="001826F0" w:rsidP="009F6D38">
      <w:pPr>
        <w:widowControl w:val="0"/>
        <w:autoSpaceDE w:val="0"/>
        <w:autoSpaceDN w:val="0"/>
        <w:adjustRightInd w:val="0"/>
        <w:ind w:firstLine="540"/>
        <w:jc w:val="both"/>
      </w:pPr>
      <w:r w:rsidRPr="005321D5">
        <w:t>- количество обоснованных жалоб.</w:t>
      </w:r>
    </w:p>
    <w:p w:rsidR="001826F0" w:rsidRPr="005321D5" w:rsidRDefault="001826F0" w:rsidP="009F6D38">
      <w:pPr>
        <w:widowControl w:val="0"/>
        <w:autoSpaceDE w:val="0"/>
        <w:autoSpaceDN w:val="0"/>
        <w:adjustRightInd w:val="0"/>
        <w:ind w:firstLine="540"/>
        <w:jc w:val="both"/>
      </w:pPr>
      <w:r w:rsidRPr="005321D5">
        <w:t>Количество взаимодействий заявителя с должностным лицом при получении муниципальной услуги: при личном предоставлении запроса и получении результата предоставления таких услуг - два раза, не более 15 минут за каждое посещение.</w:t>
      </w:r>
    </w:p>
    <w:p w:rsidR="001826F0" w:rsidRPr="005321D5" w:rsidRDefault="001826F0" w:rsidP="009F6D38">
      <w:pPr>
        <w:widowControl w:val="0"/>
        <w:autoSpaceDE w:val="0"/>
        <w:autoSpaceDN w:val="0"/>
        <w:adjustRightInd w:val="0"/>
        <w:ind w:firstLine="540"/>
        <w:jc w:val="both"/>
      </w:pPr>
      <w:r w:rsidRPr="005321D5">
        <w:t>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1826F0" w:rsidRPr="005321D5" w:rsidRDefault="001826F0" w:rsidP="009F6D38">
      <w:pPr>
        <w:widowControl w:val="0"/>
        <w:tabs>
          <w:tab w:val="left" w:pos="142"/>
          <w:tab w:val="left" w:pos="284"/>
        </w:tabs>
        <w:autoSpaceDE w:val="0"/>
        <w:autoSpaceDN w:val="0"/>
        <w:adjustRightInd w:val="0"/>
        <w:ind w:firstLine="709"/>
        <w:jc w:val="both"/>
      </w:pPr>
      <w:bookmarkStart w:id="4" w:name="sub_2221"/>
      <w:r w:rsidRPr="005321D5">
        <w:t>2.12.1. МФЦ осуществляет:</w:t>
      </w:r>
    </w:p>
    <w:bookmarkEnd w:id="4"/>
    <w:p w:rsidR="001826F0" w:rsidRPr="005321D5" w:rsidRDefault="001826F0" w:rsidP="009F6D38">
      <w:pPr>
        <w:widowControl w:val="0"/>
        <w:tabs>
          <w:tab w:val="left" w:pos="142"/>
          <w:tab w:val="left" w:pos="284"/>
        </w:tabs>
        <w:autoSpaceDE w:val="0"/>
        <w:autoSpaceDN w:val="0"/>
        <w:adjustRightInd w:val="0"/>
        <w:ind w:firstLine="709"/>
        <w:jc w:val="both"/>
      </w:pPr>
      <w:r w:rsidRPr="005321D5">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 информирование граждан и организаций по вопросам предоставления муниципальных услуг;</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 обработку персональных данных, связанных с предоставлением муниципальных услуг.</w:t>
      </w:r>
    </w:p>
    <w:p w:rsidR="001826F0" w:rsidRPr="005321D5" w:rsidRDefault="001826F0" w:rsidP="009F6D38">
      <w:pPr>
        <w:widowControl w:val="0"/>
        <w:tabs>
          <w:tab w:val="left" w:pos="142"/>
          <w:tab w:val="left" w:pos="284"/>
        </w:tabs>
        <w:autoSpaceDE w:val="0"/>
        <w:autoSpaceDN w:val="0"/>
        <w:adjustRightInd w:val="0"/>
        <w:ind w:firstLine="709"/>
        <w:jc w:val="both"/>
      </w:pPr>
      <w:bookmarkStart w:id="5" w:name="sub_2222"/>
      <w:r w:rsidRPr="005321D5">
        <w:t>2.12.2.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1826F0" w:rsidRPr="005321D5" w:rsidRDefault="001826F0" w:rsidP="009F6D38">
      <w:pPr>
        <w:widowControl w:val="0"/>
        <w:tabs>
          <w:tab w:val="left" w:pos="142"/>
          <w:tab w:val="left" w:pos="284"/>
        </w:tabs>
        <w:autoSpaceDE w:val="0"/>
        <w:autoSpaceDN w:val="0"/>
        <w:adjustRightInd w:val="0"/>
        <w:ind w:firstLine="709"/>
        <w:jc w:val="both"/>
      </w:pPr>
      <w:r w:rsidRPr="005321D5">
        <w:t>а) определяет предмет обращения;</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б) проводит проверку полномочий лица, подающего документы;</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в) проводит проверку правильности заполнения заявления;</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 xml:space="preserve">д) заверяет электронное дело своей </w:t>
      </w:r>
      <w:hyperlink r:id="rId23" w:history="1">
        <w:r w:rsidRPr="005321D5">
          <w:t>электронной подписью</w:t>
        </w:r>
      </w:hyperlink>
      <w:r w:rsidRPr="005321D5">
        <w:t xml:space="preserve"> (далее - ЭП);</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е) направляет копии документов и реестр документов в администрацию МО:</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 в электронном виде (в составе пакетов электронных дел) в день обращения заявителя в МФЦ;</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По окончании приема документов специалист МФЦ выдает заявителю расписку в приеме документов.</w:t>
      </w:r>
    </w:p>
    <w:p w:rsidR="001826F0" w:rsidRPr="005321D5" w:rsidRDefault="001826F0" w:rsidP="009F6D38">
      <w:pPr>
        <w:ind w:firstLine="709"/>
        <w:jc w:val="both"/>
      </w:pPr>
      <w:bookmarkStart w:id="6" w:name="sub_2223"/>
      <w:r w:rsidRPr="005321D5">
        <w:t>2.12.3.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1826F0" w:rsidRPr="005321D5" w:rsidRDefault="001826F0" w:rsidP="009F6D38">
      <w:pPr>
        <w:widowControl w:val="0"/>
        <w:tabs>
          <w:tab w:val="left" w:pos="142"/>
          <w:tab w:val="left" w:pos="284"/>
        </w:tabs>
        <w:autoSpaceDE w:val="0"/>
        <w:autoSpaceDN w:val="0"/>
        <w:adjustRightInd w:val="0"/>
        <w:ind w:firstLine="709"/>
        <w:jc w:val="both"/>
      </w:pPr>
      <w:r w:rsidRPr="005321D5">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 на бумажном носителе - в срок не более 3 дней со дня принятия решения о предоставлении (отказе в предоставлении) заявителю услуги.</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826F0" w:rsidRPr="005321D5" w:rsidRDefault="001826F0" w:rsidP="009F6D38">
      <w:pPr>
        <w:widowControl w:val="0"/>
        <w:tabs>
          <w:tab w:val="left" w:pos="142"/>
          <w:tab w:val="left" w:pos="284"/>
        </w:tabs>
        <w:autoSpaceDE w:val="0"/>
        <w:autoSpaceDN w:val="0"/>
        <w:adjustRightInd w:val="0"/>
        <w:ind w:firstLine="709"/>
        <w:jc w:val="both"/>
      </w:pPr>
      <w:r w:rsidRPr="005321D5">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826F0" w:rsidRPr="005321D5" w:rsidRDefault="001826F0" w:rsidP="009F6D38">
      <w:pPr>
        <w:widowControl w:val="0"/>
        <w:autoSpaceDE w:val="0"/>
        <w:autoSpaceDN w:val="0"/>
        <w:adjustRightInd w:val="0"/>
        <w:ind w:firstLine="540"/>
        <w:jc w:val="both"/>
        <w:rPr>
          <w:iCs/>
        </w:rPr>
      </w:pPr>
      <w:r w:rsidRPr="005321D5">
        <w:t>Выдача договора купли-продажи муниципального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1826F0" w:rsidRPr="005321D5" w:rsidRDefault="001826F0" w:rsidP="009F6D38">
      <w:pPr>
        <w:widowControl w:val="0"/>
        <w:autoSpaceDE w:val="0"/>
        <w:autoSpaceDN w:val="0"/>
        <w:adjustRightInd w:val="0"/>
        <w:ind w:firstLine="540"/>
        <w:jc w:val="both"/>
        <w:rPr>
          <w:iCs/>
        </w:rPr>
      </w:pPr>
      <w:r w:rsidRPr="005321D5">
        <w:t>После подписания заявителем договора купли-продажи муниципального имущества</w:t>
      </w:r>
      <w:r w:rsidRPr="005321D5">
        <w:rPr>
          <w:iCs/>
        </w:rPr>
        <w:t>,</w:t>
      </w:r>
      <w:r w:rsidRPr="005321D5">
        <w:t xml:space="preserve"> один экземпляр договора купли-продажи муниципального имущества возвращается МФЦ согласно реестра передачи в орган местного самоуправления </w:t>
      </w:r>
      <w:r w:rsidRPr="005321D5">
        <w:rPr>
          <w:iCs/>
        </w:rPr>
        <w:t>в срок не более 3 рабочих дней со дня их подписания.</w:t>
      </w:r>
    </w:p>
    <w:p w:rsidR="001826F0" w:rsidRDefault="001826F0" w:rsidP="0037788D">
      <w:pPr>
        <w:widowControl w:val="0"/>
        <w:autoSpaceDE w:val="0"/>
        <w:autoSpaceDN w:val="0"/>
        <w:adjustRightInd w:val="0"/>
        <w:ind w:firstLine="540"/>
        <w:jc w:val="both"/>
      </w:pPr>
      <w:r w:rsidRPr="005321D5">
        <w:t>Передача сопроводительной ведомости неполученных договоров купли-продажи муниципального имущества и других исходящих форм по истечению двух месяцев направляется в орган местного самоуправления по реестру невостребованных документов.</w:t>
      </w:r>
    </w:p>
    <w:p w:rsidR="001826F0" w:rsidRPr="005321D5" w:rsidRDefault="001826F0" w:rsidP="0037788D">
      <w:pPr>
        <w:widowControl w:val="0"/>
        <w:autoSpaceDE w:val="0"/>
        <w:autoSpaceDN w:val="0"/>
        <w:adjustRightInd w:val="0"/>
        <w:ind w:firstLine="540"/>
        <w:jc w:val="both"/>
      </w:pPr>
      <w:r w:rsidRPr="005321D5">
        <w:t xml:space="preserve">2.12.4.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В здании, где располагается орган местного самоуправления, создаются условия для беспрепятственного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1826F0" w:rsidRPr="005321D5" w:rsidRDefault="001826F0" w:rsidP="009F6D38">
      <w:pPr>
        <w:widowControl w:val="0"/>
        <w:autoSpaceDE w:val="0"/>
        <w:autoSpaceDN w:val="0"/>
        <w:adjustRightInd w:val="0"/>
        <w:ind w:firstLine="540"/>
        <w:jc w:val="both"/>
      </w:pPr>
      <w:r w:rsidRPr="005321D5">
        <w:t>2.13. Особенности предоставления муниципальной услуги в электронном виде.</w:t>
      </w:r>
    </w:p>
    <w:p w:rsidR="001826F0" w:rsidRPr="005321D5" w:rsidRDefault="001826F0" w:rsidP="009F6D38">
      <w:pPr>
        <w:widowControl w:val="0"/>
        <w:autoSpaceDE w:val="0"/>
        <w:autoSpaceDN w:val="0"/>
        <w:adjustRightInd w:val="0"/>
        <w:ind w:firstLine="540"/>
        <w:jc w:val="both"/>
      </w:pPr>
      <w:r w:rsidRPr="005321D5">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826F0" w:rsidRPr="005321D5" w:rsidRDefault="001826F0" w:rsidP="009F6D38">
      <w:pPr>
        <w:widowControl w:val="0"/>
        <w:autoSpaceDE w:val="0"/>
        <w:autoSpaceDN w:val="0"/>
        <w:adjustRightInd w:val="0"/>
        <w:ind w:firstLine="540"/>
        <w:jc w:val="both"/>
      </w:pPr>
      <w:r w:rsidRPr="005321D5">
        <w:t xml:space="preserve">2.13.1.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826F0" w:rsidRPr="005321D5" w:rsidRDefault="001826F0" w:rsidP="009F6D38">
      <w:pPr>
        <w:widowControl w:val="0"/>
        <w:autoSpaceDE w:val="0"/>
        <w:autoSpaceDN w:val="0"/>
        <w:adjustRightInd w:val="0"/>
        <w:ind w:firstLine="540"/>
        <w:jc w:val="both"/>
        <w:rPr>
          <w:iCs/>
        </w:rPr>
      </w:pPr>
      <w:r w:rsidRPr="005321D5">
        <w:rPr>
          <w:iCs/>
        </w:rPr>
        <w:t>2.13.2. Муниципальная услуга может быть получена через ПГУ ЛО с обязательной личной явкой на прием в орган местного самоуправления</w:t>
      </w:r>
    </w:p>
    <w:p w:rsidR="001826F0" w:rsidRPr="005321D5" w:rsidRDefault="001826F0" w:rsidP="009F6D38">
      <w:pPr>
        <w:widowControl w:val="0"/>
        <w:autoSpaceDE w:val="0"/>
        <w:autoSpaceDN w:val="0"/>
        <w:adjustRightInd w:val="0"/>
        <w:ind w:firstLine="540"/>
        <w:jc w:val="both"/>
        <w:rPr>
          <w:iCs/>
        </w:rPr>
      </w:pPr>
      <w:r w:rsidRPr="005321D5">
        <w:rPr>
          <w:iCs/>
        </w:rPr>
        <w:t>2.13.3. Для подачи заявления через ПГУ ЛО заявитель должен выполнить следующие действия:</w:t>
      </w:r>
    </w:p>
    <w:p w:rsidR="001826F0" w:rsidRPr="005321D5" w:rsidRDefault="001826F0" w:rsidP="009F6D38">
      <w:pPr>
        <w:widowControl w:val="0"/>
        <w:autoSpaceDE w:val="0"/>
        <w:autoSpaceDN w:val="0"/>
        <w:adjustRightInd w:val="0"/>
        <w:ind w:firstLine="540"/>
        <w:jc w:val="both"/>
        <w:rPr>
          <w:iCs/>
        </w:rPr>
      </w:pPr>
      <w:r w:rsidRPr="005321D5">
        <w:rPr>
          <w:iCs/>
        </w:rPr>
        <w:t>пройти идентификацию и аутентификацию в ЕСИА;</w:t>
      </w:r>
    </w:p>
    <w:p w:rsidR="001826F0" w:rsidRPr="005321D5" w:rsidRDefault="001826F0" w:rsidP="009F6D38">
      <w:pPr>
        <w:widowControl w:val="0"/>
        <w:autoSpaceDE w:val="0"/>
        <w:autoSpaceDN w:val="0"/>
        <w:adjustRightInd w:val="0"/>
        <w:ind w:firstLine="540"/>
        <w:jc w:val="both"/>
        <w:rPr>
          <w:iCs/>
        </w:rPr>
      </w:pPr>
      <w:r w:rsidRPr="005321D5">
        <w:rPr>
          <w:iCs/>
        </w:rPr>
        <w:t>в личном кабинете на ПГУ ЛО  заполнить в электронном виде заявление на оказание услуги;</w:t>
      </w:r>
    </w:p>
    <w:p w:rsidR="001826F0" w:rsidRPr="005321D5" w:rsidRDefault="001826F0" w:rsidP="009F6D38">
      <w:pPr>
        <w:widowControl w:val="0"/>
        <w:autoSpaceDE w:val="0"/>
        <w:autoSpaceDN w:val="0"/>
        <w:adjustRightInd w:val="0"/>
        <w:ind w:firstLine="540"/>
        <w:jc w:val="both"/>
        <w:rPr>
          <w:iCs/>
        </w:rPr>
      </w:pPr>
      <w:r w:rsidRPr="005321D5">
        <w:rPr>
          <w:iCs/>
        </w:rPr>
        <w:t>приложить к заявлению отсканированные образы документов, необходимых для получения услуги;</w:t>
      </w:r>
    </w:p>
    <w:p w:rsidR="001826F0" w:rsidRPr="005321D5" w:rsidRDefault="001826F0" w:rsidP="009F6D38">
      <w:pPr>
        <w:widowControl w:val="0"/>
        <w:autoSpaceDE w:val="0"/>
        <w:autoSpaceDN w:val="0"/>
        <w:adjustRightInd w:val="0"/>
        <w:ind w:firstLine="540"/>
        <w:jc w:val="both"/>
        <w:rPr>
          <w:iCs/>
        </w:rPr>
      </w:pPr>
      <w:r w:rsidRPr="005321D5">
        <w:rPr>
          <w:iCs/>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1826F0" w:rsidRPr="005321D5" w:rsidRDefault="001826F0" w:rsidP="009F6D38">
      <w:pPr>
        <w:widowControl w:val="0"/>
        <w:autoSpaceDE w:val="0"/>
        <w:autoSpaceDN w:val="0"/>
        <w:adjustRightInd w:val="0"/>
        <w:ind w:firstLine="540"/>
        <w:jc w:val="both"/>
        <w:rPr>
          <w:iCs/>
        </w:rPr>
      </w:pPr>
      <w:r w:rsidRPr="005321D5">
        <w:rPr>
          <w:iCs/>
        </w:rPr>
        <w:t xml:space="preserve">направить пакет электронных документов в орган местного самоуправления посредством функционала ПГУ ЛО. </w:t>
      </w:r>
    </w:p>
    <w:p w:rsidR="001826F0" w:rsidRPr="005321D5" w:rsidRDefault="001826F0" w:rsidP="009F6D38">
      <w:pPr>
        <w:widowControl w:val="0"/>
        <w:autoSpaceDE w:val="0"/>
        <w:autoSpaceDN w:val="0"/>
        <w:adjustRightInd w:val="0"/>
        <w:ind w:firstLine="540"/>
        <w:jc w:val="both"/>
      </w:pPr>
      <w:r w:rsidRPr="005321D5">
        <w:t xml:space="preserve">2.13.4.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826F0" w:rsidRPr="005321D5" w:rsidRDefault="001826F0" w:rsidP="009F6D38">
      <w:pPr>
        <w:widowControl w:val="0"/>
        <w:autoSpaceDE w:val="0"/>
        <w:autoSpaceDN w:val="0"/>
        <w:adjustRightInd w:val="0"/>
        <w:ind w:firstLine="540"/>
        <w:jc w:val="both"/>
        <w:rPr>
          <w:iCs/>
        </w:rPr>
      </w:pPr>
      <w:r w:rsidRPr="005321D5">
        <w:rPr>
          <w:iCs/>
        </w:rPr>
        <w:t>2.13.5.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1826F0" w:rsidRPr="005321D5" w:rsidRDefault="001826F0" w:rsidP="009F6D38">
      <w:pPr>
        <w:widowControl w:val="0"/>
        <w:autoSpaceDE w:val="0"/>
        <w:autoSpaceDN w:val="0"/>
        <w:adjustRightInd w:val="0"/>
        <w:ind w:firstLine="540"/>
        <w:jc w:val="both"/>
        <w:rPr>
          <w:iCs/>
        </w:rPr>
      </w:pPr>
      <w:r w:rsidRPr="005321D5">
        <w:rPr>
          <w:iCs/>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826F0" w:rsidRPr="005321D5" w:rsidRDefault="001826F0" w:rsidP="009F6D38">
      <w:pPr>
        <w:widowControl w:val="0"/>
        <w:autoSpaceDE w:val="0"/>
        <w:autoSpaceDN w:val="0"/>
        <w:adjustRightInd w:val="0"/>
        <w:ind w:firstLine="540"/>
        <w:jc w:val="both"/>
        <w:rPr>
          <w:iCs/>
        </w:rPr>
      </w:pPr>
      <w:r w:rsidRPr="005321D5">
        <w:rPr>
          <w:iCs/>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826F0" w:rsidRPr="005321D5" w:rsidRDefault="001826F0" w:rsidP="009F6D38">
      <w:pPr>
        <w:widowControl w:val="0"/>
        <w:autoSpaceDE w:val="0"/>
        <w:autoSpaceDN w:val="0"/>
        <w:adjustRightInd w:val="0"/>
        <w:ind w:firstLine="540"/>
        <w:jc w:val="both"/>
        <w:rPr>
          <w:iCs/>
        </w:rPr>
      </w:pPr>
      <w:r w:rsidRPr="005321D5">
        <w:rPr>
          <w:iCs/>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1826F0" w:rsidRPr="005321D5" w:rsidRDefault="001826F0" w:rsidP="009F6D38">
      <w:pPr>
        <w:widowControl w:val="0"/>
        <w:autoSpaceDE w:val="0"/>
        <w:autoSpaceDN w:val="0"/>
        <w:adjustRightInd w:val="0"/>
        <w:ind w:firstLine="540"/>
        <w:jc w:val="both"/>
        <w:rPr>
          <w:iCs/>
        </w:rPr>
      </w:pPr>
      <w:r w:rsidRPr="005321D5">
        <w:rPr>
          <w:iCs/>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1826F0" w:rsidRPr="005321D5" w:rsidRDefault="001826F0" w:rsidP="009F6D38">
      <w:pPr>
        <w:widowControl w:val="0"/>
        <w:autoSpaceDE w:val="0"/>
        <w:autoSpaceDN w:val="0"/>
        <w:adjustRightInd w:val="0"/>
        <w:ind w:firstLine="540"/>
        <w:jc w:val="both"/>
        <w:rPr>
          <w:iCs/>
        </w:rPr>
      </w:pPr>
      <w:r w:rsidRPr="005321D5">
        <w:t>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ПГУ ЛО.</w:t>
      </w:r>
      <w:r>
        <w:t xml:space="preserve"> </w:t>
      </w:r>
      <w:r w:rsidRPr="005321D5">
        <w:rPr>
          <w:iCs/>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826F0" w:rsidRPr="005321D5" w:rsidRDefault="001826F0" w:rsidP="009F6D38">
      <w:pPr>
        <w:widowControl w:val="0"/>
        <w:autoSpaceDE w:val="0"/>
        <w:autoSpaceDN w:val="0"/>
        <w:adjustRightInd w:val="0"/>
        <w:ind w:firstLine="540"/>
        <w:jc w:val="both"/>
        <w:rPr>
          <w:iCs/>
        </w:rPr>
      </w:pPr>
      <w:r w:rsidRPr="005321D5">
        <w:rPr>
          <w:iCs/>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1826F0" w:rsidRPr="005321D5" w:rsidRDefault="001826F0" w:rsidP="009F6D38">
      <w:pPr>
        <w:widowControl w:val="0"/>
        <w:autoSpaceDE w:val="0"/>
        <w:autoSpaceDN w:val="0"/>
        <w:adjustRightInd w:val="0"/>
        <w:ind w:firstLine="540"/>
        <w:jc w:val="both"/>
        <w:rPr>
          <w:iCs/>
        </w:rPr>
      </w:pPr>
      <w:r w:rsidRPr="005321D5">
        <w:rPr>
          <w:iCs/>
        </w:rPr>
        <w:t xml:space="preserve">В случае направления результата услуги почтой, Заявитель обязан передать вторую подписанную  копию договора купли-продажи в администрацию МО не позднее </w:t>
      </w:r>
      <w:r w:rsidRPr="005321D5">
        <w:rPr>
          <w:iCs/>
          <w:lang w:val="en-US"/>
        </w:rPr>
        <w:t>N</w:t>
      </w:r>
      <w:r w:rsidRPr="005321D5">
        <w:rPr>
          <w:iCs/>
        </w:rPr>
        <w:t xml:space="preserve"> дней после получения результата.</w:t>
      </w:r>
    </w:p>
    <w:p w:rsidR="001826F0" w:rsidRPr="005321D5" w:rsidRDefault="001826F0" w:rsidP="009F6D38">
      <w:pPr>
        <w:widowControl w:val="0"/>
        <w:autoSpaceDE w:val="0"/>
        <w:autoSpaceDN w:val="0"/>
        <w:adjustRightInd w:val="0"/>
        <w:ind w:firstLine="540"/>
        <w:jc w:val="both"/>
        <w:rPr>
          <w:iCs/>
        </w:rPr>
      </w:pPr>
      <w:r w:rsidRPr="005321D5">
        <w:rPr>
          <w:iCs/>
        </w:rPr>
        <w:t>2.13.6.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1826F0" w:rsidRPr="00C906CB" w:rsidRDefault="001826F0" w:rsidP="00C906CB">
      <w:pPr>
        <w:widowControl w:val="0"/>
        <w:autoSpaceDE w:val="0"/>
        <w:autoSpaceDN w:val="0"/>
        <w:adjustRightInd w:val="0"/>
        <w:rPr>
          <w:b/>
        </w:rPr>
      </w:pPr>
    </w:p>
    <w:p w:rsidR="001826F0" w:rsidRPr="005321D5" w:rsidRDefault="001826F0" w:rsidP="009F6D38">
      <w:pPr>
        <w:widowControl w:val="0"/>
        <w:autoSpaceDE w:val="0"/>
        <w:autoSpaceDN w:val="0"/>
        <w:adjustRightInd w:val="0"/>
        <w:jc w:val="center"/>
        <w:rPr>
          <w:b/>
        </w:rPr>
      </w:pPr>
      <w:r>
        <w:rPr>
          <w:b/>
        </w:rPr>
        <w:t>3</w:t>
      </w:r>
      <w:r w:rsidRPr="005321D5">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b/>
        </w:rPr>
        <w:t xml:space="preserve"> (действий) в электронной форме</w:t>
      </w:r>
    </w:p>
    <w:p w:rsidR="001826F0" w:rsidRPr="005321D5" w:rsidRDefault="001826F0" w:rsidP="009F6D38">
      <w:pPr>
        <w:widowControl w:val="0"/>
        <w:autoSpaceDE w:val="0"/>
        <w:autoSpaceDN w:val="0"/>
        <w:adjustRightInd w:val="0"/>
        <w:ind w:firstLine="540"/>
        <w:jc w:val="both"/>
        <w:rPr>
          <w:b/>
        </w:rPr>
      </w:pPr>
    </w:p>
    <w:p w:rsidR="001826F0" w:rsidRPr="005321D5" w:rsidRDefault="001826F0" w:rsidP="009F6D38">
      <w:pPr>
        <w:widowControl w:val="0"/>
        <w:autoSpaceDE w:val="0"/>
        <w:autoSpaceDN w:val="0"/>
        <w:adjustRightInd w:val="0"/>
        <w:ind w:firstLine="540"/>
        <w:jc w:val="both"/>
      </w:pPr>
      <w:r>
        <w:t>3</w:t>
      </w:r>
      <w:r w:rsidRPr="005321D5">
        <w:t>.1. Организация предоставления муниципальной услуги администрацией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1826F0" w:rsidRPr="005321D5" w:rsidRDefault="001826F0" w:rsidP="009F6D38">
      <w:pPr>
        <w:widowControl w:val="0"/>
        <w:autoSpaceDE w:val="0"/>
        <w:autoSpaceDN w:val="0"/>
        <w:adjustRightInd w:val="0"/>
        <w:ind w:firstLine="540"/>
        <w:jc w:val="both"/>
      </w:pPr>
      <w:r>
        <w:t>3</w:t>
      </w:r>
      <w:r w:rsidRPr="005321D5">
        <w:t xml:space="preserve">.1.1. При продаже имущества в соответствии с Федеральным законом от 21.12.2001 </w:t>
      </w:r>
      <w:r>
        <w:t>№</w:t>
      </w:r>
      <w:r w:rsidRPr="005321D5">
        <w:t xml:space="preserve"> 178-ФЗ </w:t>
      </w:r>
      <w:r>
        <w:t>«</w:t>
      </w:r>
      <w:r w:rsidRPr="005321D5">
        <w:t>О приватизации государственного и муниципального имущества</w:t>
      </w:r>
      <w:r>
        <w:t>»</w:t>
      </w:r>
      <w:r w:rsidRPr="005321D5">
        <w:t>:</w:t>
      </w:r>
    </w:p>
    <w:p w:rsidR="001826F0" w:rsidRPr="005321D5" w:rsidRDefault="001826F0" w:rsidP="009F6D38">
      <w:pPr>
        <w:widowControl w:val="0"/>
        <w:autoSpaceDE w:val="0"/>
        <w:autoSpaceDN w:val="0"/>
        <w:adjustRightInd w:val="0"/>
        <w:ind w:firstLine="540"/>
        <w:jc w:val="both"/>
      </w:pPr>
      <w:r w:rsidRPr="005321D5">
        <w:t>1) прием заявки, поступившей в администрацию МО, от заявителя с документами, указанными в п.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2) рассмотрение заявок на участие в торгах,</w:t>
      </w:r>
    </w:p>
    <w:p w:rsidR="001826F0" w:rsidRPr="005321D5" w:rsidRDefault="001826F0" w:rsidP="009F6D38">
      <w:pPr>
        <w:widowControl w:val="0"/>
        <w:autoSpaceDE w:val="0"/>
        <w:autoSpaceDN w:val="0"/>
        <w:adjustRightInd w:val="0"/>
        <w:ind w:firstLine="540"/>
        <w:jc w:val="both"/>
      </w:pPr>
      <w:r w:rsidRPr="005321D5">
        <w:t>3) проведение торгов,</w:t>
      </w:r>
    </w:p>
    <w:p w:rsidR="001826F0" w:rsidRPr="005321D5" w:rsidRDefault="001826F0" w:rsidP="009F6D38">
      <w:pPr>
        <w:widowControl w:val="0"/>
        <w:autoSpaceDE w:val="0"/>
        <w:autoSpaceDN w:val="0"/>
        <w:adjustRightInd w:val="0"/>
        <w:ind w:firstLine="540"/>
        <w:jc w:val="both"/>
      </w:pPr>
      <w:r w:rsidRPr="005321D5">
        <w:t>4) заключение договора купли-продажи по результатам торгов и регистрация перехода права собственности.</w:t>
      </w:r>
    </w:p>
    <w:p w:rsidR="001826F0" w:rsidRPr="005321D5" w:rsidRDefault="001826F0" w:rsidP="009F6D38">
      <w:pPr>
        <w:widowControl w:val="0"/>
        <w:autoSpaceDE w:val="0"/>
        <w:autoSpaceDN w:val="0"/>
        <w:adjustRightInd w:val="0"/>
        <w:ind w:firstLine="540"/>
        <w:jc w:val="both"/>
      </w:pPr>
      <w:r>
        <w:t>3</w:t>
      </w:r>
      <w:r w:rsidRPr="005321D5">
        <w:t xml:space="preserve">.1.2.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w:t>
      </w:r>
      <w:r>
        <w:t>№</w:t>
      </w:r>
      <w:r w:rsidRPr="005321D5">
        <w:t xml:space="preserve"> 159-ФЗ </w:t>
      </w:r>
      <w:r>
        <w:t>«</w:t>
      </w:r>
      <w:r w:rsidRPr="005321D5">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r w:rsidRPr="005321D5">
        <w:t>:</w:t>
      </w:r>
    </w:p>
    <w:p w:rsidR="001826F0" w:rsidRPr="005321D5" w:rsidRDefault="001826F0" w:rsidP="009F6D38">
      <w:pPr>
        <w:widowControl w:val="0"/>
        <w:autoSpaceDE w:val="0"/>
        <w:autoSpaceDN w:val="0"/>
        <w:adjustRightInd w:val="0"/>
        <w:ind w:firstLine="540"/>
        <w:jc w:val="both"/>
      </w:pPr>
      <w:r>
        <w:t>3</w:t>
      </w:r>
      <w:r w:rsidRPr="005321D5">
        <w:t>.1.2.1. В случае если объект недвижимости включен в программу приватизации:</w:t>
      </w:r>
    </w:p>
    <w:p w:rsidR="001826F0" w:rsidRPr="005321D5" w:rsidRDefault="001826F0" w:rsidP="009F6D38">
      <w:pPr>
        <w:widowControl w:val="0"/>
        <w:autoSpaceDE w:val="0"/>
        <w:autoSpaceDN w:val="0"/>
        <w:adjustRightInd w:val="0"/>
        <w:ind w:firstLine="540"/>
        <w:jc w:val="both"/>
      </w:pPr>
      <w:r w:rsidRPr="005321D5">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826F0" w:rsidRPr="005321D5" w:rsidRDefault="001826F0" w:rsidP="009F6D38">
      <w:pPr>
        <w:widowControl w:val="0"/>
        <w:autoSpaceDE w:val="0"/>
        <w:autoSpaceDN w:val="0"/>
        <w:adjustRightInd w:val="0"/>
        <w:ind w:firstLine="540"/>
        <w:jc w:val="both"/>
      </w:pPr>
      <w:r w:rsidRPr="005321D5">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826F0" w:rsidRPr="005321D5" w:rsidRDefault="001826F0" w:rsidP="009F6D38">
      <w:pPr>
        <w:widowControl w:val="0"/>
        <w:autoSpaceDE w:val="0"/>
        <w:autoSpaceDN w:val="0"/>
        <w:adjustRightInd w:val="0"/>
        <w:ind w:firstLine="540"/>
        <w:jc w:val="both"/>
      </w:pPr>
      <w:r>
        <w:t>3</w:t>
      </w:r>
      <w:r w:rsidRPr="005321D5">
        <w:t>.1.2.2. В случае если объект недвижимости не включен в программу приватизации:</w:t>
      </w:r>
    </w:p>
    <w:p w:rsidR="001826F0" w:rsidRPr="005321D5" w:rsidRDefault="001826F0" w:rsidP="009F6D38">
      <w:pPr>
        <w:widowControl w:val="0"/>
        <w:autoSpaceDE w:val="0"/>
        <w:autoSpaceDN w:val="0"/>
        <w:adjustRightInd w:val="0"/>
        <w:ind w:firstLine="540"/>
        <w:jc w:val="both"/>
      </w:pPr>
      <w:r w:rsidRPr="005321D5">
        <w:t xml:space="preserve">1) прием заявления, поступившего в </w:t>
      </w:r>
      <w:r>
        <w:t>А</w:t>
      </w:r>
      <w:r w:rsidRPr="005321D5">
        <w:t>дминистрацию, от заявителя с документами, указанными в п.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2) рассмотрение заявления,</w:t>
      </w:r>
    </w:p>
    <w:p w:rsidR="001826F0" w:rsidRPr="005321D5" w:rsidRDefault="001826F0" w:rsidP="009F6D38">
      <w:pPr>
        <w:widowControl w:val="0"/>
        <w:autoSpaceDE w:val="0"/>
        <w:autoSpaceDN w:val="0"/>
        <w:adjustRightInd w:val="0"/>
        <w:ind w:firstLine="540"/>
        <w:jc w:val="both"/>
      </w:pPr>
      <w:r w:rsidRPr="005321D5">
        <w:t>3) проведение оценки рыночной стоимости имущества,</w:t>
      </w:r>
    </w:p>
    <w:p w:rsidR="001826F0" w:rsidRPr="005321D5" w:rsidRDefault="001826F0" w:rsidP="009F6D38">
      <w:pPr>
        <w:widowControl w:val="0"/>
        <w:autoSpaceDE w:val="0"/>
        <w:autoSpaceDN w:val="0"/>
        <w:adjustRightInd w:val="0"/>
        <w:ind w:firstLine="540"/>
        <w:jc w:val="both"/>
      </w:pPr>
      <w:r w:rsidRPr="005321D5">
        <w:t>4) принятие решения об условиях приватизации арендуемого имущества,</w:t>
      </w:r>
    </w:p>
    <w:p w:rsidR="001826F0" w:rsidRPr="005321D5" w:rsidRDefault="001826F0" w:rsidP="009F6D38">
      <w:pPr>
        <w:widowControl w:val="0"/>
        <w:autoSpaceDE w:val="0"/>
        <w:autoSpaceDN w:val="0"/>
        <w:adjustRightInd w:val="0"/>
        <w:ind w:firstLine="540"/>
        <w:jc w:val="both"/>
      </w:pPr>
      <w:r w:rsidRPr="005321D5">
        <w:t>5) заключение договора купли-продажи.</w:t>
      </w:r>
    </w:p>
    <w:p w:rsidR="001826F0" w:rsidRPr="005321D5" w:rsidRDefault="001826F0" w:rsidP="009F6D38">
      <w:pPr>
        <w:widowControl w:val="0"/>
        <w:autoSpaceDE w:val="0"/>
        <w:autoSpaceDN w:val="0"/>
        <w:adjustRightInd w:val="0"/>
        <w:ind w:firstLine="540"/>
        <w:jc w:val="both"/>
      </w:pPr>
      <w:r>
        <w:t>3</w:t>
      </w:r>
      <w:r w:rsidRPr="005321D5">
        <w:t>.2. Описание каждой административной процедуры.</w:t>
      </w:r>
    </w:p>
    <w:p w:rsidR="001826F0" w:rsidRPr="005321D5" w:rsidRDefault="001826F0" w:rsidP="009F6D38">
      <w:pPr>
        <w:widowControl w:val="0"/>
        <w:autoSpaceDE w:val="0"/>
        <w:autoSpaceDN w:val="0"/>
        <w:adjustRightInd w:val="0"/>
        <w:ind w:firstLine="540"/>
        <w:jc w:val="both"/>
      </w:pPr>
      <w:r>
        <w:t>3</w:t>
      </w:r>
      <w:r w:rsidRPr="005321D5">
        <w:t xml:space="preserve">.2.1. При продаже имущества в соответствии с Федеральным законом от 21.12.2001 </w:t>
      </w:r>
      <w:r>
        <w:t>№</w:t>
      </w:r>
      <w:r w:rsidRPr="005321D5">
        <w:t xml:space="preserve"> 178-ФЗ </w:t>
      </w:r>
      <w:r>
        <w:t>«</w:t>
      </w:r>
      <w:r w:rsidRPr="005321D5">
        <w:t>О приватизации государственного и муниципального имущества</w:t>
      </w:r>
      <w:r>
        <w:t>»</w:t>
      </w:r>
      <w:r w:rsidRPr="005321D5">
        <w:t>:</w:t>
      </w:r>
    </w:p>
    <w:p w:rsidR="001826F0" w:rsidRPr="005321D5" w:rsidRDefault="001826F0" w:rsidP="009F6D38">
      <w:pPr>
        <w:widowControl w:val="0"/>
        <w:autoSpaceDE w:val="0"/>
        <w:autoSpaceDN w:val="0"/>
        <w:adjustRightInd w:val="0"/>
        <w:ind w:firstLine="540"/>
        <w:jc w:val="both"/>
      </w:pPr>
      <w:r>
        <w:t>3</w:t>
      </w:r>
      <w:r w:rsidRPr="005321D5">
        <w:t xml:space="preserve">.2.1.1. Административная процедура: Прием заявки, поступившей в </w:t>
      </w:r>
      <w:r>
        <w:t>А</w:t>
      </w:r>
      <w:r w:rsidRPr="005321D5">
        <w:t>дминистрацию, от заявителя с документами, указанными в п.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 xml:space="preserve">1) Основанием для начала административной процедуры: прием заявки, поступившей в </w:t>
      </w:r>
      <w:r>
        <w:t>А</w:t>
      </w:r>
      <w:r w:rsidRPr="005321D5">
        <w:t xml:space="preserve">дминистрацию, от заявителя с документами, указанными в п. 2.2.12 настоящего административного Регламента, является обращение претендента в </w:t>
      </w:r>
      <w:r>
        <w:t>А</w:t>
      </w:r>
      <w:r w:rsidRPr="005321D5">
        <w:t>дминистрацию с заявлением и представление документов, указанных в п.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2) Специалист, ответственный за прием документов:</w:t>
      </w:r>
    </w:p>
    <w:p w:rsidR="001826F0" w:rsidRPr="005321D5" w:rsidRDefault="001826F0" w:rsidP="009F6D38">
      <w:pPr>
        <w:widowControl w:val="0"/>
        <w:autoSpaceDE w:val="0"/>
        <w:autoSpaceDN w:val="0"/>
        <w:adjustRightInd w:val="0"/>
        <w:ind w:firstLine="540"/>
        <w:jc w:val="both"/>
      </w:pPr>
      <w:r w:rsidRPr="005321D5">
        <w:t>- устанавливает личность заявителя, в том числе проверяет документ, удостоверяющий личность заявителя, либо полномочия представителя;</w:t>
      </w:r>
    </w:p>
    <w:p w:rsidR="001826F0" w:rsidRPr="005321D5" w:rsidRDefault="001826F0" w:rsidP="009F6D38">
      <w:pPr>
        <w:widowControl w:val="0"/>
        <w:autoSpaceDE w:val="0"/>
        <w:autoSpaceDN w:val="0"/>
        <w:adjustRightInd w:val="0"/>
        <w:ind w:firstLine="540"/>
        <w:jc w:val="both"/>
      </w:pPr>
      <w:r w:rsidRPr="005321D5">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1826F0" w:rsidRPr="005321D5" w:rsidRDefault="001826F0" w:rsidP="009F6D38">
      <w:pPr>
        <w:widowControl w:val="0"/>
        <w:autoSpaceDE w:val="0"/>
        <w:autoSpaceDN w:val="0"/>
        <w:adjustRightInd w:val="0"/>
        <w:ind w:firstLine="540"/>
        <w:jc w:val="both"/>
      </w:pPr>
      <w:r w:rsidRPr="005321D5">
        <w:t>о наличии всех документов, указанных в пункте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актуальность представленных документов в соответствии с требованиями к срокам их действия;</w:t>
      </w:r>
    </w:p>
    <w:p w:rsidR="001826F0" w:rsidRPr="005321D5" w:rsidRDefault="001826F0" w:rsidP="009F6D38">
      <w:pPr>
        <w:widowControl w:val="0"/>
        <w:autoSpaceDE w:val="0"/>
        <w:autoSpaceDN w:val="0"/>
        <w:adjustRightInd w:val="0"/>
        <w:ind w:firstLine="540"/>
        <w:jc w:val="both"/>
      </w:pPr>
      <w:r w:rsidRPr="005321D5">
        <w:t>правильность заполнения заявления.</w:t>
      </w:r>
    </w:p>
    <w:p w:rsidR="001826F0" w:rsidRPr="005321D5" w:rsidRDefault="001826F0" w:rsidP="009F6D38">
      <w:pPr>
        <w:widowControl w:val="0"/>
        <w:autoSpaceDE w:val="0"/>
        <w:autoSpaceDN w:val="0"/>
        <w:adjustRightInd w:val="0"/>
        <w:ind w:firstLine="540"/>
        <w:jc w:val="both"/>
      </w:pPr>
      <w:r w:rsidRPr="005321D5">
        <w:t>Проверяет соблюдение следующих требований:</w:t>
      </w:r>
    </w:p>
    <w:p w:rsidR="001826F0" w:rsidRPr="005321D5" w:rsidRDefault="001826F0" w:rsidP="009F6D38">
      <w:pPr>
        <w:widowControl w:val="0"/>
        <w:autoSpaceDE w:val="0"/>
        <w:autoSpaceDN w:val="0"/>
        <w:adjustRightInd w:val="0"/>
        <w:ind w:firstLine="540"/>
        <w:jc w:val="both"/>
      </w:pPr>
      <w:r w:rsidRPr="005321D5">
        <w:t>текст документов написан разборчиво;</w:t>
      </w:r>
    </w:p>
    <w:p w:rsidR="001826F0" w:rsidRPr="005321D5" w:rsidRDefault="001826F0" w:rsidP="009F6D38">
      <w:pPr>
        <w:widowControl w:val="0"/>
        <w:autoSpaceDE w:val="0"/>
        <w:autoSpaceDN w:val="0"/>
        <w:adjustRightInd w:val="0"/>
        <w:ind w:firstLine="540"/>
        <w:jc w:val="both"/>
      </w:pPr>
      <w:r w:rsidRPr="005321D5">
        <w:t>фамилия, имя и отчество указаны полностью и соответствуют паспортным данным;</w:t>
      </w:r>
    </w:p>
    <w:p w:rsidR="001826F0" w:rsidRPr="005321D5" w:rsidRDefault="001826F0" w:rsidP="009F6D38">
      <w:pPr>
        <w:widowControl w:val="0"/>
        <w:autoSpaceDE w:val="0"/>
        <w:autoSpaceDN w:val="0"/>
        <w:adjustRightInd w:val="0"/>
        <w:ind w:firstLine="540"/>
        <w:jc w:val="both"/>
      </w:pPr>
      <w:r w:rsidRPr="005321D5">
        <w:t>документы не исполнены карандашом;</w:t>
      </w:r>
    </w:p>
    <w:p w:rsidR="001826F0" w:rsidRPr="005321D5" w:rsidRDefault="001826F0" w:rsidP="009F6D38">
      <w:pPr>
        <w:widowControl w:val="0"/>
        <w:autoSpaceDE w:val="0"/>
        <w:autoSpaceDN w:val="0"/>
        <w:adjustRightInd w:val="0"/>
        <w:ind w:firstLine="540"/>
        <w:jc w:val="both"/>
      </w:pPr>
      <w:r w:rsidRPr="005321D5">
        <w:t>документы не имеют серьезных повреждений, наличие которых не позволяет однозначно истолковать их содержание.</w:t>
      </w:r>
    </w:p>
    <w:p w:rsidR="001826F0" w:rsidRPr="005321D5" w:rsidRDefault="001826F0" w:rsidP="009F6D38">
      <w:pPr>
        <w:widowControl w:val="0"/>
        <w:autoSpaceDE w:val="0"/>
        <w:autoSpaceDN w:val="0"/>
        <w:adjustRightInd w:val="0"/>
        <w:ind w:firstLine="540"/>
        <w:jc w:val="both"/>
      </w:pPr>
      <w:r w:rsidRPr="005321D5">
        <w:t>При отсутствии у заявителя заполненного заявления или неправильном его оформлении оказывает помощь в написании заявления.</w:t>
      </w:r>
    </w:p>
    <w:p w:rsidR="001826F0" w:rsidRPr="005321D5" w:rsidRDefault="001826F0" w:rsidP="009F6D38">
      <w:pPr>
        <w:widowControl w:val="0"/>
        <w:autoSpaceDE w:val="0"/>
        <w:autoSpaceDN w:val="0"/>
        <w:adjustRightInd w:val="0"/>
        <w:ind w:firstLine="540"/>
        <w:jc w:val="both"/>
      </w:pPr>
      <w:r w:rsidRPr="005321D5">
        <w:t>3) Результат административной процедуры - регистрация заявки (заявления) в установленном порядке.</w:t>
      </w:r>
    </w:p>
    <w:p w:rsidR="001826F0" w:rsidRPr="005321D5" w:rsidRDefault="001826F0" w:rsidP="009F6D38">
      <w:pPr>
        <w:widowControl w:val="0"/>
        <w:autoSpaceDE w:val="0"/>
        <w:autoSpaceDN w:val="0"/>
        <w:adjustRightInd w:val="0"/>
        <w:ind w:firstLine="540"/>
        <w:jc w:val="both"/>
      </w:pPr>
      <w:r w:rsidRPr="005321D5">
        <w:t>4) Время выполнения административных процедур по приему заявления не должна превышать 15 мин.</w:t>
      </w:r>
    </w:p>
    <w:p w:rsidR="001826F0" w:rsidRPr="005321D5" w:rsidRDefault="001826F0" w:rsidP="009F6D38">
      <w:pPr>
        <w:widowControl w:val="0"/>
        <w:autoSpaceDE w:val="0"/>
        <w:autoSpaceDN w:val="0"/>
        <w:adjustRightInd w:val="0"/>
        <w:ind w:firstLine="540"/>
        <w:jc w:val="both"/>
      </w:pPr>
      <w:r>
        <w:t>3</w:t>
      </w:r>
      <w:r w:rsidRPr="005321D5">
        <w:t>.2.1.2. Административная процедура: рассмотрение заявок на участие в торгах.</w:t>
      </w:r>
    </w:p>
    <w:p w:rsidR="001826F0" w:rsidRPr="005321D5" w:rsidRDefault="001826F0" w:rsidP="009F6D38">
      <w:pPr>
        <w:widowControl w:val="0"/>
        <w:autoSpaceDE w:val="0"/>
        <w:autoSpaceDN w:val="0"/>
        <w:adjustRightInd w:val="0"/>
        <w:ind w:firstLine="540"/>
        <w:jc w:val="both"/>
      </w:pPr>
      <w:r w:rsidRPr="005321D5">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1826F0" w:rsidRPr="005321D5" w:rsidRDefault="001826F0" w:rsidP="009F6D38">
      <w:pPr>
        <w:widowControl w:val="0"/>
        <w:autoSpaceDE w:val="0"/>
        <w:autoSpaceDN w:val="0"/>
        <w:adjustRightInd w:val="0"/>
        <w:ind w:firstLine="540"/>
        <w:jc w:val="both"/>
      </w:pPr>
      <w:r w:rsidRPr="005321D5">
        <w:t xml:space="preserve">Заранее назначенная </w:t>
      </w:r>
      <w:r>
        <w:t>А</w:t>
      </w:r>
      <w:r w:rsidRPr="005321D5">
        <w:t>дминистрацией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1826F0" w:rsidRPr="005321D5" w:rsidRDefault="001826F0" w:rsidP="009F6D38">
      <w:pPr>
        <w:widowControl w:val="0"/>
        <w:autoSpaceDE w:val="0"/>
        <w:autoSpaceDN w:val="0"/>
        <w:adjustRightInd w:val="0"/>
        <w:ind w:firstLine="540"/>
        <w:jc w:val="both"/>
      </w:pPr>
      <w:r w:rsidRPr="005321D5">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1826F0" w:rsidRPr="005321D5" w:rsidRDefault="001826F0" w:rsidP="009F6D38">
      <w:pPr>
        <w:widowControl w:val="0"/>
        <w:autoSpaceDE w:val="0"/>
        <w:autoSpaceDN w:val="0"/>
        <w:adjustRightInd w:val="0"/>
        <w:ind w:firstLine="540"/>
        <w:jc w:val="both"/>
      </w:pPr>
      <w:r w:rsidRPr="005321D5">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w:t>
      </w:r>
    </w:p>
    <w:p w:rsidR="001826F0" w:rsidRPr="005321D5" w:rsidRDefault="001826F0" w:rsidP="009F6D38">
      <w:pPr>
        <w:widowControl w:val="0"/>
        <w:autoSpaceDE w:val="0"/>
        <w:autoSpaceDN w:val="0"/>
        <w:adjustRightInd w:val="0"/>
        <w:ind w:firstLine="540"/>
        <w:jc w:val="both"/>
      </w:pPr>
      <w:r w:rsidRPr="005321D5">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1826F0" w:rsidRPr="005321D5" w:rsidRDefault="001826F0" w:rsidP="009F6D38">
      <w:pPr>
        <w:widowControl w:val="0"/>
        <w:autoSpaceDE w:val="0"/>
        <w:autoSpaceDN w:val="0"/>
        <w:adjustRightInd w:val="0"/>
        <w:ind w:firstLine="540"/>
        <w:jc w:val="both"/>
      </w:pPr>
      <w:r w:rsidRPr="005321D5">
        <w:t>- уведомление о признании претендента участником торгов или об отказе в допуске претендента к участию в торгах (приложения 8, 9).</w:t>
      </w:r>
    </w:p>
    <w:p w:rsidR="001826F0" w:rsidRPr="005321D5" w:rsidRDefault="001826F0" w:rsidP="009F6D38">
      <w:pPr>
        <w:widowControl w:val="0"/>
        <w:autoSpaceDE w:val="0"/>
        <w:autoSpaceDN w:val="0"/>
        <w:adjustRightInd w:val="0"/>
        <w:ind w:firstLine="540"/>
        <w:jc w:val="both"/>
      </w:pPr>
      <w:r w:rsidRPr="005321D5">
        <w:t>3) Срок выполнения административных процедур:</w:t>
      </w:r>
    </w:p>
    <w:p w:rsidR="001826F0" w:rsidRPr="005321D5" w:rsidRDefault="001826F0" w:rsidP="009F6D38">
      <w:pPr>
        <w:widowControl w:val="0"/>
        <w:autoSpaceDE w:val="0"/>
        <w:autoSpaceDN w:val="0"/>
        <w:adjustRightInd w:val="0"/>
        <w:ind w:firstLine="540"/>
        <w:jc w:val="both"/>
      </w:pPr>
      <w:r w:rsidRPr="005321D5">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1826F0" w:rsidRPr="005321D5" w:rsidRDefault="001826F0" w:rsidP="009F6D38">
      <w:pPr>
        <w:widowControl w:val="0"/>
        <w:autoSpaceDE w:val="0"/>
        <w:autoSpaceDN w:val="0"/>
        <w:adjustRightInd w:val="0"/>
        <w:ind w:firstLine="540"/>
        <w:jc w:val="both"/>
      </w:pPr>
      <w:r w:rsidRPr="005321D5">
        <w:t>- направление уведомления о принятых комиссией решениях:</w:t>
      </w:r>
    </w:p>
    <w:p w:rsidR="001826F0" w:rsidRPr="005321D5" w:rsidRDefault="001826F0" w:rsidP="009F6D38">
      <w:pPr>
        <w:widowControl w:val="0"/>
        <w:autoSpaceDE w:val="0"/>
        <w:autoSpaceDN w:val="0"/>
        <w:adjustRightInd w:val="0"/>
        <w:ind w:firstLine="540"/>
        <w:jc w:val="both"/>
      </w:pPr>
      <w:r w:rsidRPr="005321D5">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1826F0" w:rsidRPr="005321D5" w:rsidRDefault="001826F0" w:rsidP="009F6D38">
      <w:pPr>
        <w:widowControl w:val="0"/>
        <w:autoSpaceDE w:val="0"/>
        <w:autoSpaceDN w:val="0"/>
        <w:adjustRightInd w:val="0"/>
        <w:ind w:firstLine="540"/>
        <w:jc w:val="both"/>
      </w:pPr>
      <w:r w:rsidRPr="005321D5">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1826F0" w:rsidRPr="005321D5" w:rsidRDefault="001826F0" w:rsidP="009F6D38">
      <w:pPr>
        <w:widowControl w:val="0"/>
        <w:autoSpaceDE w:val="0"/>
        <w:autoSpaceDN w:val="0"/>
        <w:adjustRightInd w:val="0"/>
        <w:ind w:firstLine="540"/>
        <w:jc w:val="both"/>
      </w:pPr>
      <w:r>
        <w:t>3</w:t>
      </w:r>
      <w:r w:rsidRPr="005321D5">
        <w:t>.2.1.3. Административная процедура: проведение торгов</w:t>
      </w:r>
    </w:p>
    <w:p w:rsidR="001826F0" w:rsidRPr="005321D5" w:rsidRDefault="001826F0" w:rsidP="009F6D38">
      <w:pPr>
        <w:widowControl w:val="0"/>
        <w:autoSpaceDE w:val="0"/>
        <w:autoSpaceDN w:val="0"/>
        <w:adjustRightInd w:val="0"/>
        <w:ind w:firstLine="540"/>
        <w:jc w:val="both"/>
      </w:pPr>
      <w:r w:rsidRPr="005321D5">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1826F0" w:rsidRPr="005321D5" w:rsidRDefault="001826F0" w:rsidP="009F6D38">
      <w:pPr>
        <w:widowControl w:val="0"/>
        <w:autoSpaceDE w:val="0"/>
        <w:autoSpaceDN w:val="0"/>
        <w:adjustRightInd w:val="0"/>
        <w:ind w:firstLine="540"/>
        <w:jc w:val="both"/>
      </w:pPr>
      <w:r w:rsidRPr="005321D5">
        <w:t>Выигравшим торги признается лицо, предложившее наиболее высокую цену имущества.</w:t>
      </w:r>
    </w:p>
    <w:p w:rsidR="001826F0" w:rsidRPr="005321D5" w:rsidRDefault="001826F0" w:rsidP="009F6D38">
      <w:pPr>
        <w:widowControl w:val="0"/>
        <w:autoSpaceDE w:val="0"/>
        <w:autoSpaceDN w:val="0"/>
        <w:adjustRightInd w:val="0"/>
        <w:ind w:firstLine="540"/>
        <w:jc w:val="both"/>
      </w:pPr>
      <w:r w:rsidRPr="005321D5">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1826F0" w:rsidRPr="005321D5" w:rsidRDefault="001826F0" w:rsidP="009F6D38">
      <w:pPr>
        <w:widowControl w:val="0"/>
        <w:autoSpaceDE w:val="0"/>
        <w:autoSpaceDN w:val="0"/>
        <w:adjustRightInd w:val="0"/>
        <w:ind w:firstLine="540"/>
        <w:jc w:val="both"/>
      </w:pPr>
      <w:r w:rsidRPr="005321D5">
        <w:t>В случае если в торгах участвовал только один участник (за исключением продажи без объявления цены), торги признаются несостоявшимися.</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w:t>
      </w:r>
    </w:p>
    <w:p w:rsidR="001826F0" w:rsidRPr="005321D5" w:rsidRDefault="001826F0" w:rsidP="009F6D38">
      <w:pPr>
        <w:widowControl w:val="0"/>
        <w:autoSpaceDE w:val="0"/>
        <w:autoSpaceDN w:val="0"/>
        <w:adjustRightInd w:val="0"/>
        <w:ind w:firstLine="540"/>
        <w:jc w:val="both"/>
      </w:pPr>
      <w:r w:rsidRPr="005321D5">
        <w:t>- протокол об итогах торгов (приложение 10);</w:t>
      </w:r>
    </w:p>
    <w:p w:rsidR="001826F0" w:rsidRPr="005321D5" w:rsidRDefault="001826F0" w:rsidP="009F6D38">
      <w:pPr>
        <w:widowControl w:val="0"/>
        <w:autoSpaceDE w:val="0"/>
        <w:autoSpaceDN w:val="0"/>
        <w:adjustRightInd w:val="0"/>
        <w:ind w:firstLine="540"/>
        <w:jc w:val="both"/>
      </w:pPr>
      <w:r w:rsidRPr="005321D5">
        <w:t>- публикация информационного сообщения об итогах торгов;</w:t>
      </w:r>
    </w:p>
    <w:p w:rsidR="001826F0" w:rsidRPr="005321D5" w:rsidRDefault="001826F0" w:rsidP="009F6D38">
      <w:pPr>
        <w:widowControl w:val="0"/>
        <w:autoSpaceDE w:val="0"/>
        <w:autoSpaceDN w:val="0"/>
        <w:adjustRightInd w:val="0"/>
        <w:ind w:firstLine="540"/>
        <w:jc w:val="both"/>
      </w:pPr>
      <w:r w:rsidRPr="005321D5">
        <w:t>- уведомление о признании претендента покупателем имущества (приложение 11);</w:t>
      </w:r>
    </w:p>
    <w:p w:rsidR="001826F0" w:rsidRPr="005321D5" w:rsidRDefault="001826F0" w:rsidP="009F6D38">
      <w:pPr>
        <w:widowControl w:val="0"/>
        <w:autoSpaceDE w:val="0"/>
        <w:autoSpaceDN w:val="0"/>
        <w:adjustRightInd w:val="0"/>
        <w:ind w:firstLine="540"/>
        <w:jc w:val="both"/>
      </w:pPr>
      <w:r w:rsidRPr="005321D5">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1826F0" w:rsidRPr="005321D5" w:rsidRDefault="001826F0" w:rsidP="009F6D38">
      <w:pPr>
        <w:widowControl w:val="0"/>
        <w:autoSpaceDE w:val="0"/>
        <w:autoSpaceDN w:val="0"/>
        <w:adjustRightInd w:val="0"/>
        <w:ind w:firstLine="540"/>
        <w:jc w:val="both"/>
      </w:pPr>
      <w:r w:rsidRPr="005321D5">
        <w:t>3) Срок исполнения процедуры:</w:t>
      </w:r>
    </w:p>
    <w:p w:rsidR="001826F0" w:rsidRPr="005321D5" w:rsidRDefault="001826F0" w:rsidP="009F6D38">
      <w:pPr>
        <w:widowControl w:val="0"/>
        <w:autoSpaceDE w:val="0"/>
        <w:autoSpaceDN w:val="0"/>
        <w:adjustRightInd w:val="0"/>
        <w:ind w:firstLine="540"/>
        <w:jc w:val="both"/>
      </w:pPr>
      <w:r w:rsidRPr="005321D5">
        <w:t>- протокол оформляется в день проведения торгов;</w:t>
      </w:r>
    </w:p>
    <w:p w:rsidR="001826F0" w:rsidRPr="005321D5" w:rsidRDefault="001826F0" w:rsidP="009F6D38">
      <w:pPr>
        <w:widowControl w:val="0"/>
        <w:autoSpaceDE w:val="0"/>
        <w:autoSpaceDN w:val="0"/>
        <w:adjustRightInd w:val="0"/>
        <w:ind w:firstLine="540"/>
        <w:jc w:val="both"/>
      </w:pPr>
      <w:r w:rsidRPr="005321D5">
        <w:t>- публикация информационного сообщения об итогах торгов не позднее рабочего дня, следующего за днем подведения итогов торгов;</w:t>
      </w:r>
    </w:p>
    <w:p w:rsidR="001826F0" w:rsidRPr="005321D5" w:rsidRDefault="001826F0" w:rsidP="009F6D38">
      <w:pPr>
        <w:widowControl w:val="0"/>
        <w:autoSpaceDE w:val="0"/>
        <w:autoSpaceDN w:val="0"/>
        <w:adjustRightInd w:val="0"/>
        <w:ind w:firstLine="540"/>
        <w:jc w:val="both"/>
      </w:pPr>
      <w:r w:rsidRPr="005321D5">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1826F0" w:rsidRPr="005321D5" w:rsidRDefault="001826F0" w:rsidP="009F6D38">
      <w:pPr>
        <w:widowControl w:val="0"/>
        <w:autoSpaceDE w:val="0"/>
        <w:autoSpaceDN w:val="0"/>
        <w:adjustRightInd w:val="0"/>
        <w:ind w:firstLine="540"/>
        <w:jc w:val="both"/>
      </w:pPr>
      <w:r w:rsidRPr="005321D5">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1826F0" w:rsidRPr="005321D5" w:rsidRDefault="001826F0" w:rsidP="009F6D38">
      <w:pPr>
        <w:widowControl w:val="0"/>
        <w:autoSpaceDE w:val="0"/>
        <w:autoSpaceDN w:val="0"/>
        <w:adjustRightInd w:val="0"/>
        <w:ind w:firstLine="540"/>
        <w:jc w:val="both"/>
      </w:pPr>
      <w:r w:rsidRPr="005321D5">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1826F0" w:rsidRPr="005321D5" w:rsidRDefault="001826F0" w:rsidP="009F6D38">
      <w:pPr>
        <w:widowControl w:val="0"/>
        <w:autoSpaceDE w:val="0"/>
        <w:autoSpaceDN w:val="0"/>
        <w:adjustRightInd w:val="0"/>
        <w:ind w:firstLine="540"/>
        <w:jc w:val="both"/>
      </w:pPr>
      <w:r>
        <w:t>3</w:t>
      </w:r>
      <w:r w:rsidRPr="005321D5">
        <w:t>.2.1.4. Административная процедура: заключение договора купли-продажи имущества.</w:t>
      </w:r>
    </w:p>
    <w:p w:rsidR="001826F0" w:rsidRPr="005321D5" w:rsidRDefault="001826F0" w:rsidP="009F6D38">
      <w:pPr>
        <w:widowControl w:val="0"/>
        <w:autoSpaceDE w:val="0"/>
        <w:autoSpaceDN w:val="0"/>
        <w:adjustRightInd w:val="0"/>
        <w:ind w:firstLine="540"/>
        <w:jc w:val="both"/>
      </w:pPr>
      <w:r w:rsidRPr="005321D5">
        <w:t>1) Основанием для начала административной процедуры заключения договора купли-продажи имущества является протокол об итогах торгов.</w:t>
      </w:r>
    </w:p>
    <w:p w:rsidR="001826F0" w:rsidRPr="005321D5" w:rsidRDefault="001826F0" w:rsidP="009F6D38">
      <w:pPr>
        <w:widowControl w:val="0"/>
        <w:autoSpaceDE w:val="0"/>
        <w:autoSpaceDN w:val="0"/>
        <w:adjustRightInd w:val="0"/>
        <w:ind w:firstLine="540"/>
        <w:jc w:val="both"/>
      </w:pPr>
      <w:r w:rsidRPr="005321D5">
        <w:t>Суммы задатков возвращаются участникам торгов, за исключением победителя такой продажи, в течение пяти дней с даты подведения ее итогов.</w:t>
      </w:r>
    </w:p>
    <w:p w:rsidR="001826F0" w:rsidRPr="005321D5" w:rsidRDefault="001826F0" w:rsidP="009F6D38">
      <w:pPr>
        <w:widowControl w:val="0"/>
        <w:autoSpaceDE w:val="0"/>
        <w:autoSpaceDN w:val="0"/>
        <w:adjustRightInd w:val="0"/>
        <w:ind w:firstLine="540"/>
        <w:jc w:val="both"/>
      </w:pPr>
      <w:r w:rsidRPr="005321D5">
        <w:t>В течение установленных законодательством сроков с победителем торгов заключается договор купли-продажи.</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 заключение договора купли-продажи с победителем торгов.</w:t>
      </w:r>
    </w:p>
    <w:p w:rsidR="001826F0" w:rsidRPr="005321D5" w:rsidRDefault="001826F0" w:rsidP="009F6D38">
      <w:pPr>
        <w:widowControl w:val="0"/>
        <w:autoSpaceDE w:val="0"/>
        <w:autoSpaceDN w:val="0"/>
        <w:adjustRightInd w:val="0"/>
        <w:ind w:firstLine="540"/>
        <w:jc w:val="both"/>
      </w:pPr>
      <w:r w:rsidRPr="005321D5">
        <w:t>3) Срок исполнения процедуры составляет:</w:t>
      </w:r>
    </w:p>
    <w:p w:rsidR="001826F0" w:rsidRPr="005321D5" w:rsidRDefault="001826F0" w:rsidP="009F6D38">
      <w:pPr>
        <w:widowControl w:val="0"/>
        <w:autoSpaceDE w:val="0"/>
        <w:autoSpaceDN w:val="0"/>
        <w:adjustRightInd w:val="0"/>
        <w:ind w:firstLine="540"/>
        <w:jc w:val="both"/>
      </w:pPr>
      <w:r w:rsidRPr="005321D5">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1826F0" w:rsidRPr="005321D5" w:rsidRDefault="001826F0" w:rsidP="009F6D38">
      <w:pPr>
        <w:widowControl w:val="0"/>
        <w:autoSpaceDE w:val="0"/>
        <w:autoSpaceDN w:val="0"/>
        <w:adjustRightInd w:val="0"/>
        <w:ind w:firstLine="540"/>
        <w:jc w:val="both"/>
      </w:pPr>
      <w:r w:rsidRPr="005321D5">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1826F0" w:rsidRPr="005321D5" w:rsidRDefault="001826F0" w:rsidP="009F6D38">
      <w:pPr>
        <w:widowControl w:val="0"/>
        <w:autoSpaceDE w:val="0"/>
        <w:autoSpaceDN w:val="0"/>
        <w:adjustRightInd w:val="0"/>
        <w:ind w:firstLine="540"/>
        <w:jc w:val="both"/>
      </w:pPr>
      <w:r w:rsidRPr="005321D5">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1826F0" w:rsidRPr="005321D5" w:rsidRDefault="001826F0" w:rsidP="009F6D38">
      <w:pPr>
        <w:widowControl w:val="0"/>
        <w:autoSpaceDE w:val="0"/>
        <w:autoSpaceDN w:val="0"/>
        <w:adjustRightInd w:val="0"/>
        <w:ind w:firstLine="540"/>
        <w:jc w:val="both"/>
      </w:pPr>
      <w:r w:rsidRPr="005321D5">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1826F0" w:rsidRPr="005321D5" w:rsidRDefault="001826F0" w:rsidP="009F6D38">
      <w:pPr>
        <w:widowControl w:val="0"/>
        <w:autoSpaceDE w:val="0"/>
        <w:autoSpaceDN w:val="0"/>
        <w:adjustRightInd w:val="0"/>
        <w:ind w:firstLine="540"/>
        <w:jc w:val="both"/>
      </w:pPr>
      <w:r w:rsidRPr="005321D5">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1826F0" w:rsidRPr="005321D5" w:rsidRDefault="001826F0" w:rsidP="009F6D38">
      <w:pPr>
        <w:widowControl w:val="0"/>
        <w:autoSpaceDE w:val="0"/>
        <w:autoSpaceDN w:val="0"/>
        <w:adjustRightInd w:val="0"/>
        <w:ind w:firstLine="540"/>
        <w:jc w:val="both"/>
      </w:pPr>
      <w:r>
        <w:t>3</w:t>
      </w:r>
      <w:r w:rsidRPr="005321D5">
        <w:t xml:space="preserve">.2.2.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w:t>
      </w:r>
      <w:r>
        <w:t>№</w:t>
      </w:r>
      <w:r w:rsidRPr="005321D5">
        <w:t xml:space="preserve"> 159-ФЗ </w:t>
      </w:r>
      <w:r>
        <w:t>«</w:t>
      </w:r>
      <w:r w:rsidRPr="005321D5">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r w:rsidRPr="005321D5">
        <w:t>:</w:t>
      </w:r>
    </w:p>
    <w:p w:rsidR="001826F0" w:rsidRPr="005321D5" w:rsidRDefault="001826F0" w:rsidP="009F6D38">
      <w:pPr>
        <w:widowControl w:val="0"/>
        <w:autoSpaceDE w:val="0"/>
        <w:autoSpaceDN w:val="0"/>
        <w:adjustRightInd w:val="0"/>
        <w:ind w:firstLine="540"/>
        <w:jc w:val="both"/>
      </w:pPr>
      <w:r>
        <w:t>3</w:t>
      </w:r>
      <w:r w:rsidRPr="005321D5">
        <w:t>.2.2.1. В случае если объект недвижимости включен в программу приватизации:</w:t>
      </w:r>
    </w:p>
    <w:p w:rsidR="001826F0" w:rsidRPr="005321D5" w:rsidRDefault="001826F0" w:rsidP="009F6D38">
      <w:pPr>
        <w:widowControl w:val="0"/>
        <w:autoSpaceDE w:val="0"/>
        <w:autoSpaceDN w:val="0"/>
        <w:adjustRightInd w:val="0"/>
        <w:ind w:firstLine="540"/>
        <w:jc w:val="both"/>
      </w:pPr>
      <w:r>
        <w:t>3</w:t>
      </w:r>
      <w:r w:rsidRPr="005321D5">
        <w:t>.2.2.1.1.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826F0" w:rsidRPr="005321D5" w:rsidRDefault="001826F0" w:rsidP="009F6D38">
      <w:pPr>
        <w:widowControl w:val="0"/>
        <w:autoSpaceDE w:val="0"/>
        <w:autoSpaceDN w:val="0"/>
        <w:adjustRightInd w:val="0"/>
        <w:ind w:firstLine="540"/>
        <w:jc w:val="both"/>
      </w:pPr>
      <w:r w:rsidRPr="005321D5">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t>А</w:t>
      </w:r>
      <w:r w:rsidRPr="005321D5">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1826F0" w:rsidRPr="005321D5" w:rsidRDefault="001826F0" w:rsidP="009F6D38">
      <w:pPr>
        <w:widowControl w:val="0"/>
        <w:autoSpaceDE w:val="0"/>
        <w:autoSpaceDN w:val="0"/>
        <w:adjustRightInd w:val="0"/>
        <w:ind w:firstLine="540"/>
        <w:jc w:val="both"/>
      </w:pPr>
      <w:r w:rsidRPr="005321D5">
        <w:t xml:space="preserve">Специалист </w:t>
      </w:r>
      <w:r>
        <w:t>А</w:t>
      </w:r>
      <w:r w:rsidRPr="005321D5">
        <w:t>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1826F0" w:rsidRPr="005321D5" w:rsidRDefault="001826F0" w:rsidP="009F6D38">
      <w:pPr>
        <w:widowControl w:val="0"/>
        <w:autoSpaceDE w:val="0"/>
        <w:autoSpaceDN w:val="0"/>
        <w:adjustRightInd w:val="0"/>
        <w:ind w:firstLine="540"/>
        <w:jc w:val="both"/>
      </w:pPr>
      <w:r w:rsidRPr="005321D5">
        <w:t>После подписания и регистрации данного проекта письма в установленном порядке данное письмо направляется арендатору, в том числе через МФЦ.</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w:t>
      </w:r>
    </w:p>
    <w:p w:rsidR="001826F0" w:rsidRPr="005321D5" w:rsidRDefault="001826F0" w:rsidP="009F6D38">
      <w:pPr>
        <w:widowControl w:val="0"/>
        <w:autoSpaceDE w:val="0"/>
        <w:autoSpaceDN w:val="0"/>
        <w:adjustRightInd w:val="0"/>
        <w:ind w:firstLine="540"/>
        <w:jc w:val="both"/>
      </w:pPr>
      <w:r w:rsidRPr="005321D5">
        <w:t>- направление арендатору предложения о заключении договора купли-продажи муниципального имущества.</w:t>
      </w:r>
    </w:p>
    <w:p w:rsidR="001826F0" w:rsidRPr="005321D5" w:rsidRDefault="001826F0" w:rsidP="009F6D38">
      <w:pPr>
        <w:widowControl w:val="0"/>
        <w:autoSpaceDE w:val="0"/>
        <w:autoSpaceDN w:val="0"/>
        <w:adjustRightInd w:val="0"/>
        <w:ind w:firstLine="540"/>
        <w:jc w:val="both"/>
      </w:pPr>
      <w:r w:rsidRPr="005321D5">
        <w:t>3) Срок исполнения административной процедуры - 10 дней с момента утверждения условий приватизации муниципального имущества.</w:t>
      </w:r>
    </w:p>
    <w:p w:rsidR="001826F0" w:rsidRPr="005321D5" w:rsidRDefault="001826F0" w:rsidP="009F6D38">
      <w:pPr>
        <w:widowControl w:val="0"/>
        <w:autoSpaceDE w:val="0"/>
        <w:autoSpaceDN w:val="0"/>
        <w:adjustRightInd w:val="0"/>
        <w:ind w:firstLine="540"/>
        <w:jc w:val="both"/>
      </w:pPr>
      <w:r>
        <w:t>3</w:t>
      </w:r>
      <w:r w:rsidRPr="005321D5">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1826F0" w:rsidRPr="005321D5" w:rsidRDefault="001826F0" w:rsidP="009F6D38">
      <w:pPr>
        <w:widowControl w:val="0"/>
        <w:autoSpaceDE w:val="0"/>
        <w:autoSpaceDN w:val="0"/>
        <w:adjustRightInd w:val="0"/>
        <w:ind w:firstLine="540"/>
        <w:jc w:val="both"/>
      </w:pPr>
      <w:r w:rsidRPr="005321D5">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1826F0" w:rsidRPr="005321D5" w:rsidRDefault="001826F0" w:rsidP="009F6D38">
      <w:pPr>
        <w:widowControl w:val="0"/>
        <w:autoSpaceDE w:val="0"/>
        <w:autoSpaceDN w:val="0"/>
        <w:adjustRightInd w:val="0"/>
        <w:ind w:firstLine="540"/>
        <w:jc w:val="both"/>
      </w:pPr>
      <w:r w:rsidRPr="005321D5">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w:t>
      </w:r>
      <w:r>
        <w:t>«</w:t>
      </w:r>
      <w:r w:rsidRPr="005321D5">
        <w:t>О развитии малого и среднего предпринимательства в Российской Федерации</w:t>
      </w:r>
      <w:r>
        <w:t>»</w:t>
      </w:r>
      <w:r w:rsidRPr="005321D5">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826F0" w:rsidRPr="005321D5" w:rsidRDefault="001826F0" w:rsidP="009F6D38">
      <w:pPr>
        <w:widowControl w:val="0"/>
        <w:autoSpaceDE w:val="0"/>
        <w:autoSpaceDN w:val="0"/>
        <w:adjustRightInd w:val="0"/>
        <w:ind w:firstLine="540"/>
        <w:jc w:val="both"/>
      </w:pPr>
      <w:r w:rsidRPr="005321D5">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1826F0" w:rsidRPr="005321D5" w:rsidRDefault="001826F0" w:rsidP="009F6D38">
      <w:pPr>
        <w:widowControl w:val="0"/>
        <w:autoSpaceDE w:val="0"/>
        <w:autoSpaceDN w:val="0"/>
        <w:adjustRightInd w:val="0"/>
        <w:ind w:firstLine="540"/>
        <w:jc w:val="both"/>
      </w:pPr>
      <w:r w:rsidRPr="005321D5">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826F0" w:rsidRPr="005321D5" w:rsidRDefault="001826F0" w:rsidP="009F6D38">
      <w:pPr>
        <w:widowControl w:val="0"/>
        <w:autoSpaceDE w:val="0"/>
        <w:autoSpaceDN w:val="0"/>
        <w:adjustRightInd w:val="0"/>
        <w:ind w:firstLine="540"/>
        <w:jc w:val="both"/>
      </w:pPr>
      <w:r w:rsidRPr="005321D5">
        <w:t>Субъекты малого и среднего предпринимательства утрачивают преимущественное право на приобретение арендуемого имущества:</w:t>
      </w:r>
    </w:p>
    <w:p w:rsidR="001826F0" w:rsidRPr="005321D5" w:rsidRDefault="001826F0" w:rsidP="009F6D38">
      <w:pPr>
        <w:widowControl w:val="0"/>
        <w:autoSpaceDE w:val="0"/>
        <w:autoSpaceDN w:val="0"/>
        <w:adjustRightInd w:val="0"/>
        <w:ind w:firstLine="540"/>
        <w:jc w:val="both"/>
      </w:pPr>
      <w:r w:rsidRPr="005321D5">
        <w:t>а) с момента отказа субъекта малого или среднего предпринимательства от заключения договора купли-продажи арендуемого имущества;</w:t>
      </w:r>
    </w:p>
    <w:p w:rsidR="001826F0" w:rsidRPr="005321D5" w:rsidRDefault="001826F0" w:rsidP="009F6D38">
      <w:pPr>
        <w:widowControl w:val="0"/>
        <w:autoSpaceDE w:val="0"/>
        <w:autoSpaceDN w:val="0"/>
        <w:adjustRightInd w:val="0"/>
        <w:ind w:firstLine="540"/>
        <w:jc w:val="both"/>
      </w:pPr>
      <w:r w:rsidRPr="005321D5">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w:t>
      </w:r>
    </w:p>
    <w:p w:rsidR="001826F0" w:rsidRPr="005321D5" w:rsidRDefault="001826F0" w:rsidP="009F6D38">
      <w:pPr>
        <w:widowControl w:val="0"/>
        <w:autoSpaceDE w:val="0"/>
        <w:autoSpaceDN w:val="0"/>
        <w:adjustRightInd w:val="0"/>
        <w:ind w:firstLine="540"/>
        <w:jc w:val="both"/>
      </w:pPr>
      <w:r w:rsidRPr="005321D5">
        <w:t>- заключение договора купли-продажи муниципального имущества;</w:t>
      </w:r>
    </w:p>
    <w:p w:rsidR="001826F0" w:rsidRPr="005321D5" w:rsidRDefault="001826F0" w:rsidP="009F6D38">
      <w:pPr>
        <w:widowControl w:val="0"/>
        <w:autoSpaceDE w:val="0"/>
        <w:autoSpaceDN w:val="0"/>
        <w:adjustRightInd w:val="0"/>
        <w:ind w:firstLine="540"/>
        <w:jc w:val="both"/>
      </w:pPr>
      <w:r w:rsidRPr="005321D5">
        <w:t>- письменное уведомление об утрате преимущественного права на приобретение арендуемого имущества.</w:t>
      </w:r>
    </w:p>
    <w:p w:rsidR="001826F0" w:rsidRPr="005321D5" w:rsidRDefault="001826F0" w:rsidP="009F6D38">
      <w:pPr>
        <w:widowControl w:val="0"/>
        <w:autoSpaceDE w:val="0"/>
        <w:autoSpaceDN w:val="0"/>
        <w:adjustRightInd w:val="0"/>
        <w:ind w:firstLine="540"/>
        <w:jc w:val="both"/>
      </w:pPr>
      <w:r w:rsidRPr="005321D5">
        <w:t>3) Срок исполнения административной процедуры</w:t>
      </w:r>
    </w:p>
    <w:p w:rsidR="001826F0" w:rsidRPr="005321D5" w:rsidRDefault="001826F0" w:rsidP="009F6D38">
      <w:pPr>
        <w:widowControl w:val="0"/>
        <w:autoSpaceDE w:val="0"/>
        <w:autoSpaceDN w:val="0"/>
        <w:adjustRightInd w:val="0"/>
        <w:ind w:firstLine="540"/>
        <w:jc w:val="both"/>
      </w:pPr>
      <w:r w:rsidRPr="005321D5">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1826F0" w:rsidRPr="005321D5" w:rsidRDefault="001826F0" w:rsidP="009F6D38">
      <w:pPr>
        <w:widowControl w:val="0"/>
        <w:autoSpaceDE w:val="0"/>
        <w:autoSpaceDN w:val="0"/>
        <w:adjustRightInd w:val="0"/>
        <w:ind w:firstLine="540"/>
        <w:jc w:val="both"/>
      </w:pPr>
      <w:r w:rsidRPr="005321D5">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1826F0" w:rsidRPr="005321D5" w:rsidRDefault="001826F0" w:rsidP="009F6D38">
      <w:pPr>
        <w:widowControl w:val="0"/>
        <w:autoSpaceDE w:val="0"/>
        <w:autoSpaceDN w:val="0"/>
        <w:adjustRightInd w:val="0"/>
        <w:ind w:firstLine="540"/>
        <w:jc w:val="both"/>
      </w:pPr>
      <w:r>
        <w:t>3</w:t>
      </w:r>
      <w:r w:rsidRPr="005321D5">
        <w:t>.2.2.2. В случае если объект недвижимости не включен в программу приватизации:</w:t>
      </w:r>
    </w:p>
    <w:p w:rsidR="001826F0" w:rsidRPr="005321D5" w:rsidRDefault="001826F0" w:rsidP="009F6D38">
      <w:pPr>
        <w:widowControl w:val="0"/>
        <w:autoSpaceDE w:val="0"/>
        <w:autoSpaceDN w:val="0"/>
        <w:adjustRightInd w:val="0"/>
        <w:ind w:firstLine="540"/>
        <w:jc w:val="both"/>
      </w:pPr>
      <w:r>
        <w:t>3</w:t>
      </w:r>
      <w:r w:rsidRPr="005321D5">
        <w:t xml:space="preserve">.2.2.2.1. Административная процедура: прием заявления, поступившего в </w:t>
      </w:r>
      <w:r>
        <w:t>А</w:t>
      </w:r>
      <w:r w:rsidRPr="005321D5">
        <w:t>дминистрацию, от получателя услуги с документами, указанными в п.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 xml:space="preserve">1) Основанием для начала административной процедуры по приему заявления, поступившего в </w:t>
      </w:r>
      <w:r>
        <w:t>А</w:t>
      </w:r>
      <w:r w:rsidRPr="005321D5">
        <w:t xml:space="preserve">дминистрацию от заявителя, с документами, указанными в п. 2.2.12 настоящего административного Регламента, является обращение в </w:t>
      </w:r>
      <w:r>
        <w:t>А</w:t>
      </w:r>
      <w:r w:rsidRPr="005321D5">
        <w:t>дминистрацию с заявлением и предоставление документов, указанных в п. 2.2.12 настоящего административного Регламента.</w:t>
      </w:r>
    </w:p>
    <w:p w:rsidR="001826F0" w:rsidRPr="005321D5" w:rsidRDefault="001826F0" w:rsidP="009F6D38">
      <w:pPr>
        <w:widowControl w:val="0"/>
        <w:autoSpaceDE w:val="0"/>
        <w:autoSpaceDN w:val="0"/>
        <w:adjustRightInd w:val="0"/>
        <w:ind w:firstLine="540"/>
        <w:jc w:val="both"/>
      </w:pPr>
      <w:r w:rsidRPr="005321D5">
        <w:t>Специалист, ответственный за прием документов:</w:t>
      </w:r>
    </w:p>
    <w:p w:rsidR="001826F0" w:rsidRPr="005321D5" w:rsidRDefault="001826F0" w:rsidP="009F6D38">
      <w:pPr>
        <w:widowControl w:val="0"/>
        <w:autoSpaceDE w:val="0"/>
        <w:autoSpaceDN w:val="0"/>
        <w:adjustRightInd w:val="0"/>
        <w:ind w:firstLine="540"/>
        <w:jc w:val="both"/>
      </w:pPr>
      <w:r w:rsidRPr="005321D5">
        <w:t>устанавливает личность заявителя, в том числе проверяет документ, удостоверяющий личность заявителя, либо полномочия представителя;</w:t>
      </w:r>
    </w:p>
    <w:p w:rsidR="001826F0" w:rsidRPr="005321D5" w:rsidRDefault="001826F0" w:rsidP="009F6D38">
      <w:pPr>
        <w:widowControl w:val="0"/>
        <w:autoSpaceDE w:val="0"/>
        <w:autoSpaceDN w:val="0"/>
        <w:adjustRightInd w:val="0"/>
        <w:ind w:firstLine="540"/>
        <w:jc w:val="both"/>
      </w:pPr>
      <w:r w:rsidRPr="005321D5">
        <w:t>проверяет соблюдение следующих требований:</w:t>
      </w:r>
    </w:p>
    <w:p w:rsidR="001826F0" w:rsidRPr="005321D5" w:rsidRDefault="001826F0" w:rsidP="009F6D38">
      <w:pPr>
        <w:widowControl w:val="0"/>
        <w:autoSpaceDE w:val="0"/>
        <w:autoSpaceDN w:val="0"/>
        <w:adjustRightInd w:val="0"/>
        <w:ind w:firstLine="540"/>
        <w:jc w:val="both"/>
      </w:pPr>
      <w:r w:rsidRPr="005321D5">
        <w:t>тексты документов написаны разборчиво;</w:t>
      </w:r>
    </w:p>
    <w:p w:rsidR="001826F0" w:rsidRPr="005321D5" w:rsidRDefault="001826F0" w:rsidP="009F6D38">
      <w:pPr>
        <w:widowControl w:val="0"/>
        <w:autoSpaceDE w:val="0"/>
        <w:autoSpaceDN w:val="0"/>
        <w:adjustRightInd w:val="0"/>
        <w:ind w:firstLine="540"/>
        <w:jc w:val="both"/>
      </w:pPr>
      <w:r w:rsidRPr="005321D5">
        <w:t>фамилия, имя и отчество указаны полностью и соответствуют паспортным данным;</w:t>
      </w:r>
    </w:p>
    <w:p w:rsidR="001826F0" w:rsidRPr="005321D5" w:rsidRDefault="001826F0" w:rsidP="009F6D38">
      <w:pPr>
        <w:widowControl w:val="0"/>
        <w:autoSpaceDE w:val="0"/>
        <w:autoSpaceDN w:val="0"/>
        <w:adjustRightInd w:val="0"/>
        <w:ind w:firstLine="540"/>
        <w:jc w:val="both"/>
      </w:pPr>
      <w:r w:rsidRPr="005321D5">
        <w:t>документы не исполнены карандашом;</w:t>
      </w:r>
    </w:p>
    <w:p w:rsidR="001826F0" w:rsidRPr="005321D5" w:rsidRDefault="001826F0" w:rsidP="009F6D38">
      <w:pPr>
        <w:widowControl w:val="0"/>
        <w:autoSpaceDE w:val="0"/>
        <w:autoSpaceDN w:val="0"/>
        <w:adjustRightInd w:val="0"/>
        <w:ind w:firstLine="540"/>
        <w:jc w:val="both"/>
      </w:pPr>
      <w:r w:rsidRPr="005321D5">
        <w:t>документы не имеют серьезных повреждений, наличие которых не позволяет однозначно истолковать их содержание;</w:t>
      </w:r>
    </w:p>
    <w:p w:rsidR="001826F0" w:rsidRPr="005321D5" w:rsidRDefault="001826F0" w:rsidP="009F6D38">
      <w:pPr>
        <w:widowControl w:val="0"/>
        <w:autoSpaceDE w:val="0"/>
        <w:autoSpaceDN w:val="0"/>
        <w:adjustRightInd w:val="0"/>
        <w:ind w:firstLine="540"/>
        <w:jc w:val="both"/>
      </w:pPr>
      <w:r w:rsidRPr="005321D5">
        <w:t>при отсутствии у заявителя заполненного заявления или неправильном его оформлении оказывает помощь в написании заявления.</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 - регистрация заявления в установленном порядке.</w:t>
      </w:r>
    </w:p>
    <w:p w:rsidR="001826F0" w:rsidRPr="005321D5" w:rsidRDefault="001826F0" w:rsidP="009F6D38">
      <w:pPr>
        <w:widowControl w:val="0"/>
        <w:autoSpaceDE w:val="0"/>
        <w:autoSpaceDN w:val="0"/>
        <w:adjustRightInd w:val="0"/>
        <w:ind w:firstLine="540"/>
        <w:jc w:val="both"/>
      </w:pPr>
      <w:r w:rsidRPr="005321D5">
        <w:t>3) Время выполнения административных процедур по приему заявления не должна превышать 15 мин.</w:t>
      </w:r>
    </w:p>
    <w:p w:rsidR="001826F0" w:rsidRPr="005321D5" w:rsidRDefault="001826F0" w:rsidP="009F6D38">
      <w:pPr>
        <w:widowControl w:val="0"/>
        <w:autoSpaceDE w:val="0"/>
        <w:autoSpaceDN w:val="0"/>
        <w:adjustRightInd w:val="0"/>
        <w:ind w:firstLine="540"/>
        <w:jc w:val="both"/>
      </w:pPr>
      <w:r>
        <w:t>3</w:t>
      </w:r>
      <w:r w:rsidRPr="005321D5">
        <w:t>.2.2.2.2. Административная процедура: рассмотрение заявления</w:t>
      </w:r>
    </w:p>
    <w:p w:rsidR="001826F0" w:rsidRPr="005321D5" w:rsidRDefault="001826F0" w:rsidP="009F6D38">
      <w:pPr>
        <w:widowControl w:val="0"/>
        <w:autoSpaceDE w:val="0"/>
        <w:autoSpaceDN w:val="0"/>
        <w:adjustRightInd w:val="0"/>
        <w:ind w:firstLine="540"/>
        <w:jc w:val="both"/>
      </w:pPr>
      <w:r w:rsidRPr="005321D5">
        <w:t xml:space="preserve">1) Основанием для начала административной процедуры по рассмотрению заявления является регистрация поступившего в </w:t>
      </w:r>
      <w:r>
        <w:t>А</w:t>
      </w:r>
      <w:r w:rsidRPr="005321D5">
        <w:t>дминистрацию заявления.</w:t>
      </w:r>
    </w:p>
    <w:p w:rsidR="001826F0" w:rsidRPr="005321D5" w:rsidRDefault="001826F0" w:rsidP="009F6D38">
      <w:pPr>
        <w:widowControl w:val="0"/>
        <w:autoSpaceDE w:val="0"/>
        <w:autoSpaceDN w:val="0"/>
        <w:adjustRightInd w:val="0"/>
        <w:ind w:firstLine="540"/>
        <w:jc w:val="both"/>
      </w:pPr>
      <w:r w:rsidRPr="005321D5">
        <w:t xml:space="preserve">Уполномоченный сотрудник </w:t>
      </w:r>
      <w:r>
        <w:t>А</w:t>
      </w:r>
      <w:r w:rsidRPr="005321D5">
        <w:t>дминистрации проводит проверку представленных документов по следующим параметрам:</w:t>
      </w:r>
    </w:p>
    <w:p w:rsidR="001826F0" w:rsidRPr="005321D5" w:rsidRDefault="001826F0" w:rsidP="009F6D38">
      <w:pPr>
        <w:widowControl w:val="0"/>
        <w:autoSpaceDE w:val="0"/>
        <w:autoSpaceDN w:val="0"/>
        <w:adjustRightInd w:val="0"/>
        <w:ind w:firstLine="540"/>
        <w:jc w:val="both"/>
      </w:pPr>
      <w:r w:rsidRPr="005321D5">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1826F0" w:rsidRPr="005321D5" w:rsidRDefault="001826F0" w:rsidP="009F6D38">
      <w:pPr>
        <w:widowControl w:val="0"/>
        <w:autoSpaceDE w:val="0"/>
        <w:autoSpaceDN w:val="0"/>
        <w:adjustRightInd w:val="0"/>
        <w:ind w:firstLine="540"/>
        <w:jc w:val="both"/>
      </w:pPr>
      <w:r w:rsidRPr="005321D5">
        <w:t>актуальность представленных документов в соответствии с требованиями к срокам их действия;</w:t>
      </w:r>
    </w:p>
    <w:p w:rsidR="001826F0" w:rsidRPr="005321D5" w:rsidRDefault="001826F0" w:rsidP="009F6D38">
      <w:pPr>
        <w:widowControl w:val="0"/>
        <w:autoSpaceDE w:val="0"/>
        <w:autoSpaceDN w:val="0"/>
        <w:adjustRightInd w:val="0"/>
        <w:ind w:firstLine="540"/>
        <w:jc w:val="both"/>
      </w:pPr>
      <w:r w:rsidRPr="005321D5">
        <w:t>правильность заполнения заявления;</w:t>
      </w:r>
    </w:p>
    <w:p w:rsidR="001826F0" w:rsidRPr="005321D5" w:rsidRDefault="001826F0" w:rsidP="009F6D38">
      <w:pPr>
        <w:widowControl w:val="0"/>
        <w:autoSpaceDE w:val="0"/>
        <w:autoSpaceDN w:val="0"/>
        <w:adjustRightInd w:val="0"/>
        <w:ind w:firstLine="540"/>
        <w:jc w:val="both"/>
      </w:pPr>
      <w:r w:rsidRPr="005321D5">
        <w:t xml:space="preserve">соответствие заявителя установленным статьей 3 Федерального закона от 22.07.2008 </w:t>
      </w:r>
      <w:r>
        <w:t>№</w:t>
      </w:r>
      <w:r w:rsidRPr="005321D5">
        <w:t xml:space="preserve"> 159-ФЗ </w:t>
      </w:r>
      <w:r>
        <w:t>«</w:t>
      </w:r>
      <w:r w:rsidRPr="005321D5">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r w:rsidRPr="005321D5">
        <w:t xml:space="preserve"> требованиям;</w:t>
      </w:r>
    </w:p>
    <w:p w:rsidR="001826F0" w:rsidRPr="005321D5" w:rsidRDefault="001826F0" w:rsidP="009F6D38">
      <w:pPr>
        <w:widowControl w:val="0"/>
        <w:autoSpaceDE w:val="0"/>
        <w:autoSpaceDN w:val="0"/>
        <w:adjustRightInd w:val="0"/>
        <w:ind w:firstLine="540"/>
        <w:jc w:val="both"/>
      </w:pPr>
      <w:r w:rsidRPr="005321D5">
        <w:t xml:space="preserve">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w:t>
      </w:r>
      <w:r>
        <w:t>№</w:t>
      </w:r>
      <w:r w:rsidRPr="005321D5">
        <w:t xml:space="preserve"> 209-ФЗ </w:t>
      </w:r>
      <w:r>
        <w:t>«</w:t>
      </w:r>
      <w:r w:rsidRPr="005321D5">
        <w:t>О развитии малого и среднего предпринимательства в Российской Федерации</w:t>
      </w:r>
      <w:r>
        <w:t>»</w:t>
      </w:r>
      <w:r w:rsidRPr="005321D5">
        <w:t>.</w:t>
      </w:r>
    </w:p>
    <w:p w:rsidR="001826F0" w:rsidRPr="005321D5" w:rsidRDefault="001826F0" w:rsidP="009F6D38">
      <w:pPr>
        <w:widowControl w:val="0"/>
        <w:autoSpaceDE w:val="0"/>
        <w:autoSpaceDN w:val="0"/>
        <w:adjustRightInd w:val="0"/>
        <w:ind w:firstLine="540"/>
        <w:jc w:val="both"/>
      </w:pPr>
      <w:r w:rsidRPr="005321D5">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w:t>
      </w:r>
      <w:r>
        <w:t>«</w:t>
      </w:r>
      <w:r w:rsidRPr="005321D5">
        <w:t>Об оценочной деятельности в Российской Федерации</w:t>
      </w:r>
      <w:r>
        <w:t>»</w:t>
      </w:r>
      <w:r w:rsidRPr="005321D5">
        <w:t>, в двухмесячный срок с даты получения заявления.</w:t>
      </w:r>
    </w:p>
    <w:p w:rsidR="001826F0" w:rsidRPr="005321D5" w:rsidRDefault="001826F0" w:rsidP="009F6D38">
      <w:pPr>
        <w:widowControl w:val="0"/>
        <w:autoSpaceDE w:val="0"/>
        <w:autoSpaceDN w:val="0"/>
        <w:adjustRightInd w:val="0"/>
        <w:ind w:firstLine="540"/>
        <w:jc w:val="both"/>
      </w:pPr>
      <w:r w:rsidRPr="005321D5">
        <w:t xml:space="preserve">В случае если заявитель не соответствует установленным статьей 3 Федерального закона от 22.07.2008 </w:t>
      </w:r>
      <w:r>
        <w:t>№</w:t>
      </w:r>
      <w:r w:rsidRPr="005321D5">
        <w:t xml:space="preserve"> 159-ФЗ </w:t>
      </w:r>
      <w:r>
        <w:t>«</w:t>
      </w:r>
      <w:r w:rsidRPr="005321D5">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w:t>
      </w:r>
      <w:r w:rsidRPr="005321D5">
        <w:t xml:space="preserve">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w:t>
      </w:r>
    </w:p>
    <w:p w:rsidR="001826F0" w:rsidRPr="005321D5" w:rsidRDefault="001826F0" w:rsidP="009F6D38">
      <w:pPr>
        <w:widowControl w:val="0"/>
        <w:autoSpaceDE w:val="0"/>
        <w:autoSpaceDN w:val="0"/>
        <w:adjustRightInd w:val="0"/>
        <w:ind w:firstLine="540"/>
        <w:jc w:val="both"/>
      </w:pPr>
      <w:r w:rsidRPr="005321D5">
        <w:t>Заключение договора на проведение оценки рыночной стоимости арендуемого имущества;</w:t>
      </w:r>
    </w:p>
    <w:p w:rsidR="001826F0" w:rsidRPr="005321D5" w:rsidRDefault="001826F0" w:rsidP="009F6D38">
      <w:pPr>
        <w:widowControl w:val="0"/>
        <w:autoSpaceDE w:val="0"/>
        <w:autoSpaceDN w:val="0"/>
        <w:adjustRightInd w:val="0"/>
        <w:ind w:firstLine="540"/>
        <w:jc w:val="both"/>
      </w:pPr>
      <w:r w:rsidRPr="005321D5">
        <w:t>Возврат заявления арендатору (заявителю) с указанием причины отказа в приобретении арендуемого имущества, в том числе посредством МФЦ.</w:t>
      </w:r>
    </w:p>
    <w:p w:rsidR="001826F0" w:rsidRPr="005321D5" w:rsidRDefault="001826F0" w:rsidP="009F6D38">
      <w:pPr>
        <w:widowControl w:val="0"/>
        <w:autoSpaceDE w:val="0"/>
        <w:autoSpaceDN w:val="0"/>
        <w:adjustRightInd w:val="0"/>
        <w:ind w:firstLine="540"/>
        <w:jc w:val="both"/>
      </w:pPr>
      <w:r w:rsidRPr="005321D5">
        <w:t>3) Срок выполнения административных процедур:</w:t>
      </w:r>
    </w:p>
    <w:p w:rsidR="001826F0" w:rsidRPr="005321D5" w:rsidRDefault="001826F0" w:rsidP="009F6D38">
      <w:pPr>
        <w:widowControl w:val="0"/>
        <w:autoSpaceDE w:val="0"/>
        <w:autoSpaceDN w:val="0"/>
        <w:adjustRightInd w:val="0"/>
        <w:ind w:firstLine="540"/>
        <w:jc w:val="both"/>
      </w:pPr>
      <w:r w:rsidRPr="005321D5">
        <w:t>Заключение договора на проведение оценки рыночной стоимости арендуемого имущества - в двухмесячный срок с даты получения заявления.</w:t>
      </w:r>
    </w:p>
    <w:p w:rsidR="001826F0" w:rsidRPr="005321D5" w:rsidRDefault="001826F0" w:rsidP="009F6D38">
      <w:pPr>
        <w:widowControl w:val="0"/>
        <w:autoSpaceDE w:val="0"/>
        <w:autoSpaceDN w:val="0"/>
        <w:adjustRightInd w:val="0"/>
        <w:ind w:firstLine="540"/>
        <w:jc w:val="both"/>
      </w:pPr>
      <w:r w:rsidRPr="005321D5">
        <w:t>Возврат заявления арендатору (заявителю) с указанием причины отказа в приобретении арендуемого имущества - 30 дней с даты получения заявления.</w:t>
      </w:r>
    </w:p>
    <w:p w:rsidR="001826F0" w:rsidRPr="005321D5" w:rsidRDefault="001826F0" w:rsidP="009F6D38">
      <w:pPr>
        <w:widowControl w:val="0"/>
        <w:autoSpaceDE w:val="0"/>
        <w:autoSpaceDN w:val="0"/>
        <w:adjustRightInd w:val="0"/>
        <w:ind w:firstLine="540"/>
        <w:jc w:val="both"/>
      </w:pPr>
      <w:r>
        <w:t>3</w:t>
      </w:r>
      <w:r w:rsidRPr="005321D5">
        <w:t>.2.2.2.3. Административная процедура: принятие решения об условиях приватизации арендуемого имущества.</w:t>
      </w:r>
    </w:p>
    <w:p w:rsidR="001826F0" w:rsidRPr="005321D5" w:rsidRDefault="001826F0" w:rsidP="009F6D38">
      <w:pPr>
        <w:widowControl w:val="0"/>
        <w:autoSpaceDE w:val="0"/>
        <w:autoSpaceDN w:val="0"/>
        <w:adjustRightInd w:val="0"/>
        <w:ind w:firstLine="540"/>
        <w:jc w:val="both"/>
      </w:pPr>
      <w:r w:rsidRPr="005321D5">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1826F0" w:rsidRPr="005321D5" w:rsidRDefault="001826F0" w:rsidP="009F6D38">
      <w:pPr>
        <w:widowControl w:val="0"/>
        <w:autoSpaceDE w:val="0"/>
        <w:autoSpaceDN w:val="0"/>
        <w:adjustRightInd w:val="0"/>
        <w:ind w:firstLine="540"/>
        <w:jc w:val="both"/>
      </w:pPr>
      <w:r w:rsidRPr="005321D5">
        <w:t xml:space="preserve">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w:t>
      </w:r>
      <w:r>
        <w:t>г</w:t>
      </w:r>
      <w:r w:rsidRPr="005321D5">
        <w:t xml:space="preserve">лавой </w:t>
      </w:r>
      <w:r>
        <w:t>А</w:t>
      </w:r>
      <w:r w:rsidRPr="005321D5">
        <w:t>дминистрации, после чего утверждается распоряжением Администрации.</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w:t>
      </w:r>
    </w:p>
    <w:p w:rsidR="001826F0" w:rsidRPr="005321D5" w:rsidRDefault="001826F0" w:rsidP="009F6D38">
      <w:pPr>
        <w:widowControl w:val="0"/>
        <w:autoSpaceDE w:val="0"/>
        <w:autoSpaceDN w:val="0"/>
        <w:adjustRightInd w:val="0"/>
        <w:ind w:firstLine="540"/>
        <w:jc w:val="both"/>
      </w:pPr>
      <w:r w:rsidRPr="005321D5">
        <w:t xml:space="preserve">Утвержденные распоряжением </w:t>
      </w:r>
      <w:r>
        <w:t>А</w:t>
      </w:r>
      <w:r w:rsidRPr="005321D5">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1826F0" w:rsidRPr="005321D5" w:rsidRDefault="001826F0" w:rsidP="009F6D38">
      <w:pPr>
        <w:widowControl w:val="0"/>
        <w:autoSpaceDE w:val="0"/>
        <w:autoSpaceDN w:val="0"/>
        <w:adjustRightInd w:val="0"/>
        <w:ind w:firstLine="540"/>
        <w:jc w:val="both"/>
      </w:pPr>
      <w:r w:rsidRPr="005321D5">
        <w:t>3) Срок выполнения административных процедур: в двухнедельный срок с даты принятия отчета о его оценке.</w:t>
      </w:r>
    </w:p>
    <w:p w:rsidR="001826F0" w:rsidRPr="005321D5" w:rsidRDefault="001826F0" w:rsidP="009F6D38">
      <w:pPr>
        <w:widowControl w:val="0"/>
        <w:autoSpaceDE w:val="0"/>
        <w:autoSpaceDN w:val="0"/>
        <w:adjustRightInd w:val="0"/>
        <w:ind w:firstLine="540"/>
        <w:jc w:val="both"/>
      </w:pPr>
      <w:r>
        <w:t>3</w:t>
      </w:r>
      <w:r w:rsidRPr="005321D5">
        <w:t>.2.2.2.4. Административная процедура: заключение договора купли-продажи арендуемого имущества.</w:t>
      </w:r>
    </w:p>
    <w:p w:rsidR="001826F0" w:rsidRPr="005321D5" w:rsidRDefault="001826F0" w:rsidP="009F6D38">
      <w:pPr>
        <w:widowControl w:val="0"/>
        <w:autoSpaceDE w:val="0"/>
        <w:autoSpaceDN w:val="0"/>
        <w:adjustRightInd w:val="0"/>
        <w:ind w:firstLine="540"/>
        <w:jc w:val="both"/>
      </w:pPr>
      <w:r w:rsidRPr="005321D5">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1826F0" w:rsidRPr="005321D5" w:rsidRDefault="001826F0" w:rsidP="009F6D38">
      <w:pPr>
        <w:widowControl w:val="0"/>
        <w:autoSpaceDE w:val="0"/>
        <w:autoSpaceDN w:val="0"/>
        <w:adjustRightInd w:val="0"/>
        <w:ind w:firstLine="540"/>
        <w:jc w:val="both"/>
      </w:pPr>
      <w:r w:rsidRPr="005321D5">
        <w:t>Администрация готовит и направляет заявителю для подписания проект договора купли-продажи арендуемого имущества, в том числе в МФЦ.</w:t>
      </w:r>
    </w:p>
    <w:p w:rsidR="001826F0" w:rsidRPr="005321D5" w:rsidRDefault="001826F0" w:rsidP="009F6D38">
      <w:pPr>
        <w:widowControl w:val="0"/>
        <w:autoSpaceDE w:val="0"/>
        <w:autoSpaceDN w:val="0"/>
        <w:adjustRightInd w:val="0"/>
        <w:ind w:firstLine="540"/>
        <w:jc w:val="both"/>
      </w:pPr>
      <w:r w:rsidRPr="005321D5">
        <w:t>2) Результат административной процедуры:</w:t>
      </w:r>
    </w:p>
    <w:p w:rsidR="001826F0" w:rsidRPr="005321D5" w:rsidRDefault="001826F0" w:rsidP="009F6D38">
      <w:pPr>
        <w:widowControl w:val="0"/>
        <w:autoSpaceDE w:val="0"/>
        <w:autoSpaceDN w:val="0"/>
        <w:adjustRightInd w:val="0"/>
        <w:ind w:firstLine="540"/>
        <w:jc w:val="both"/>
      </w:pPr>
      <w:r w:rsidRPr="005321D5">
        <w:t>Заключение договора купли-продажи имущества.</w:t>
      </w:r>
    </w:p>
    <w:p w:rsidR="001826F0" w:rsidRPr="005321D5" w:rsidRDefault="001826F0" w:rsidP="009F6D38">
      <w:pPr>
        <w:widowControl w:val="0"/>
        <w:autoSpaceDE w:val="0"/>
        <w:autoSpaceDN w:val="0"/>
        <w:adjustRightInd w:val="0"/>
        <w:ind w:firstLine="540"/>
        <w:jc w:val="both"/>
      </w:pPr>
      <w:r w:rsidRPr="005321D5">
        <w:t>3) Срок выполнения административных процедур:</w:t>
      </w:r>
    </w:p>
    <w:p w:rsidR="001826F0" w:rsidRPr="005321D5" w:rsidRDefault="001826F0" w:rsidP="009F6D38">
      <w:pPr>
        <w:widowControl w:val="0"/>
        <w:autoSpaceDE w:val="0"/>
        <w:autoSpaceDN w:val="0"/>
        <w:adjustRightInd w:val="0"/>
        <w:ind w:firstLine="540"/>
        <w:jc w:val="both"/>
      </w:pPr>
      <w:r w:rsidRPr="005321D5">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1826F0" w:rsidRPr="005321D5" w:rsidRDefault="001826F0" w:rsidP="009F6D38">
      <w:pPr>
        <w:widowControl w:val="0"/>
        <w:autoSpaceDE w:val="0"/>
        <w:autoSpaceDN w:val="0"/>
        <w:adjustRightInd w:val="0"/>
        <w:ind w:firstLine="540"/>
        <w:jc w:val="both"/>
      </w:pPr>
      <w:r w:rsidRPr="005321D5">
        <w:t>Подписание заявителем договора купли-продажи - тридцать дней со дня получения проекта договора купли-продажи арендуемого имущества.</w:t>
      </w:r>
    </w:p>
    <w:p w:rsidR="001826F0" w:rsidRPr="005321D5" w:rsidRDefault="001826F0" w:rsidP="005516E9">
      <w:pPr>
        <w:widowControl w:val="0"/>
        <w:autoSpaceDE w:val="0"/>
        <w:autoSpaceDN w:val="0"/>
        <w:adjustRightInd w:val="0"/>
        <w:jc w:val="both"/>
      </w:pPr>
    </w:p>
    <w:p w:rsidR="001826F0" w:rsidRPr="005321D5" w:rsidRDefault="001826F0" w:rsidP="009F6D38">
      <w:pPr>
        <w:widowControl w:val="0"/>
        <w:autoSpaceDE w:val="0"/>
        <w:autoSpaceDN w:val="0"/>
        <w:adjustRightInd w:val="0"/>
        <w:jc w:val="center"/>
        <w:rPr>
          <w:b/>
          <w:spacing w:val="-7"/>
        </w:rPr>
      </w:pPr>
      <w:r>
        <w:rPr>
          <w:b/>
          <w:spacing w:val="-7"/>
        </w:rPr>
        <w:t>4</w:t>
      </w:r>
      <w:r w:rsidRPr="005321D5">
        <w:rPr>
          <w:b/>
          <w:spacing w:val="-7"/>
        </w:rPr>
        <w:t>. Формы контроля за предост</w:t>
      </w:r>
      <w:r>
        <w:rPr>
          <w:b/>
          <w:spacing w:val="-7"/>
        </w:rPr>
        <w:t>авлением государственной услуги</w:t>
      </w:r>
    </w:p>
    <w:p w:rsidR="001826F0" w:rsidRPr="005321D5" w:rsidRDefault="001826F0" w:rsidP="009F6D38">
      <w:pPr>
        <w:widowControl w:val="0"/>
        <w:autoSpaceDE w:val="0"/>
        <w:autoSpaceDN w:val="0"/>
        <w:adjustRightInd w:val="0"/>
        <w:jc w:val="center"/>
      </w:pPr>
    </w:p>
    <w:p w:rsidR="001826F0" w:rsidRPr="005321D5" w:rsidRDefault="001826F0" w:rsidP="009F6D38">
      <w:pPr>
        <w:autoSpaceDE w:val="0"/>
        <w:autoSpaceDN w:val="0"/>
        <w:adjustRightInd w:val="0"/>
        <w:ind w:firstLine="567"/>
        <w:jc w:val="both"/>
        <w:rPr>
          <w:spacing w:val="-7"/>
        </w:rPr>
      </w:pPr>
      <w:r>
        <w:rPr>
          <w:spacing w:val="-7"/>
        </w:rPr>
        <w:t>4</w:t>
      </w:r>
      <w:r w:rsidRPr="005321D5">
        <w:rPr>
          <w:spacing w:val="-7"/>
        </w:rPr>
        <w:t>.1.</w:t>
      </w:r>
      <w:r w:rsidRPr="005321D5">
        <w:rPr>
          <w:spacing w:val="-7"/>
        </w:rPr>
        <w:tab/>
        <w:t xml:space="preserve">Контроль за надлежащим исполнением настоящего административного регламента осуществляет глава </w:t>
      </w:r>
      <w:r>
        <w:rPr>
          <w:spacing w:val="-7"/>
        </w:rPr>
        <w:t>А</w:t>
      </w:r>
      <w:r w:rsidRPr="005321D5">
        <w:rPr>
          <w:spacing w:val="-7"/>
        </w:rPr>
        <w:t xml:space="preserve">дминистрации, заместитель главы </w:t>
      </w:r>
      <w:r>
        <w:rPr>
          <w:spacing w:val="-7"/>
        </w:rPr>
        <w:t>А</w:t>
      </w:r>
      <w:r w:rsidRPr="005321D5">
        <w:rPr>
          <w:spacing w:val="-7"/>
        </w:rPr>
        <w:t>дминистрации курирующий деятельность ответственного структурного подразделения, начальник ответственного структурного подразделения.</w:t>
      </w:r>
    </w:p>
    <w:p w:rsidR="001826F0" w:rsidRPr="005321D5" w:rsidRDefault="001826F0" w:rsidP="009F6D38">
      <w:pPr>
        <w:autoSpaceDE w:val="0"/>
        <w:autoSpaceDN w:val="0"/>
        <w:adjustRightInd w:val="0"/>
        <w:ind w:firstLine="567"/>
        <w:jc w:val="both"/>
        <w:rPr>
          <w:spacing w:val="-7"/>
        </w:rPr>
      </w:pPr>
      <w:r>
        <w:rPr>
          <w:spacing w:val="-7"/>
        </w:rPr>
        <w:t>4</w:t>
      </w:r>
      <w:r w:rsidRPr="005321D5">
        <w:rPr>
          <w:spacing w:val="-7"/>
        </w:rPr>
        <w:t>.2.</w:t>
      </w:r>
      <w:r w:rsidRPr="005321D5">
        <w:rPr>
          <w:spacing w:val="-7"/>
        </w:rPr>
        <w:tab/>
        <w:t xml:space="preserve">Текущий контроль за совершением действий и принятием решений при предоставлении </w:t>
      </w:r>
      <w:r w:rsidRPr="005321D5">
        <w:t xml:space="preserve">муниципальной услуги </w:t>
      </w:r>
      <w:r w:rsidRPr="005321D5">
        <w:rPr>
          <w:spacing w:val="-7"/>
        </w:rPr>
        <w:t xml:space="preserve">осуществляется главой </w:t>
      </w:r>
      <w:r>
        <w:rPr>
          <w:spacing w:val="-7"/>
        </w:rPr>
        <w:t>А</w:t>
      </w:r>
      <w:r w:rsidRPr="005321D5">
        <w:rPr>
          <w:spacing w:val="-7"/>
        </w:rPr>
        <w:t xml:space="preserve">дминистрации  , заместителем главы </w:t>
      </w:r>
      <w:r>
        <w:rPr>
          <w:spacing w:val="-7"/>
        </w:rPr>
        <w:t>А</w:t>
      </w:r>
      <w:r w:rsidRPr="005321D5">
        <w:rPr>
          <w:spacing w:val="-7"/>
        </w:rPr>
        <w:t>дминистрации курирующего деятельность ответственного структурного подразделения, начальником ответственного структурного подразделения, в виде:</w:t>
      </w:r>
    </w:p>
    <w:p w:rsidR="001826F0" w:rsidRPr="005321D5" w:rsidRDefault="001826F0" w:rsidP="009F6D38">
      <w:pPr>
        <w:autoSpaceDE w:val="0"/>
        <w:autoSpaceDN w:val="0"/>
        <w:adjustRightInd w:val="0"/>
        <w:ind w:firstLine="567"/>
        <w:jc w:val="both"/>
        <w:rPr>
          <w:spacing w:val="-7"/>
        </w:rPr>
      </w:pPr>
      <w:r w:rsidRPr="005321D5">
        <w:rPr>
          <w:spacing w:val="-7"/>
        </w:rPr>
        <w:t xml:space="preserve">проведения текущего мониторинга предоставления </w:t>
      </w:r>
      <w:r w:rsidRPr="005321D5">
        <w:t>муниципальной услуги</w:t>
      </w:r>
      <w:r w:rsidRPr="005321D5">
        <w:rPr>
          <w:spacing w:val="-7"/>
        </w:rPr>
        <w:t>;</w:t>
      </w:r>
    </w:p>
    <w:p w:rsidR="001826F0" w:rsidRPr="005321D5" w:rsidRDefault="001826F0" w:rsidP="009F6D38">
      <w:pPr>
        <w:autoSpaceDE w:val="0"/>
        <w:autoSpaceDN w:val="0"/>
        <w:adjustRightInd w:val="0"/>
        <w:ind w:firstLine="567"/>
        <w:jc w:val="both"/>
        <w:rPr>
          <w:spacing w:val="-7"/>
        </w:rPr>
      </w:pPr>
      <w:r w:rsidRPr="005321D5">
        <w:rPr>
          <w:spacing w:val="-7"/>
        </w:rPr>
        <w:t>контроля сроков осуществления административных процедур (выполнения действий и принятия решений);</w:t>
      </w:r>
    </w:p>
    <w:p w:rsidR="001826F0" w:rsidRPr="005321D5" w:rsidRDefault="001826F0" w:rsidP="009F6D38">
      <w:pPr>
        <w:tabs>
          <w:tab w:val="left" w:pos="567"/>
        </w:tabs>
        <w:autoSpaceDE w:val="0"/>
        <w:autoSpaceDN w:val="0"/>
        <w:adjustRightInd w:val="0"/>
        <w:ind w:firstLine="567"/>
        <w:jc w:val="both"/>
        <w:rPr>
          <w:spacing w:val="-7"/>
        </w:rPr>
      </w:pPr>
      <w:r w:rsidRPr="005321D5">
        <w:rPr>
          <w:spacing w:val="-7"/>
        </w:rPr>
        <w:t>проверки процесса выполнения административных процедур (выполнения действий и принятия решений);</w:t>
      </w:r>
    </w:p>
    <w:p w:rsidR="001826F0" w:rsidRPr="005321D5" w:rsidRDefault="001826F0" w:rsidP="009F6D38">
      <w:pPr>
        <w:tabs>
          <w:tab w:val="left" w:pos="567"/>
        </w:tabs>
        <w:autoSpaceDE w:val="0"/>
        <w:autoSpaceDN w:val="0"/>
        <w:adjustRightInd w:val="0"/>
        <w:ind w:firstLine="567"/>
        <w:jc w:val="both"/>
        <w:rPr>
          <w:spacing w:val="-7"/>
        </w:rPr>
      </w:pPr>
      <w:r w:rsidRPr="005321D5">
        <w:rPr>
          <w:spacing w:val="-7"/>
        </w:rPr>
        <w:t>контроля качества выполнения административных процедур (выполнения действий и принятия решений);</w:t>
      </w:r>
    </w:p>
    <w:p w:rsidR="001826F0" w:rsidRPr="005321D5" w:rsidRDefault="001826F0" w:rsidP="009F6D38">
      <w:pPr>
        <w:tabs>
          <w:tab w:val="left" w:pos="567"/>
        </w:tabs>
        <w:autoSpaceDE w:val="0"/>
        <w:autoSpaceDN w:val="0"/>
        <w:adjustRightInd w:val="0"/>
        <w:ind w:firstLine="567"/>
        <w:jc w:val="both"/>
        <w:rPr>
          <w:spacing w:val="-7"/>
        </w:rPr>
      </w:pPr>
      <w:r w:rsidRPr="005321D5">
        <w:rPr>
          <w:spacing w:val="-7"/>
        </w:rPr>
        <w:t xml:space="preserve">рассмотрения и анализа отчетов, содержащих основные количественные показатели, характеризующие процесс предоставления </w:t>
      </w:r>
      <w:r w:rsidRPr="005321D5">
        <w:t>муниципальной услуги</w:t>
      </w:r>
      <w:r w:rsidRPr="005321D5">
        <w:rPr>
          <w:spacing w:val="-7"/>
        </w:rPr>
        <w:t>;</w:t>
      </w:r>
    </w:p>
    <w:p w:rsidR="001826F0" w:rsidRPr="005321D5" w:rsidRDefault="001826F0" w:rsidP="009F6D38">
      <w:pPr>
        <w:tabs>
          <w:tab w:val="left" w:pos="567"/>
        </w:tabs>
        <w:autoSpaceDE w:val="0"/>
        <w:autoSpaceDN w:val="0"/>
        <w:adjustRightInd w:val="0"/>
        <w:ind w:firstLine="567"/>
        <w:jc w:val="both"/>
        <w:rPr>
          <w:spacing w:val="-7"/>
        </w:rPr>
      </w:pPr>
      <w:r w:rsidRPr="005321D5">
        <w:rPr>
          <w:spacing w:val="-7"/>
        </w:rPr>
        <w:t xml:space="preserve">приема, рассмотрения и оперативного реагирования на обращения и жалобы заявителей по вопросам, связанным с предоставлением </w:t>
      </w:r>
      <w:r w:rsidRPr="005321D5">
        <w:t>муниципальной услуги</w:t>
      </w:r>
      <w:r w:rsidRPr="005321D5">
        <w:rPr>
          <w:spacing w:val="-7"/>
        </w:rPr>
        <w:t>.</w:t>
      </w:r>
    </w:p>
    <w:p w:rsidR="001826F0" w:rsidRPr="005321D5" w:rsidRDefault="001826F0" w:rsidP="009F6D38">
      <w:pPr>
        <w:tabs>
          <w:tab w:val="left" w:pos="567"/>
        </w:tabs>
        <w:autoSpaceDE w:val="0"/>
        <w:autoSpaceDN w:val="0"/>
        <w:adjustRightInd w:val="0"/>
        <w:ind w:firstLine="567"/>
        <w:jc w:val="both"/>
        <w:rPr>
          <w:spacing w:val="-7"/>
        </w:rPr>
      </w:pPr>
      <w:r>
        <w:rPr>
          <w:spacing w:val="-7"/>
        </w:rPr>
        <w:t>4</w:t>
      </w:r>
      <w:r w:rsidRPr="005321D5">
        <w:rPr>
          <w:spacing w:val="-7"/>
        </w:rPr>
        <w:t>.3.</w:t>
      </w:r>
      <w:r w:rsidRPr="005321D5">
        <w:rPr>
          <w:spacing w:val="-7"/>
        </w:rPr>
        <w:tab/>
        <w:t xml:space="preserve">Текущий контроль за регистрацией входящей и исходящей корреспонденции (заявлений о предоставлении </w:t>
      </w:r>
      <w:r w:rsidRPr="005321D5">
        <w:t>муниципальной услуги</w:t>
      </w:r>
      <w:r w:rsidRPr="005321D5">
        <w:rPr>
          <w:spacing w:val="-7"/>
        </w:rPr>
        <w:t xml:space="preserve">, обращений о представлении информации о порядке предоставления </w:t>
      </w:r>
      <w:r w:rsidRPr="005321D5">
        <w:t>муниципальной услуги</w:t>
      </w:r>
      <w:r w:rsidRPr="005321D5">
        <w:rPr>
          <w:spacing w:val="-7"/>
        </w:rPr>
        <w:t xml:space="preserve">, ответов должностных лиц органа местного самоуправления на соответствующие заявления и обращения, а также запросов) </w:t>
      </w:r>
      <w:r>
        <w:rPr>
          <w:spacing w:val="-7"/>
        </w:rPr>
        <w:t>А</w:t>
      </w:r>
      <w:r w:rsidRPr="005321D5">
        <w:rPr>
          <w:spacing w:val="-7"/>
        </w:rPr>
        <w:t>дминистрации осуществляет начальник ответственного структурного подразделения.</w:t>
      </w:r>
    </w:p>
    <w:p w:rsidR="001826F0" w:rsidRPr="005321D5" w:rsidRDefault="001826F0" w:rsidP="009F6D38">
      <w:pPr>
        <w:tabs>
          <w:tab w:val="left" w:pos="567"/>
        </w:tabs>
        <w:autoSpaceDE w:val="0"/>
        <w:autoSpaceDN w:val="0"/>
        <w:adjustRightInd w:val="0"/>
        <w:ind w:firstLine="567"/>
        <w:jc w:val="both"/>
        <w:rPr>
          <w:spacing w:val="-7"/>
        </w:rPr>
      </w:pPr>
      <w:r>
        <w:rPr>
          <w:spacing w:val="-7"/>
        </w:rPr>
        <w:t>4</w:t>
      </w:r>
      <w:r w:rsidRPr="005321D5">
        <w:rPr>
          <w:spacing w:val="-7"/>
        </w:rPr>
        <w:t>.4.</w:t>
      </w:r>
      <w:r w:rsidRPr="005321D5">
        <w:rPr>
          <w:spacing w:val="-7"/>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826F0" w:rsidRPr="005321D5" w:rsidRDefault="001826F0" w:rsidP="009F6D38">
      <w:pPr>
        <w:tabs>
          <w:tab w:val="left" w:pos="567"/>
        </w:tabs>
        <w:autoSpaceDE w:val="0"/>
        <w:autoSpaceDN w:val="0"/>
        <w:adjustRightInd w:val="0"/>
        <w:ind w:firstLine="567"/>
        <w:jc w:val="both"/>
        <w:rPr>
          <w:spacing w:val="-7"/>
        </w:rPr>
      </w:pPr>
      <w:r>
        <w:rPr>
          <w:spacing w:val="-7"/>
        </w:rPr>
        <w:t>4</w:t>
      </w:r>
      <w:r w:rsidRPr="005321D5">
        <w:rPr>
          <w:spacing w:val="-7"/>
        </w:rPr>
        <w:t>.5.</w:t>
      </w:r>
      <w:r w:rsidRPr="005321D5">
        <w:rPr>
          <w:spacing w:val="-7"/>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826F0" w:rsidRPr="005321D5" w:rsidRDefault="001826F0" w:rsidP="009F6D38">
      <w:pPr>
        <w:tabs>
          <w:tab w:val="left" w:pos="567"/>
        </w:tabs>
        <w:autoSpaceDE w:val="0"/>
        <w:autoSpaceDN w:val="0"/>
        <w:adjustRightInd w:val="0"/>
        <w:ind w:firstLine="567"/>
        <w:jc w:val="both"/>
        <w:rPr>
          <w:spacing w:val="-7"/>
        </w:rPr>
      </w:pPr>
      <w:r w:rsidRPr="005321D5">
        <w:rPr>
          <w:spacing w:val="-7"/>
        </w:rPr>
        <w:t xml:space="preserve">Специалисты, участвующие в предоставлении </w:t>
      </w:r>
      <w:r w:rsidRPr="005321D5">
        <w:t>муниципальной услуги</w:t>
      </w:r>
      <w:r w:rsidRPr="005321D5">
        <w:rPr>
          <w:spacing w:val="-7"/>
        </w:rPr>
        <w:t>, несут ответственность за соблюдение сроков и порядка исполнения административных процедур.</w:t>
      </w:r>
    </w:p>
    <w:p w:rsidR="001826F0" w:rsidRPr="005321D5" w:rsidRDefault="001826F0" w:rsidP="009F6D38">
      <w:pPr>
        <w:tabs>
          <w:tab w:val="left" w:pos="567"/>
        </w:tabs>
        <w:autoSpaceDE w:val="0"/>
        <w:autoSpaceDN w:val="0"/>
        <w:adjustRightInd w:val="0"/>
        <w:ind w:firstLine="567"/>
        <w:jc w:val="both"/>
        <w:rPr>
          <w:spacing w:val="-7"/>
        </w:rPr>
      </w:pPr>
      <w:r>
        <w:rPr>
          <w:spacing w:val="-7"/>
        </w:rPr>
        <w:t>4</w:t>
      </w:r>
      <w:r w:rsidRPr="005321D5">
        <w:rPr>
          <w:spacing w:val="-7"/>
        </w:rPr>
        <w:t>.6.</w:t>
      </w:r>
      <w:r w:rsidRPr="005321D5">
        <w:rPr>
          <w:spacing w:val="-7"/>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1826F0" w:rsidRPr="005321D5" w:rsidRDefault="001826F0" w:rsidP="009F6D38">
      <w:pPr>
        <w:autoSpaceDE w:val="0"/>
        <w:autoSpaceDN w:val="0"/>
        <w:adjustRightInd w:val="0"/>
        <w:ind w:firstLine="567"/>
        <w:jc w:val="both"/>
        <w:rPr>
          <w:spacing w:val="-7"/>
        </w:rPr>
      </w:pPr>
      <w:r>
        <w:rPr>
          <w:spacing w:val="-7"/>
        </w:rPr>
        <w:t>4</w:t>
      </w:r>
      <w:r w:rsidRPr="005321D5">
        <w:rPr>
          <w:spacing w:val="-7"/>
        </w:rPr>
        <w:t>.7.</w:t>
      </w:r>
      <w:r w:rsidRPr="005321D5">
        <w:rPr>
          <w:spacing w:val="-7"/>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5321D5">
        <w:t>муниципальной услуги</w:t>
      </w:r>
      <w:r w:rsidRPr="005321D5">
        <w:rPr>
          <w:spacing w:val="-7"/>
        </w:rPr>
        <w:t>, закрепляется в должностном регламенте (или должностной инструкции) сотрудника органа местного самоуправления.</w:t>
      </w:r>
    </w:p>
    <w:p w:rsidR="001826F0" w:rsidRPr="005321D5" w:rsidRDefault="001826F0" w:rsidP="009F6D38">
      <w:pPr>
        <w:autoSpaceDE w:val="0"/>
        <w:autoSpaceDN w:val="0"/>
        <w:adjustRightInd w:val="0"/>
        <w:ind w:firstLine="567"/>
        <w:jc w:val="both"/>
        <w:rPr>
          <w:spacing w:val="-7"/>
        </w:rPr>
      </w:pPr>
      <w:r>
        <w:rPr>
          <w:spacing w:val="-7"/>
        </w:rPr>
        <w:t>4</w:t>
      </w:r>
      <w:r w:rsidRPr="005321D5">
        <w:rPr>
          <w:spacing w:val="-7"/>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826F0" w:rsidRPr="005321D5" w:rsidRDefault="001826F0" w:rsidP="009F6D38">
      <w:pPr>
        <w:autoSpaceDE w:val="0"/>
        <w:autoSpaceDN w:val="0"/>
        <w:adjustRightInd w:val="0"/>
        <w:ind w:firstLine="567"/>
        <w:jc w:val="both"/>
        <w:rPr>
          <w:spacing w:val="-7"/>
        </w:rPr>
      </w:pPr>
      <w:r>
        <w:rPr>
          <w:spacing w:val="-7"/>
        </w:rPr>
        <w:t>4</w:t>
      </w:r>
      <w:r w:rsidRPr="005321D5">
        <w:rPr>
          <w:spacing w:val="-7"/>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1826F0" w:rsidRPr="005321D5" w:rsidRDefault="001826F0" w:rsidP="009F6D38">
      <w:pPr>
        <w:autoSpaceDE w:val="0"/>
        <w:autoSpaceDN w:val="0"/>
        <w:adjustRightInd w:val="0"/>
        <w:jc w:val="both"/>
        <w:rPr>
          <w:spacing w:val="-7"/>
        </w:rPr>
      </w:pPr>
      <w:r w:rsidRPr="005321D5">
        <w:rPr>
          <w:spacing w:val="-7"/>
        </w:rPr>
        <w:t>Комитетом экономического развития и инвестиционной деятельности Ленинградской области.</w:t>
      </w:r>
    </w:p>
    <w:p w:rsidR="001826F0" w:rsidRPr="005321D5" w:rsidRDefault="001826F0" w:rsidP="009F6D38">
      <w:pPr>
        <w:tabs>
          <w:tab w:val="left" w:pos="5986"/>
        </w:tabs>
        <w:autoSpaceDE w:val="0"/>
        <w:autoSpaceDN w:val="0"/>
        <w:adjustRightInd w:val="0"/>
        <w:rPr>
          <w:b/>
          <w:spacing w:val="-7"/>
        </w:rPr>
      </w:pPr>
    </w:p>
    <w:p w:rsidR="001826F0" w:rsidRPr="005321D5" w:rsidRDefault="001826F0" w:rsidP="009F6D38">
      <w:pPr>
        <w:autoSpaceDE w:val="0"/>
        <w:autoSpaceDN w:val="0"/>
        <w:adjustRightInd w:val="0"/>
        <w:jc w:val="center"/>
        <w:rPr>
          <w:b/>
          <w:spacing w:val="-7"/>
        </w:rPr>
      </w:pPr>
      <w:r>
        <w:rPr>
          <w:b/>
          <w:spacing w:val="-7"/>
        </w:rPr>
        <w:t xml:space="preserve">5. </w:t>
      </w:r>
      <w:r w:rsidRPr="005321D5">
        <w:rPr>
          <w:b/>
          <w:spacing w:val="-7"/>
        </w:rPr>
        <w:t>Досудебный (внесудебный) порядок обжалования</w:t>
      </w:r>
    </w:p>
    <w:p w:rsidR="001826F0" w:rsidRDefault="001826F0" w:rsidP="009F6D38">
      <w:pPr>
        <w:autoSpaceDE w:val="0"/>
        <w:autoSpaceDN w:val="0"/>
        <w:adjustRightInd w:val="0"/>
        <w:jc w:val="center"/>
        <w:rPr>
          <w:b/>
          <w:spacing w:val="-7"/>
        </w:rPr>
      </w:pPr>
      <w:r w:rsidRPr="005321D5">
        <w:rPr>
          <w:b/>
          <w:spacing w:val="-7"/>
        </w:rPr>
        <w:t xml:space="preserve">решений и действий (бездействия) органа, предоставляющего </w:t>
      </w:r>
      <w:r w:rsidRPr="005321D5">
        <w:rPr>
          <w:b/>
        </w:rPr>
        <w:t>муниципальную</w:t>
      </w:r>
      <w:r w:rsidRPr="005321D5">
        <w:rPr>
          <w:b/>
          <w:spacing w:val="-7"/>
        </w:rPr>
        <w:t xml:space="preserve"> услугу, </w:t>
      </w:r>
    </w:p>
    <w:p w:rsidR="001826F0" w:rsidRPr="005321D5" w:rsidRDefault="001826F0" w:rsidP="009F6D38">
      <w:pPr>
        <w:autoSpaceDE w:val="0"/>
        <w:autoSpaceDN w:val="0"/>
        <w:adjustRightInd w:val="0"/>
        <w:jc w:val="center"/>
        <w:rPr>
          <w:b/>
          <w:spacing w:val="-7"/>
        </w:rPr>
      </w:pPr>
      <w:r w:rsidRPr="005321D5">
        <w:rPr>
          <w:b/>
          <w:spacing w:val="-7"/>
        </w:rPr>
        <w:t>а также должностны</w:t>
      </w:r>
      <w:r>
        <w:rPr>
          <w:b/>
          <w:spacing w:val="-7"/>
        </w:rPr>
        <w:t>х лиц, государственных служащих</w:t>
      </w:r>
    </w:p>
    <w:p w:rsidR="001826F0" w:rsidRPr="005321D5" w:rsidRDefault="001826F0" w:rsidP="009F6D38">
      <w:pPr>
        <w:autoSpaceDE w:val="0"/>
        <w:autoSpaceDN w:val="0"/>
        <w:adjustRightInd w:val="0"/>
        <w:ind w:firstLine="720"/>
        <w:jc w:val="both"/>
        <w:rPr>
          <w:spacing w:val="-7"/>
        </w:rPr>
      </w:pP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Pr="005321D5">
        <w:t xml:space="preserve">муниципальной услуги </w:t>
      </w:r>
      <w:r w:rsidRPr="005321D5">
        <w:rPr>
          <w:spacing w:val="-7"/>
        </w:rPr>
        <w:t>вышестоящему должностному лицу, а также в судебном порядке.</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 xml:space="preserve">.2. Предметом обжалования являются неправомерные действия (бездействие) уполномоченного на предоставление </w:t>
      </w:r>
      <w:r w:rsidRPr="005321D5">
        <w:t xml:space="preserve">муниципальной услуги </w:t>
      </w:r>
      <w:r w:rsidRPr="005321D5">
        <w:rPr>
          <w:spacing w:val="-7"/>
        </w:rPr>
        <w:t xml:space="preserve">должностного лица, а также принимаемые им решения при предоставлении </w:t>
      </w:r>
      <w:r w:rsidRPr="005321D5">
        <w:t>муниципальной услуги</w:t>
      </w:r>
      <w:r w:rsidRPr="005321D5">
        <w:rPr>
          <w:spacing w:val="-7"/>
        </w:rPr>
        <w:t>.</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.3. Жалоба подается в письменной форме на бумажном носителе, в электронной форме в орган, предоставляющий муниципальную услугу.</w:t>
      </w:r>
    </w:p>
    <w:p w:rsidR="001826F0" w:rsidRPr="005321D5" w:rsidRDefault="001826F0" w:rsidP="009F6D38">
      <w:pPr>
        <w:autoSpaceDE w:val="0"/>
        <w:autoSpaceDN w:val="0"/>
        <w:adjustRightInd w:val="0"/>
        <w:ind w:firstLine="567"/>
        <w:jc w:val="both"/>
        <w:rPr>
          <w:spacing w:val="-7"/>
        </w:rPr>
      </w:pPr>
      <w:r w:rsidRPr="005321D5">
        <w:rPr>
          <w:spacing w:val="-7"/>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321D5">
        <w:t>27 июля 2010 г. №</w:t>
      </w:r>
      <w:r w:rsidRPr="005321D5">
        <w:rPr>
          <w:spacing w:val="-7"/>
        </w:rPr>
        <w:t xml:space="preserve"> 210-ФЗ «Об организации предоставления государственных и муниципальных услуг».  </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 xml:space="preserve">.5. Заинтересованное лицо имеет право на получение в органе, предоставляющего </w:t>
      </w:r>
      <w:r w:rsidRPr="005321D5">
        <w:t>муниципальную</w:t>
      </w:r>
      <w:r w:rsidRPr="005321D5">
        <w:rPr>
          <w:spacing w:val="-7"/>
        </w:rPr>
        <w:t xml:space="preserve"> услугу, информации и документов, необходимых для обжалования действий (бездействия) уполномоченного на исполнение </w:t>
      </w:r>
      <w:r w:rsidRPr="005321D5">
        <w:t xml:space="preserve">муниципальной услуги </w:t>
      </w:r>
      <w:r w:rsidRPr="005321D5">
        <w:rPr>
          <w:spacing w:val="-7"/>
        </w:rPr>
        <w:t xml:space="preserve">должностного лица, а также принимаемого им решения при исполнении </w:t>
      </w:r>
      <w:r w:rsidRPr="005321D5">
        <w:t>муниципальной услуги</w:t>
      </w:r>
      <w:r w:rsidRPr="005321D5">
        <w:rPr>
          <w:spacing w:val="-7"/>
        </w:rPr>
        <w:t xml:space="preserve">. </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.6. Жалоба, поступившая в орган местного самоуправления, рассматривается в течение 15 дней со дня ее регистрации.</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.8. Ответ по результатам рассмотрения жалобы направляется заявителю не позднее дня, следующего за днем принятия решения, в письменной форме.</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10 дней со дня регистрации обращения сообщается гражданину, направившему обращение, если его фамилия или почтовый адрес поддаются прочтению.</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26F0" w:rsidRPr="005321D5" w:rsidRDefault="001826F0" w:rsidP="009F6D38">
      <w:pPr>
        <w:autoSpaceDE w:val="0"/>
        <w:autoSpaceDN w:val="0"/>
        <w:adjustRightInd w:val="0"/>
        <w:ind w:firstLine="567"/>
        <w:jc w:val="both"/>
        <w:rPr>
          <w:spacing w:val="-7"/>
        </w:rPr>
      </w:pPr>
      <w:r>
        <w:rPr>
          <w:spacing w:val="-7"/>
        </w:rPr>
        <w:t>5</w:t>
      </w:r>
      <w:r w:rsidRPr="005321D5">
        <w:rPr>
          <w:spacing w:val="-7"/>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826F0" w:rsidRPr="005321D5" w:rsidRDefault="001826F0" w:rsidP="009F6D38">
      <w:pPr>
        <w:autoSpaceDE w:val="0"/>
        <w:autoSpaceDN w:val="0"/>
        <w:adjustRightInd w:val="0"/>
        <w:ind w:firstLine="567"/>
        <w:jc w:val="both"/>
        <w:rPr>
          <w:spacing w:val="-7"/>
        </w:rPr>
      </w:pPr>
      <w:r w:rsidRPr="005321D5">
        <w:rPr>
          <w:spacing w:val="-7"/>
        </w:rPr>
        <w:t>По результатам досудебного (внесудебного) обжалования могут быть приняты следующие решения:</w:t>
      </w:r>
    </w:p>
    <w:p w:rsidR="001826F0" w:rsidRPr="005321D5" w:rsidRDefault="001826F0" w:rsidP="009F6D38">
      <w:pPr>
        <w:autoSpaceDE w:val="0"/>
        <w:autoSpaceDN w:val="0"/>
        <w:adjustRightInd w:val="0"/>
        <w:ind w:firstLine="567"/>
        <w:jc w:val="both"/>
        <w:rPr>
          <w:spacing w:val="-7"/>
        </w:rPr>
      </w:pPr>
      <w:r w:rsidRPr="005321D5">
        <w:rPr>
          <w:spacing w:val="-7"/>
        </w:rPr>
        <w:t>- о признании жалобы обоснованной и устранении выявленных нарушений;</w:t>
      </w:r>
    </w:p>
    <w:p w:rsidR="001826F0" w:rsidRPr="005321D5" w:rsidRDefault="001826F0" w:rsidP="009F6D38">
      <w:pPr>
        <w:autoSpaceDE w:val="0"/>
        <w:autoSpaceDN w:val="0"/>
        <w:adjustRightInd w:val="0"/>
        <w:ind w:firstLine="567"/>
        <w:jc w:val="both"/>
        <w:rPr>
          <w:spacing w:val="-7"/>
        </w:rPr>
      </w:pPr>
      <w:r w:rsidRPr="005321D5">
        <w:rPr>
          <w:spacing w:val="-7"/>
        </w:rPr>
        <w:t>- о признании жалобы необоснованной с направлением заинтересованному лицу мотивированного отказа в удовлетворении жалобы.</w:t>
      </w:r>
    </w:p>
    <w:p w:rsidR="001826F0" w:rsidRPr="005321D5" w:rsidRDefault="001826F0" w:rsidP="009F6D38">
      <w:pPr>
        <w:ind w:firstLine="720"/>
        <w:jc w:val="right"/>
      </w:pPr>
      <w:r w:rsidRPr="005321D5">
        <w:br w:type="page"/>
        <w:t>Приложение 1</w:t>
      </w:r>
    </w:p>
    <w:p w:rsidR="001826F0" w:rsidRPr="005321D5" w:rsidRDefault="001826F0" w:rsidP="009F6D38">
      <w:pPr>
        <w:widowControl w:val="0"/>
        <w:autoSpaceDE w:val="0"/>
        <w:autoSpaceDN w:val="0"/>
        <w:adjustRightInd w:val="0"/>
        <w:jc w:val="right"/>
      </w:pPr>
      <w:r w:rsidRPr="005321D5">
        <w:t>к административному регламенту</w:t>
      </w:r>
    </w:p>
    <w:p w:rsidR="001826F0" w:rsidRPr="005321D5" w:rsidRDefault="001826F0" w:rsidP="009F6D38">
      <w:pPr>
        <w:widowControl w:val="0"/>
        <w:autoSpaceDE w:val="0"/>
        <w:autoSpaceDN w:val="0"/>
        <w:adjustRightInd w:val="0"/>
        <w:ind w:firstLine="540"/>
        <w:jc w:val="both"/>
      </w:pPr>
    </w:p>
    <w:p w:rsidR="001826F0" w:rsidRDefault="001826F0" w:rsidP="009F6D38">
      <w:pPr>
        <w:jc w:val="center"/>
      </w:pPr>
      <w:r w:rsidRPr="00DD22D0">
        <w:t xml:space="preserve">Информация о местах нахождения и графике работы, справочных телефонах </w:t>
      </w:r>
    </w:p>
    <w:p w:rsidR="001826F0" w:rsidRPr="00DD22D0" w:rsidRDefault="001826F0" w:rsidP="009F6D38">
      <w:pPr>
        <w:jc w:val="center"/>
      </w:pPr>
      <w:r w:rsidRPr="00DD22D0">
        <w:t>и адресах органа местного самоуправления</w:t>
      </w:r>
    </w:p>
    <w:p w:rsidR="001826F0" w:rsidRPr="005321D5" w:rsidRDefault="001826F0" w:rsidP="009F6D38">
      <w:pPr>
        <w:widowControl w:val="0"/>
        <w:autoSpaceDE w:val="0"/>
        <w:autoSpaceDN w:val="0"/>
        <w:adjustRightInd w:val="0"/>
        <w:ind w:firstLine="540"/>
        <w:jc w:val="both"/>
      </w:pPr>
    </w:p>
    <w:p w:rsidR="001826F0" w:rsidRPr="005321D5" w:rsidRDefault="001826F0" w:rsidP="009F6D38">
      <w:pPr>
        <w:ind w:firstLine="709"/>
        <w:contextualSpacing/>
        <w:jc w:val="both"/>
      </w:pPr>
      <w:r w:rsidRPr="005321D5">
        <w:t>Место нахождения и почтовый адрес: 188682, Ленинградская обл., Всеволожский район, г.п. им. Свердлова, мкр. 1, д. 1.</w:t>
      </w:r>
    </w:p>
    <w:p w:rsidR="001826F0" w:rsidRPr="005321D5" w:rsidRDefault="001826F0" w:rsidP="009F6D38">
      <w:pPr>
        <w:ind w:firstLine="709"/>
        <w:contextualSpacing/>
        <w:jc w:val="both"/>
      </w:pPr>
      <w:r w:rsidRPr="005321D5">
        <w:t>Приёмные дни: вторник - с 10-00 до 17-00.</w:t>
      </w:r>
    </w:p>
    <w:p w:rsidR="001826F0" w:rsidRPr="005321D5" w:rsidRDefault="001826F0" w:rsidP="009F6D38">
      <w:pPr>
        <w:ind w:firstLine="709"/>
        <w:contextualSpacing/>
        <w:jc w:val="both"/>
      </w:pPr>
      <w:r w:rsidRPr="005321D5">
        <w:t>Справочный телефон Управления: 8 (813-70) 77-985, факс: 8 (813-70) 77-290.</w:t>
      </w:r>
    </w:p>
    <w:p w:rsidR="001826F0" w:rsidRPr="005321D5" w:rsidRDefault="001826F0" w:rsidP="009F6D38">
      <w:pPr>
        <w:ind w:firstLine="709"/>
        <w:contextualSpacing/>
        <w:jc w:val="both"/>
      </w:pPr>
      <w:r w:rsidRPr="005321D5">
        <w:t xml:space="preserve">Адрес электронной почты администрации: </w:t>
      </w:r>
      <w:hyperlink r:id="rId24" w:history="1">
        <w:r w:rsidRPr="005321D5">
          <w:rPr>
            <w:rStyle w:val="Hyperlink"/>
          </w:rPr>
          <w:t>sverdlovomo@mail.ru</w:t>
        </w:r>
      </w:hyperlink>
    </w:p>
    <w:p w:rsidR="001826F0" w:rsidRPr="005321D5" w:rsidRDefault="001826F0" w:rsidP="009F6D38">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1826F0" w:rsidRPr="005321D5" w:rsidTr="005740E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jc w:val="center"/>
            </w:pPr>
            <w:r w:rsidRPr="005321D5">
              <w:t>Дни недели, время работы администрации МО</w:t>
            </w:r>
          </w:p>
        </w:tc>
      </w:tr>
      <w:tr w:rsidR="001826F0" w:rsidRPr="005321D5" w:rsidTr="005740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jc w:val="center"/>
            </w:pPr>
            <w:r w:rsidRPr="005321D5">
              <w:t>Дни недели</w:t>
            </w:r>
          </w:p>
        </w:tc>
        <w:tc>
          <w:tcPr>
            <w:tcW w:w="4876" w:type="dxa"/>
            <w:tcBorders>
              <w:top w:val="single" w:sz="4" w:space="0" w:color="auto"/>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jc w:val="center"/>
            </w:pPr>
            <w:r w:rsidRPr="005321D5">
              <w:t>Время</w:t>
            </w:r>
          </w:p>
        </w:tc>
      </w:tr>
      <w:tr w:rsidR="001826F0" w:rsidRPr="005321D5" w:rsidTr="005740EC">
        <w:trPr>
          <w:tblCellSpacing w:w="5" w:type="nil"/>
        </w:trPr>
        <w:tc>
          <w:tcPr>
            <w:tcW w:w="4649" w:type="dxa"/>
            <w:tcBorders>
              <w:top w:val="single" w:sz="4" w:space="0" w:color="auto"/>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Понедельник</w:t>
            </w:r>
          </w:p>
        </w:tc>
        <w:tc>
          <w:tcPr>
            <w:tcW w:w="4876" w:type="dxa"/>
            <w:tcBorders>
              <w:top w:val="single" w:sz="4" w:space="0" w:color="auto"/>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с 09.00 до 18.00,</w:t>
            </w:r>
          </w:p>
        </w:tc>
      </w:tr>
      <w:tr w:rsidR="001826F0" w:rsidRPr="005321D5" w:rsidTr="005740EC">
        <w:trPr>
          <w:tblCellSpacing w:w="5" w:type="nil"/>
        </w:trPr>
        <w:tc>
          <w:tcPr>
            <w:tcW w:w="4649"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Вторник</w:t>
            </w:r>
          </w:p>
        </w:tc>
        <w:tc>
          <w:tcPr>
            <w:tcW w:w="4876"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перерыв с 13.00 до 14.00</w:t>
            </w:r>
          </w:p>
        </w:tc>
      </w:tr>
      <w:tr w:rsidR="001826F0" w:rsidRPr="005321D5" w:rsidTr="005740EC">
        <w:trPr>
          <w:tblCellSpacing w:w="5" w:type="nil"/>
        </w:trPr>
        <w:tc>
          <w:tcPr>
            <w:tcW w:w="4649"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Среда</w:t>
            </w:r>
          </w:p>
        </w:tc>
        <w:tc>
          <w:tcPr>
            <w:tcW w:w="4876" w:type="dxa"/>
            <w:tcBorders>
              <w:left w:val="single" w:sz="4" w:space="0" w:color="auto"/>
              <w:right w:val="single" w:sz="4" w:space="0" w:color="auto"/>
            </w:tcBorders>
          </w:tcPr>
          <w:p w:rsidR="001826F0" w:rsidRPr="005321D5" w:rsidRDefault="001826F0" w:rsidP="005740EC">
            <w:pPr>
              <w:widowControl w:val="0"/>
              <w:autoSpaceDE w:val="0"/>
              <w:autoSpaceDN w:val="0"/>
              <w:adjustRightInd w:val="0"/>
              <w:jc w:val="both"/>
            </w:pPr>
          </w:p>
        </w:tc>
      </w:tr>
      <w:tr w:rsidR="001826F0" w:rsidRPr="005321D5" w:rsidTr="005740EC">
        <w:trPr>
          <w:tblCellSpacing w:w="5" w:type="nil"/>
        </w:trPr>
        <w:tc>
          <w:tcPr>
            <w:tcW w:w="4649"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Четверг</w:t>
            </w:r>
          </w:p>
        </w:tc>
        <w:tc>
          <w:tcPr>
            <w:tcW w:w="4876" w:type="dxa"/>
            <w:tcBorders>
              <w:left w:val="single" w:sz="4" w:space="0" w:color="auto"/>
              <w:right w:val="single" w:sz="4" w:space="0" w:color="auto"/>
            </w:tcBorders>
          </w:tcPr>
          <w:p w:rsidR="001826F0" w:rsidRPr="005321D5" w:rsidRDefault="001826F0" w:rsidP="005740EC">
            <w:pPr>
              <w:widowControl w:val="0"/>
              <w:autoSpaceDE w:val="0"/>
              <w:autoSpaceDN w:val="0"/>
              <w:adjustRightInd w:val="0"/>
              <w:jc w:val="both"/>
            </w:pPr>
          </w:p>
        </w:tc>
      </w:tr>
      <w:tr w:rsidR="001826F0" w:rsidRPr="005321D5" w:rsidTr="005740EC">
        <w:trPr>
          <w:tblCellSpacing w:w="5" w:type="nil"/>
        </w:trPr>
        <w:tc>
          <w:tcPr>
            <w:tcW w:w="4649" w:type="dxa"/>
            <w:tcBorders>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Пятница</w:t>
            </w:r>
          </w:p>
        </w:tc>
        <w:tc>
          <w:tcPr>
            <w:tcW w:w="4876" w:type="dxa"/>
            <w:tcBorders>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с 09.00 до 17.00,</w:t>
            </w:r>
          </w:p>
          <w:p w:rsidR="001826F0" w:rsidRPr="005321D5" w:rsidRDefault="001826F0" w:rsidP="005740EC">
            <w:pPr>
              <w:widowControl w:val="0"/>
              <w:autoSpaceDE w:val="0"/>
              <w:autoSpaceDN w:val="0"/>
              <w:adjustRightInd w:val="0"/>
            </w:pPr>
            <w:r w:rsidRPr="005321D5">
              <w:t>перерыв с 13.00 до 14.00</w:t>
            </w:r>
          </w:p>
        </w:tc>
      </w:tr>
    </w:tbl>
    <w:p w:rsidR="001826F0" w:rsidRPr="005321D5" w:rsidRDefault="001826F0" w:rsidP="009F6D38">
      <w:pPr>
        <w:widowControl w:val="0"/>
        <w:autoSpaceDE w:val="0"/>
        <w:autoSpaceDN w:val="0"/>
        <w:adjustRightInd w:val="0"/>
        <w:jc w:val="both"/>
      </w:pPr>
    </w:p>
    <w:p w:rsidR="001826F0" w:rsidRPr="005321D5" w:rsidRDefault="001826F0" w:rsidP="009F6D38">
      <w:pPr>
        <w:widowControl w:val="0"/>
        <w:autoSpaceDE w:val="0"/>
        <w:autoSpaceDN w:val="0"/>
        <w:adjustRightInd w:val="0"/>
        <w:jc w:val="both"/>
      </w:pPr>
    </w:p>
    <w:tbl>
      <w:tblPr>
        <w:tblW w:w="9581" w:type="dxa"/>
        <w:tblCellSpacing w:w="5" w:type="nil"/>
        <w:tblInd w:w="75" w:type="dxa"/>
        <w:tblLayout w:type="fixed"/>
        <w:tblCellMar>
          <w:left w:w="75" w:type="dxa"/>
          <w:right w:w="75" w:type="dxa"/>
        </w:tblCellMar>
        <w:tblLook w:val="0000"/>
      </w:tblPr>
      <w:tblGrid>
        <w:gridCol w:w="4649"/>
        <w:gridCol w:w="4932"/>
      </w:tblGrid>
      <w:tr w:rsidR="001826F0" w:rsidRPr="005321D5" w:rsidTr="005740E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jc w:val="center"/>
            </w:pPr>
            <w:r w:rsidRPr="005321D5">
              <w:t>Дни недели, время работы канцелярии администрации МО</w:t>
            </w:r>
          </w:p>
        </w:tc>
      </w:tr>
      <w:tr w:rsidR="001826F0" w:rsidRPr="005321D5" w:rsidTr="005740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jc w:val="center"/>
            </w:pPr>
            <w:r w:rsidRPr="005321D5">
              <w:t>Дни недели</w:t>
            </w:r>
          </w:p>
        </w:tc>
        <w:tc>
          <w:tcPr>
            <w:tcW w:w="4932" w:type="dxa"/>
            <w:tcBorders>
              <w:top w:val="single" w:sz="4" w:space="0" w:color="auto"/>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jc w:val="center"/>
            </w:pPr>
            <w:r w:rsidRPr="005321D5">
              <w:t>Время</w:t>
            </w:r>
          </w:p>
        </w:tc>
      </w:tr>
      <w:tr w:rsidR="001826F0" w:rsidRPr="005321D5" w:rsidTr="005740EC">
        <w:trPr>
          <w:tblCellSpacing w:w="5" w:type="nil"/>
        </w:trPr>
        <w:tc>
          <w:tcPr>
            <w:tcW w:w="4649" w:type="dxa"/>
            <w:tcBorders>
              <w:top w:val="single" w:sz="4" w:space="0" w:color="auto"/>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Понедельник</w:t>
            </w:r>
          </w:p>
        </w:tc>
        <w:tc>
          <w:tcPr>
            <w:tcW w:w="4932" w:type="dxa"/>
            <w:tcBorders>
              <w:top w:val="single" w:sz="4" w:space="0" w:color="auto"/>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с 09.00 до 18.00,</w:t>
            </w:r>
          </w:p>
        </w:tc>
      </w:tr>
      <w:tr w:rsidR="001826F0" w:rsidRPr="005321D5" w:rsidTr="005740EC">
        <w:trPr>
          <w:tblCellSpacing w:w="5" w:type="nil"/>
        </w:trPr>
        <w:tc>
          <w:tcPr>
            <w:tcW w:w="4649"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Вторник</w:t>
            </w:r>
          </w:p>
        </w:tc>
        <w:tc>
          <w:tcPr>
            <w:tcW w:w="4932"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перерыв с 13.00 до 14.00</w:t>
            </w:r>
          </w:p>
        </w:tc>
      </w:tr>
      <w:tr w:rsidR="001826F0" w:rsidRPr="005321D5" w:rsidTr="005740EC">
        <w:trPr>
          <w:tblCellSpacing w:w="5" w:type="nil"/>
        </w:trPr>
        <w:tc>
          <w:tcPr>
            <w:tcW w:w="4649"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Среда</w:t>
            </w:r>
          </w:p>
        </w:tc>
        <w:tc>
          <w:tcPr>
            <w:tcW w:w="4932" w:type="dxa"/>
            <w:tcBorders>
              <w:left w:val="single" w:sz="4" w:space="0" w:color="auto"/>
              <w:right w:val="single" w:sz="4" w:space="0" w:color="auto"/>
            </w:tcBorders>
          </w:tcPr>
          <w:p w:rsidR="001826F0" w:rsidRPr="005321D5" w:rsidRDefault="001826F0" w:rsidP="005740EC">
            <w:pPr>
              <w:widowControl w:val="0"/>
              <w:autoSpaceDE w:val="0"/>
              <w:autoSpaceDN w:val="0"/>
              <w:adjustRightInd w:val="0"/>
              <w:jc w:val="both"/>
            </w:pPr>
          </w:p>
        </w:tc>
      </w:tr>
      <w:tr w:rsidR="001826F0" w:rsidRPr="005321D5" w:rsidTr="005740EC">
        <w:trPr>
          <w:tblCellSpacing w:w="5" w:type="nil"/>
        </w:trPr>
        <w:tc>
          <w:tcPr>
            <w:tcW w:w="4649" w:type="dxa"/>
            <w:tcBorders>
              <w:left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Четверг</w:t>
            </w:r>
          </w:p>
        </w:tc>
        <w:tc>
          <w:tcPr>
            <w:tcW w:w="4932" w:type="dxa"/>
            <w:tcBorders>
              <w:left w:val="single" w:sz="4" w:space="0" w:color="auto"/>
              <w:right w:val="single" w:sz="4" w:space="0" w:color="auto"/>
            </w:tcBorders>
          </w:tcPr>
          <w:p w:rsidR="001826F0" w:rsidRPr="005321D5" w:rsidRDefault="001826F0" w:rsidP="005740EC">
            <w:pPr>
              <w:widowControl w:val="0"/>
              <w:autoSpaceDE w:val="0"/>
              <w:autoSpaceDN w:val="0"/>
              <w:adjustRightInd w:val="0"/>
              <w:jc w:val="both"/>
            </w:pPr>
          </w:p>
        </w:tc>
      </w:tr>
      <w:tr w:rsidR="001826F0" w:rsidRPr="005321D5" w:rsidTr="005740EC">
        <w:trPr>
          <w:tblCellSpacing w:w="5" w:type="nil"/>
        </w:trPr>
        <w:tc>
          <w:tcPr>
            <w:tcW w:w="4649" w:type="dxa"/>
            <w:tcBorders>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pPr>
            <w:r w:rsidRPr="005321D5">
              <w:t>Пятница</w:t>
            </w:r>
          </w:p>
        </w:tc>
        <w:tc>
          <w:tcPr>
            <w:tcW w:w="4932" w:type="dxa"/>
            <w:tcBorders>
              <w:left w:val="single" w:sz="4" w:space="0" w:color="auto"/>
              <w:bottom w:val="single" w:sz="4" w:space="0" w:color="auto"/>
              <w:right w:val="single" w:sz="4" w:space="0" w:color="auto"/>
            </w:tcBorders>
          </w:tcPr>
          <w:p w:rsidR="001826F0" w:rsidRPr="005321D5" w:rsidRDefault="001826F0" w:rsidP="005740EC">
            <w:pPr>
              <w:widowControl w:val="0"/>
              <w:autoSpaceDE w:val="0"/>
              <w:autoSpaceDN w:val="0"/>
              <w:adjustRightInd w:val="0"/>
            </w:pPr>
            <w:r w:rsidRPr="005321D5">
              <w:t>с 09.00 до 17.00,</w:t>
            </w:r>
          </w:p>
          <w:p w:rsidR="001826F0" w:rsidRPr="005321D5" w:rsidRDefault="001826F0" w:rsidP="005740EC">
            <w:pPr>
              <w:widowControl w:val="0"/>
              <w:autoSpaceDE w:val="0"/>
              <w:autoSpaceDN w:val="0"/>
              <w:adjustRightInd w:val="0"/>
            </w:pPr>
            <w:r w:rsidRPr="005321D5">
              <w:t>перерыв с 13.00 до 14.00</w:t>
            </w:r>
          </w:p>
        </w:tc>
      </w:tr>
    </w:tbl>
    <w:p w:rsidR="001826F0" w:rsidRPr="005321D5" w:rsidRDefault="001826F0" w:rsidP="009F6D38">
      <w:pPr>
        <w:widowControl w:val="0"/>
        <w:autoSpaceDE w:val="0"/>
        <w:autoSpaceDN w:val="0"/>
        <w:adjustRightInd w:val="0"/>
      </w:pPr>
    </w:p>
    <w:p w:rsidR="001826F0" w:rsidRPr="005321D5" w:rsidRDefault="001826F0" w:rsidP="009F6D38">
      <w:pPr>
        <w:widowControl w:val="0"/>
        <w:autoSpaceDE w:val="0"/>
        <w:autoSpaceDN w:val="0"/>
        <w:adjustRightInd w:val="0"/>
        <w:ind w:firstLine="540"/>
        <w:jc w:val="both"/>
      </w:pPr>
      <w:r w:rsidRPr="005321D5">
        <w:t>Продолжительность рабочего дня, непосредственно предшествующего нерабочему праздничному дню, уменьшается на один час.</w:t>
      </w:r>
    </w:p>
    <w:p w:rsidR="001826F0" w:rsidRPr="005321D5" w:rsidRDefault="001826F0" w:rsidP="009F6D38">
      <w:pPr>
        <w:tabs>
          <w:tab w:val="left" w:pos="142"/>
          <w:tab w:val="left" w:pos="284"/>
        </w:tabs>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ind w:firstLine="4860"/>
        <w:jc w:val="right"/>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Default="001826F0" w:rsidP="009F6D38">
      <w:pPr>
        <w:widowControl w:val="0"/>
        <w:autoSpaceDE w:val="0"/>
        <w:autoSpaceDN w:val="0"/>
        <w:adjustRightInd w:val="0"/>
        <w:jc w:val="right"/>
        <w:outlineLvl w:val="1"/>
      </w:pPr>
    </w:p>
    <w:p w:rsidR="001826F0" w:rsidRDefault="001826F0" w:rsidP="009F6D38">
      <w:pPr>
        <w:widowControl w:val="0"/>
        <w:autoSpaceDE w:val="0"/>
        <w:autoSpaceDN w:val="0"/>
        <w:adjustRightInd w:val="0"/>
        <w:jc w:val="right"/>
        <w:outlineLvl w:val="1"/>
      </w:pPr>
    </w:p>
    <w:p w:rsidR="001826F0" w:rsidRDefault="001826F0" w:rsidP="009F6D38">
      <w:pPr>
        <w:widowControl w:val="0"/>
        <w:autoSpaceDE w:val="0"/>
        <w:autoSpaceDN w:val="0"/>
        <w:adjustRightInd w:val="0"/>
        <w:jc w:val="right"/>
        <w:outlineLvl w:val="1"/>
      </w:pPr>
    </w:p>
    <w:p w:rsidR="001826F0" w:rsidRDefault="001826F0" w:rsidP="009F6D38">
      <w:pPr>
        <w:widowControl w:val="0"/>
        <w:autoSpaceDE w:val="0"/>
        <w:autoSpaceDN w:val="0"/>
        <w:adjustRightInd w:val="0"/>
        <w:jc w:val="right"/>
        <w:outlineLvl w:val="1"/>
      </w:pPr>
    </w:p>
    <w:p w:rsidR="001826F0" w:rsidRDefault="001826F0" w:rsidP="009F6D38">
      <w:pPr>
        <w:widowControl w:val="0"/>
        <w:autoSpaceDE w:val="0"/>
        <w:autoSpaceDN w:val="0"/>
        <w:adjustRightInd w:val="0"/>
        <w:jc w:val="right"/>
        <w:outlineLvl w:val="1"/>
      </w:pPr>
    </w:p>
    <w:p w:rsidR="001826F0"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r w:rsidRPr="005321D5">
        <w:t>Приложение 2</w:t>
      </w:r>
    </w:p>
    <w:p w:rsidR="001826F0" w:rsidRPr="005321D5" w:rsidRDefault="001826F0" w:rsidP="009F6D38">
      <w:pPr>
        <w:widowControl w:val="0"/>
        <w:autoSpaceDE w:val="0"/>
        <w:autoSpaceDN w:val="0"/>
        <w:adjustRightInd w:val="0"/>
        <w:jc w:val="right"/>
      </w:pPr>
      <w:r w:rsidRPr="005321D5">
        <w:t>к административному регламенту</w:t>
      </w:r>
    </w:p>
    <w:p w:rsidR="001826F0" w:rsidRPr="005321D5" w:rsidRDefault="001826F0" w:rsidP="009F6D38">
      <w:pPr>
        <w:widowControl w:val="0"/>
        <w:autoSpaceDE w:val="0"/>
        <w:autoSpaceDN w:val="0"/>
        <w:adjustRightInd w:val="0"/>
        <w:jc w:val="both"/>
      </w:pPr>
    </w:p>
    <w:p w:rsidR="001826F0" w:rsidRPr="005321D5" w:rsidRDefault="001826F0" w:rsidP="009F6D38">
      <w:pPr>
        <w:jc w:val="center"/>
      </w:pPr>
      <w:bookmarkStart w:id="7" w:name="Par261"/>
      <w:bookmarkEnd w:id="7"/>
      <w:r w:rsidRPr="005321D5">
        <w:t>Информация о местах нахождения и графике работы, справочных телефонах и адресах электронной почты МФЦ</w:t>
      </w:r>
    </w:p>
    <w:p w:rsidR="001826F0" w:rsidRPr="005321D5" w:rsidRDefault="001826F0" w:rsidP="009F6D38">
      <w:pPr>
        <w:widowControl w:val="0"/>
        <w:autoSpaceDE w:val="0"/>
        <w:autoSpaceDN w:val="0"/>
        <w:adjustRightInd w:val="0"/>
        <w:ind w:firstLine="720"/>
        <w:jc w:val="both"/>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257"/>
        <w:gridCol w:w="2055"/>
        <w:gridCol w:w="1680"/>
        <w:gridCol w:w="2032"/>
        <w:gridCol w:w="923"/>
      </w:tblGrid>
      <w:tr w:rsidR="001826F0" w:rsidRPr="005321D5" w:rsidTr="005740EC">
        <w:trPr>
          <w:trHeight w:hRule="exact" w:val="584"/>
        </w:trPr>
        <w:tc>
          <w:tcPr>
            <w:tcW w:w="730" w:type="dxa"/>
            <w:shd w:val="clear" w:color="auto" w:fill="FFFFFF"/>
            <w:vAlign w:val="bottom"/>
          </w:tcPr>
          <w:p w:rsidR="001826F0" w:rsidRPr="005321D5" w:rsidRDefault="001826F0" w:rsidP="005740EC">
            <w:pPr>
              <w:widowControl w:val="0"/>
              <w:tabs>
                <w:tab w:val="left" w:pos="0"/>
              </w:tabs>
              <w:suppressAutoHyphens/>
              <w:ind w:left="180" w:right="-49"/>
              <w:jc w:val="center"/>
              <w:rPr>
                <w:lang w:eastAsia="ar-SA"/>
              </w:rPr>
            </w:pPr>
            <w:r w:rsidRPr="005321D5">
              <w:rPr>
                <w:lang w:eastAsia="ar-SA"/>
              </w:rPr>
              <w:t>№</w:t>
            </w:r>
          </w:p>
          <w:p w:rsidR="001826F0" w:rsidRPr="005321D5" w:rsidRDefault="001826F0" w:rsidP="005740EC">
            <w:pPr>
              <w:widowControl w:val="0"/>
              <w:suppressAutoHyphens/>
              <w:jc w:val="center"/>
              <w:rPr>
                <w:lang w:eastAsia="ar-SA"/>
              </w:rPr>
            </w:pPr>
            <w:r w:rsidRPr="005321D5">
              <w:rPr>
                <w:b/>
                <w:bCs/>
                <w:lang w:eastAsia="ar-SA"/>
              </w:rPr>
              <w:t>п/п</w:t>
            </w:r>
          </w:p>
        </w:tc>
        <w:tc>
          <w:tcPr>
            <w:tcW w:w="2257" w:type="dxa"/>
            <w:shd w:val="clear" w:color="auto" w:fill="FFFFFF"/>
          </w:tcPr>
          <w:p w:rsidR="001826F0" w:rsidRPr="005321D5" w:rsidRDefault="001826F0" w:rsidP="005740EC">
            <w:pPr>
              <w:widowControl w:val="0"/>
              <w:suppressAutoHyphens/>
              <w:jc w:val="center"/>
              <w:rPr>
                <w:lang w:eastAsia="ar-SA"/>
              </w:rPr>
            </w:pPr>
            <w:r w:rsidRPr="005321D5">
              <w:rPr>
                <w:b/>
                <w:bCs/>
                <w:lang w:eastAsia="ar-SA"/>
              </w:rPr>
              <w:t>Наименование МФЦ</w:t>
            </w:r>
          </w:p>
        </w:tc>
        <w:tc>
          <w:tcPr>
            <w:tcW w:w="2055" w:type="dxa"/>
            <w:shd w:val="clear" w:color="auto" w:fill="FFFFFF"/>
          </w:tcPr>
          <w:p w:rsidR="001826F0" w:rsidRPr="005321D5" w:rsidRDefault="001826F0" w:rsidP="005740EC">
            <w:pPr>
              <w:widowControl w:val="0"/>
              <w:suppressAutoHyphens/>
              <w:jc w:val="center"/>
              <w:rPr>
                <w:lang w:eastAsia="ar-SA"/>
              </w:rPr>
            </w:pPr>
            <w:r w:rsidRPr="005321D5">
              <w:rPr>
                <w:b/>
                <w:bCs/>
                <w:lang w:eastAsia="ar-SA"/>
              </w:rPr>
              <w:t>Почтовый адрес</w:t>
            </w:r>
          </w:p>
        </w:tc>
        <w:tc>
          <w:tcPr>
            <w:tcW w:w="1680" w:type="dxa"/>
            <w:shd w:val="clear" w:color="auto" w:fill="FFFFFF"/>
          </w:tcPr>
          <w:p w:rsidR="001826F0" w:rsidRPr="005321D5" w:rsidRDefault="001826F0" w:rsidP="005740EC">
            <w:pPr>
              <w:widowControl w:val="0"/>
              <w:suppressAutoHyphens/>
              <w:jc w:val="center"/>
              <w:rPr>
                <w:lang w:eastAsia="ar-SA"/>
              </w:rPr>
            </w:pPr>
            <w:r w:rsidRPr="005321D5">
              <w:rPr>
                <w:b/>
                <w:bCs/>
                <w:lang w:eastAsia="ar-SA"/>
              </w:rPr>
              <w:t>График работы</w:t>
            </w:r>
          </w:p>
        </w:tc>
        <w:tc>
          <w:tcPr>
            <w:tcW w:w="2032" w:type="dxa"/>
            <w:shd w:val="clear" w:color="auto" w:fill="FFFFFF"/>
            <w:vAlign w:val="bottom"/>
          </w:tcPr>
          <w:p w:rsidR="001826F0" w:rsidRPr="005321D5" w:rsidRDefault="001826F0" w:rsidP="005740EC">
            <w:pPr>
              <w:widowControl w:val="0"/>
              <w:suppressAutoHyphens/>
              <w:jc w:val="center"/>
              <w:rPr>
                <w:lang w:eastAsia="ar-SA"/>
              </w:rPr>
            </w:pPr>
            <w:r w:rsidRPr="005321D5">
              <w:rPr>
                <w:b/>
                <w:bCs/>
                <w:lang w:eastAsia="ar-SA"/>
              </w:rPr>
              <w:t>Адрес электронной почты</w:t>
            </w:r>
          </w:p>
        </w:tc>
        <w:tc>
          <w:tcPr>
            <w:tcW w:w="923" w:type="dxa"/>
            <w:shd w:val="clear" w:color="auto" w:fill="FFFFFF"/>
          </w:tcPr>
          <w:p w:rsidR="001826F0" w:rsidRPr="005321D5" w:rsidRDefault="001826F0" w:rsidP="005740EC">
            <w:pPr>
              <w:widowControl w:val="0"/>
              <w:suppressAutoHyphens/>
              <w:jc w:val="center"/>
              <w:rPr>
                <w:lang w:eastAsia="ar-SA"/>
              </w:rPr>
            </w:pPr>
            <w:r w:rsidRPr="005321D5">
              <w:rPr>
                <w:b/>
                <w:bCs/>
                <w:lang w:eastAsia="ar-SA"/>
              </w:rPr>
              <w:t>Телефон</w:t>
            </w:r>
          </w:p>
        </w:tc>
      </w:tr>
      <w:tr w:rsidR="001826F0" w:rsidRPr="005321D5" w:rsidTr="005740EC">
        <w:trPr>
          <w:trHeight w:hRule="exact" w:val="1669"/>
        </w:trPr>
        <w:tc>
          <w:tcPr>
            <w:tcW w:w="730" w:type="dxa"/>
            <w:shd w:val="clear" w:color="auto" w:fill="FFFFFF"/>
          </w:tcPr>
          <w:p w:rsidR="001826F0" w:rsidRPr="005321D5" w:rsidRDefault="001826F0" w:rsidP="005740EC">
            <w:pPr>
              <w:widowControl w:val="0"/>
              <w:suppressAutoHyphens/>
              <w:jc w:val="center"/>
              <w:rPr>
                <w:lang w:eastAsia="ar-SA"/>
              </w:rPr>
            </w:pPr>
            <w:r w:rsidRPr="005321D5">
              <w:rPr>
                <w:lang w:eastAsia="ar-SA"/>
              </w:rPr>
              <w:t>1.</w:t>
            </w:r>
          </w:p>
        </w:tc>
        <w:tc>
          <w:tcPr>
            <w:tcW w:w="2257" w:type="dxa"/>
            <w:shd w:val="clear" w:color="auto" w:fill="FFFFFF"/>
          </w:tcPr>
          <w:p w:rsidR="001826F0" w:rsidRPr="005321D5" w:rsidRDefault="001826F0" w:rsidP="005740EC">
            <w:pPr>
              <w:widowControl w:val="0"/>
              <w:suppressAutoHyphens/>
              <w:jc w:val="center"/>
              <w:rPr>
                <w:lang w:eastAsia="ar-SA"/>
              </w:rPr>
            </w:pPr>
            <w:r w:rsidRPr="005321D5">
              <w:rPr>
                <w:bCs/>
                <w:lang w:eastAsia="ar-SA"/>
              </w:rPr>
              <w:t>Филиал ГБУ ЛО «МФЦ» «Всеволожский»</w:t>
            </w:r>
          </w:p>
        </w:tc>
        <w:tc>
          <w:tcPr>
            <w:tcW w:w="2055" w:type="dxa"/>
            <w:shd w:val="clear" w:color="auto" w:fill="FFFFFF"/>
          </w:tcPr>
          <w:p w:rsidR="001826F0" w:rsidRPr="005321D5" w:rsidRDefault="001826F0" w:rsidP="005740EC">
            <w:pPr>
              <w:widowControl w:val="0"/>
              <w:suppressAutoHyphens/>
              <w:jc w:val="center"/>
              <w:rPr>
                <w:lang w:eastAsia="ar-SA"/>
              </w:rPr>
            </w:pPr>
            <w:r w:rsidRPr="005321D5">
              <w:rPr>
                <w:bCs/>
                <w:lang w:eastAsia="ar-SA"/>
              </w:rPr>
              <w:t>188681, Россия, Ленинградская область, д. Новосаратовка, Центр, д. 8</w:t>
            </w:r>
          </w:p>
        </w:tc>
        <w:tc>
          <w:tcPr>
            <w:tcW w:w="1680" w:type="dxa"/>
            <w:shd w:val="clear" w:color="auto" w:fill="FFFFFF"/>
          </w:tcPr>
          <w:p w:rsidR="001826F0" w:rsidRPr="005321D5" w:rsidRDefault="001826F0" w:rsidP="005740EC">
            <w:pPr>
              <w:widowControl w:val="0"/>
              <w:suppressAutoHyphens/>
              <w:jc w:val="center"/>
              <w:rPr>
                <w:bCs/>
                <w:lang w:eastAsia="ar-SA"/>
              </w:rPr>
            </w:pPr>
          </w:p>
          <w:p w:rsidR="001826F0" w:rsidRPr="005321D5" w:rsidRDefault="001826F0" w:rsidP="005740EC">
            <w:pPr>
              <w:widowControl w:val="0"/>
              <w:suppressAutoHyphens/>
              <w:jc w:val="center"/>
              <w:rPr>
                <w:bCs/>
                <w:lang w:eastAsia="ar-SA"/>
              </w:rPr>
            </w:pPr>
            <w:r w:rsidRPr="005321D5">
              <w:rPr>
                <w:bCs/>
                <w:lang w:eastAsia="ar-SA"/>
              </w:rPr>
              <w:t xml:space="preserve">С 9.00 до 21.00, ежедневно, </w:t>
            </w:r>
          </w:p>
          <w:p w:rsidR="001826F0" w:rsidRPr="005321D5" w:rsidRDefault="001826F0" w:rsidP="005740EC">
            <w:pPr>
              <w:widowControl w:val="0"/>
              <w:suppressAutoHyphens/>
              <w:jc w:val="center"/>
              <w:rPr>
                <w:lang w:eastAsia="ar-SA"/>
              </w:rPr>
            </w:pPr>
            <w:r w:rsidRPr="005321D5">
              <w:rPr>
                <w:bCs/>
                <w:lang w:eastAsia="ar-SA"/>
              </w:rPr>
              <w:t>без перерыва</w:t>
            </w:r>
          </w:p>
        </w:tc>
        <w:tc>
          <w:tcPr>
            <w:tcW w:w="2032" w:type="dxa"/>
            <w:shd w:val="clear" w:color="auto" w:fill="FFFFFF"/>
          </w:tcPr>
          <w:p w:rsidR="001826F0" w:rsidRPr="005321D5" w:rsidRDefault="001826F0" w:rsidP="005740EC">
            <w:pPr>
              <w:widowControl w:val="0"/>
              <w:suppressAutoHyphens/>
              <w:jc w:val="center"/>
              <w:rPr>
                <w:lang w:eastAsia="ar-SA"/>
              </w:rPr>
            </w:pPr>
            <w:hyperlink r:id="rId25" w:history="1">
              <w:r w:rsidRPr="005321D5">
                <w:rPr>
                  <w:u w:val="single"/>
                  <w:lang w:val="en-US" w:eastAsia="ar-SA"/>
                </w:rPr>
                <w:t>mfcvsev@gmail.com</w:t>
              </w:r>
            </w:hyperlink>
          </w:p>
        </w:tc>
        <w:tc>
          <w:tcPr>
            <w:tcW w:w="923" w:type="dxa"/>
            <w:shd w:val="clear" w:color="auto" w:fill="FFFFFF"/>
          </w:tcPr>
          <w:p w:rsidR="001826F0" w:rsidRPr="005321D5" w:rsidRDefault="001826F0" w:rsidP="005740EC">
            <w:pPr>
              <w:widowControl w:val="0"/>
              <w:suppressAutoHyphens/>
              <w:jc w:val="center"/>
              <w:rPr>
                <w:lang w:eastAsia="ar-SA"/>
              </w:rPr>
            </w:pPr>
            <w:r w:rsidRPr="005321D5">
              <w:rPr>
                <w:bCs/>
                <w:lang w:eastAsia="ar-SA"/>
              </w:rPr>
              <w:t>456-18-88</w:t>
            </w:r>
          </w:p>
        </w:tc>
      </w:tr>
      <w:tr w:rsidR="001826F0" w:rsidRPr="005321D5" w:rsidTr="005740EC">
        <w:trPr>
          <w:trHeight w:hRule="exact" w:val="1527"/>
        </w:trPr>
        <w:tc>
          <w:tcPr>
            <w:tcW w:w="730" w:type="dxa"/>
          </w:tcPr>
          <w:p w:rsidR="001826F0" w:rsidRPr="005321D5" w:rsidRDefault="001826F0" w:rsidP="005740EC">
            <w:pPr>
              <w:jc w:val="center"/>
            </w:pPr>
            <w:r w:rsidRPr="005321D5">
              <w:t>2.</w:t>
            </w:r>
          </w:p>
        </w:tc>
        <w:tc>
          <w:tcPr>
            <w:tcW w:w="2257" w:type="dxa"/>
          </w:tcPr>
          <w:p w:rsidR="001826F0" w:rsidRPr="005321D5" w:rsidRDefault="001826F0" w:rsidP="005740EC">
            <w:pPr>
              <w:widowControl w:val="0"/>
              <w:suppressAutoHyphens/>
              <w:jc w:val="center"/>
              <w:rPr>
                <w:bCs/>
                <w:color w:val="000000"/>
                <w:lang w:eastAsia="ar-SA"/>
              </w:rPr>
            </w:pPr>
            <w:r w:rsidRPr="005321D5">
              <w:rPr>
                <w:bCs/>
                <w:color w:val="000000"/>
                <w:lang w:eastAsia="ar-SA"/>
              </w:rPr>
              <w:t>Филиал ГБУ ЛО «МФЦ» «Всеволожский»</w:t>
            </w:r>
          </w:p>
        </w:tc>
        <w:tc>
          <w:tcPr>
            <w:tcW w:w="2055" w:type="dxa"/>
          </w:tcPr>
          <w:p w:rsidR="001826F0" w:rsidRPr="005321D5" w:rsidRDefault="001826F0" w:rsidP="005740EC">
            <w:pPr>
              <w:widowControl w:val="0"/>
              <w:suppressAutoHyphens/>
              <w:jc w:val="center"/>
              <w:rPr>
                <w:bCs/>
                <w:color w:val="000000"/>
                <w:lang w:eastAsia="ar-SA"/>
              </w:rPr>
            </w:pPr>
            <w:r w:rsidRPr="005321D5">
              <w:t>Ленинградская область, г. Всеволожск, ул. Пожвинская, д. 4а</w:t>
            </w:r>
          </w:p>
        </w:tc>
        <w:tc>
          <w:tcPr>
            <w:tcW w:w="1680" w:type="dxa"/>
          </w:tcPr>
          <w:p w:rsidR="001826F0" w:rsidRPr="005321D5" w:rsidRDefault="001826F0" w:rsidP="005740EC">
            <w:pPr>
              <w:widowControl w:val="0"/>
              <w:suppressAutoHyphens/>
              <w:jc w:val="center"/>
              <w:rPr>
                <w:bCs/>
                <w:color w:val="000000"/>
                <w:lang w:eastAsia="ar-SA"/>
              </w:rPr>
            </w:pPr>
            <w:r w:rsidRPr="005321D5">
              <w:rPr>
                <w:bCs/>
                <w:color w:val="000000"/>
                <w:lang w:eastAsia="ar-SA"/>
              </w:rPr>
              <w:t>С 9.00 до 21.00, ежедневно,</w:t>
            </w:r>
          </w:p>
          <w:p w:rsidR="001826F0" w:rsidRPr="005321D5" w:rsidRDefault="001826F0" w:rsidP="005740EC">
            <w:pPr>
              <w:widowControl w:val="0"/>
              <w:suppressAutoHyphens/>
              <w:jc w:val="center"/>
              <w:rPr>
                <w:bCs/>
                <w:color w:val="000000"/>
                <w:lang w:eastAsia="ar-SA"/>
              </w:rPr>
            </w:pPr>
            <w:r w:rsidRPr="005321D5">
              <w:rPr>
                <w:bCs/>
                <w:color w:val="000000"/>
                <w:lang w:eastAsia="ar-SA"/>
              </w:rPr>
              <w:t>без перерыва</w:t>
            </w:r>
          </w:p>
        </w:tc>
        <w:tc>
          <w:tcPr>
            <w:tcW w:w="2032" w:type="dxa"/>
            <w:shd w:val="clear" w:color="auto" w:fill="FFFFFF"/>
          </w:tcPr>
          <w:p w:rsidR="001826F0" w:rsidRPr="005321D5" w:rsidRDefault="001826F0" w:rsidP="005740EC">
            <w:pPr>
              <w:widowControl w:val="0"/>
              <w:suppressAutoHyphens/>
              <w:jc w:val="center"/>
              <w:rPr>
                <w:lang w:eastAsia="ar-SA"/>
              </w:rPr>
            </w:pPr>
            <w:r w:rsidRPr="005321D5">
              <w:rPr>
                <w:lang w:val="en-US"/>
              </w:rPr>
              <w:t>mfc47vsev@gmail.com</w:t>
            </w:r>
          </w:p>
        </w:tc>
        <w:tc>
          <w:tcPr>
            <w:tcW w:w="923" w:type="dxa"/>
            <w:shd w:val="clear" w:color="auto" w:fill="FFFFFF"/>
          </w:tcPr>
          <w:p w:rsidR="001826F0" w:rsidRPr="005321D5" w:rsidRDefault="001826F0" w:rsidP="005740EC">
            <w:pPr>
              <w:widowControl w:val="0"/>
              <w:suppressAutoHyphens/>
              <w:jc w:val="center"/>
              <w:rPr>
                <w:lang w:eastAsia="ar-SA"/>
              </w:rPr>
            </w:pPr>
          </w:p>
        </w:tc>
      </w:tr>
    </w:tbl>
    <w:p w:rsidR="001826F0" w:rsidRPr="005321D5" w:rsidRDefault="001826F0" w:rsidP="009F6D38">
      <w:pPr>
        <w:jc w:val="center"/>
      </w:pPr>
    </w:p>
    <w:p w:rsidR="001826F0" w:rsidRPr="005321D5" w:rsidRDefault="001826F0" w:rsidP="009F6D38">
      <w:pPr>
        <w:widowControl w:val="0"/>
        <w:autoSpaceDE w:val="0"/>
        <w:autoSpaceDN w:val="0"/>
        <w:adjustRightInd w:val="0"/>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9F6D38">
      <w:pPr>
        <w:widowControl w:val="0"/>
        <w:autoSpaceDE w:val="0"/>
        <w:autoSpaceDN w:val="0"/>
        <w:adjustRightInd w:val="0"/>
        <w:jc w:val="right"/>
        <w:outlineLvl w:val="1"/>
      </w:pPr>
    </w:p>
    <w:p w:rsidR="001826F0" w:rsidRPr="005321D5" w:rsidRDefault="001826F0" w:rsidP="00F77C87">
      <w:pPr>
        <w:widowControl w:val="0"/>
        <w:autoSpaceDE w:val="0"/>
        <w:autoSpaceDN w:val="0"/>
        <w:adjustRightInd w:val="0"/>
        <w:jc w:val="right"/>
        <w:outlineLvl w:val="1"/>
        <w:rPr>
          <w:lang w:eastAsia="en-US"/>
        </w:rPr>
      </w:pPr>
      <w:r w:rsidRPr="005321D5">
        <w:rPr>
          <w:lang w:eastAsia="en-US"/>
        </w:rPr>
        <w:t>Приложение 3</w:t>
      </w:r>
    </w:p>
    <w:p w:rsidR="001826F0" w:rsidRPr="005321D5" w:rsidRDefault="001826F0" w:rsidP="00F77C87">
      <w:pPr>
        <w:widowControl w:val="0"/>
        <w:autoSpaceDE w:val="0"/>
        <w:autoSpaceDN w:val="0"/>
        <w:adjustRightInd w:val="0"/>
        <w:jc w:val="right"/>
        <w:rPr>
          <w:lang w:eastAsia="en-US"/>
        </w:rPr>
      </w:pPr>
      <w:r w:rsidRPr="005321D5">
        <w:rPr>
          <w:lang w:eastAsia="en-US"/>
        </w:rPr>
        <w:t>к административному регламенту</w:t>
      </w:r>
    </w:p>
    <w:p w:rsidR="001826F0" w:rsidRPr="005321D5" w:rsidRDefault="001826F0" w:rsidP="00F77C87">
      <w:pPr>
        <w:widowControl w:val="0"/>
        <w:autoSpaceDE w:val="0"/>
        <w:autoSpaceDN w:val="0"/>
        <w:adjustRightInd w:val="0"/>
        <w:jc w:val="both"/>
        <w:rPr>
          <w:lang w:eastAsia="en-US"/>
        </w:rPr>
      </w:pPr>
    </w:p>
    <w:p w:rsidR="001826F0" w:rsidRPr="005321D5" w:rsidRDefault="001826F0" w:rsidP="00F77C87">
      <w:pPr>
        <w:widowControl w:val="0"/>
        <w:autoSpaceDE w:val="0"/>
        <w:autoSpaceDN w:val="0"/>
        <w:adjustRightInd w:val="0"/>
        <w:jc w:val="both"/>
        <w:rPr>
          <w:lang w:eastAsia="en-US"/>
        </w:rPr>
      </w:pPr>
    </w:p>
    <w:p w:rsidR="001826F0" w:rsidRPr="005321D5" w:rsidRDefault="001826F0" w:rsidP="00DD22D0">
      <w:pPr>
        <w:widowControl w:val="0"/>
        <w:autoSpaceDE w:val="0"/>
        <w:autoSpaceDN w:val="0"/>
        <w:adjustRightInd w:val="0"/>
        <w:jc w:val="right"/>
      </w:pPr>
      <w:r w:rsidRPr="005321D5">
        <w:t xml:space="preserve">                                      _____________________________________</w:t>
      </w:r>
    </w:p>
    <w:p w:rsidR="001826F0" w:rsidRPr="005321D5" w:rsidRDefault="001826F0" w:rsidP="00DD22D0">
      <w:pPr>
        <w:widowControl w:val="0"/>
        <w:autoSpaceDE w:val="0"/>
        <w:autoSpaceDN w:val="0"/>
        <w:adjustRightInd w:val="0"/>
        <w:jc w:val="right"/>
      </w:pPr>
      <w:r w:rsidRPr="005321D5">
        <w:t xml:space="preserve">                                      _____________________________________</w:t>
      </w:r>
    </w:p>
    <w:p w:rsidR="001826F0" w:rsidRPr="005321D5" w:rsidRDefault="001826F0" w:rsidP="00DD22D0">
      <w:pPr>
        <w:widowControl w:val="0"/>
        <w:autoSpaceDE w:val="0"/>
        <w:autoSpaceDN w:val="0"/>
        <w:adjustRightInd w:val="0"/>
        <w:jc w:val="right"/>
      </w:pPr>
      <w:r w:rsidRPr="005321D5">
        <w:t xml:space="preserve">                                                     (ФИО)</w:t>
      </w:r>
    </w:p>
    <w:p w:rsidR="001826F0" w:rsidRPr="005321D5" w:rsidRDefault="001826F0" w:rsidP="00DD22D0">
      <w:pPr>
        <w:widowControl w:val="0"/>
        <w:autoSpaceDE w:val="0"/>
        <w:autoSpaceDN w:val="0"/>
        <w:adjustRightInd w:val="0"/>
        <w:jc w:val="right"/>
      </w:pPr>
      <w:r w:rsidRPr="005321D5">
        <w:t xml:space="preserve">                                      От кого: ____________________________</w:t>
      </w:r>
    </w:p>
    <w:p w:rsidR="001826F0" w:rsidRPr="005321D5" w:rsidRDefault="001826F0" w:rsidP="00DD22D0">
      <w:pPr>
        <w:widowControl w:val="0"/>
        <w:autoSpaceDE w:val="0"/>
        <w:autoSpaceDN w:val="0"/>
        <w:adjustRightInd w:val="0"/>
        <w:jc w:val="right"/>
      </w:pPr>
      <w:r w:rsidRPr="005321D5">
        <w:t xml:space="preserve">                                                  (ФИО заявителя, адрес,</w:t>
      </w:r>
    </w:p>
    <w:p w:rsidR="001826F0" w:rsidRPr="005321D5" w:rsidRDefault="001826F0" w:rsidP="00DD22D0">
      <w:pPr>
        <w:widowControl w:val="0"/>
        <w:autoSpaceDE w:val="0"/>
        <w:autoSpaceDN w:val="0"/>
        <w:adjustRightInd w:val="0"/>
        <w:jc w:val="right"/>
      </w:pPr>
      <w:r w:rsidRPr="005321D5">
        <w:t xml:space="preserve">                                      _____________________________________</w:t>
      </w:r>
    </w:p>
    <w:p w:rsidR="001826F0" w:rsidRPr="005321D5" w:rsidRDefault="001826F0" w:rsidP="00DD22D0">
      <w:pPr>
        <w:widowControl w:val="0"/>
        <w:autoSpaceDE w:val="0"/>
        <w:autoSpaceDN w:val="0"/>
        <w:adjustRightInd w:val="0"/>
        <w:jc w:val="right"/>
      </w:pPr>
      <w:r w:rsidRPr="005321D5">
        <w:t xml:space="preserve">                                                    телефон)</w:t>
      </w:r>
    </w:p>
    <w:p w:rsidR="001826F0" w:rsidRPr="005321D5" w:rsidRDefault="001826F0" w:rsidP="00F77C87">
      <w:pPr>
        <w:widowControl w:val="0"/>
        <w:autoSpaceDE w:val="0"/>
        <w:autoSpaceDN w:val="0"/>
        <w:adjustRightInd w:val="0"/>
      </w:pPr>
    </w:p>
    <w:p w:rsidR="001826F0" w:rsidRPr="005321D5" w:rsidRDefault="001826F0" w:rsidP="00DD22D0">
      <w:pPr>
        <w:widowControl w:val="0"/>
        <w:autoSpaceDE w:val="0"/>
        <w:autoSpaceDN w:val="0"/>
        <w:adjustRightInd w:val="0"/>
        <w:jc w:val="center"/>
      </w:pPr>
      <w:bookmarkStart w:id="8" w:name="Par348"/>
      <w:bookmarkEnd w:id="8"/>
      <w:r w:rsidRPr="005321D5">
        <w:t>ЗАЯВЛЕНИЕ</w:t>
      </w:r>
    </w:p>
    <w:p w:rsidR="001826F0" w:rsidRPr="005321D5" w:rsidRDefault="001826F0" w:rsidP="00F77C87">
      <w:pPr>
        <w:widowControl w:val="0"/>
        <w:autoSpaceDE w:val="0"/>
        <w:autoSpaceDN w:val="0"/>
        <w:adjustRightInd w:val="0"/>
      </w:pPr>
    </w:p>
    <w:p w:rsidR="001826F0" w:rsidRPr="005321D5" w:rsidRDefault="001826F0" w:rsidP="00F77C87">
      <w:pPr>
        <w:widowControl w:val="0"/>
        <w:autoSpaceDE w:val="0"/>
        <w:autoSpaceDN w:val="0"/>
        <w:adjustRightInd w:val="0"/>
      </w:pPr>
      <w:r w:rsidRPr="005321D5">
        <w:t>___________________________________________________________________________</w:t>
      </w:r>
    </w:p>
    <w:p w:rsidR="001826F0" w:rsidRPr="005321D5" w:rsidRDefault="001826F0" w:rsidP="00F77C87">
      <w:pPr>
        <w:widowControl w:val="0"/>
        <w:autoSpaceDE w:val="0"/>
        <w:autoSpaceDN w:val="0"/>
        <w:adjustRightInd w:val="0"/>
      </w:pPr>
      <w:r w:rsidRPr="005321D5">
        <w:t>___________________________________________________________________________</w:t>
      </w:r>
    </w:p>
    <w:p w:rsidR="001826F0" w:rsidRPr="005321D5" w:rsidRDefault="001826F0" w:rsidP="00F77C87">
      <w:pPr>
        <w:widowControl w:val="0"/>
        <w:autoSpaceDE w:val="0"/>
        <w:autoSpaceDN w:val="0"/>
        <w:adjustRightInd w:val="0"/>
      </w:pPr>
      <w:r w:rsidRPr="005321D5">
        <w:t>___________________________________________________________________________</w:t>
      </w:r>
    </w:p>
    <w:p w:rsidR="001826F0" w:rsidRPr="005321D5" w:rsidRDefault="001826F0" w:rsidP="00F77C87">
      <w:pPr>
        <w:widowControl w:val="0"/>
        <w:autoSpaceDE w:val="0"/>
        <w:autoSpaceDN w:val="0"/>
        <w:adjustRightInd w:val="0"/>
      </w:pPr>
      <w:r w:rsidRPr="005321D5">
        <w:t>___________________________________________________________________________</w:t>
      </w:r>
    </w:p>
    <w:p w:rsidR="001826F0" w:rsidRPr="005321D5" w:rsidRDefault="001826F0" w:rsidP="00F77C87">
      <w:pPr>
        <w:widowControl w:val="0"/>
        <w:autoSpaceDE w:val="0"/>
        <w:autoSpaceDN w:val="0"/>
        <w:adjustRightInd w:val="0"/>
      </w:pPr>
      <w:r w:rsidRPr="005321D5">
        <w:t>___________________________________________________________________________</w:t>
      </w:r>
    </w:p>
    <w:p w:rsidR="001826F0" w:rsidRPr="005321D5" w:rsidRDefault="001826F0" w:rsidP="00F77C87">
      <w:pPr>
        <w:widowControl w:val="0"/>
        <w:autoSpaceDE w:val="0"/>
        <w:autoSpaceDN w:val="0"/>
        <w:adjustRightInd w:val="0"/>
      </w:pPr>
      <w:r w:rsidRPr="005321D5">
        <w:t>___________________________________________________________________________</w:t>
      </w:r>
    </w:p>
    <w:p w:rsidR="001826F0" w:rsidRPr="005321D5" w:rsidRDefault="001826F0" w:rsidP="00F77C87">
      <w:pPr>
        <w:widowControl w:val="0"/>
        <w:autoSpaceDE w:val="0"/>
        <w:autoSpaceDN w:val="0"/>
        <w:adjustRightInd w:val="0"/>
      </w:pPr>
      <w:r w:rsidRPr="005321D5">
        <w:t>___________________________________________________________________________</w:t>
      </w:r>
    </w:p>
    <w:p w:rsidR="001826F0" w:rsidRPr="005321D5" w:rsidRDefault="001826F0" w:rsidP="00F77C87">
      <w:pPr>
        <w:widowControl w:val="0"/>
        <w:autoSpaceDE w:val="0"/>
        <w:autoSpaceDN w:val="0"/>
        <w:adjustRightInd w:val="0"/>
      </w:pPr>
    </w:p>
    <w:p w:rsidR="001826F0" w:rsidRPr="005321D5" w:rsidRDefault="001826F0" w:rsidP="00F77C87">
      <w:pPr>
        <w:widowControl w:val="0"/>
        <w:autoSpaceDE w:val="0"/>
        <w:autoSpaceDN w:val="0"/>
        <w:adjustRightInd w:val="0"/>
      </w:pPr>
      <w:r w:rsidRPr="005321D5">
        <w:t xml:space="preserve">                                     "____" ___________________ 20 ___ года</w:t>
      </w:r>
    </w:p>
    <w:p w:rsidR="001826F0" w:rsidRPr="005321D5" w:rsidRDefault="001826F0" w:rsidP="00F77C87">
      <w:pPr>
        <w:widowControl w:val="0"/>
        <w:autoSpaceDE w:val="0"/>
        <w:autoSpaceDN w:val="0"/>
        <w:adjustRightInd w:val="0"/>
      </w:pPr>
      <w:r w:rsidRPr="005321D5">
        <w:t xml:space="preserve">                                     ______________________________________</w:t>
      </w:r>
    </w:p>
    <w:p w:rsidR="001826F0" w:rsidRPr="005321D5" w:rsidRDefault="001826F0" w:rsidP="00F77C87">
      <w:pPr>
        <w:widowControl w:val="0"/>
        <w:autoSpaceDE w:val="0"/>
        <w:autoSpaceDN w:val="0"/>
        <w:adjustRightInd w:val="0"/>
      </w:pPr>
      <w:r w:rsidRPr="005321D5">
        <w:t xml:space="preserve">                                              (подпись заявителя)</w:t>
      </w:r>
    </w:p>
    <w:p w:rsidR="001826F0" w:rsidRPr="005321D5" w:rsidRDefault="001826F0" w:rsidP="00F77C87">
      <w:pPr>
        <w:widowControl w:val="0"/>
        <w:autoSpaceDE w:val="0"/>
        <w:autoSpaceDN w:val="0"/>
        <w:adjustRightInd w:val="0"/>
        <w:jc w:val="both"/>
        <w:rPr>
          <w:lang w:eastAsia="en-US"/>
        </w:rPr>
      </w:pPr>
    </w:p>
    <w:p w:rsidR="001826F0" w:rsidRPr="005321D5" w:rsidRDefault="001826F0" w:rsidP="00F77C87">
      <w:pPr>
        <w:widowControl w:val="0"/>
        <w:autoSpaceDE w:val="0"/>
        <w:autoSpaceDN w:val="0"/>
        <w:adjustRightInd w:val="0"/>
      </w:pPr>
      <w:r w:rsidRPr="005321D5">
        <w:t>Результат рассмотрения заявления прошу:</w:t>
      </w:r>
    </w:p>
    <w:p w:rsidR="001826F0" w:rsidRPr="005321D5" w:rsidRDefault="001826F0" w:rsidP="00F77C87">
      <w:pPr>
        <w:widowControl w:val="0"/>
        <w:autoSpaceDE w:val="0"/>
        <w:autoSpaceDN w:val="0"/>
        <w:adjustRightInd w:val="0"/>
      </w:pPr>
    </w:p>
    <w:p w:rsidR="001826F0" w:rsidRPr="005321D5" w:rsidRDefault="001826F0" w:rsidP="00F77C87">
      <w:pPr>
        <w:widowControl w:val="0"/>
        <w:autoSpaceDE w:val="0"/>
        <w:autoSpaceDN w:val="0"/>
        <w:adjustRightInd w:val="0"/>
      </w:pPr>
      <w:r w:rsidRPr="005321D5">
        <w:t xml:space="preserve">    ┌──┐</w:t>
      </w:r>
    </w:p>
    <w:p w:rsidR="001826F0" w:rsidRPr="005321D5" w:rsidRDefault="001826F0" w:rsidP="00F77C87">
      <w:pPr>
        <w:widowControl w:val="0"/>
        <w:autoSpaceDE w:val="0"/>
        <w:autoSpaceDN w:val="0"/>
        <w:adjustRightInd w:val="0"/>
      </w:pPr>
      <w:r w:rsidRPr="005321D5">
        <w:t xml:space="preserve">    │      │ выдать на руки;</w:t>
      </w:r>
    </w:p>
    <w:p w:rsidR="001826F0" w:rsidRPr="005321D5" w:rsidRDefault="001826F0" w:rsidP="00F77C87">
      <w:pPr>
        <w:widowControl w:val="0"/>
        <w:autoSpaceDE w:val="0"/>
        <w:autoSpaceDN w:val="0"/>
        <w:adjustRightInd w:val="0"/>
      </w:pPr>
      <w:r w:rsidRPr="005321D5">
        <w:t xml:space="preserve">    ├──┤</w:t>
      </w:r>
    </w:p>
    <w:p w:rsidR="001826F0" w:rsidRPr="005321D5" w:rsidRDefault="001826F0" w:rsidP="00F77C87">
      <w:pPr>
        <w:widowControl w:val="0"/>
        <w:autoSpaceDE w:val="0"/>
        <w:autoSpaceDN w:val="0"/>
        <w:adjustRightInd w:val="0"/>
      </w:pPr>
      <w:r w:rsidRPr="005321D5">
        <w:t xml:space="preserve">    │      │ направить по почте;</w:t>
      </w:r>
    </w:p>
    <w:p w:rsidR="001826F0" w:rsidRPr="005321D5" w:rsidRDefault="001826F0" w:rsidP="00F77C87">
      <w:pPr>
        <w:widowControl w:val="0"/>
        <w:autoSpaceDE w:val="0"/>
        <w:autoSpaceDN w:val="0"/>
        <w:adjustRightInd w:val="0"/>
      </w:pPr>
      <w:r w:rsidRPr="005321D5">
        <w:t xml:space="preserve">    ├──┤    </w:t>
      </w:r>
    </w:p>
    <w:p w:rsidR="001826F0" w:rsidRPr="005321D5" w:rsidRDefault="001826F0" w:rsidP="00F77C87">
      <w:pPr>
        <w:widowControl w:val="0"/>
        <w:autoSpaceDE w:val="0"/>
        <w:autoSpaceDN w:val="0"/>
        <w:adjustRightInd w:val="0"/>
      </w:pPr>
      <w:r>
        <w:t xml:space="preserve">    │      </w:t>
      </w:r>
      <w:r w:rsidRPr="005321D5">
        <w:t>│ личная явка в МФЦ.</w:t>
      </w:r>
    </w:p>
    <w:p w:rsidR="001826F0" w:rsidRPr="005321D5" w:rsidRDefault="001826F0" w:rsidP="00F77C87">
      <w:pPr>
        <w:widowControl w:val="0"/>
        <w:autoSpaceDE w:val="0"/>
        <w:autoSpaceDN w:val="0"/>
        <w:adjustRightInd w:val="0"/>
      </w:pPr>
      <w:r w:rsidRPr="005321D5">
        <w:t xml:space="preserve">    └──┘</w:t>
      </w:r>
    </w:p>
    <w:p w:rsidR="001826F0" w:rsidRPr="005321D5" w:rsidRDefault="001826F0" w:rsidP="00F77C87">
      <w:pPr>
        <w:widowControl w:val="0"/>
        <w:autoSpaceDE w:val="0"/>
        <w:autoSpaceDN w:val="0"/>
        <w:adjustRightInd w:val="0"/>
      </w:pPr>
    </w:p>
    <w:p w:rsidR="001826F0" w:rsidRPr="005321D5" w:rsidRDefault="001826F0" w:rsidP="00F77C87">
      <w:pPr>
        <w:widowControl w:val="0"/>
        <w:autoSpaceDE w:val="0"/>
        <w:autoSpaceDN w:val="0"/>
        <w:adjustRightInd w:val="0"/>
        <w:jc w:val="both"/>
        <w:rPr>
          <w:lang w:eastAsia="en-US"/>
        </w:rPr>
      </w:pPr>
    </w:p>
    <w:p w:rsidR="001826F0" w:rsidRPr="005321D5" w:rsidRDefault="001826F0" w:rsidP="00F77C87">
      <w:pPr>
        <w:jc w:val="right"/>
        <w:rPr>
          <w:lang w:eastAsia="en-US"/>
        </w:rPr>
      </w:pPr>
      <w:r w:rsidRPr="005321D5">
        <w:rPr>
          <w:lang w:eastAsia="en-US"/>
        </w:rPr>
        <w:t xml:space="preserve">                                                                                             </w:t>
      </w: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DD22D0">
      <w:pPr>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 xml:space="preserve"> Главе администрации</w:t>
      </w: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 xml:space="preserve">                               1. от ИП __________________________________,</w:t>
      </w:r>
    </w:p>
    <w:p w:rsidR="001826F0" w:rsidRPr="005321D5" w:rsidRDefault="001826F0" w:rsidP="00F77C87">
      <w:pPr>
        <w:jc w:val="right"/>
        <w:rPr>
          <w:lang w:eastAsia="en-US"/>
        </w:rPr>
      </w:pPr>
      <w:r w:rsidRPr="005321D5">
        <w:rPr>
          <w:lang w:eastAsia="en-US"/>
        </w:rPr>
        <w:t xml:space="preserve">                               проживающего(ей) по адресу: </w:t>
      </w:r>
    </w:p>
    <w:p w:rsidR="001826F0" w:rsidRPr="005321D5" w:rsidRDefault="001826F0" w:rsidP="00F77C87">
      <w:pPr>
        <w:jc w:val="right"/>
        <w:rPr>
          <w:lang w:eastAsia="en-US"/>
        </w:rPr>
      </w:pPr>
      <w:r w:rsidRPr="005321D5">
        <w:rPr>
          <w:lang w:eastAsia="en-US"/>
        </w:rPr>
        <w:t xml:space="preserve">                               ____________________________________________</w:t>
      </w:r>
    </w:p>
    <w:p w:rsidR="001826F0" w:rsidRPr="005321D5" w:rsidRDefault="001826F0" w:rsidP="00F77C87">
      <w:pPr>
        <w:jc w:val="right"/>
        <w:rPr>
          <w:lang w:eastAsia="en-US"/>
        </w:rPr>
      </w:pPr>
      <w:r w:rsidRPr="005321D5">
        <w:rPr>
          <w:lang w:eastAsia="en-US"/>
        </w:rPr>
        <w:t xml:space="preserve">                               Телефон _____________ /мобильный, городской/</w:t>
      </w:r>
    </w:p>
    <w:p w:rsidR="001826F0" w:rsidRPr="005321D5" w:rsidRDefault="001826F0" w:rsidP="00F77C87">
      <w:pPr>
        <w:jc w:val="right"/>
        <w:rPr>
          <w:lang w:eastAsia="en-US"/>
        </w:rPr>
      </w:pPr>
      <w:r w:rsidRPr="005321D5">
        <w:rPr>
          <w:lang w:eastAsia="en-US"/>
        </w:rPr>
        <w:t xml:space="preserve">                               2. от руководителя/</w:t>
      </w:r>
    </w:p>
    <w:p w:rsidR="001826F0" w:rsidRPr="005321D5" w:rsidRDefault="001826F0" w:rsidP="00F77C87">
      <w:pPr>
        <w:jc w:val="right"/>
        <w:rPr>
          <w:lang w:eastAsia="en-US"/>
        </w:rPr>
      </w:pPr>
      <w:r w:rsidRPr="005321D5">
        <w:rPr>
          <w:lang w:eastAsia="en-US"/>
        </w:rPr>
        <w:t xml:space="preserve">                               ООО/ИП ____________________________________,</w:t>
      </w:r>
    </w:p>
    <w:p w:rsidR="001826F0" w:rsidRPr="005321D5" w:rsidRDefault="001826F0" w:rsidP="00F77C87">
      <w:pPr>
        <w:jc w:val="right"/>
        <w:rPr>
          <w:lang w:eastAsia="en-US"/>
        </w:rPr>
      </w:pPr>
      <w:r w:rsidRPr="005321D5">
        <w:rPr>
          <w:lang w:eastAsia="en-US"/>
        </w:rPr>
        <w:t xml:space="preserve">                               адрес: ___________________________</w:t>
      </w:r>
    </w:p>
    <w:p w:rsidR="001826F0" w:rsidRPr="005321D5" w:rsidRDefault="001826F0" w:rsidP="00F77C87">
      <w:pPr>
        <w:jc w:val="right"/>
        <w:rPr>
          <w:lang w:eastAsia="en-US"/>
        </w:rPr>
      </w:pPr>
      <w:r w:rsidRPr="005321D5">
        <w:rPr>
          <w:lang w:eastAsia="en-US"/>
        </w:rPr>
        <w:t xml:space="preserve">                               ____________________________________________</w:t>
      </w:r>
    </w:p>
    <w:p w:rsidR="001826F0" w:rsidRPr="005321D5" w:rsidRDefault="001826F0" w:rsidP="00F77C87">
      <w:pPr>
        <w:jc w:val="right"/>
        <w:rPr>
          <w:lang w:eastAsia="en-US"/>
        </w:rPr>
      </w:pPr>
      <w:r w:rsidRPr="005321D5">
        <w:rPr>
          <w:lang w:eastAsia="en-US"/>
        </w:rPr>
        <w:t xml:space="preserve">                               Телефон ______________/мобильный, городской/</w:t>
      </w:r>
    </w:p>
    <w:p w:rsidR="001826F0" w:rsidRPr="005321D5" w:rsidRDefault="001826F0" w:rsidP="00F77C87">
      <w:pPr>
        <w:jc w:val="right"/>
        <w:rPr>
          <w:lang w:eastAsia="en-US"/>
        </w:rPr>
      </w:pPr>
    </w:p>
    <w:p w:rsidR="001826F0" w:rsidRPr="005321D5" w:rsidRDefault="001826F0" w:rsidP="00DD22D0">
      <w:pPr>
        <w:jc w:val="center"/>
        <w:rPr>
          <w:lang w:eastAsia="en-US"/>
        </w:rPr>
      </w:pPr>
      <w:bookmarkStart w:id="9" w:name="Par576"/>
      <w:bookmarkEnd w:id="9"/>
      <w:r w:rsidRPr="005321D5">
        <w:rPr>
          <w:lang w:eastAsia="en-US"/>
        </w:rPr>
        <w:t>Заявление</w:t>
      </w:r>
    </w:p>
    <w:p w:rsidR="001826F0" w:rsidRPr="005321D5" w:rsidRDefault="001826F0" w:rsidP="00DD22D0">
      <w:pPr>
        <w:jc w:val="both"/>
        <w:rPr>
          <w:lang w:eastAsia="en-US"/>
        </w:rPr>
      </w:pPr>
    </w:p>
    <w:p w:rsidR="001826F0" w:rsidRPr="005321D5" w:rsidRDefault="001826F0" w:rsidP="00DD22D0">
      <w:pPr>
        <w:jc w:val="both"/>
        <w:rPr>
          <w:lang w:eastAsia="en-US"/>
        </w:rPr>
      </w:pPr>
      <w:r w:rsidRPr="005321D5">
        <w:rPr>
          <w:lang w:eastAsia="en-US"/>
        </w:rPr>
        <w:t>Прошу заключить с ________________ договор купли-продажи муниципального</w:t>
      </w:r>
      <w:r>
        <w:rPr>
          <w:lang w:eastAsia="en-US"/>
        </w:rPr>
        <w:t xml:space="preserve"> </w:t>
      </w:r>
      <w:r w:rsidRPr="005321D5">
        <w:rPr>
          <w:lang w:eastAsia="en-US"/>
        </w:rPr>
        <w:t>имущества:</w:t>
      </w:r>
    </w:p>
    <w:p w:rsidR="001826F0" w:rsidRPr="005321D5" w:rsidRDefault="001826F0" w:rsidP="00DD22D0">
      <w:pPr>
        <w:jc w:val="both"/>
        <w:rPr>
          <w:lang w:eastAsia="en-US"/>
        </w:rPr>
      </w:pPr>
      <w:r w:rsidRPr="005321D5">
        <w:rPr>
          <w:lang w:eastAsia="en-US"/>
        </w:rPr>
        <w:t>-  встроенного  нежилого  помещения _____ этажа /антресоли/ (позиции по</w:t>
      </w:r>
      <w:r>
        <w:rPr>
          <w:lang w:eastAsia="en-US"/>
        </w:rPr>
        <w:t xml:space="preserve"> </w:t>
      </w:r>
      <w:r w:rsidRPr="005321D5">
        <w:rPr>
          <w:lang w:eastAsia="en-US"/>
        </w:rPr>
        <w:t>экспликации  к поэтажному плану: ________________) общей площадью _________</w:t>
      </w:r>
      <w:r>
        <w:rPr>
          <w:lang w:eastAsia="en-US"/>
        </w:rPr>
        <w:t xml:space="preserve"> </w:t>
      </w:r>
      <w:r w:rsidRPr="005321D5">
        <w:rPr>
          <w:lang w:eastAsia="en-US"/>
        </w:rPr>
        <w:t>кв.  м,  находящегося  по  адресу:  Ленинградская  область,  ______________ ул.</w:t>
      </w:r>
      <w:r>
        <w:rPr>
          <w:lang w:eastAsia="en-US"/>
        </w:rPr>
        <w:t xml:space="preserve"> </w:t>
      </w:r>
      <w:r w:rsidRPr="005321D5">
        <w:rPr>
          <w:lang w:eastAsia="en-US"/>
        </w:rPr>
        <w:t>____________,   д. ____,  арендуемого  мной  по  договору  аренды  нежилого</w:t>
      </w:r>
      <w:r>
        <w:rPr>
          <w:lang w:eastAsia="en-US"/>
        </w:rPr>
        <w:t xml:space="preserve"> </w:t>
      </w:r>
      <w:r w:rsidRPr="005321D5">
        <w:rPr>
          <w:lang w:eastAsia="en-US"/>
        </w:rPr>
        <w:t xml:space="preserve">помещения от ______________ </w:t>
      </w:r>
      <w:r>
        <w:rPr>
          <w:lang w:eastAsia="en-US"/>
        </w:rPr>
        <w:t>№</w:t>
      </w:r>
      <w:r w:rsidRPr="005321D5">
        <w:rPr>
          <w:lang w:eastAsia="en-US"/>
        </w:rPr>
        <w:t xml:space="preserve"> _____.</w:t>
      </w:r>
    </w:p>
    <w:p w:rsidR="001826F0" w:rsidRPr="005321D5" w:rsidRDefault="001826F0" w:rsidP="00DD22D0">
      <w:pPr>
        <w:jc w:val="both"/>
        <w:rPr>
          <w:lang w:eastAsia="en-US"/>
        </w:rPr>
      </w:pPr>
      <w:r w:rsidRPr="005321D5">
        <w:rPr>
          <w:lang w:eastAsia="en-US"/>
        </w:rPr>
        <w:t>Настоящим  подтверждаю,  что  как  индивидуальный  предприниматель  или/общество  с ограниченной ответственностью/ соответствую условиям отнесения</w:t>
      </w:r>
      <w:r>
        <w:rPr>
          <w:lang w:eastAsia="en-US"/>
        </w:rPr>
        <w:t xml:space="preserve"> </w:t>
      </w:r>
      <w:r w:rsidRPr="005321D5">
        <w:rPr>
          <w:lang w:eastAsia="en-US"/>
        </w:rPr>
        <w:t>к  категории субъектов малого и среднего предпринимательства, установленным</w:t>
      </w:r>
      <w:r>
        <w:rPr>
          <w:lang w:eastAsia="en-US"/>
        </w:rPr>
        <w:t xml:space="preserve"> </w:t>
      </w:r>
      <w:hyperlink r:id="rId26" w:history="1">
        <w:r w:rsidRPr="00127274">
          <w:rPr>
            <w:lang w:eastAsia="en-US"/>
          </w:rPr>
          <w:t>ст.  4</w:t>
        </w:r>
      </w:hyperlink>
      <w:r w:rsidRPr="005321D5">
        <w:rPr>
          <w:lang w:eastAsia="en-US"/>
        </w:rPr>
        <w:t xml:space="preserve">  Федерального  закона  от  24.07.2007  </w:t>
      </w:r>
      <w:r>
        <w:rPr>
          <w:lang w:eastAsia="en-US"/>
        </w:rPr>
        <w:t>№</w:t>
      </w:r>
      <w:r w:rsidRPr="005321D5">
        <w:rPr>
          <w:lang w:eastAsia="en-US"/>
        </w:rPr>
        <w:t xml:space="preserve"> 209-ФЗ </w:t>
      </w:r>
      <w:r>
        <w:rPr>
          <w:lang w:eastAsia="en-US"/>
        </w:rPr>
        <w:t>«</w:t>
      </w:r>
      <w:r w:rsidRPr="005321D5">
        <w:rPr>
          <w:lang w:eastAsia="en-US"/>
        </w:rPr>
        <w:t>О развитии малого и</w:t>
      </w:r>
      <w:r>
        <w:rPr>
          <w:lang w:eastAsia="en-US"/>
        </w:rPr>
        <w:t xml:space="preserve"> </w:t>
      </w:r>
      <w:r w:rsidRPr="005321D5">
        <w:rPr>
          <w:lang w:eastAsia="en-US"/>
        </w:rPr>
        <w:t>среднего предпринимательства в Российской Федерации</w:t>
      </w:r>
      <w:r>
        <w:rPr>
          <w:lang w:eastAsia="en-US"/>
        </w:rPr>
        <w:t>»</w:t>
      </w:r>
      <w:r w:rsidRPr="005321D5">
        <w:rPr>
          <w:lang w:eastAsia="en-US"/>
        </w:rPr>
        <w:t>.</w:t>
      </w:r>
    </w:p>
    <w:p w:rsidR="001826F0" w:rsidRPr="005321D5" w:rsidRDefault="001826F0" w:rsidP="00DD22D0">
      <w:pPr>
        <w:jc w:val="both"/>
        <w:rPr>
          <w:lang w:eastAsia="en-US"/>
        </w:rPr>
      </w:pPr>
      <w:r w:rsidRPr="005321D5">
        <w:rPr>
          <w:lang w:eastAsia="en-US"/>
        </w:rPr>
        <w:t>Сведения о заявителе:</w:t>
      </w:r>
    </w:p>
    <w:p w:rsidR="001826F0" w:rsidRPr="005321D5" w:rsidRDefault="001826F0" w:rsidP="00DD22D0">
      <w:pPr>
        <w:jc w:val="both"/>
        <w:rPr>
          <w:lang w:eastAsia="en-US"/>
        </w:rPr>
      </w:pPr>
      <w:r w:rsidRPr="005321D5">
        <w:rPr>
          <w:lang w:eastAsia="en-US"/>
        </w:rPr>
        <w:t>1. Основной государственный регистрационный номер: __________________</w:t>
      </w:r>
    </w:p>
    <w:p w:rsidR="001826F0" w:rsidRPr="005321D5" w:rsidRDefault="001826F0" w:rsidP="00DD22D0">
      <w:pPr>
        <w:jc w:val="both"/>
        <w:rPr>
          <w:lang w:eastAsia="en-US"/>
        </w:rPr>
      </w:pPr>
      <w:r w:rsidRPr="005321D5">
        <w:rPr>
          <w:lang w:eastAsia="en-US"/>
        </w:rPr>
        <w:t>2. Идентификационный номер: _________________________</w:t>
      </w:r>
    </w:p>
    <w:p w:rsidR="001826F0" w:rsidRPr="005321D5" w:rsidRDefault="001826F0" w:rsidP="00DD22D0">
      <w:pPr>
        <w:jc w:val="both"/>
        <w:rPr>
          <w:lang w:eastAsia="en-US"/>
        </w:rPr>
      </w:pPr>
      <w:r w:rsidRPr="005321D5">
        <w:rPr>
          <w:lang w:eastAsia="en-US"/>
        </w:rPr>
        <w:t>3. Суммарная доля участия Российской  Федерации,  субъектов  Российской</w:t>
      </w:r>
      <w:r>
        <w:rPr>
          <w:lang w:eastAsia="en-US"/>
        </w:rPr>
        <w:t xml:space="preserve"> </w:t>
      </w:r>
      <w:r w:rsidRPr="005321D5">
        <w:rPr>
          <w:lang w:eastAsia="en-US"/>
        </w:rPr>
        <w:t>Федерации,  муниципальных   образований,   иностранных   юридических   лиц,</w:t>
      </w:r>
      <w:r>
        <w:rPr>
          <w:lang w:eastAsia="en-US"/>
        </w:rPr>
        <w:t xml:space="preserve"> </w:t>
      </w:r>
      <w:r w:rsidRPr="005321D5">
        <w:rPr>
          <w:lang w:eastAsia="en-US"/>
        </w:rPr>
        <w:t>иностранных  физических  лиц,  общественных   и   религиозных   организаций</w:t>
      </w:r>
      <w:r>
        <w:rPr>
          <w:lang w:eastAsia="en-US"/>
        </w:rPr>
        <w:t xml:space="preserve"> </w:t>
      </w:r>
      <w:r w:rsidRPr="005321D5">
        <w:rPr>
          <w:lang w:eastAsia="en-US"/>
        </w:rPr>
        <w:t>(объединений), благотворительных и  иных  фондов  в  уставном  (складочном)</w:t>
      </w:r>
      <w:r>
        <w:rPr>
          <w:lang w:eastAsia="en-US"/>
        </w:rPr>
        <w:t xml:space="preserve"> </w:t>
      </w:r>
      <w:r w:rsidRPr="005321D5">
        <w:rPr>
          <w:lang w:eastAsia="en-US"/>
        </w:rPr>
        <w:t>капитале (паевом фонде): _________%</w:t>
      </w:r>
    </w:p>
    <w:p w:rsidR="001826F0" w:rsidRPr="005321D5" w:rsidRDefault="001826F0" w:rsidP="00DD22D0">
      <w:pPr>
        <w:jc w:val="both"/>
        <w:rPr>
          <w:lang w:eastAsia="en-US"/>
        </w:rPr>
      </w:pPr>
      <w:r w:rsidRPr="005321D5">
        <w:rPr>
          <w:lang w:eastAsia="en-US"/>
        </w:rPr>
        <w:t>4. Выручка от реализации товаров (работ, услуг)  без  учета  налога  на</w:t>
      </w:r>
      <w:r>
        <w:rPr>
          <w:lang w:eastAsia="en-US"/>
        </w:rPr>
        <w:t xml:space="preserve"> </w:t>
      </w:r>
      <w:r w:rsidRPr="005321D5">
        <w:rPr>
          <w:lang w:eastAsia="en-US"/>
        </w:rPr>
        <w:t>добавленную стоимость за предшествующий календарный год _____________ руб.</w:t>
      </w:r>
    </w:p>
    <w:p w:rsidR="001826F0" w:rsidRPr="005321D5" w:rsidRDefault="001826F0" w:rsidP="00DD22D0">
      <w:pPr>
        <w:jc w:val="both"/>
        <w:rPr>
          <w:lang w:eastAsia="en-US"/>
        </w:rPr>
      </w:pPr>
      <w:r w:rsidRPr="005321D5">
        <w:rPr>
          <w:lang w:eastAsia="en-US"/>
        </w:rPr>
        <w:t>5. Балансовая стоимость активов (остаточная стоимость основных  средств</w:t>
      </w:r>
      <w:r>
        <w:rPr>
          <w:lang w:eastAsia="en-US"/>
        </w:rPr>
        <w:t xml:space="preserve"> </w:t>
      </w:r>
      <w:r w:rsidRPr="005321D5">
        <w:rPr>
          <w:lang w:eastAsia="en-US"/>
        </w:rPr>
        <w:t>и нематериальных активов) за предшествующий календарный год _____ тыс. руб.</w:t>
      </w:r>
    </w:p>
    <w:p w:rsidR="001826F0" w:rsidRPr="005321D5" w:rsidRDefault="001826F0" w:rsidP="00DD22D0">
      <w:pPr>
        <w:jc w:val="both"/>
        <w:rPr>
          <w:lang w:eastAsia="en-US"/>
        </w:rPr>
      </w:pPr>
      <w:r w:rsidRPr="005321D5">
        <w:rPr>
          <w:lang w:eastAsia="en-US"/>
        </w:rPr>
        <w:t>6. Сведения о среднесписочной численности работников за  предшествующий</w:t>
      </w:r>
      <w:r>
        <w:rPr>
          <w:lang w:eastAsia="en-US"/>
        </w:rPr>
        <w:t xml:space="preserve"> </w:t>
      </w:r>
      <w:r w:rsidRPr="005321D5">
        <w:rPr>
          <w:lang w:eastAsia="en-US"/>
        </w:rPr>
        <w:t>календарный год _______________________</w:t>
      </w:r>
    </w:p>
    <w:p w:rsidR="001826F0" w:rsidRPr="005321D5" w:rsidRDefault="001826F0" w:rsidP="00DD22D0">
      <w:pPr>
        <w:jc w:val="both"/>
        <w:rPr>
          <w:lang w:eastAsia="en-US"/>
        </w:rPr>
      </w:pPr>
    </w:p>
    <w:p w:rsidR="001826F0" w:rsidRPr="005321D5" w:rsidRDefault="001826F0" w:rsidP="00DD22D0">
      <w:pPr>
        <w:jc w:val="both"/>
        <w:rPr>
          <w:lang w:eastAsia="en-US"/>
        </w:rPr>
      </w:pPr>
      <w:r w:rsidRPr="005321D5">
        <w:rPr>
          <w:lang w:eastAsia="en-US"/>
        </w:rPr>
        <w:t>Ответ прошу дать по адресу: __________________________________</w:t>
      </w:r>
    </w:p>
    <w:p w:rsidR="001826F0" w:rsidRPr="005321D5" w:rsidRDefault="001826F0" w:rsidP="00DD22D0">
      <w:pPr>
        <w:jc w:val="both"/>
        <w:rPr>
          <w:lang w:eastAsia="en-US"/>
        </w:rPr>
      </w:pPr>
    </w:p>
    <w:p w:rsidR="001826F0" w:rsidRPr="005321D5" w:rsidRDefault="001826F0" w:rsidP="00DD22D0">
      <w:pPr>
        <w:jc w:val="both"/>
        <w:rPr>
          <w:lang w:eastAsia="en-US"/>
        </w:rPr>
      </w:pPr>
      <w:r w:rsidRPr="005321D5">
        <w:rPr>
          <w:lang w:eastAsia="en-US"/>
        </w:rPr>
        <w:t>Приложение: /копии документов/ на _____ листах.</w:t>
      </w:r>
    </w:p>
    <w:p w:rsidR="001826F0" w:rsidRPr="005321D5" w:rsidRDefault="001826F0" w:rsidP="00DD22D0">
      <w:pPr>
        <w:jc w:val="both"/>
        <w:rPr>
          <w:lang w:eastAsia="en-US"/>
        </w:rPr>
      </w:pPr>
      <w:r w:rsidRPr="005321D5">
        <w:rPr>
          <w:lang w:eastAsia="en-US"/>
        </w:rPr>
        <w:t>Примечание: на дату подачи заявления следует  проверить  карточку  лицевого</w:t>
      </w:r>
      <w:r>
        <w:rPr>
          <w:lang w:eastAsia="en-US"/>
        </w:rPr>
        <w:t xml:space="preserve"> </w:t>
      </w:r>
      <w:r w:rsidRPr="005321D5">
        <w:rPr>
          <w:lang w:eastAsia="en-US"/>
        </w:rPr>
        <w:t>счета по арендной плате, при наличии задолженности по арендной плате и пени</w:t>
      </w:r>
      <w:r>
        <w:rPr>
          <w:lang w:eastAsia="en-US"/>
        </w:rPr>
        <w:t xml:space="preserve"> </w:t>
      </w:r>
      <w:r w:rsidRPr="005321D5">
        <w:rPr>
          <w:lang w:eastAsia="en-US"/>
        </w:rPr>
        <w:t>- погасить, к заявлению приложить копии платежных  документов  о  погашении</w:t>
      </w:r>
      <w:r>
        <w:rPr>
          <w:lang w:eastAsia="en-US"/>
        </w:rPr>
        <w:t xml:space="preserve"> </w:t>
      </w:r>
      <w:r w:rsidRPr="005321D5">
        <w:rPr>
          <w:lang w:eastAsia="en-US"/>
        </w:rPr>
        <w:t>задолженности.</w:t>
      </w: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pPr>
      <w:r w:rsidRPr="005321D5">
        <w:t>Результат рассмотрения заявления прошу:</w:t>
      </w: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pPr>
      <w:r w:rsidRPr="005321D5">
        <w:t xml:space="preserve">    ┌──┐</w:t>
      </w:r>
    </w:p>
    <w:p w:rsidR="001826F0" w:rsidRPr="005321D5" w:rsidRDefault="001826F0" w:rsidP="00DD22D0">
      <w:pPr>
        <w:widowControl w:val="0"/>
        <w:autoSpaceDE w:val="0"/>
        <w:autoSpaceDN w:val="0"/>
        <w:adjustRightInd w:val="0"/>
        <w:jc w:val="both"/>
      </w:pPr>
      <w:r w:rsidRPr="005321D5">
        <w:t xml:space="preserve">    │      │ выдать на руки;</w:t>
      </w:r>
    </w:p>
    <w:p w:rsidR="001826F0" w:rsidRPr="005321D5" w:rsidRDefault="001826F0" w:rsidP="00DD22D0">
      <w:pPr>
        <w:widowControl w:val="0"/>
        <w:autoSpaceDE w:val="0"/>
        <w:autoSpaceDN w:val="0"/>
        <w:adjustRightInd w:val="0"/>
        <w:jc w:val="both"/>
      </w:pPr>
      <w:r w:rsidRPr="005321D5">
        <w:t xml:space="preserve">    ├──┤</w:t>
      </w:r>
    </w:p>
    <w:p w:rsidR="001826F0" w:rsidRPr="005321D5" w:rsidRDefault="001826F0" w:rsidP="00DD22D0">
      <w:pPr>
        <w:widowControl w:val="0"/>
        <w:autoSpaceDE w:val="0"/>
        <w:autoSpaceDN w:val="0"/>
        <w:adjustRightInd w:val="0"/>
        <w:jc w:val="both"/>
      </w:pPr>
      <w:r w:rsidRPr="005321D5">
        <w:t xml:space="preserve">    │      │ направить по почте;</w:t>
      </w:r>
    </w:p>
    <w:p w:rsidR="001826F0" w:rsidRPr="005321D5" w:rsidRDefault="001826F0" w:rsidP="00DD22D0">
      <w:pPr>
        <w:widowControl w:val="0"/>
        <w:autoSpaceDE w:val="0"/>
        <w:autoSpaceDN w:val="0"/>
        <w:adjustRightInd w:val="0"/>
        <w:jc w:val="both"/>
      </w:pPr>
      <w:r w:rsidRPr="005321D5">
        <w:t xml:space="preserve">    ├──┤    </w:t>
      </w:r>
    </w:p>
    <w:p w:rsidR="001826F0" w:rsidRPr="005321D5" w:rsidRDefault="001826F0" w:rsidP="00DD22D0">
      <w:pPr>
        <w:widowControl w:val="0"/>
        <w:autoSpaceDE w:val="0"/>
        <w:autoSpaceDN w:val="0"/>
        <w:adjustRightInd w:val="0"/>
        <w:jc w:val="both"/>
      </w:pPr>
      <w:r w:rsidRPr="005321D5">
        <w:t xml:space="preserve">    │      │ личная явка в МФЦ.</w:t>
      </w:r>
    </w:p>
    <w:p w:rsidR="001826F0" w:rsidRPr="005321D5" w:rsidRDefault="001826F0" w:rsidP="00DD22D0">
      <w:pPr>
        <w:widowControl w:val="0"/>
        <w:autoSpaceDE w:val="0"/>
        <w:autoSpaceDN w:val="0"/>
        <w:adjustRightInd w:val="0"/>
        <w:jc w:val="both"/>
      </w:pPr>
      <w:r w:rsidRPr="005321D5">
        <w:t xml:space="preserve">    └──┘</w:t>
      </w:r>
    </w:p>
    <w:p w:rsidR="001826F0" w:rsidRPr="005321D5" w:rsidRDefault="001826F0" w:rsidP="00DD22D0">
      <w:pPr>
        <w:jc w:val="both"/>
        <w:rPr>
          <w:lang w:eastAsia="en-US"/>
        </w:rPr>
      </w:pPr>
    </w:p>
    <w:p w:rsidR="001826F0" w:rsidRPr="005321D5" w:rsidRDefault="001826F0" w:rsidP="00DD22D0">
      <w:pPr>
        <w:jc w:val="both"/>
        <w:rPr>
          <w:lang w:eastAsia="en-US"/>
        </w:rPr>
      </w:pPr>
    </w:p>
    <w:p w:rsidR="001826F0" w:rsidRPr="005321D5" w:rsidRDefault="001826F0" w:rsidP="00DD22D0">
      <w:pPr>
        <w:jc w:val="both"/>
        <w:rPr>
          <w:lang w:eastAsia="en-US"/>
        </w:rPr>
      </w:pPr>
      <w:r w:rsidRPr="005321D5">
        <w:rPr>
          <w:lang w:eastAsia="en-US"/>
        </w:rPr>
        <w:t>Индивидуальный предприниматель __________________ /________________/</w:t>
      </w:r>
    </w:p>
    <w:p w:rsidR="001826F0" w:rsidRPr="005321D5" w:rsidRDefault="001826F0" w:rsidP="00DD22D0">
      <w:pPr>
        <w:jc w:val="both"/>
        <w:rPr>
          <w:lang w:eastAsia="en-US"/>
        </w:rPr>
      </w:pPr>
      <w:r w:rsidRPr="005321D5">
        <w:rPr>
          <w:lang w:eastAsia="en-US"/>
        </w:rPr>
        <w:t>"__" ________________ 20__ г.</w:t>
      </w:r>
    </w:p>
    <w:p w:rsidR="001826F0" w:rsidRPr="005321D5" w:rsidRDefault="001826F0" w:rsidP="00DD22D0">
      <w:pPr>
        <w:jc w:val="both"/>
        <w:rPr>
          <w:lang w:eastAsia="en-US"/>
        </w:rPr>
      </w:pPr>
    </w:p>
    <w:p w:rsidR="001826F0" w:rsidRPr="005321D5" w:rsidRDefault="001826F0" w:rsidP="00DD22D0">
      <w:pPr>
        <w:jc w:val="both"/>
        <w:rPr>
          <w:lang w:eastAsia="en-US"/>
        </w:rPr>
      </w:pPr>
      <w:r w:rsidRPr="005321D5">
        <w:rPr>
          <w:lang w:eastAsia="en-US"/>
        </w:rPr>
        <w:t>Руководитель ООО/ИП "______________________"</w:t>
      </w:r>
    </w:p>
    <w:p w:rsidR="001826F0" w:rsidRPr="005321D5" w:rsidRDefault="001826F0" w:rsidP="00DD22D0">
      <w:pPr>
        <w:jc w:val="both"/>
        <w:rPr>
          <w:lang w:eastAsia="en-US"/>
        </w:rPr>
      </w:pPr>
      <w:r w:rsidRPr="005321D5">
        <w:rPr>
          <w:lang w:eastAsia="en-US"/>
        </w:rPr>
        <w:t>___________________                             /________________/</w:t>
      </w:r>
    </w:p>
    <w:p w:rsidR="001826F0" w:rsidRPr="005321D5" w:rsidRDefault="001826F0" w:rsidP="00DD22D0">
      <w:pPr>
        <w:jc w:val="both"/>
        <w:rPr>
          <w:lang w:eastAsia="en-US"/>
        </w:rPr>
      </w:pPr>
    </w:p>
    <w:p w:rsidR="001826F0" w:rsidRPr="005321D5" w:rsidRDefault="001826F0" w:rsidP="00DD22D0">
      <w:pPr>
        <w:jc w:val="both"/>
        <w:rPr>
          <w:lang w:eastAsia="en-US"/>
        </w:rPr>
      </w:pPr>
      <w:r w:rsidRPr="005321D5">
        <w:rPr>
          <w:lang w:eastAsia="en-US"/>
        </w:rPr>
        <w:t>"___" ______________ 20__ г.</w:t>
      </w: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outlineLvl w:val="1"/>
        <w:rPr>
          <w:lang w:eastAsia="en-US"/>
        </w:rPr>
      </w:pPr>
    </w:p>
    <w:p w:rsidR="001826F0" w:rsidRPr="005321D5" w:rsidRDefault="001826F0" w:rsidP="00127274">
      <w:pPr>
        <w:widowControl w:val="0"/>
        <w:autoSpaceDE w:val="0"/>
        <w:autoSpaceDN w:val="0"/>
        <w:adjustRightInd w:val="0"/>
        <w:jc w:val="center"/>
      </w:pPr>
      <w:r w:rsidRPr="005321D5">
        <w:t>СОГЛАСИЕ НА ОБРАБОТКУ ПЕРСОНАЛЬНЫХ ДАННЫХ</w:t>
      </w: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pPr>
      <w:r w:rsidRPr="005321D5">
        <w:t xml:space="preserve">    Я, ____________________________________________________________________</w:t>
      </w:r>
    </w:p>
    <w:p w:rsidR="001826F0" w:rsidRPr="005321D5" w:rsidRDefault="001826F0" w:rsidP="00DD22D0">
      <w:pPr>
        <w:widowControl w:val="0"/>
        <w:autoSpaceDE w:val="0"/>
        <w:autoSpaceDN w:val="0"/>
        <w:adjustRightInd w:val="0"/>
        <w:jc w:val="both"/>
      </w:pPr>
      <w:r w:rsidRPr="005321D5">
        <w:t xml:space="preserve">                               (Фамилия, имя, отчество)</w:t>
      </w:r>
    </w:p>
    <w:p w:rsidR="001826F0" w:rsidRPr="005321D5" w:rsidRDefault="001826F0" w:rsidP="00DD22D0">
      <w:pPr>
        <w:widowControl w:val="0"/>
        <w:autoSpaceDE w:val="0"/>
        <w:autoSpaceDN w:val="0"/>
        <w:adjustRightInd w:val="0"/>
        <w:jc w:val="both"/>
      </w:pPr>
      <w:r w:rsidRPr="005321D5">
        <w:t>документ, удостоверяющий __________ личность _________ серия ________ номер</w:t>
      </w:r>
    </w:p>
    <w:p w:rsidR="001826F0" w:rsidRPr="005321D5" w:rsidRDefault="001826F0" w:rsidP="00DD22D0">
      <w:pPr>
        <w:widowControl w:val="0"/>
        <w:autoSpaceDE w:val="0"/>
        <w:autoSpaceDN w:val="0"/>
        <w:adjustRightInd w:val="0"/>
        <w:jc w:val="both"/>
      </w:pPr>
      <w:r w:rsidRPr="005321D5">
        <w:t>________ выдан ___________________________________________________________,</w:t>
      </w:r>
    </w:p>
    <w:p w:rsidR="001826F0" w:rsidRPr="005321D5" w:rsidRDefault="001826F0" w:rsidP="00DD22D0">
      <w:pPr>
        <w:widowControl w:val="0"/>
        <w:autoSpaceDE w:val="0"/>
        <w:autoSpaceDN w:val="0"/>
        <w:adjustRightInd w:val="0"/>
        <w:jc w:val="both"/>
      </w:pPr>
      <w:r w:rsidRPr="005321D5">
        <w:t xml:space="preserve">                            (кем и когда выдан)</w:t>
      </w:r>
    </w:p>
    <w:p w:rsidR="001826F0" w:rsidRPr="005321D5" w:rsidRDefault="001826F0" w:rsidP="00DD22D0">
      <w:pPr>
        <w:widowControl w:val="0"/>
        <w:autoSpaceDE w:val="0"/>
        <w:autoSpaceDN w:val="0"/>
        <w:adjustRightInd w:val="0"/>
        <w:jc w:val="both"/>
      </w:pPr>
      <w:r w:rsidRPr="005321D5">
        <w:t>проживающий (ая) по адресу: _______________________________________________</w:t>
      </w:r>
    </w:p>
    <w:p w:rsidR="001826F0" w:rsidRPr="005321D5" w:rsidRDefault="001826F0" w:rsidP="00DD22D0">
      <w:pPr>
        <w:widowControl w:val="0"/>
        <w:autoSpaceDE w:val="0"/>
        <w:autoSpaceDN w:val="0"/>
        <w:adjustRightInd w:val="0"/>
        <w:jc w:val="both"/>
      </w:pPr>
      <w:r w:rsidRPr="005321D5">
        <w:t>даю  свое  согласие  ______________________________________________________  на распространение (в   том   числе   передачу)  с  использованием  средств</w:t>
      </w:r>
      <w:r>
        <w:t xml:space="preserve"> </w:t>
      </w:r>
      <w:r w:rsidRPr="005321D5">
        <w:t>автоматизации  и/или  без  использования  таких  средств  моих персональных</w:t>
      </w:r>
      <w:r>
        <w:t xml:space="preserve"> </w:t>
      </w:r>
      <w:r w:rsidRPr="005321D5">
        <w:t xml:space="preserve">данных </w:t>
      </w:r>
      <w:r>
        <w:t>в ________________________________</w:t>
      </w:r>
    </w:p>
    <w:p w:rsidR="001826F0" w:rsidRPr="005321D5" w:rsidRDefault="001826F0" w:rsidP="00DD22D0">
      <w:pPr>
        <w:widowControl w:val="0"/>
        <w:autoSpaceDE w:val="0"/>
        <w:autoSpaceDN w:val="0"/>
        <w:adjustRightInd w:val="0"/>
        <w:jc w:val="both"/>
      </w:pPr>
      <w:r w:rsidRPr="005321D5">
        <w:t>__________________________________________________________________________,</w:t>
      </w:r>
    </w:p>
    <w:p w:rsidR="001826F0" w:rsidRPr="005321D5" w:rsidRDefault="001826F0" w:rsidP="00DD22D0">
      <w:pPr>
        <w:widowControl w:val="0"/>
        <w:autoSpaceDE w:val="0"/>
        <w:autoSpaceDN w:val="0"/>
        <w:adjustRightInd w:val="0"/>
        <w:jc w:val="both"/>
      </w:pPr>
      <w:r w:rsidRPr="005321D5">
        <w:t>(Источник - третье лицо, которому могут быть переданы персональные данные)</w:t>
      </w:r>
      <w:r>
        <w:t xml:space="preserve"> </w:t>
      </w:r>
      <w:r w:rsidRPr="005321D5">
        <w:t>а   также   на   систематизацию,   накопление,   хранение,   использование,</w:t>
      </w:r>
      <w:r>
        <w:t xml:space="preserve"> </w:t>
      </w:r>
      <w:r w:rsidRPr="005321D5">
        <w:t>обезличивание,  блокирование,  уничтожение  с использованием автоматических</w:t>
      </w:r>
      <w:r>
        <w:t xml:space="preserve"> </w:t>
      </w:r>
      <w:r w:rsidRPr="005321D5">
        <w:t>средства  и/или  без  использования  таких  средств полученных персональных</w:t>
      </w:r>
      <w:r>
        <w:t xml:space="preserve"> </w:t>
      </w:r>
      <w:r w:rsidRPr="005321D5">
        <w:t>данных.</w:t>
      </w:r>
    </w:p>
    <w:p w:rsidR="001826F0" w:rsidRPr="005321D5" w:rsidRDefault="001826F0" w:rsidP="00DD22D0">
      <w:pPr>
        <w:widowControl w:val="0"/>
        <w:autoSpaceDE w:val="0"/>
        <w:autoSpaceDN w:val="0"/>
        <w:adjustRightInd w:val="0"/>
        <w:jc w:val="both"/>
      </w:pPr>
      <w:r w:rsidRPr="005321D5">
        <w:t xml:space="preserve">    Обработка персональных данных осуществл</w:t>
      </w:r>
      <w:r>
        <w:t>яется с целью _________</w:t>
      </w:r>
      <w:r w:rsidRPr="005321D5">
        <w:t>___________________________________________________________________________</w:t>
      </w: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pPr>
      <w:r w:rsidRPr="005321D5">
        <w:t>Согласие  действует  на  период  выполнения вышеуказанной муниципальной</w:t>
      </w:r>
      <w:r>
        <w:t xml:space="preserve"> </w:t>
      </w:r>
      <w:r w:rsidRPr="005321D5">
        <w:t>услуги  и  период  дальнейшего хранения документов на срок, предусмотренный</w:t>
      </w:r>
      <w:r>
        <w:t xml:space="preserve"> </w:t>
      </w:r>
      <w:r w:rsidRPr="005321D5">
        <w:t>действующим законодательством.</w:t>
      </w: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pPr>
      <w:r w:rsidRPr="005321D5">
        <w:t>__________________                                    _____________________</w:t>
      </w:r>
    </w:p>
    <w:p w:rsidR="001826F0" w:rsidRPr="005321D5" w:rsidRDefault="001826F0" w:rsidP="00DD22D0">
      <w:pPr>
        <w:widowControl w:val="0"/>
        <w:autoSpaceDE w:val="0"/>
        <w:autoSpaceDN w:val="0"/>
        <w:adjustRightInd w:val="0"/>
        <w:jc w:val="both"/>
      </w:pPr>
      <w:r w:rsidRPr="005321D5">
        <w:t xml:space="preserve">      (Дата)                                                (Подпись)</w:t>
      </w:r>
    </w:p>
    <w:p w:rsidR="001826F0" w:rsidRPr="005321D5" w:rsidRDefault="001826F0" w:rsidP="00DD22D0">
      <w:pPr>
        <w:widowControl w:val="0"/>
        <w:autoSpaceDE w:val="0"/>
        <w:autoSpaceDN w:val="0"/>
        <w:adjustRightInd w:val="0"/>
        <w:jc w:val="both"/>
      </w:pPr>
    </w:p>
    <w:p w:rsidR="001826F0" w:rsidRPr="005321D5" w:rsidRDefault="001826F0" w:rsidP="00DD22D0">
      <w:pPr>
        <w:widowControl w:val="0"/>
        <w:autoSpaceDE w:val="0"/>
        <w:autoSpaceDN w:val="0"/>
        <w:adjustRightInd w:val="0"/>
        <w:jc w:val="both"/>
      </w:pPr>
      <w:r w:rsidRPr="005321D5">
        <w:t xml:space="preserve">                                                      "__" _______ 20 __ г.</w:t>
      </w:r>
    </w:p>
    <w:p w:rsidR="001826F0" w:rsidRPr="005321D5" w:rsidRDefault="001826F0" w:rsidP="00F77C87">
      <w:pPr>
        <w:widowControl w:val="0"/>
        <w:autoSpaceDE w:val="0"/>
        <w:autoSpaceDN w:val="0"/>
        <w:adjustRightInd w:val="0"/>
        <w:jc w:val="both"/>
        <w:rPr>
          <w:lang w:eastAsia="en-US"/>
        </w:rPr>
      </w:pPr>
    </w:p>
    <w:p w:rsidR="001826F0" w:rsidRPr="005321D5" w:rsidRDefault="001826F0" w:rsidP="00F77C87">
      <w:pPr>
        <w:widowControl w:val="0"/>
        <w:autoSpaceDE w:val="0"/>
        <w:autoSpaceDN w:val="0"/>
        <w:adjustRightInd w:val="0"/>
        <w:jc w:val="both"/>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Default="001826F0" w:rsidP="00DD22D0">
      <w:pPr>
        <w:rPr>
          <w:lang w:eastAsia="en-US"/>
        </w:rPr>
      </w:pPr>
    </w:p>
    <w:p w:rsidR="001826F0" w:rsidRPr="005321D5" w:rsidRDefault="001826F0" w:rsidP="00DD22D0">
      <w:pPr>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Pr="005321D5" w:rsidRDefault="001826F0" w:rsidP="00F77C87">
      <w:pPr>
        <w:jc w:val="right"/>
        <w:rPr>
          <w:lang w:eastAsia="en-US"/>
        </w:rPr>
      </w:pPr>
    </w:p>
    <w:p w:rsidR="001826F0" w:rsidRDefault="001826F0" w:rsidP="00F77C87">
      <w:pPr>
        <w:jc w:val="right"/>
        <w:rPr>
          <w:lang w:eastAsia="en-US"/>
        </w:rPr>
      </w:pPr>
    </w:p>
    <w:p w:rsidR="001826F0" w:rsidRPr="005321D5" w:rsidRDefault="001826F0" w:rsidP="00F77C87">
      <w:pPr>
        <w:jc w:val="right"/>
        <w:rPr>
          <w:lang w:eastAsia="en-US"/>
        </w:rPr>
      </w:pPr>
      <w:r w:rsidRPr="005321D5">
        <w:rPr>
          <w:lang w:eastAsia="en-US"/>
        </w:rPr>
        <w:t>Приложение 4</w:t>
      </w:r>
    </w:p>
    <w:p w:rsidR="001826F0" w:rsidRPr="005321D5" w:rsidRDefault="001826F0" w:rsidP="00F77C87">
      <w:pPr>
        <w:jc w:val="right"/>
        <w:rPr>
          <w:lang w:eastAsia="en-US"/>
        </w:rPr>
      </w:pPr>
      <w:r w:rsidRPr="005321D5">
        <w:rPr>
          <w:lang w:eastAsia="en-US"/>
        </w:rPr>
        <w:t>к Административному регламенту</w:t>
      </w: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 xml:space="preserve">                                           Главе администрации</w:t>
      </w:r>
    </w:p>
    <w:p w:rsidR="001826F0" w:rsidRPr="005321D5" w:rsidRDefault="001826F0" w:rsidP="00F77C87">
      <w:pPr>
        <w:jc w:val="right"/>
        <w:rPr>
          <w:lang w:eastAsia="en-US"/>
        </w:rPr>
      </w:pPr>
    </w:p>
    <w:p w:rsidR="001826F0" w:rsidRPr="005321D5" w:rsidRDefault="001826F0" w:rsidP="00F77C87">
      <w:pPr>
        <w:jc w:val="center"/>
        <w:rPr>
          <w:lang w:eastAsia="en-US"/>
        </w:rPr>
      </w:pPr>
      <w:bookmarkStart w:id="10" w:name="Par498"/>
      <w:bookmarkEnd w:id="10"/>
      <w:r w:rsidRPr="005321D5">
        <w:rPr>
          <w:lang w:eastAsia="en-US"/>
        </w:rPr>
        <w:t>Заявка на участие в аукционе (конкурсе)</w:t>
      </w:r>
    </w:p>
    <w:p w:rsidR="001826F0" w:rsidRPr="005321D5" w:rsidRDefault="001826F0" w:rsidP="00F77C87">
      <w:pPr>
        <w:jc w:val="center"/>
        <w:rPr>
          <w:lang w:eastAsia="en-US"/>
        </w:rPr>
      </w:pPr>
    </w:p>
    <w:p w:rsidR="001826F0" w:rsidRPr="005321D5" w:rsidRDefault="001826F0" w:rsidP="00F77C87">
      <w:pPr>
        <w:jc w:val="center"/>
        <w:rPr>
          <w:lang w:eastAsia="en-US"/>
        </w:rPr>
      </w:pPr>
      <w:r w:rsidRPr="005321D5">
        <w:rPr>
          <w:lang w:eastAsia="en-US"/>
        </w:rPr>
        <w:t>Претендент - физическое лицо // юридическое лицо //</w:t>
      </w:r>
    </w:p>
    <w:p w:rsidR="001826F0" w:rsidRPr="005321D5" w:rsidRDefault="001826F0" w:rsidP="00F77C87">
      <w:pPr>
        <w:jc w:val="center"/>
        <w:rPr>
          <w:lang w:eastAsia="en-US"/>
        </w:rPr>
      </w:pPr>
    </w:p>
    <w:p w:rsidR="001826F0" w:rsidRPr="005321D5" w:rsidRDefault="001826F0" w:rsidP="007D6B2B">
      <w:pPr>
        <w:rPr>
          <w:lang w:eastAsia="en-US"/>
        </w:rPr>
      </w:pPr>
      <w:r w:rsidRPr="005321D5">
        <w:rPr>
          <w:lang w:eastAsia="en-US"/>
        </w:rPr>
        <w:t>Ф.И.О./Наименование претендента ____________________________________________________________________________________</w:t>
      </w:r>
    </w:p>
    <w:p w:rsidR="001826F0" w:rsidRPr="005321D5" w:rsidRDefault="001826F0" w:rsidP="00F77C87">
      <w:pPr>
        <w:jc w:val="center"/>
        <w:rPr>
          <w:lang w:eastAsia="en-US"/>
        </w:rPr>
      </w:pPr>
      <w:r w:rsidRPr="005321D5">
        <w:rPr>
          <w:lang w:eastAsia="en-US"/>
        </w:rPr>
        <w:t>(для физических лиц)</w:t>
      </w:r>
    </w:p>
    <w:p w:rsidR="001826F0" w:rsidRPr="005321D5" w:rsidRDefault="001826F0" w:rsidP="001C7A00">
      <w:pPr>
        <w:rPr>
          <w:lang w:eastAsia="en-US"/>
        </w:rPr>
      </w:pPr>
      <w:r w:rsidRPr="005321D5">
        <w:rPr>
          <w:lang w:eastAsia="en-US"/>
        </w:rPr>
        <w:t xml:space="preserve">Документ, удостоверяющий личность: ___________________серия ____________ </w:t>
      </w:r>
      <w:r>
        <w:rPr>
          <w:lang w:eastAsia="en-US"/>
        </w:rPr>
        <w:t>№</w:t>
      </w:r>
      <w:r w:rsidRPr="005321D5">
        <w:rPr>
          <w:lang w:eastAsia="en-US"/>
        </w:rPr>
        <w:t xml:space="preserve"> _____________, выдан "___" ________________________ г.</w:t>
      </w:r>
    </w:p>
    <w:p w:rsidR="001826F0" w:rsidRPr="005321D5" w:rsidRDefault="001826F0" w:rsidP="00F77C87">
      <w:pPr>
        <w:jc w:val="center"/>
        <w:rPr>
          <w:lang w:eastAsia="en-US"/>
        </w:rPr>
      </w:pPr>
      <w:r w:rsidRPr="005321D5">
        <w:rPr>
          <w:lang w:eastAsia="en-US"/>
        </w:rPr>
        <w:t>(кем выдан)</w:t>
      </w:r>
    </w:p>
    <w:p w:rsidR="001826F0" w:rsidRPr="005321D5" w:rsidRDefault="001826F0" w:rsidP="001C7A00">
      <w:pPr>
        <w:rPr>
          <w:lang w:eastAsia="en-US"/>
        </w:rPr>
      </w:pPr>
      <w:r w:rsidRPr="005321D5">
        <w:rPr>
          <w:lang w:eastAsia="en-US"/>
        </w:rPr>
        <w:t>Наименование претендента: _________________________________________________</w:t>
      </w:r>
    </w:p>
    <w:p w:rsidR="001826F0" w:rsidRPr="005321D5" w:rsidRDefault="001826F0" w:rsidP="00F77C87">
      <w:pPr>
        <w:jc w:val="center"/>
        <w:rPr>
          <w:lang w:eastAsia="en-US"/>
        </w:rPr>
      </w:pPr>
      <w:r w:rsidRPr="005321D5">
        <w:rPr>
          <w:lang w:eastAsia="en-US"/>
        </w:rPr>
        <w:t>(для юридических лиц)</w:t>
      </w:r>
    </w:p>
    <w:p w:rsidR="001826F0" w:rsidRPr="005321D5" w:rsidRDefault="001826F0" w:rsidP="001C7A00">
      <w:pPr>
        <w:rPr>
          <w:lang w:eastAsia="en-US"/>
        </w:rPr>
      </w:pPr>
      <w:r w:rsidRPr="005321D5">
        <w:rPr>
          <w:lang w:eastAsia="en-US"/>
        </w:rPr>
        <w:t>Документ  о  государственной  регистрации  в  качестве  юридического   лица</w:t>
      </w:r>
    </w:p>
    <w:p w:rsidR="001826F0" w:rsidRPr="005321D5" w:rsidRDefault="001826F0" w:rsidP="001C7A00">
      <w:pPr>
        <w:rPr>
          <w:lang w:eastAsia="en-US"/>
        </w:rPr>
      </w:pPr>
      <w:r w:rsidRPr="005321D5">
        <w:rPr>
          <w:lang w:eastAsia="en-US"/>
        </w:rPr>
        <w:t>___________________________________________________________________________</w:t>
      </w:r>
    </w:p>
    <w:p w:rsidR="001826F0" w:rsidRPr="005321D5" w:rsidRDefault="001826F0" w:rsidP="001C7A00">
      <w:pPr>
        <w:rPr>
          <w:lang w:eastAsia="en-US"/>
        </w:rPr>
      </w:pPr>
      <w:r>
        <w:rPr>
          <w:lang w:eastAsia="en-US"/>
        </w:rPr>
        <w:t>№</w:t>
      </w:r>
      <w:r w:rsidRPr="005321D5">
        <w:rPr>
          <w:lang w:eastAsia="en-US"/>
        </w:rPr>
        <w:t xml:space="preserve"> ___________________________, дата регистрации "__" ___________________ г.</w:t>
      </w:r>
    </w:p>
    <w:p w:rsidR="001826F0" w:rsidRPr="005321D5" w:rsidRDefault="001826F0" w:rsidP="001C7A00">
      <w:pPr>
        <w:rPr>
          <w:lang w:eastAsia="en-US"/>
        </w:rPr>
      </w:pPr>
      <w:r w:rsidRPr="005321D5">
        <w:rPr>
          <w:lang w:eastAsia="en-US"/>
        </w:rPr>
        <w:t>Орган, осуществивший регистрацию: _________________________________________</w:t>
      </w:r>
    </w:p>
    <w:p w:rsidR="001826F0" w:rsidRPr="005321D5" w:rsidRDefault="001826F0" w:rsidP="001C7A00">
      <w:pPr>
        <w:rPr>
          <w:lang w:eastAsia="en-US"/>
        </w:rPr>
      </w:pPr>
      <w:r w:rsidRPr="005321D5">
        <w:rPr>
          <w:lang w:eastAsia="en-US"/>
        </w:rPr>
        <w:t>ИНН/КПП ___________________________________________________________________</w:t>
      </w:r>
    </w:p>
    <w:p w:rsidR="001826F0" w:rsidRPr="005321D5" w:rsidRDefault="001826F0" w:rsidP="001C7A00">
      <w:pPr>
        <w:rPr>
          <w:lang w:eastAsia="en-US"/>
        </w:rPr>
      </w:pPr>
      <w:r w:rsidRPr="005321D5">
        <w:rPr>
          <w:lang w:eastAsia="en-US"/>
        </w:rPr>
        <w:t>Место жительства/Место нахождения претендента: ____________________________</w:t>
      </w:r>
    </w:p>
    <w:p w:rsidR="001826F0" w:rsidRPr="005321D5" w:rsidRDefault="001826F0" w:rsidP="001C7A00">
      <w:pPr>
        <w:rPr>
          <w:lang w:eastAsia="en-US"/>
        </w:rPr>
      </w:pPr>
      <w:r w:rsidRPr="005321D5">
        <w:rPr>
          <w:lang w:eastAsia="en-US"/>
        </w:rPr>
        <w:t>___________________________________________________________________________</w:t>
      </w:r>
    </w:p>
    <w:p w:rsidR="001826F0" w:rsidRPr="005321D5" w:rsidRDefault="001826F0" w:rsidP="001C7A00">
      <w:pPr>
        <w:rPr>
          <w:lang w:eastAsia="en-US"/>
        </w:rPr>
      </w:pPr>
      <w:r w:rsidRPr="005321D5">
        <w:rPr>
          <w:lang w:eastAsia="en-US"/>
        </w:rPr>
        <w:t>Телефон _________________ Факс ____________________</w:t>
      </w:r>
    </w:p>
    <w:p w:rsidR="001826F0" w:rsidRPr="005321D5" w:rsidRDefault="001826F0" w:rsidP="001C7A00">
      <w:pPr>
        <w:rPr>
          <w:lang w:eastAsia="en-US"/>
        </w:rPr>
      </w:pPr>
      <w:r w:rsidRPr="005321D5">
        <w:rPr>
          <w:lang w:eastAsia="en-US"/>
        </w:rPr>
        <w:t>Банковские реквизиты претендента для возврата денежных средств:</w:t>
      </w:r>
    </w:p>
    <w:p w:rsidR="001826F0" w:rsidRPr="005321D5" w:rsidRDefault="001826F0" w:rsidP="001C7A00">
      <w:pPr>
        <w:rPr>
          <w:lang w:eastAsia="en-US"/>
        </w:rPr>
      </w:pPr>
      <w:r w:rsidRPr="005321D5">
        <w:rPr>
          <w:lang w:eastAsia="en-US"/>
        </w:rPr>
        <w:t xml:space="preserve">расчетный (лицевой) счет </w:t>
      </w:r>
      <w:r>
        <w:rPr>
          <w:lang w:eastAsia="en-US"/>
        </w:rPr>
        <w:t>№</w:t>
      </w:r>
      <w:r w:rsidRPr="005321D5">
        <w:rPr>
          <w:lang w:eastAsia="en-US"/>
        </w:rPr>
        <w:t xml:space="preserve"> ___________________ в __________________________</w:t>
      </w:r>
    </w:p>
    <w:p w:rsidR="001826F0" w:rsidRPr="005321D5" w:rsidRDefault="001826F0" w:rsidP="001C7A00">
      <w:pPr>
        <w:rPr>
          <w:lang w:eastAsia="en-US"/>
        </w:rPr>
      </w:pPr>
      <w:r w:rsidRPr="005321D5">
        <w:rPr>
          <w:lang w:eastAsia="en-US"/>
        </w:rPr>
        <w:t xml:space="preserve">корр. счет </w:t>
      </w:r>
      <w:r>
        <w:rPr>
          <w:lang w:eastAsia="en-US"/>
        </w:rPr>
        <w:t>3</w:t>
      </w:r>
      <w:r w:rsidRPr="005321D5">
        <w:rPr>
          <w:lang w:eastAsia="en-US"/>
        </w:rPr>
        <w:t xml:space="preserve"> _______________________ БИК ______________ КПП________________</w:t>
      </w:r>
    </w:p>
    <w:p w:rsidR="001826F0" w:rsidRPr="005321D5" w:rsidRDefault="001826F0" w:rsidP="001C7A00">
      <w:pPr>
        <w:rPr>
          <w:lang w:eastAsia="en-US"/>
        </w:rPr>
      </w:pPr>
      <w:r w:rsidRPr="005321D5">
        <w:rPr>
          <w:lang w:eastAsia="en-US"/>
        </w:rPr>
        <w:t>Представитель претендента _______________________ (Ф.И.О. или наименование)</w:t>
      </w:r>
    </w:p>
    <w:p w:rsidR="001826F0" w:rsidRPr="005321D5" w:rsidRDefault="001826F0" w:rsidP="001C7A00">
      <w:pPr>
        <w:rPr>
          <w:lang w:eastAsia="en-US"/>
        </w:rPr>
      </w:pPr>
      <w:r w:rsidRPr="005321D5">
        <w:rPr>
          <w:lang w:eastAsia="en-US"/>
        </w:rPr>
        <w:t xml:space="preserve">Действует на основании доверенности от "__" ________________ г. </w:t>
      </w:r>
      <w:r>
        <w:rPr>
          <w:lang w:eastAsia="en-US"/>
        </w:rPr>
        <w:t>№</w:t>
      </w:r>
      <w:r w:rsidRPr="005321D5">
        <w:rPr>
          <w:lang w:eastAsia="en-US"/>
        </w:rPr>
        <w:t xml:space="preserve"> _________</w:t>
      </w:r>
    </w:p>
    <w:p w:rsidR="001826F0" w:rsidRPr="005321D5" w:rsidRDefault="001826F0" w:rsidP="001C7A00">
      <w:pPr>
        <w:rPr>
          <w:lang w:eastAsia="en-US"/>
        </w:rPr>
      </w:pPr>
      <w:r w:rsidRPr="005321D5">
        <w:rPr>
          <w:lang w:eastAsia="en-US"/>
        </w:rPr>
        <w:t>Претендент  ознакомлен с проектом договора купли-продажи муниципального</w:t>
      </w:r>
      <w:r>
        <w:rPr>
          <w:lang w:eastAsia="en-US"/>
        </w:rPr>
        <w:t xml:space="preserve"> </w:t>
      </w:r>
      <w:r w:rsidRPr="005321D5">
        <w:rPr>
          <w:lang w:eastAsia="en-US"/>
        </w:rPr>
        <w:t>имущества и согласен со всеми его условиями.</w:t>
      </w:r>
    </w:p>
    <w:p w:rsidR="001826F0" w:rsidRPr="005321D5" w:rsidRDefault="001826F0" w:rsidP="001C7A00">
      <w:pPr>
        <w:rPr>
          <w:lang w:eastAsia="en-US"/>
        </w:rPr>
      </w:pPr>
      <w:r w:rsidRPr="005321D5">
        <w:rPr>
          <w:lang w:eastAsia="en-US"/>
        </w:rPr>
        <w:t>Принимая  решение  об  участии  в  аукционе  (конкурсе)   на   приобретение</w:t>
      </w:r>
      <w:r>
        <w:rPr>
          <w:lang w:eastAsia="en-US"/>
        </w:rPr>
        <w:t xml:space="preserve"> </w:t>
      </w:r>
      <w:r w:rsidRPr="005321D5">
        <w:rPr>
          <w:lang w:eastAsia="en-US"/>
        </w:rPr>
        <w:t>муниципального имущества,</w:t>
      </w:r>
    </w:p>
    <w:p w:rsidR="001826F0" w:rsidRPr="005321D5" w:rsidRDefault="001826F0" w:rsidP="001C7A00">
      <w:pPr>
        <w:rPr>
          <w:lang w:eastAsia="en-US"/>
        </w:rPr>
      </w:pPr>
      <w:r w:rsidRPr="005321D5">
        <w:rPr>
          <w:lang w:eastAsia="en-US"/>
        </w:rPr>
        <w:t xml:space="preserve">ЛОТ </w:t>
      </w:r>
      <w:r>
        <w:rPr>
          <w:lang w:eastAsia="en-US"/>
        </w:rPr>
        <w:t>№</w:t>
      </w:r>
      <w:r w:rsidRPr="005321D5">
        <w:rPr>
          <w:lang w:eastAsia="en-US"/>
        </w:rPr>
        <w:t xml:space="preserve"> 1: _________________________________________________________________;</w:t>
      </w:r>
    </w:p>
    <w:p w:rsidR="001826F0" w:rsidRPr="005321D5" w:rsidRDefault="001826F0" w:rsidP="001C7A00">
      <w:pPr>
        <w:rPr>
          <w:lang w:eastAsia="en-US"/>
        </w:rPr>
      </w:pPr>
      <w:r w:rsidRPr="005321D5">
        <w:rPr>
          <w:lang w:eastAsia="en-US"/>
        </w:rPr>
        <w:t xml:space="preserve">ЛОТ </w:t>
      </w:r>
      <w:r>
        <w:rPr>
          <w:lang w:eastAsia="en-US"/>
        </w:rPr>
        <w:t>№</w:t>
      </w:r>
      <w:r w:rsidRPr="005321D5">
        <w:rPr>
          <w:lang w:eastAsia="en-US"/>
        </w:rPr>
        <w:t xml:space="preserve"> 2: _________________________________________________________________;</w:t>
      </w:r>
    </w:p>
    <w:p w:rsidR="001826F0" w:rsidRPr="005321D5" w:rsidRDefault="001826F0" w:rsidP="001C7A00">
      <w:pPr>
        <w:rPr>
          <w:lang w:eastAsia="en-US"/>
        </w:rPr>
      </w:pPr>
      <w:r w:rsidRPr="005321D5">
        <w:rPr>
          <w:lang w:eastAsia="en-US"/>
        </w:rPr>
        <w:t xml:space="preserve">ЛОТ </w:t>
      </w:r>
      <w:r>
        <w:rPr>
          <w:lang w:eastAsia="en-US"/>
        </w:rPr>
        <w:t>№</w:t>
      </w:r>
      <w:r w:rsidRPr="005321D5">
        <w:rPr>
          <w:lang w:eastAsia="en-US"/>
        </w:rPr>
        <w:t xml:space="preserve"> 3: _________________________________________________________________.</w:t>
      </w:r>
    </w:p>
    <w:p w:rsidR="001826F0" w:rsidRDefault="001826F0" w:rsidP="001C7A00">
      <w:pPr>
        <w:rPr>
          <w:lang w:eastAsia="en-US"/>
        </w:rPr>
      </w:pPr>
    </w:p>
    <w:p w:rsidR="001826F0" w:rsidRPr="005321D5" w:rsidRDefault="001826F0" w:rsidP="001C7A00">
      <w:pPr>
        <w:rPr>
          <w:lang w:eastAsia="en-US"/>
        </w:rPr>
      </w:pPr>
      <w:r w:rsidRPr="005321D5">
        <w:rPr>
          <w:lang w:eastAsia="en-US"/>
        </w:rPr>
        <w:t>Претендент обязуется:</w:t>
      </w:r>
    </w:p>
    <w:p w:rsidR="001826F0" w:rsidRPr="005321D5" w:rsidRDefault="001826F0" w:rsidP="001C7A00">
      <w:pPr>
        <w:rPr>
          <w:lang w:eastAsia="en-US"/>
        </w:rPr>
      </w:pPr>
      <w:r w:rsidRPr="005321D5">
        <w:rPr>
          <w:lang w:eastAsia="en-US"/>
        </w:rPr>
        <w:t>1) соблюдать условия аукциона и порядок проведения аукциона (конкурса).</w:t>
      </w:r>
    </w:p>
    <w:p w:rsidR="001826F0" w:rsidRPr="005321D5" w:rsidRDefault="001826F0" w:rsidP="001C7A00">
      <w:pPr>
        <w:rPr>
          <w:lang w:eastAsia="en-US"/>
        </w:rPr>
      </w:pPr>
      <w:r w:rsidRPr="005321D5">
        <w:rPr>
          <w:lang w:eastAsia="en-US"/>
        </w:rPr>
        <w:t>2)   в  случае  признания  Победителем  аукциона  (конкурса)  заключить</w:t>
      </w:r>
      <w:r>
        <w:rPr>
          <w:lang w:eastAsia="en-US"/>
        </w:rPr>
        <w:t xml:space="preserve"> </w:t>
      </w:r>
      <w:r w:rsidRPr="005321D5">
        <w:rPr>
          <w:lang w:eastAsia="en-US"/>
        </w:rPr>
        <w:t>Договор  купли-продажи муниципального имущества на условиях, предложенных в</w:t>
      </w:r>
      <w:r>
        <w:rPr>
          <w:lang w:eastAsia="en-US"/>
        </w:rPr>
        <w:t xml:space="preserve"> </w:t>
      </w:r>
      <w:r w:rsidRPr="005321D5">
        <w:rPr>
          <w:lang w:eastAsia="en-US"/>
        </w:rPr>
        <w:t>проекте договора купли-продажи.</w:t>
      </w:r>
    </w:p>
    <w:p w:rsidR="001826F0" w:rsidRPr="005321D5" w:rsidRDefault="001826F0" w:rsidP="001C7A00">
      <w:pPr>
        <w:rPr>
          <w:lang w:eastAsia="en-US"/>
        </w:rPr>
      </w:pPr>
      <w:r w:rsidRPr="005321D5">
        <w:rPr>
          <w:lang w:eastAsia="en-US"/>
        </w:rPr>
        <w:t>Приложение:</w:t>
      </w:r>
    </w:p>
    <w:p w:rsidR="001826F0" w:rsidRPr="005321D5" w:rsidRDefault="001826F0" w:rsidP="001C7A00">
      <w:pPr>
        <w:rPr>
          <w:lang w:eastAsia="en-US"/>
        </w:rPr>
      </w:pPr>
      <w:r w:rsidRPr="005321D5">
        <w:rPr>
          <w:lang w:eastAsia="en-US"/>
        </w:rPr>
        <w:t>___________________________________________________________________________</w:t>
      </w:r>
    </w:p>
    <w:p w:rsidR="001826F0" w:rsidRPr="005321D5" w:rsidRDefault="001826F0" w:rsidP="00F77C87">
      <w:pPr>
        <w:jc w:val="center"/>
        <w:rPr>
          <w:lang w:eastAsia="en-US"/>
        </w:rPr>
      </w:pPr>
    </w:p>
    <w:p w:rsidR="001826F0" w:rsidRPr="005321D5" w:rsidRDefault="001826F0" w:rsidP="001C7A00">
      <w:pPr>
        <w:rPr>
          <w:lang w:eastAsia="en-US"/>
        </w:rPr>
      </w:pPr>
      <w:r w:rsidRPr="005321D5">
        <w:rPr>
          <w:lang w:eastAsia="en-US"/>
        </w:rPr>
        <w:t>Подпись претендента (его полномочного представителя) ______________________</w:t>
      </w:r>
    </w:p>
    <w:p w:rsidR="001826F0" w:rsidRPr="005321D5" w:rsidRDefault="001826F0" w:rsidP="00F77C87">
      <w:pPr>
        <w:jc w:val="center"/>
        <w:rPr>
          <w:lang w:eastAsia="en-US"/>
        </w:rPr>
      </w:pPr>
      <w:r w:rsidRPr="005321D5">
        <w:rPr>
          <w:lang w:eastAsia="en-US"/>
        </w:rPr>
        <w:t>Дата "__" ________________ г.</w:t>
      </w:r>
    </w:p>
    <w:p w:rsidR="001826F0" w:rsidRPr="005321D5" w:rsidRDefault="001826F0" w:rsidP="00F77C87">
      <w:pPr>
        <w:jc w:val="center"/>
        <w:rPr>
          <w:lang w:eastAsia="en-US"/>
        </w:rPr>
      </w:pPr>
      <w:r w:rsidRPr="005321D5">
        <w:rPr>
          <w:lang w:eastAsia="en-US"/>
        </w:rPr>
        <w:t>М.П.</w:t>
      </w:r>
    </w:p>
    <w:p w:rsidR="001826F0" w:rsidRPr="005321D5" w:rsidRDefault="001826F0" w:rsidP="001C7A00">
      <w:pPr>
        <w:rPr>
          <w:lang w:eastAsia="en-US"/>
        </w:rPr>
      </w:pPr>
      <w:r w:rsidRPr="005321D5">
        <w:rPr>
          <w:lang w:eastAsia="en-US"/>
        </w:rPr>
        <w:t>Заявка принята Организатором  аукциона  (конкурса),  регистрационный  номер</w:t>
      </w:r>
    </w:p>
    <w:p w:rsidR="001826F0" w:rsidRPr="005321D5" w:rsidRDefault="001826F0" w:rsidP="001C7A00">
      <w:pPr>
        <w:rPr>
          <w:lang w:eastAsia="en-US"/>
        </w:rPr>
      </w:pPr>
      <w:r w:rsidRPr="005321D5">
        <w:rPr>
          <w:lang w:eastAsia="en-US"/>
        </w:rPr>
        <w:t>___________________________________________________________________________</w:t>
      </w:r>
    </w:p>
    <w:p w:rsidR="001826F0" w:rsidRPr="005321D5" w:rsidRDefault="001826F0" w:rsidP="00F77C87">
      <w:pPr>
        <w:jc w:val="center"/>
        <w:rPr>
          <w:lang w:eastAsia="en-US"/>
        </w:rPr>
      </w:pPr>
      <w:r w:rsidRPr="005321D5">
        <w:rPr>
          <w:lang w:eastAsia="en-US"/>
        </w:rPr>
        <w:t>"__" _______________ г. в ___ ч. ___ мин.</w:t>
      </w:r>
    </w:p>
    <w:p w:rsidR="001826F0" w:rsidRDefault="001826F0" w:rsidP="001C7A00">
      <w:pPr>
        <w:rPr>
          <w:lang w:eastAsia="en-US"/>
        </w:rPr>
      </w:pPr>
    </w:p>
    <w:p w:rsidR="001826F0" w:rsidRPr="005321D5" w:rsidRDefault="001826F0" w:rsidP="001C7A00">
      <w:pPr>
        <w:rPr>
          <w:lang w:eastAsia="en-US"/>
        </w:rPr>
      </w:pPr>
      <w:r w:rsidRPr="005321D5">
        <w:rPr>
          <w:lang w:eastAsia="en-US"/>
        </w:rPr>
        <w:t>Подпись уполномоченного лица, принявшего заявку ___________________________</w:t>
      </w:r>
    </w:p>
    <w:p w:rsidR="001826F0" w:rsidRDefault="001826F0" w:rsidP="001C7A00">
      <w:pPr>
        <w:rPr>
          <w:lang w:eastAsia="en-US"/>
        </w:rPr>
      </w:pPr>
    </w:p>
    <w:p w:rsidR="001826F0" w:rsidRPr="005321D5" w:rsidRDefault="001826F0" w:rsidP="001C7A00">
      <w:pPr>
        <w:jc w:val="right"/>
        <w:rPr>
          <w:lang w:eastAsia="en-US"/>
        </w:rPr>
      </w:pPr>
      <w:r w:rsidRPr="005321D5">
        <w:rPr>
          <w:lang w:eastAsia="en-US"/>
        </w:rPr>
        <w:t>Приложение 5</w:t>
      </w:r>
    </w:p>
    <w:p w:rsidR="001826F0" w:rsidRPr="005321D5" w:rsidRDefault="001826F0" w:rsidP="00F77C87">
      <w:pPr>
        <w:jc w:val="right"/>
        <w:rPr>
          <w:lang w:eastAsia="en-US"/>
        </w:rPr>
      </w:pPr>
      <w:r w:rsidRPr="005321D5">
        <w:rPr>
          <w:lang w:eastAsia="en-US"/>
        </w:rPr>
        <w:t>к Административному регламенту</w:t>
      </w:r>
    </w:p>
    <w:p w:rsidR="001826F0" w:rsidRPr="005321D5" w:rsidRDefault="001826F0" w:rsidP="00F77C87">
      <w:pPr>
        <w:jc w:val="right"/>
        <w:rPr>
          <w:lang w:eastAsia="en-US"/>
        </w:rPr>
      </w:pPr>
      <w:bookmarkStart w:id="11" w:name="Par628"/>
      <w:bookmarkEnd w:id="11"/>
    </w:p>
    <w:p w:rsidR="001826F0" w:rsidRPr="005321D5" w:rsidRDefault="001826F0" w:rsidP="00F77C87">
      <w:pPr>
        <w:jc w:val="center"/>
        <w:rPr>
          <w:lang w:eastAsia="en-US"/>
        </w:rPr>
      </w:pPr>
      <w:r w:rsidRPr="005321D5">
        <w:rPr>
          <w:lang w:eastAsia="en-US"/>
        </w:rPr>
        <w:t>ОПИСЬ ДОКУМЕНТОВ</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 xml:space="preserve">    Настоящим  ________________________  подтверждает,  что  для  участия в</w:t>
      </w:r>
    </w:p>
    <w:p w:rsidR="001826F0" w:rsidRPr="005321D5" w:rsidRDefault="001826F0" w:rsidP="00F77C87">
      <w:pPr>
        <w:rPr>
          <w:lang w:eastAsia="en-US"/>
        </w:rPr>
      </w:pPr>
      <w:r w:rsidRPr="005321D5">
        <w:rPr>
          <w:lang w:eastAsia="en-US"/>
        </w:rPr>
        <w:t>аукционе (конкурсе) по продаже, находящегося в муниципальной собственности</w:t>
      </w:r>
    </w:p>
    <w:p w:rsidR="001826F0" w:rsidRPr="005321D5" w:rsidRDefault="001826F0" w:rsidP="00F77C87">
      <w:pPr>
        <w:rPr>
          <w:lang w:eastAsia="en-US"/>
        </w:rPr>
      </w:pPr>
      <w:r w:rsidRPr="005321D5">
        <w:rPr>
          <w:lang w:eastAsia="en-US"/>
        </w:rPr>
        <w:t xml:space="preserve">    ЛОТ N 1: _____________________________________________________________;</w:t>
      </w:r>
    </w:p>
    <w:p w:rsidR="001826F0" w:rsidRPr="005321D5" w:rsidRDefault="001826F0" w:rsidP="00F77C87">
      <w:pPr>
        <w:rPr>
          <w:lang w:eastAsia="en-US"/>
        </w:rPr>
      </w:pPr>
      <w:r w:rsidRPr="005321D5">
        <w:rPr>
          <w:lang w:eastAsia="en-US"/>
        </w:rPr>
        <w:t xml:space="preserve">    ЛОТ N 2: _____________________________________________________________;</w:t>
      </w:r>
    </w:p>
    <w:p w:rsidR="001826F0" w:rsidRPr="005321D5" w:rsidRDefault="001826F0" w:rsidP="00F77C87">
      <w:pPr>
        <w:rPr>
          <w:lang w:eastAsia="en-US"/>
        </w:rPr>
      </w:pPr>
      <w:r w:rsidRPr="005321D5">
        <w:rPr>
          <w:lang w:eastAsia="en-US"/>
        </w:rPr>
        <w:t xml:space="preserve">    ЛОТ N 3: _____________________________________________________________.</w:t>
      </w:r>
    </w:p>
    <w:p w:rsidR="001826F0" w:rsidRPr="005321D5" w:rsidRDefault="001826F0" w:rsidP="00F77C87">
      <w:pPr>
        <w:rPr>
          <w:lang w:eastAsia="en-US"/>
        </w:rPr>
      </w:pPr>
      <w:r w:rsidRPr="005321D5">
        <w:rPr>
          <w:lang w:eastAsia="en-US"/>
        </w:rPr>
        <w:t xml:space="preserve">                (наименование имущества)  расположенного по адресу (заполняется в случае  </w:t>
      </w:r>
    </w:p>
    <w:p w:rsidR="001826F0" w:rsidRPr="005321D5" w:rsidRDefault="001826F0" w:rsidP="00F77C87">
      <w:pPr>
        <w:rPr>
          <w:lang w:eastAsia="en-US"/>
        </w:rPr>
      </w:pPr>
      <w:r w:rsidRPr="005321D5">
        <w:rPr>
          <w:lang w:eastAsia="en-US"/>
        </w:rPr>
        <w:t xml:space="preserve">                                            продажи недвижимого имущества)</w:t>
      </w:r>
    </w:p>
    <w:p w:rsidR="001826F0" w:rsidRPr="005321D5" w:rsidRDefault="001826F0" w:rsidP="00F77C87">
      <w:pPr>
        <w:jc w:val="right"/>
        <w:rPr>
          <w:lang w:eastAsia="en-US"/>
        </w:rPr>
      </w:pPr>
      <w:r w:rsidRPr="005321D5">
        <w:rPr>
          <w:lang w:eastAsia="en-US"/>
        </w:rPr>
        <w:t>___________________________________________________________________________</w:t>
      </w:r>
    </w:p>
    <w:p w:rsidR="001826F0" w:rsidRPr="005321D5" w:rsidRDefault="001826F0" w:rsidP="00F77C87">
      <w:pPr>
        <w:jc w:val="right"/>
        <w:rPr>
          <w:lang w:eastAsia="en-US"/>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Кол-во стр.</w:t>
            </w: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5321D5">
                <w:rPr>
                  <w:color w:val="0000FF"/>
                  <w:u w:val="single"/>
                  <w:lang w:eastAsia="en-US"/>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r w:rsidRPr="005321D5">
              <w:rPr>
                <w:lang w:eastAsia="en-US"/>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bl>
    <w:p w:rsidR="001826F0" w:rsidRPr="005321D5" w:rsidRDefault="001826F0" w:rsidP="00F77C87">
      <w:pPr>
        <w:jc w:val="right"/>
        <w:rPr>
          <w:lang w:eastAsia="en-US"/>
        </w:rPr>
      </w:pPr>
    </w:p>
    <w:p w:rsidR="001826F0" w:rsidRPr="005321D5" w:rsidRDefault="001826F0" w:rsidP="00127274">
      <w:pPr>
        <w:jc w:val="both"/>
        <w:rPr>
          <w:lang w:eastAsia="en-US"/>
        </w:rPr>
      </w:pPr>
      <w:bookmarkStart w:id="12" w:name="Par673"/>
      <w:bookmarkEnd w:id="12"/>
      <w:r w:rsidRPr="005321D5">
        <w:rPr>
          <w:lang w:eastAsia="en-US"/>
        </w:rPr>
        <w:t>&lt;*&gt; Примечание. В случае если от имени претендента</w:t>
      </w:r>
      <w:r>
        <w:rPr>
          <w:lang w:eastAsia="en-US"/>
        </w:rPr>
        <w:t xml:space="preserve"> действует его представитель по </w:t>
      </w:r>
      <w:r w:rsidRPr="005321D5">
        <w:rPr>
          <w:lang w:eastAsia="en-US"/>
        </w:rPr>
        <w:t>доверенности, к заявке должна быть приложена довереннос</w:t>
      </w:r>
      <w:r>
        <w:rPr>
          <w:lang w:eastAsia="en-US"/>
        </w:rPr>
        <w:t xml:space="preserve">ть на осуществление действий от </w:t>
      </w:r>
      <w:r w:rsidRPr="005321D5">
        <w:rPr>
          <w:lang w:eastAsia="en-US"/>
        </w:rPr>
        <w:t>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r w:rsidRPr="005321D5">
        <w:rPr>
          <w:lang w:eastAsia="en-US"/>
        </w:rPr>
        <w:t>Приложение 6</w:t>
      </w:r>
    </w:p>
    <w:p w:rsidR="001826F0" w:rsidRPr="005321D5" w:rsidRDefault="001826F0" w:rsidP="00F77C87">
      <w:pPr>
        <w:widowControl w:val="0"/>
        <w:autoSpaceDE w:val="0"/>
        <w:autoSpaceDN w:val="0"/>
        <w:adjustRightInd w:val="0"/>
        <w:jc w:val="right"/>
        <w:rPr>
          <w:lang w:eastAsia="en-US"/>
        </w:rPr>
      </w:pPr>
      <w:r w:rsidRPr="005321D5">
        <w:rPr>
          <w:lang w:eastAsia="en-US"/>
        </w:rPr>
        <w:t>к Административному регламенту</w:t>
      </w:r>
    </w:p>
    <w:p w:rsidR="001826F0" w:rsidRPr="005321D5" w:rsidRDefault="001826F0" w:rsidP="00F77C87">
      <w:pPr>
        <w:widowControl w:val="0"/>
        <w:autoSpaceDE w:val="0"/>
        <w:autoSpaceDN w:val="0"/>
        <w:adjustRightInd w:val="0"/>
        <w:rPr>
          <w:lang w:eastAsia="en-US"/>
        </w:rPr>
      </w:pPr>
    </w:p>
    <w:p w:rsidR="001826F0" w:rsidRPr="005321D5" w:rsidRDefault="001826F0" w:rsidP="00F77C87">
      <w:pPr>
        <w:widowControl w:val="0"/>
        <w:autoSpaceDE w:val="0"/>
        <w:autoSpaceDN w:val="0"/>
        <w:adjustRightInd w:val="0"/>
        <w:jc w:val="center"/>
        <w:rPr>
          <w:lang w:eastAsia="en-US"/>
        </w:rPr>
      </w:pPr>
      <w:bookmarkStart w:id="13" w:name="Par426"/>
      <w:bookmarkEnd w:id="13"/>
      <w:r w:rsidRPr="005321D5">
        <w:rPr>
          <w:lang w:eastAsia="en-US"/>
        </w:rPr>
        <w:t>БЛОК-СХЕМА</w:t>
      </w:r>
    </w:p>
    <w:p w:rsidR="001826F0" w:rsidRPr="005321D5" w:rsidRDefault="001826F0" w:rsidP="00F77C87">
      <w:pPr>
        <w:widowControl w:val="0"/>
        <w:autoSpaceDE w:val="0"/>
        <w:autoSpaceDN w:val="0"/>
        <w:adjustRightInd w:val="0"/>
        <w:rPr>
          <w:lang w:eastAsia="en-US"/>
        </w:rPr>
      </w:pPr>
    </w:p>
    <w:p w:rsidR="001826F0" w:rsidRPr="005321D5" w:rsidRDefault="001826F0" w:rsidP="00F77C87">
      <w:pPr>
        <w:widowControl w:val="0"/>
        <w:autoSpaceDE w:val="0"/>
        <w:autoSpaceDN w:val="0"/>
        <w:adjustRightInd w:val="0"/>
      </w:pPr>
      <w:r w:rsidRPr="005321D5">
        <w:t>┌──────────────────────┐                 ┌──────────────────────────────────┐</w:t>
      </w:r>
    </w:p>
    <w:p w:rsidR="001826F0" w:rsidRPr="005321D5" w:rsidRDefault="001826F0" w:rsidP="00F77C87">
      <w:pPr>
        <w:widowControl w:val="0"/>
        <w:autoSpaceDE w:val="0"/>
        <w:autoSpaceDN w:val="0"/>
        <w:adjustRightInd w:val="0"/>
      </w:pPr>
      <w:r w:rsidRPr="005321D5">
        <w:t>│Без проведения торгов │&lt;────────────────┤ Продажа муниципального имущества │</w:t>
      </w:r>
    </w:p>
    <w:p w:rsidR="001826F0" w:rsidRPr="005321D5" w:rsidRDefault="001826F0" w:rsidP="00F77C87">
      <w:pPr>
        <w:widowControl w:val="0"/>
        <w:autoSpaceDE w:val="0"/>
        <w:autoSpaceDN w:val="0"/>
        <w:adjustRightInd w:val="0"/>
      </w:pPr>
      <w:r w:rsidRPr="005321D5">
        <w:t>└────┬─────────────────┘                 └─────────────────┬────────────────┘</w:t>
      </w:r>
    </w:p>
    <w:p w:rsidR="001826F0" w:rsidRPr="005321D5" w:rsidRDefault="001826F0" w:rsidP="00F77C87">
      <w:pPr>
        <w:widowControl w:val="0"/>
        <w:autoSpaceDE w:val="0"/>
        <w:autoSpaceDN w:val="0"/>
        <w:adjustRightInd w:val="0"/>
      </w:pPr>
      <w:r w:rsidRPr="005321D5">
        <w:t xml:space="preserve">     \/                                                    \/</w:t>
      </w:r>
    </w:p>
    <w:p w:rsidR="001826F0" w:rsidRPr="005321D5" w:rsidRDefault="001826F0" w:rsidP="00F77C87">
      <w:pPr>
        <w:widowControl w:val="0"/>
        <w:autoSpaceDE w:val="0"/>
        <w:autoSpaceDN w:val="0"/>
        <w:adjustRightInd w:val="0"/>
      </w:pPr>
      <w:r w:rsidRPr="005321D5">
        <w:t xml:space="preserve">    ┌───────────────────────────┐      </w:t>
      </w:r>
      <w:r>
        <w:t xml:space="preserve">     </w:t>
      </w:r>
      <w:r w:rsidRPr="005321D5">
        <w:t>┌────────────────────────────────────────┐</w:t>
      </w:r>
    </w:p>
    <w:p w:rsidR="001826F0" w:rsidRPr="005321D5" w:rsidRDefault="001826F0" w:rsidP="00F77C87">
      <w:pPr>
        <w:widowControl w:val="0"/>
        <w:autoSpaceDE w:val="0"/>
        <w:autoSpaceDN w:val="0"/>
        <w:adjustRightInd w:val="0"/>
      </w:pPr>
      <w:r w:rsidRPr="005321D5">
        <w:t xml:space="preserve">    │     Прием заявления и     </w:t>
      </w:r>
      <w:r>
        <w:t xml:space="preserve">     </w:t>
      </w:r>
      <w:r w:rsidRPr="005321D5">
        <w:t xml:space="preserve">│      │     На торгах (продажа на аукционе,    </w:t>
      </w:r>
      <w:r>
        <w:t xml:space="preserve">    </w:t>
      </w:r>
      <w:r w:rsidRPr="005321D5">
        <w:t>│</w:t>
      </w:r>
    </w:p>
    <w:p w:rsidR="001826F0" w:rsidRPr="005321D5" w:rsidRDefault="001826F0" w:rsidP="00F77C87">
      <w:pPr>
        <w:widowControl w:val="0"/>
        <w:autoSpaceDE w:val="0"/>
        <w:autoSpaceDN w:val="0"/>
        <w:adjustRightInd w:val="0"/>
      </w:pPr>
      <w:r w:rsidRPr="005321D5">
        <w:t xml:space="preserve">    │ документов от заявителя о │      │    конкурсе, посредством публичного    </w:t>
      </w:r>
      <w:r>
        <w:t xml:space="preserve"> </w:t>
      </w:r>
      <w:r w:rsidRPr="005321D5">
        <w:t>│</w:t>
      </w:r>
    </w:p>
    <w:p w:rsidR="001826F0" w:rsidRPr="005321D5" w:rsidRDefault="001826F0" w:rsidP="00F77C87">
      <w:pPr>
        <w:widowControl w:val="0"/>
        <w:autoSpaceDE w:val="0"/>
        <w:autoSpaceDN w:val="0"/>
        <w:adjustRightInd w:val="0"/>
      </w:pPr>
      <w:r w:rsidRPr="005321D5">
        <w:t xml:space="preserve">    │        реализации         </w:t>
      </w:r>
      <w:r>
        <w:t xml:space="preserve">           </w:t>
      </w:r>
      <w:r w:rsidRPr="005321D5">
        <w:t xml:space="preserve">│      │    предложения, без объявления цены)   </w:t>
      </w:r>
      <w:r>
        <w:t xml:space="preserve"> </w:t>
      </w:r>
      <w:r w:rsidRPr="005321D5">
        <w:t>│</w:t>
      </w:r>
    </w:p>
    <w:p w:rsidR="001826F0" w:rsidRDefault="001826F0" w:rsidP="00F77C87">
      <w:pPr>
        <w:widowControl w:val="0"/>
        <w:autoSpaceDE w:val="0"/>
        <w:autoSpaceDN w:val="0"/>
        <w:adjustRightInd w:val="0"/>
      </w:pPr>
      <w:r>
        <w:t xml:space="preserve">    │  преимущественного права</w:t>
      </w:r>
      <w:r w:rsidRPr="005321D5">
        <w:t xml:space="preserve">│      </w:t>
      </w:r>
      <w:r>
        <w:t xml:space="preserve">      </w:t>
      </w:r>
    </w:p>
    <w:p w:rsidR="001826F0" w:rsidRPr="005321D5" w:rsidRDefault="001826F0" w:rsidP="001858DC">
      <w:pPr>
        <w:widowControl w:val="0"/>
        <w:autoSpaceDE w:val="0"/>
        <w:autoSpaceDN w:val="0"/>
        <w:adjustRightInd w:val="0"/>
      </w:pPr>
      <w:r>
        <w:t xml:space="preserve">        </w:t>
      </w:r>
      <w:r w:rsidRPr="005321D5">
        <w:t xml:space="preserve">выкупа муниципального   </w:t>
      </w:r>
      <w:r>
        <w:t xml:space="preserve">          </w:t>
      </w:r>
      <w:r w:rsidRPr="005321D5">
        <w:t xml:space="preserve">          \/</w:t>
      </w:r>
    </w:p>
    <w:p w:rsidR="001826F0" w:rsidRDefault="001826F0" w:rsidP="00F77C87">
      <w:pPr>
        <w:widowControl w:val="0"/>
        <w:autoSpaceDE w:val="0"/>
        <w:autoSpaceDN w:val="0"/>
        <w:adjustRightInd w:val="0"/>
      </w:pPr>
      <w:r w:rsidRPr="005321D5">
        <w:t xml:space="preserve">    </w:t>
      </w:r>
      <w:r>
        <w:t xml:space="preserve"> </w:t>
      </w:r>
      <w:r w:rsidRPr="005321D5">
        <w:t xml:space="preserve">  имущества, арендуемого   </w:t>
      </w:r>
      <w:r>
        <w:t xml:space="preserve"> </w:t>
      </w:r>
    </w:p>
    <w:p w:rsidR="001826F0" w:rsidRDefault="001826F0" w:rsidP="00F77C87">
      <w:pPr>
        <w:widowControl w:val="0"/>
        <w:autoSpaceDE w:val="0"/>
        <w:autoSpaceDN w:val="0"/>
        <w:adjustRightInd w:val="0"/>
      </w:pPr>
    </w:p>
    <w:p w:rsidR="001826F0" w:rsidRPr="005321D5" w:rsidRDefault="001826F0" w:rsidP="00F77C87">
      <w:pPr>
        <w:widowControl w:val="0"/>
        <w:autoSpaceDE w:val="0"/>
        <w:autoSpaceDN w:val="0"/>
        <w:adjustRightInd w:val="0"/>
      </w:pPr>
      <w:r>
        <w:t xml:space="preserve">    </w:t>
      </w:r>
      <w:r w:rsidRPr="005321D5">
        <w:t>┌────────────────┐  ┌─────────────────────────────────┐</w:t>
      </w:r>
    </w:p>
    <w:p w:rsidR="001826F0" w:rsidRPr="005321D5" w:rsidRDefault="001826F0" w:rsidP="00F77C87">
      <w:pPr>
        <w:widowControl w:val="0"/>
        <w:autoSpaceDE w:val="0"/>
        <w:autoSpaceDN w:val="0"/>
        <w:adjustRightInd w:val="0"/>
      </w:pPr>
      <w:r w:rsidRPr="005321D5">
        <w:t xml:space="preserve">    │суб</w:t>
      </w:r>
      <w:r>
        <w:t xml:space="preserve">ъектом малого и среднего│  Прием заявок на│ Запрос в организации,и </w:t>
      </w:r>
      <w:r w:rsidRPr="005321D5">
        <w:t>оказывающие│</w:t>
      </w:r>
    </w:p>
    <w:p w:rsidR="001826F0" w:rsidRPr="005321D5" w:rsidRDefault="001826F0" w:rsidP="00F77C87">
      <w:pPr>
        <w:widowControl w:val="0"/>
        <w:autoSpaceDE w:val="0"/>
        <w:autoSpaceDN w:val="0"/>
        <w:adjustRightInd w:val="0"/>
      </w:pPr>
      <w:r w:rsidRPr="005321D5">
        <w:t xml:space="preserve">    │    предпринимательства</w:t>
      </w:r>
      <w:r>
        <w:t xml:space="preserve">    │  │участие в торгах </w:t>
      </w:r>
      <w:r w:rsidRPr="005321D5">
        <w:t xml:space="preserve">│ межвед и </w:t>
      </w:r>
      <w:r>
        <w:t xml:space="preserve">межуровнево </w:t>
      </w:r>
      <w:r w:rsidRPr="005321D5">
        <w:t>взаимодействие</w:t>
      </w:r>
      <w:r>
        <w:t xml:space="preserve">  </w:t>
      </w:r>
      <w:r w:rsidRPr="005321D5">
        <w:t>│</w:t>
      </w:r>
      <w:r>
        <w:t xml:space="preserve">                    </w:t>
      </w:r>
      <w:r w:rsidRPr="005321D5">
        <w:t xml:space="preserve">          </w:t>
      </w:r>
      <w:r>
        <w:t xml:space="preserve">                                                                          </w:t>
      </w:r>
      <w:r w:rsidRPr="005321D5">
        <w:t xml:space="preserve">          </w:t>
      </w:r>
    </w:p>
    <w:p w:rsidR="001826F0" w:rsidRDefault="001826F0" w:rsidP="00F77C87">
      <w:pPr>
        <w:widowControl w:val="0"/>
        <w:autoSpaceDE w:val="0"/>
        <w:autoSpaceDN w:val="0"/>
        <w:adjustRightInd w:val="0"/>
      </w:pPr>
      <w:r w:rsidRPr="005321D5">
        <w:t xml:space="preserve">     </w:t>
      </w:r>
    </w:p>
    <w:p w:rsidR="001826F0" w:rsidRDefault="001826F0" w:rsidP="00F77C87">
      <w:pPr>
        <w:widowControl w:val="0"/>
        <w:autoSpaceDE w:val="0"/>
        <w:autoSpaceDN w:val="0"/>
        <w:adjustRightInd w:val="0"/>
      </w:pPr>
    </w:p>
    <w:p w:rsidR="001826F0" w:rsidRPr="005321D5" w:rsidRDefault="001826F0" w:rsidP="00F77C87">
      <w:pPr>
        <w:widowControl w:val="0"/>
        <w:autoSpaceDE w:val="0"/>
        <w:autoSpaceDN w:val="0"/>
        <w:adjustRightInd w:val="0"/>
      </w:pPr>
      <w:r>
        <w:t xml:space="preserve">                                                    </w:t>
      </w:r>
      <w:r w:rsidRPr="005321D5">
        <w:t>└─────┬──────────────────────┬────┘</w:t>
      </w:r>
    </w:p>
    <w:p w:rsidR="001826F0" w:rsidRPr="005321D5" w:rsidRDefault="001826F0" w:rsidP="00F77C87">
      <w:pPr>
        <w:widowControl w:val="0"/>
        <w:autoSpaceDE w:val="0"/>
        <w:autoSpaceDN w:val="0"/>
        <w:adjustRightInd w:val="0"/>
      </w:pPr>
      <w:r w:rsidRPr="005321D5">
        <w:t>┌──────────────────────────┐                                      │                      │</w:t>
      </w:r>
    </w:p>
    <w:p w:rsidR="001826F0" w:rsidRPr="005321D5" w:rsidRDefault="001826F0" w:rsidP="00F77C87">
      <w:pPr>
        <w:widowControl w:val="0"/>
        <w:autoSpaceDE w:val="0"/>
        <w:autoSpaceDN w:val="0"/>
        <w:adjustRightInd w:val="0"/>
      </w:pPr>
      <w:r w:rsidRPr="005321D5">
        <w:t xml:space="preserve">│   Запрос в организации,  </w:t>
      </w:r>
      <w:r>
        <w:t xml:space="preserve">                              </w:t>
      </w:r>
      <w:r w:rsidRPr="005321D5">
        <w:t xml:space="preserve">│                                      </w:t>
      </w:r>
      <w:r>
        <w:t xml:space="preserve"> </w:t>
      </w:r>
      <w:r w:rsidRPr="005321D5">
        <w:t>│                      │</w:t>
      </w:r>
    </w:p>
    <w:p w:rsidR="001826F0" w:rsidRPr="005321D5" w:rsidRDefault="001826F0" w:rsidP="00F77C87">
      <w:pPr>
        <w:widowControl w:val="0"/>
        <w:autoSpaceDE w:val="0"/>
        <w:autoSpaceDN w:val="0"/>
        <w:adjustRightInd w:val="0"/>
      </w:pPr>
      <w:r w:rsidRPr="005321D5">
        <w:t xml:space="preserve">│       оказывающие        </w:t>
      </w:r>
      <w:r>
        <w:t xml:space="preserve">                                   </w:t>
      </w:r>
      <w:r w:rsidRPr="005321D5">
        <w:t>│                                      │                      │</w:t>
      </w:r>
    </w:p>
    <w:p w:rsidR="001826F0" w:rsidRPr="005321D5" w:rsidRDefault="001826F0" w:rsidP="00F77C87">
      <w:pPr>
        <w:widowControl w:val="0"/>
        <w:autoSpaceDE w:val="0"/>
        <w:autoSpaceDN w:val="0"/>
        <w:adjustRightInd w:val="0"/>
      </w:pPr>
      <w:r w:rsidRPr="005321D5">
        <w:t xml:space="preserve">│    межведомственное и    </w:t>
      </w:r>
      <w:r>
        <w:t xml:space="preserve">                              </w:t>
      </w:r>
      <w:r w:rsidRPr="005321D5">
        <w:t>│                                      │                      │</w:t>
      </w:r>
    </w:p>
    <w:p w:rsidR="001826F0" w:rsidRPr="005321D5" w:rsidRDefault="001826F0" w:rsidP="00F77C87">
      <w:pPr>
        <w:widowControl w:val="0"/>
        <w:autoSpaceDE w:val="0"/>
        <w:autoSpaceDN w:val="0"/>
        <w:adjustRightInd w:val="0"/>
      </w:pPr>
      <w:r w:rsidRPr="005321D5">
        <w:t xml:space="preserve">│       межуровневое       </w:t>
      </w:r>
      <w:r>
        <w:t xml:space="preserve">                                   </w:t>
      </w:r>
      <w:r w:rsidRPr="005321D5">
        <w:t>│                                      │                      │</w:t>
      </w:r>
    </w:p>
    <w:p w:rsidR="001826F0" w:rsidRPr="005321D5" w:rsidRDefault="001826F0" w:rsidP="00F77C87">
      <w:pPr>
        <w:widowControl w:val="0"/>
        <w:autoSpaceDE w:val="0"/>
        <w:autoSpaceDN w:val="0"/>
        <w:adjustRightInd w:val="0"/>
      </w:pPr>
      <w:r w:rsidRPr="005321D5">
        <w:t xml:space="preserve">│      взаимодействие      </w:t>
      </w:r>
      <w:r>
        <w:t xml:space="preserve">                                  </w:t>
      </w:r>
      <w:r w:rsidRPr="005321D5">
        <w:t>│                                      \/                     \/</w:t>
      </w:r>
    </w:p>
    <w:p w:rsidR="001826F0" w:rsidRPr="005321D5" w:rsidRDefault="001826F0" w:rsidP="00F77C87">
      <w:pPr>
        <w:widowControl w:val="0"/>
        <w:autoSpaceDE w:val="0"/>
        <w:autoSpaceDN w:val="0"/>
        <w:adjustRightInd w:val="0"/>
      </w:pPr>
      <w:r w:rsidRPr="005321D5">
        <w:t>└─────────────────┬────────┘                             ┌──────────────────┐ ┌─────────────┐</w:t>
      </w:r>
    </w:p>
    <w:p w:rsidR="001826F0" w:rsidRPr="005321D5" w:rsidRDefault="001826F0" w:rsidP="001858DC">
      <w:pPr>
        <w:widowControl w:val="0"/>
        <w:autoSpaceDE w:val="0"/>
        <w:autoSpaceDN w:val="0"/>
        <w:adjustRightInd w:val="0"/>
      </w:pPr>
      <w:r>
        <w:t xml:space="preserve">                  \/   </w:t>
      </w:r>
      <w:r w:rsidRPr="005321D5">
        <w:t>│    Документы     │ │ Документы не</w:t>
      </w:r>
      <w:r w:rsidRPr="001858DC">
        <w:t xml:space="preserve"> </w:t>
      </w:r>
      <w:r w:rsidRPr="005321D5">
        <w:t>соответствуют   │ │соответствуют│</w:t>
      </w:r>
    </w:p>
    <w:p w:rsidR="001826F0" w:rsidRPr="005321D5" w:rsidRDefault="001826F0" w:rsidP="00F77C87">
      <w:pPr>
        <w:widowControl w:val="0"/>
        <w:autoSpaceDE w:val="0"/>
        <w:autoSpaceDN w:val="0"/>
        <w:adjustRightInd w:val="0"/>
      </w:pPr>
    </w:p>
    <w:p w:rsidR="001826F0" w:rsidRPr="005321D5" w:rsidRDefault="001826F0" w:rsidP="00F77C87">
      <w:pPr>
        <w:widowControl w:val="0"/>
        <w:autoSpaceDE w:val="0"/>
        <w:autoSpaceDN w:val="0"/>
        <w:adjustRightInd w:val="0"/>
      </w:pPr>
      <w:r w:rsidRPr="005321D5">
        <w:t>┌───────────────────────────</w:t>
      </w:r>
      <w:r>
        <w:t xml:space="preserve">────────────────────────┐    </w:t>
      </w:r>
      <w:r w:rsidRPr="005321D5">
        <w:t>│   Рассмотрение документов и принятие решения о    │    │  требованиям о   │ │требованиям о│</w:t>
      </w:r>
    </w:p>
    <w:p w:rsidR="001826F0" w:rsidRPr="005321D5" w:rsidRDefault="001826F0" w:rsidP="00F77C87">
      <w:pPr>
        <w:widowControl w:val="0"/>
        <w:autoSpaceDE w:val="0"/>
        <w:autoSpaceDN w:val="0"/>
        <w:adjustRightInd w:val="0"/>
      </w:pPr>
      <w:r w:rsidRPr="005321D5">
        <w:t>│предоставлении муниципальной услуги либо об отказе │    │проведении торгов │ │  проведении │</w:t>
      </w:r>
    </w:p>
    <w:p w:rsidR="001826F0" w:rsidRPr="005321D5" w:rsidRDefault="001826F0" w:rsidP="00F77C87">
      <w:pPr>
        <w:widowControl w:val="0"/>
        <w:autoSpaceDE w:val="0"/>
        <w:autoSpaceDN w:val="0"/>
        <w:adjustRightInd w:val="0"/>
      </w:pPr>
      <w:r w:rsidRPr="005321D5">
        <w:t>│              в предоставлении услуги              │    │                  │ │    торгов   │</w:t>
      </w:r>
    </w:p>
    <w:p w:rsidR="001826F0" w:rsidRPr="005321D5" w:rsidRDefault="001826F0" w:rsidP="00F77C87">
      <w:pPr>
        <w:widowControl w:val="0"/>
        <w:autoSpaceDE w:val="0"/>
        <w:autoSpaceDN w:val="0"/>
        <w:adjustRightInd w:val="0"/>
      </w:pPr>
      <w:r w:rsidRPr="005321D5">
        <w:t>└────────┬────────────────────────────────────┬─────┘    └──────┬───────────┘ └───────┬─────┘</w:t>
      </w:r>
    </w:p>
    <w:p w:rsidR="001826F0" w:rsidRPr="005321D5" w:rsidRDefault="001826F0" w:rsidP="00F77C87">
      <w:pPr>
        <w:widowControl w:val="0"/>
        <w:autoSpaceDE w:val="0"/>
        <w:autoSpaceDN w:val="0"/>
        <w:adjustRightInd w:val="0"/>
      </w:pPr>
      <w:r w:rsidRPr="005321D5">
        <w:t xml:space="preserve">         \/                                   \/                \/                    │</w:t>
      </w:r>
    </w:p>
    <w:p w:rsidR="001826F0" w:rsidRPr="005321D5" w:rsidRDefault="001826F0" w:rsidP="00F77C87">
      <w:pPr>
        <w:widowControl w:val="0"/>
        <w:autoSpaceDE w:val="0"/>
        <w:autoSpaceDN w:val="0"/>
        <w:adjustRightInd w:val="0"/>
      </w:pPr>
      <w:r w:rsidRPr="005321D5">
        <w:t xml:space="preserve">  ┌───────────────────────────┐ ┌──────────────────────┐ ┌───────────────┐            │</w:t>
      </w:r>
    </w:p>
    <w:p w:rsidR="001826F0" w:rsidRPr="005321D5" w:rsidRDefault="001826F0" w:rsidP="00F77C87">
      <w:pPr>
        <w:widowControl w:val="0"/>
        <w:autoSpaceDE w:val="0"/>
        <w:autoSpaceDN w:val="0"/>
        <w:adjustRightInd w:val="0"/>
      </w:pPr>
      <w:r w:rsidRPr="005321D5">
        <w:t xml:space="preserve">  │ Включение муниципального  │ │Отказ в предоставлении│ │  Уведомление  │            │</w:t>
      </w:r>
    </w:p>
    <w:p w:rsidR="001826F0" w:rsidRPr="005321D5" w:rsidRDefault="001826F0" w:rsidP="00F77C87">
      <w:pPr>
        <w:widowControl w:val="0"/>
        <w:autoSpaceDE w:val="0"/>
        <w:autoSpaceDN w:val="0"/>
        <w:adjustRightInd w:val="0"/>
      </w:pPr>
      <w:r w:rsidRPr="005321D5">
        <w:t xml:space="preserve">  │имущества в Прогнозный план│ │муниципальной  услуги │ │  заявителю о  │            │</w:t>
      </w:r>
    </w:p>
    <w:p w:rsidR="001826F0" w:rsidRPr="005321D5" w:rsidRDefault="001826F0" w:rsidP="00F77C87">
      <w:pPr>
        <w:widowControl w:val="0"/>
        <w:autoSpaceDE w:val="0"/>
        <w:autoSpaceDN w:val="0"/>
        <w:adjustRightInd w:val="0"/>
      </w:pPr>
      <w:r w:rsidRPr="005321D5">
        <w:t xml:space="preserve">  │ (программу) приватизации  │ │                      │ │о признании его│            \/</w:t>
      </w:r>
    </w:p>
    <w:p w:rsidR="001826F0" w:rsidRPr="005321D5" w:rsidRDefault="001826F0" w:rsidP="00F77C87">
      <w:pPr>
        <w:widowControl w:val="0"/>
        <w:autoSpaceDE w:val="0"/>
        <w:autoSpaceDN w:val="0"/>
        <w:adjustRightInd w:val="0"/>
      </w:pPr>
      <w:r w:rsidRPr="005321D5">
        <w:t xml:space="preserve">  └───────────────┬───────────┘ └──────────────────────┘ │  участником   │ ┌──────────────┐</w:t>
      </w:r>
    </w:p>
    <w:p w:rsidR="001826F0" w:rsidRPr="005321D5" w:rsidRDefault="001826F0" w:rsidP="00F77C87">
      <w:pPr>
        <w:widowControl w:val="0"/>
        <w:autoSpaceDE w:val="0"/>
        <w:autoSpaceDN w:val="0"/>
        <w:adjustRightInd w:val="0"/>
      </w:pPr>
      <w:r w:rsidRPr="005321D5">
        <w:t xml:space="preserve">                  \/                                     │     торгов    │ │   Отказ в    │</w:t>
      </w:r>
    </w:p>
    <w:p w:rsidR="001826F0" w:rsidRPr="005321D5" w:rsidRDefault="001826F0" w:rsidP="00F77C87">
      <w:pPr>
        <w:widowControl w:val="0"/>
        <w:autoSpaceDE w:val="0"/>
        <w:autoSpaceDN w:val="0"/>
        <w:adjustRightInd w:val="0"/>
      </w:pPr>
      <w:r w:rsidRPr="005321D5">
        <w:t xml:space="preserve">  ┌────────────────────────────────────┐                 └───────┬───────┘ │предоставлении│</w:t>
      </w:r>
    </w:p>
    <w:p w:rsidR="001826F0" w:rsidRPr="005321D5" w:rsidRDefault="001826F0" w:rsidP="00F77C87">
      <w:pPr>
        <w:widowControl w:val="0"/>
        <w:autoSpaceDE w:val="0"/>
        <w:autoSpaceDN w:val="0"/>
        <w:adjustRightInd w:val="0"/>
      </w:pPr>
      <w:r w:rsidRPr="005321D5">
        <w:t xml:space="preserve">  │Проведение оценки рыночной стоимости│                         │         │муниципальной │</w:t>
      </w:r>
    </w:p>
    <w:p w:rsidR="001826F0" w:rsidRPr="005321D5" w:rsidRDefault="001826F0" w:rsidP="00F77C87">
      <w:pPr>
        <w:widowControl w:val="0"/>
        <w:autoSpaceDE w:val="0"/>
        <w:autoSpaceDN w:val="0"/>
        <w:adjustRightInd w:val="0"/>
      </w:pPr>
      <w:r w:rsidRPr="005321D5">
        <w:t xml:space="preserve">  │              имущества             │                         │         │    услуги    │</w:t>
      </w:r>
    </w:p>
    <w:p w:rsidR="001826F0" w:rsidRPr="005321D5" w:rsidRDefault="001826F0" w:rsidP="00F77C87">
      <w:pPr>
        <w:widowControl w:val="0"/>
        <w:autoSpaceDE w:val="0"/>
        <w:autoSpaceDN w:val="0"/>
        <w:adjustRightInd w:val="0"/>
      </w:pPr>
      <w:r w:rsidRPr="005321D5">
        <w:t xml:space="preserve">  └───────────────┬────────────────────┘                         │         └──────────────┘</w:t>
      </w:r>
    </w:p>
    <w:p w:rsidR="001826F0" w:rsidRPr="005321D5" w:rsidRDefault="001826F0" w:rsidP="00F77C87">
      <w:pPr>
        <w:widowControl w:val="0"/>
        <w:autoSpaceDE w:val="0"/>
        <w:autoSpaceDN w:val="0"/>
        <w:adjustRightInd w:val="0"/>
      </w:pPr>
      <w:r w:rsidRPr="005321D5">
        <w:t xml:space="preserve">                  \/                                             \/</w:t>
      </w:r>
    </w:p>
    <w:p w:rsidR="001826F0" w:rsidRPr="005321D5" w:rsidRDefault="001826F0" w:rsidP="00F77C87">
      <w:pPr>
        <w:widowControl w:val="0"/>
        <w:autoSpaceDE w:val="0"/>
        <w:autoSpaceDN w:val="0"/>
        <w:adjustRightInd w:val="0"/>
      </w:pPr>
      <w:r w:rsidRPr="005321D5">
        <w:t>┌─────────────────────────────────────────┐          ┌──────────────────────────────┐</w:t>
      </w:r>
    </w:p>
    <w:p w:rsidR="001826F0" w:rsidRPr="005321D5" w:rsidRDefault="001826F0" w:rsidP="00F77C87">
      <w:pPr>
        <w:widowControl w:val="0"/>
        <w:autoSpaceDE w:val="0"/>
        <w:autoSpaceDN w:val="0"/>
        <w:adjustRightInd w:val="0"/>
      </w:pPr>
      <w:r w:rsidRPr="005321D5">
        <w:t>│ Направление заявителю проекта договора  │          │       Проведение торгов      │</w:t>
      </w:r>
    </w:p>
    <w:p w:rsidR="001826F0" w:rsidRPr="005321D5" w:rsidRDefault="001826F0" w:rsidP="00F77C87">
      <w:pPr>
        <w:widowControl w:val="0"/>
        <w:autoSpaceDE w:val="0"/>
        <w:autoSpaceDN w:val="0"/>
        <w:adjustRightInd w:val="0"/>
      </w:pPr>
      <w:r w:rsidRPr="005321D5">
        <w:t>│ купли-продажи муниципального имущества  │          └──────────────────┬───────────┘</w:t>
      </w:r>
    </w:p>
    <w:p w:rsidR="001826F0" w:rsidRPr="005321D5" w:rsidRDefault="001826F0" w:rsidP="00F77C87">
      <w:pPr>
        <w:widowControl w:val="0"/>
        <w:autoSpaceDE w:val="0"/>
        <w:autoSpaceDN w:val="0"/>
        <w:adjustRightInd w:val="0"/>
      </w:pPr>
      <w:r w:rsidRPr="005321D5">
        <w:t>└───────┬───────────────────────┬─────────┘                             \/</w:t>
      </w:r>
    </w:p>
    <w:p w:rsidR="001826F0" w:rsidRPr="005321D5" w:rsidRDefault="001826F0" w:rsidP="00F77C87">
      <w:pPr>
        <w:widowControl w:val="0"/>
        <w:autoSpaceDE w:val="0"/>
        <w:autoSpaceDN w:val="0"/>
        <w:adjustRightInd w:val="0"/>
      </w:pPr>
      <w:r w:rsidRPr="005321D5">
        <w:t xml:space="preserve">        │                       │                       ┌──────────────────────────────┐</w:t>
      </w:r>
    </w:p>
    <w:p w:rsidR="001826F0" w:rsidRPr="005321D5" w:rsidRDefault="001826F0" w:rsidP="00F77C87">
      <w:pPr>
        <w:widowControl w:val="0"/>
        <w:autoSpaceDE w:val="0"/>
        <w:autoSpaceDN w:val="0"/>
        <w:adjustRightInd w:val="0"/>
      </w:pPr>
      <w:r w:rsidRPr="005321D5">
        <w:t xml:space="preserve">        \/                      \/                      │Уведомление победителю торгов │</w:t>
      </w:r>
    </w:p>
    <w:p w:rsidR="001826F0" w:rsidRPr="005321D5" w:rsidRDefault="001826F0" w:rsidP="00F77C87">
      <w:pPr>
        <w:widowControl w:val="0"/>
        <w:autoSpaceDE w:val="0"/>
        <w:autoSpaceDN w:val="0"/>
        <w:adjustRightInd w:val="0"/>
      </w:pPr>
      <w:r w:rsidRPr="005321D5">
        <w:t>┌─────────────┐        ┌──────────────────┐             └─────────────┬────────────────┘</w:t>
      </w:r>
    </w:p>
    <w:p w:rsidR="001826F0" w:rsidRPr="005321D5" w:rsidRDefault="001826F0" w:rsidP="00F77C87">
      <w:pPr>
        <w:widowControl w:val="0"/>
        <w:autoSpaceDE w:val="0"/>
        <w:autoSpaceDN w:val="0"/>
        <w:adjustRightInd w:val="0"/>
      </w:pPr>
      <w:r w:rsidRPr="005321D5">
        <w:t>│ Подписание  │        │Проект договора не│                           \/</w:t>
      </w:r>
    </w:p>
    <w:p w:rsidR="001826F0" w:rsidRPr="005321D5" w:rsidRDefault="001826F0" w:rsidP="00F77C87">
      <w:pPr>
        <w:widowControl w:val="0"/>
        <w:autoSpaceDE w:val="0"/>
        <w:autoSpaceDN w:val="0"/>
        <w:adjustRightInd w:val="0"/>
      </w:pPr>
      <w:r w:rsidRPr="005321D5">
        <w:t>│   проекта   │        │     подписан     │          ┌───────────────────────────────────┐</w:t>
      </w:r>
    </w:p>
    <w:p w:rsidR="001826F0" w:rsidRPr="005321D5" w:rsidRDefault="001826F0" w:rsidP="00F77C87">
      <w:pPr>
        <w:widowControl w:val="0"/>
        <w:autoSpaceDE w:val="0"/>
        <w:autoSpaceDN w:val="0"/>
        <w:adjustRightInd w:val="0"/>
      </w:pPr>
      <w:r w:rsidRPr="005321D5">
        <w:t>│  договора   │        │   заявителем в   │          │ Заключение договора купли-продажи │</w:t>
      </w:r>
    </w:p>
    <w:p w:rsidR="001826F0" w:rsidRPr="005321D5" w:rsidRDefault="001826F0" w:rsidP="00F77C87">
      <w:pPr>
        <w:widowControl w:val="0"/>
        <w:autoSpaceDE w:val="0"/>
        <w:autoSpaceDN w:val="0"/>
        <w:adjustRightInd w:val="0"/>
      </w:pPr>
      <w:r w:rsidRPr="005321D5">
        <w:t>│ заявителем  │        │  установленные   ├────────┐ │     муниципального имущества      │</w:t>
      </w:r>
    </w:p>
    <w:p w:rsidR="001826F0" w:rsidRPr="005321D5" w:rsidRDefault="001826F0" w:rsidP="00F77C87">
      <w:pPr>
        <w:widowControl w:val="0"/>
        <w:autoSpaceDE w:val="0"/>
        <w:autoSpaceDN w:val="0"/>
        <w:adjustRightInd w:val="0"/>
      </w:pPr>
      <w:r w:rsidRPr="005321D5">
        <w:t>│             │        │      сроки       │        │ │                                   │</w:t>
      </w:r>
    </w:p>
    <w:p w:rsidR="001826F0" w:rsidRPr="005321D5" w:rsidRDefault="001826F0" w:rsidP="00F77C87">
      <w:pPr>
        <w:widowControl w:val="0"/>
        <w:autoSpaceDE w:val="0"/>
        <w:autoSpaceDN w:val="0"/>
        <w:adjustRightInd w:val="0"/>
      </w:pPr>
      <w:r w:rsidRPr="005321D5">
        <w:t>└───────────┬─┘        └──────────────────┘        │ └───────────────────────────────────┘</w:t>
      </w:r>
    </w:p>
    <w:p w:rsidR="001826F0" w:rsidRPr="005321D5" w:rsidRDefault="001826F0" w:rsidP="00F77C87">
      <w:pPr>
        <w:widowControl w:val="0"/>
        <w:autoSpaceDE w:val="0"/>
        <w:autoSpaceDN w:val="0"/>
        <w:adjustRightInd w:val="0"/>
      </w:pPr>
      <w:r w:rsidRPr="005321D5">
        <w:t xml:space="preserve">            │                                      └─────────────┐</w:t>
      </w:r>
    </w:p>
    <w:p w:rsidR="001826F0" w:rsidRPr="005321D5" w:rsidRDefault="001826F0" w:rsidP="00F77C87">
      <w:pPr>
        <w:widowControl w:val="0"/>
        <w:autoSpaceDE w:val="0"/>
        <w:autoSpaceDN w:val="0"/>
        <w:adjustRightInd w:val="0"/>
      </w:pPr>
      <w:r w:rsidRPr="005321D5">
        <w:t xml:space="preserve">            \/                                                   \/</w:t>
      </w:r>
    </w:p>
    <w:p w:rsidR="001826F0" w:rsidRPr="005321D5" w:rsidRDefault="001826F0" w:rsidP="00F77C87">
      <w:pPr>
        <w:widowControl w:val="0"/>
        <w:autoSpaceDE w:val="0"/>
        <w:autoSpaceDN w:val="0"/>
        <w:adjustRightInd w:val="0"/>
      </w:pPr>
      <w:r w:rsidRPr="005321D5">
        <w:t>┌────────────────────────────────────────────────┐  ┌──────────────────────────────────────┐</w:t>
      </w:r>
    </w:p>
    <w:p w:rsidR="001826F0" w:rsidRPr="005321D5" w:rsidRDefault="001826F0" w:rsidP="00F77C87">
      <w:pPr>
        <w:widowControl w:val="0"/>
        <w:autoSpaceDE w:val="0"/>
        <w:autoSpaceDN w:val="0"/>
        <w:adjustRightInd w:val="0"/>
      </w:pPr>
      <w:r w:rsidRPr="005321D5">
        <w:t>│Заключение договора</w:t>
      </w:r>
      <w:r>
        <w:t xml:space="preserve"> купли-продажи муниципального│Утрата преимущественного права </w:t>
      </w:r>
      <w:r w:rsidRPr="005321D5">
        <w:t>выкупа│</w:t>
      </w:r>
    </w:p>
    <w:p w:rsidR="001826F0" w:rsidRPr="005321D5" w:rsidRDefault="001826F0" w:rsidP="00F77C87">
      <w:pPr>
        <w:widowControl w:val="0"/>
        <w:autoSpaceDE w:val="0"/>
        <w:autoSpaceDN w:val="0"/>
        <w:adjustRightInd w:val="0"/>
      </w:pPr>
      <w:r w:rsidRPr="005321D5">
        <w:t>│                    имущества                   │  │ арендуемого муниципального имущества │</w:t>
      </w:r>
    </w:p>
    <w:p w:rsidR="001826F0" w:rsidRPr="005321D5" w:rsidRDefault="001826F0" w:rsidP="00F77C87">
      <w:pPr>
        <w:widowControl w:val="0"/>
        <w:autoSpaceDE w:val="0"/>
        <w:autoSpaceDN w:val="0"/>
        <w:adjustRightInd w:val="0"/>
      </w:pPr>
      <w:r w:rsidRPr="005321D5">
        <w:t>└────────────────────────────────────────────────┘  └──────────────────────────────────────┘</w:t>
      </w:r>
    </w:p>
    <w:p w:rsidR="001826F0" w:rsidRPr="005321D5" w:rsidRDefault="001826F0" w:rsidP="00F77C87">
      <w:pPr>
        <w:widowControl w:val="0"/>
        <w:autoSpaceDE w:val="0"/>
        <w:autoSpaceDN w:val="0"/>
        <w:adjustRightInd w:val="0"/>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1858DC">
      <w:pPr>
        <w:rPr>
          <w:lang w:eastAsia="en-US"/>
        </w:rPr>
      </w:pPr>
    </w:p>
    <w:p w:rsidR="001826F0" w:rsidRPr="005321D5" w:rsidRDefault="001826F0" w:rsidP="001858DC">
      <w:pPr>
        <w:jc w:val="right"/>
        <w:rPr>
          <w:lang w:eastAsia="en-US"/>
        </w:rPr>
      </w:pPr>
      <w:r w:rsidRPr="005321D5">
        <w:rPr>
          <w:lang w:eastAsia="en-US"/>
        </w:rPr>
        <w:t>Приложение 7</w:t>
      </w:r>
    </w:p>
    <w:p w:rsidR="001826F0" w:rsidRPr="005321D5" w:rsidRDefault="001826F0" w:rsidP="00F77C87">
      <w:pPr>
        <w:jc w:val="right"/>
        <w:rPr>
          <w:lang w:eastAsia="en-US"/>
        </w:rPr>
      </w:pPr>
      <w:r w:rsidRPr="005321D5">
        <w:rPr>
          <w:lang w:eastAsia="en-US"/>
        </w:rPr>
        <w:t>к Административному регламенту</w:t>
      </w:r>
    </w:p>
    <w:p w:rsidR="001826F0" w:rsidRPr="005321D5" w:rsidRDefault="001826F0" w:rsidP="00F77C87">
      <w:pPr>
        <w:jc w:val="right"/>
        <w:rPr>
          <w:lang w:eastAsia="en-US"/>
        </w:rPr>
      </w:pPr>
    </w:p>
    <w:p w:rsidR="001826F0" w:rsidRPr="005321D5" w:rsidRDefault="001826F0" w:rsidP="00F77C87">
      <w:pPr>
        <w:jc w:val="center"/>
        <w:rPr>
          <w:lang w:eastAsia="en-US"/>
        </w:rPr>
      </w:pPr>
      <w:bookmarkStart w:id="14" w:name="Par682"/>
      <w:bookmarkEnd w:id="14"/>
      <w:r w:rsidRPr="005321D5">
        <w:rPr>
          <w:lang w:eastAsia="en-US"/>
        </w:rPr>
        <w:t xml:space="preserve">ПРОТОКОЛ </w:t>
      </w:r>
      <w:r>
        <w:rPr>
          <w:lang w:eastAsia="en-US"/>
        </w:rPr>
        <w:t>№</w:t>
      </w:r>
    </w:p>
    <w:p w:rsidR="001826F0" w:rsidRPr="005321D5" w:rsidRDefault="001826F0" w:rsidP="00F77C87">
      <w:pPr>
        <w:jc w:val="center"/>
        <w:rPr>
          <w:lang w:eastAsia="en-US"/>
        </w:rPr>
      </w:pPr>
      <w:r w:rsidRPr="005321D5">
        <w:rPr>
          <w:lang w:eastAsia="en-US"/>
        </w:rPr>
        <w:t>Рассмотрения заявок на участие в аукционе (конкурсе) по продаже</w:t>
      </w:r>
    </w:p>
    <w:p w:rsidR="001826F0" w:rsidRPr="005321D5" w:rsidRDefault="001826F0" w:rsidP="00F77C87">
      <w:pPr>
        <w:jc w:val="center"/>
        <w:rPr>
          <w:lang w:eastAsia="en-US"/>
        </w:rPr>
      </w:pPr>
      <w:r w:rsidRPr="005321D5">
        <w:rPr>
          <w:lang w:eastAsia="en-US"/>
        </w:rPr>
        <w:t>муниципального имущества, открытого по составу участников</w:t>
      </w:r>
    </w:p>
    <w:p w:rsidR="001826F0" w:rsidRPr="005321D5" w:rsidRDefault="001826F0" w:rsidP="00F77C87">
      <w:pPr>
        <w:jc w:val="center"/>
        <w:rPr>
          <w:lang w:eastAsia="en-US"/>
        </w:rPr>
      </w:pPr>
      <w:r w:rsidRPr="005321D5">
        <w:rPr>
          <w:lang w:eastAsia="en-US"/>
        </w:rPr>
        <w:t>и закрытого (открытого) по форме подачи предложений</w:t>
      </w:r>
    </w:p>
    <w:p w:rsidR="001826F0" w:rsidRPr="005321D5" w:rsidRDefault="001826F0" w:rsidP="00F77C87">
      <w:pPr>
        <w:rPr>
          <w:lang w:eastAsia="en-US"/>
        </w:rPr>
      </w:pPr>
    </w:p>
    <w:p w:rsidR="001826F0" w:rsidRPr="005321D5" w:rsidRDefault="001826F0" w:rsidP="00F77C87">
      <w:pPr>
        <w:rPr>
          <w:lang w:eastAsia="en-US"/>
        </w:rPr>
      </w:pPr>
      <w:r>
        <w:rPr>
          <w:lang w:eastAsia="en-US"/>
        </w:rPr>
        <w:t>Ленинградская область</w:t>
      </w:r>
      <w:r w:rsidRPr="005321D5">
        <w:rPr>
          <w:lang w:eastAsia="en-US"/>
        </w:rPr>
        <w:t xml:space="preserve">                                                                  </w:t>
      </w:r>
      <w:r>
        <w:rPr>
          <w:lang w:eastAsia="en-US"/>
        </w:rPr>
        <w:t xml:space="preserve">                               </w:t>
      </w:r>
      <w:r w:rsidRPr="005321D5">
        <w:rPr>
          <w:lang w:eastAsia="en-US"/>
        </w:rPr>
        <w:t xml:space="preserve">_________ 201_ </w:t>
      </w:r>
      <w:r>
        <w:rPr>
          <w:lang w:eastAsia="en-US"/>
        </w:rPr>
        <w:t>г.</w:t>
      </w:r>
    </w:p>
    <w:p w:rsidR="001826F0" w:rsidRPr="005321D5" w:rsidRDefault="001826F0" w:rsidP="00F77C87">
      <w:pPr>
        <w:rPr>
          <w:lang w:eastAsia="en-US"/>
        </w:rPr>
      </w:pPr>
    </w:p>
    <w:p w:rsidR="001826F0" w:rsidRPr="005321D5" w:rsidRDefault="001826F0" w:rsidP="001858DC">
      <w:pPr>
        <w:jc w:val="both"/>
        <w:rPr>
          <w:lang w:eastAsia="en-US"/>
        </w:rPr>
      </w:pPr>
      <w:r w:rsidRPr="005321D5">
        <w:rPr>
          <w:lang w:eastAsia="en-US"/>
        </w:rPr>
        <w:t xml:space="preserve">Продавец - Администрация </w:t>
      </w:r>
      <w:r>
        <w:rPr>
          <w:lang w:eastAsia="en-US"/>
        </w:rPr>
        <w:t>МО «Свердловское городское поселение»</w:t>
      </w:r>
      <w:r w:rsidRPr="005321D5">
        <w:rPr>
          <w:lang w:eastAsia="en-US"/>
        </w:rPr>
        <w:t xml:space="preserve"> </w:t>
      </w:r>
      <w:r>
        <w:rPr>
          <w:lang w:eastAsia="en-US"/>
        </w:rPr>
        <w:t xml:space="preserve">Ленинградской </w:t>
      </w:r>
      <w:r w:rsidRPr="005321D5">
        <w:rPr>
          <w:lang w:eastAsia="en-US"/>
        </w:rPr>
        <w:t>области</w:t>
      </w:r>
      <w:r>
        <w:rPr>
          <w:lang w:eastAsia="en-US"/>
        </w:rPr>
        <w:t xml:space="preserve"> </w:t>
      </w:r>
      <w:r w:rsidRPr="005321D5">
        <w:rPr>
          <w:lang w:eastAsia="en-US"/>
        </w:rPr>
        <w:t>Организатор аукциона (конкурса) - Комиссия по проведению торгов  (конкурсов</w:t>
      </w:r>
      <w:r>
        <w:rPr>
          <w:lang w:eastAsia="en-US"/>
        </w:rPr>
        <w:t xml:space="preserve"> </w:t>
      </w:r>
      <w:r w:rsidRPr="005321D5">
        <w:rPr>
          <w:lang w:eastAsia="en-US"/>
        </w:rPr>
        <w:t>и аукционов) по продаже муниципального имущества или  права  на  заключение</w:t>
      </w:r>
      <w:r>
        <w:rPr>
          <w:lang w:eastAsia="en-US"/>
        </w:rPr>
        <w:t xml:space="preserve"> </w:t>
      </w:r>
      <w:r w:rsidRPr="005321D5">
        <w:rPr>
          <w:lang w:eastAsia="en-US"/>
        </w:rPr>
        <w:t>договоров аренды в отношении муниципального имущества.</w:t>
      </w:r>
    </w:p>
    <w:p w:rsidR="001826F0" w:rsidRPr="005321D5" w:rsidRDefault="001826F0" w:rsidP="001858DC">
      <w:pPr>
        <w:jc w:val="both"/>
        <w:rPr>
          <w:lang w:eastAsia="en-US"/>
        </w:rPr>
      </w:pPr>
      <w:r w:rsidRPr="005321D5">
        <w:rPr>
          <w:lang w:eastAsia="en-US"/>
        </w:rPr>
        <w:t>Адрес организатора аукциона (конкурса): _____. Контактный телефон/факс: (_________________)</w:t>
      </w:r>
    </w:p>
    <w:p w:rsidR="001826F0" w:rsidRPr="005321D5" w:rsidRDefault="001826F0" w:rsidP="00F77C87">
      <w:pPr>
        <w:rPr>
          <w:lang w:eastAsia="en-US"/>
        </w:rPr>
      </w:pPr>
      <w:r w:rsidRPr="005321D5">
        <w:rPr>
          <w:lang w:eastAsia="en-US"/>
        </w:rPr>
        <w:t>Предмет аукциона (конкурса):</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1: __________________________________________________________________</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2: __________________________________________________________________</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3: __________________________________________________________________</w:t>
      </w:r>
    </w:p>
    <w:p w:rsidR="001826F0" w:rsidRPr="005321D5" w:rsidRDefault="001826F0" w:rsidP="00F77C87">
      <w:pPr>
        <w:rPr>
          <w:lang w:eastAsia="en-US"/>
        </w:rPr>
      </w:pPr>
      <w:r w:rsidRPr="005321D5">
        <w:rPr>
          <w:lang w:eastAsia="en-US"/>
        </w:rPr>
        <w:t>Начальная цена продажи:</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1 - ______ (_____________________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2 - ______ (_____________________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3 - ______ (_____________________ рублей __ копеек), в том числе НДС.</w:t>
      </w:r>
    </w:p>
    <w:p w:rsidR="001826F0" w:rsidRPr="005321D5" w:rsidRDefault="001826F0" w:rsidP="00F77C87">
      <w:pPr>
        <w:rPr>
          <w:lang w:eastAsia="en-US"/>
        </w:rPr>
      </w:pPr>
      <w:r w:rsidRPr="005321D5">
        <w:rPr>
          <w:lang w:eastAsia="en-US"/>
        </w:rPr>
        <w:t>Размер задатка:</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1 - ______ (_____________________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2 - ______ (_____________________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3 - ______ (_____________________ рублей __ копеек), в том числе НДС.</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Извещение о проведении настоящего аукциона (конкурса) было  опубликовано  в</w:t>
      </w:r>
    </w:p>
    <w:p w:rsidR="001826F0" w:rsidRPr="005321D5" w:rsidRDefault="001826F0" w:rsidP="00F77C87">
      <w:pPr>
        <w:rPr>
          <w:lang w:eastAsia="en-US"/>
        </w:rPr>
      </w:pPr>
      <w:r w:rsidRPr="005321D5">
        <w:rPr>
          <w:lang w:eastAsia="en-US"/>
        </w:rPr>
        <w:t xml:space="preserve">газете </w:t>
      </w:r>
      <w:r>
        <w:rPr>
          <w:lang w:eastAsia="en-US"/>
        </w:rPr>
        <w:t>«</w:t>
      </w:r>
      <w:r w:rsidRPr="005321D5">
        <w:rPr>
          <w:lang w:eastAsia="en-US"/>
        </w:rPr>
        <w:t>_______________________</w:t>
      </w:r>
      <w:r>
        <w:rPr>
          <w:lang w:eastAsia="en-US"/>
        </w:rPr>
        <w:t>»</w:t>
      </w:r>
      <w:r w:rsidRPr="005321D5">
        <w:rPr>
          <w:lang w:eastAsia="en-US"/>
        </w:rPr>
        <w:t xml:space="preserve"> </w:t>
      </w:r>
      <w:r>
        <w:rPr>
          <w:lang w:eastAsia="en-US"/>
        </w:rPr>
        <w:t>№</w:t>
      </w:r>
      <w:r w:rsidRPr="005321D5">
        <w:rPr>
          <w:lang w:eastAsia="en-US"/>
        </w:rPr>
        <w:t xml:space="preserve"> ______ от ___________ 201_ г.</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Состав комиссии:</w:t>
      </w:r>
    </w:p>
    <w:p w:rsidR="001826F0" w:rsidRPr="005321D5" w:rsidRDefault="001826F0" w:rsidP="00F77C87">
      <w:pPr>
        <w:rPr>
          <w:lang w:eastAsia="en-US"/>
        </w:rPr>
      </w:pPr>
      <w:r w:rsidRPr="005321D5">
        <w:rPr>
          <w:lang w:eastAsia="en-US"/>
        </w:rPr>
        <w:t>Председатель комиссии/Председательствующий на заседании комиссии:</w:t>
      </w:r>
    </w:p>
    <w:p w:rsidR="001826F0" w:rsidRPr="005321D5" w:rsidRDefault="001826F0" w:rsidP="00F77C87">
      <w:pPr>
        <w:rPr>
          <w:lang w:eastAsia="en-US"/>
        </w:rPr>
      </w:pPr>
      <w:r w:rsidRPr="005321D5">
        <w:rPr>
          <w:lang w:eastAsia="en-US"/>
        </w:rPr>
        <w:t>Заместитель председателя:</w:t>
      </w:r>
    </w:p>
    <w:p w:rsidR="001826F0" w:rsidRPr="005321D5" w:rsidRDefault="001826F0" w:rsidP="00F77C87">
      <w:pPr>
        <w:rPr>
          <w:lang w:eastAsia="en-US"/>
        </w:rPr>
      </w:pPr>
      <w:r w:rsidRPr="005321D5">
        <w:rPr>
          <w:lang w:eastAsia="en-US"/>
        </w:rPr>
        <w:t>Члены комиссии:</w:t>
      </w:r>
    </w:p>
    <w:p w:rsidR="001826F0" w:rsidRPr="005321D5" w:rsidRDefault="001826F0" w:rsidP="00F77C87">
      <w:pPr>
        <w:rPr>
          <w:lang w:eastAsia="en-US"/>
        </w:rPr>
      </w:pPr>
      <w:r w:rsidRPr="005321D5">
        <w:rPr>
          <w:lang w:eastAsia="en-US"/>
        </w:rPr>
        <w:t>Секретарь комиссии:</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На процедуру рассмотрения было предоставлено  шесть  заявок  на  участие  в</w:t>
      </w:r>
    </w:p>
    <w:p w:rsidR="001826F0" w:rsidRPr="005321D5" w:rsidRDefault="001826F0" w:rsidP="00F77C87">
      <w:pPr>
        <w:rPr>
          <w:lang w:eastAsia="en-US"/>
        </w:rPr>
      </w:pPr>
      <w:r w:rsidRPr="005321D5">
        <w:rPr>
          <w:lang w:eastAsia="en-US"/>
        </w:rPr>
        <w:t>аукционе (конкурсе):</w:t>
      </w:r>
    </w:p>
    <w:p w:rsidR="001826F0" w:rsidRPr="005321D5" w:rsidRDefault="001826F0" w:rsidP="00F77C87">
      <w:pPr>
        <w:jc w:val="right"/>
        <w:rPr>
          <w:lang w:eastAsia="en-US"/>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N лота</w:t>
            </w: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r w:rsidRPr="005321D5">
              <w:rPr>
                <w:lang w:eastAsia="en-US"/>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r w:rsidRPr="005321D5">
              <w:rPr>
                <w:lang w:eastAsia="en-US"/>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r w:rsidRPr="005321D5">
              <w:rPr>
                <w:lang w:eastAsia="en-US"/>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bl>
    <w:p w:rsidR="001826F0" w:rsidRPr="005321D5" w:rsidRDefault="001826F0" w:rsidP="00F77C87">
      <w:pPr>
        <w:jc w:val="right"/>
        <w:rPr>
          <w:lang w:eastAsia="en-US"/>
        </w:rPr>
      </w:pPr>
    </w:p>
    <w:p w:rsidR="001826F0" w:rsidRPr="005321D5" w:rsidRDefault="001826F0" w:rsidP="001858DC">
      <w:pPr>
        <w:jc w:val="both"/>
        <w:rPr>
          <w:lang w:eastAsia="en-US"/>
        </w:rPr>
      </w:pPr>
      <w:r w:rsidRPr="005321D5">
        <w:rPr>
          <w:lang w:eastAsia="en-US"/>
        </w:rPr>
        <w:t>Комиссия по  проведению  торгов  (конкурсов  и  аукционов)  по  продаже</w:t>
      </w:r>
      <w:r>
        <w:rPr>
          <w:lang w:eastAsia="en-US"/>
        </w:rPr>
        <w:t xml:space="preserve"> </w:t>
      </w:r>
      <w:r w:rsidRPr="005321D5">
        <w:rPr>
          <w:lang w:eastAsia="en-US"/>
        </w:rPr>
        <w:t>муниципального  имущества  или  права  на  заключение  договоров  аренды  в</w:t>
      </w:r>
      <w:r>
        <w:rPr>
          <w:lang w:eastAsia="en-US"/>
        </w:rPr>
        <w:t xml:space="preserve"> </w:t>
      </w:r>
      <w:r w:rsidRPr="005321D5">
        <w:rPr>
          <w:lang w:eastAsia="en-US"/>
        </w:rPr>
        <w:t>отношении  муниципального  имущества  рассмотрела  заявки  на   участие   в</w:t>
      </w:r>
      <w:r>
        <w:rPr>
          <w:lang w:eastAsia="en-US"/>
        </w:rPr>
        <w:t xml:space="preserve"> </w:t>
      </w:r>
      <w:r w:rsidRPr="005321D5">
        <w:rPr>
          <w:lang w:eastAsia="en-US"/>
        </w:rPr>
        <w:t xml:space="preserve">аукционе, предоставленные в </w:t>
      </w:r>
      <w:r w:rsidRPr="001858DC">
        <w:rPr>
          <w:lang w:eastAsia="en-US"/>
        </w:rPr>
        <w:t xml:space="preserve">соответствии со </w:t>
      </w:r>
      <w:hyperlink r:id="rId27" w:history="1">
        <w:r w:rsidRPr="001858DC">
          <w:rPr>
            <w:lang w:eastAsia="en-US"/>
          </w:rPr>
          <w:t>ст. 16</w:t>
        </w:r>
      </w:hyperlink>
      <w:r w:rsidRPr="001858DC">
        <w:rPr>
          <w:lang w:eastAsia="en-US"/>
        </w:rPr>
        <w:t xml:space="preserve"> Федерального  закона  от 21  декабря  2001  года  №  178-ФЗ  «О  приватизации</w:t>
      </w:r>
      <w:r w:rsidRPr="005321D5">
        <w:rPr>
          <w:lang w:eastAsia="en-US"/>
        </w:rPr>
        <w:t xml:space="preserve">   государственного   и</w:t>
      </w:r>
      <w:r>
        <w:rPr>
          <w:lang w:eastAsia="en-US"/>
        </w:rPr>
        <w:t xml:space="preserve"> </w:t>
      </w:r>
      <w:r w:rsidRPr="005321D5">
        <w:rPr>
          <w:lang w:eastAsia="en-US"/>
        </w:rPr>
        <w:t>муниципального имущества</w:t>
      </w:r>
      <w:r>
        <w:rPr>
          <w:lang w:eastAsia="en-US"/>
        </w:rPr>
        <w:t>»</w:t>
      </w:r>
      <w:r w:rsidRPr="005321D5">
        <w:rPr>
          <w:lang w:eastAsia="en-US"/>
        </w:rPr>
        <w:t>, и приняла решение:</w:t>
      </w:r>
      <w:r>
        <w:rPr>
          <w:lang w:eastAsia="en-US"/>
        </w:rPr>
        <w:t xml:space="preserve"> </w:t>
      </w:r>
      <w:r w:rsidRPr="005321D5">
        <w:rPr>
          <w:lang w:eastAsia="en-US"/>
        </w:rPr>
        <w:t>допустить  к  участию  в  открытом  аукционе  (конкурсе)  и   признать</w:t>
      </w:r>
      <w:r>
        <w:rPr>
          <w:lang w:eastAsia="en-US"/>
        </w:rPr>
        <w:t xml:space="preserve"> </w:t>
      </w:r>
      <w:r w:rsidRPr="005321D5">
        <w:rPr>
          <w:lang w:eastAsia="en-US"/>
        </w:rPr>
        <w:t>участниками аукциона (конкурса):</w:t>
      </w:r>
    </w:p>
    <w:p w:rsidR="001826F0" w:rsidRDefault="001826F0" w:rsidP="00F77C87">
      <w:pPr>
        <w:rPr>
          <w:lang w:eastAsia="en-US"/>
        </w:rPr>
      </w:pPr>
    </w:p>
    <w:p w:rsidR="001826F0" w:rsidRDefault="001826F0" w:rsidP="00F77C87">
      <w:pPr>
        <w:rPr>
          <w:lang w:eastAsia="en-US"/>
        </w:rPr>
      </w:pPr>
      <w:r w:rsidRPr="005321D5">
        <w:rPr>
          <w:lang w:eastAsia="en-US"/>
        </w:rPr>
        <w:t xml:space="preserve">ЛОТ </w:t>
      </w:r>
      <w:r>
        <w:rPr>
          <w:lang w:eastAsia="en-US"/>
        </w:rPr>
        <w:t>№</w:t>
      </w:r>
      <w:r w:rsidRPr="005321D5">
        <w:rPr>
          <w:lang w:eastAsia="en-US"/>
        </w:rPr>
        <w:t xml:space="preserve"> 1:</w:t>
      </w:r>
    </w:p>
    <w:p w:rsidR="001826F0" w:rsidRDefault="001826F0" w:rsidP="00F77C87">
      <w:pPr>
        <w:rPr>
          <w:lang w:eastAsia="en-US"/>
        </w:rPr>
      </w:pPr>
      <w:r w:rsidRPr="005321D5">
        <w:rPr>
          <w:lang w:eastAsia="en-US"/>
        </w:rPr>
        <w:t>(Ф.И.О.) ____________ - регистрационный номер участника торгов __;</w:t>
      </w:r>
    </w:p>
    <w:p w:rsidR="001826F0" w:rsidRDefault="001826F0" w:rsidP="00F77C87">
      <w:pPr>
        <w:rPr>
          <w:lang w:eastAsia="en-US"/>
        </w:rPr>
      </w:pPr>
      <w:r w:rsidRPr="005321D5">
        <w:rPr>
          <w:lang w:eastAsia="en-US"/>
        </w:rPr>
        <w:t>(Ф.И.О.) ____________ - регистрационный номер участника торгов __.</w:t>
      </w:r>
    </w:p>
    <w:p w:rsidR="001826F0" w:rsidRDefault="001826F0" w:rsidP="00F77C87">
      <w:pPr>
        <w:rPr>
          <w:lang w:eastAsia="en-US"/>
        </w:rPr>
      </w:pPr>
      <w:r w:rsidRPr="005321D5">
        <w:rPr>
          <w:lang w:eastAsia="en-US"/>
        </w:rPr>
        <w:t xml:space="preserve">ЛОТ </w:t>
      </w:r>
      <w:r>
        <w:rPr>
          <w:lang w:eastAsia="en-US"/>
        </w:rPr>
        <w:t>№</w:t>
      </w:r>
      <w:r w:rsidRPr="005321D5">
        <w:rPr>
          <w:lang w:eastAsia="en-US"/>
        </w:rPr>
        <w:t xml:space="preserve"> 2:</w:t>
      </w:r>
    </w:p>
    <w:p w:rsidR="001826F0" w:rsidRDefault="001826F0" w:rsidP="00F77C87">
      <w:pPr>
        <w:rPr>
          <w:lang w:eastAsia="en-US"/>
        </w:rPr>
      </w:pPr>
      <w:r w:rsidRPr="005321D5">
        <w:rPr>
          <w:lang w:eastAsia="en-US"/>
        </w:rPr>
        <w:t>(Ф.И.О.) ____________ - регистрационный номер участника торгов __;</w:t>
      </w:r>
    </w:p>
    <w:p w:rsidR="001826F0" w:rsidRDefault="001826F0" w:rsidP="00F77C87">
      <w:pPr>
        <w:rPr>
          <w:lang w:eastAsia="en-US"/>
        </w:rPr>
      </w:pPr>
      <w:r w:rsidRPr="005321D5">
        <w:rPr>
          <w:lang w:eastAsia="en-US"/>
        </w:rPr>
        <w:t>(Ф.И.О.) ____________ - регистрационный номер участника торгов __.</w:t>
      </w:r>
    </w:p>
    <w:p w:rsidR="001826F0" w:rsidRDefault="001826F0" w:rsidP="00F77C87">
      <w:pPr>
        <w:rPr>
          <w:lang w:eastAsia="en-US"/>
        </w:rPr>
      </w:pPr>
      <w:r w:rsidRPr="005321D5">
        <w:rPr>
          <w:lang w:eastAsia="en-US"/>
        </w:rPr>
        <w:t xml:space="preserve">ЛОТ </w:t>
      </w:r>
      <w:r>
        <w:rPr>
          <w:lang w:eastAsia="en-US"/>
        </w:rPr>
        <w:t>№</w:t>
      </w:r>
      <w:r w:rsidRPr="005321D5">
        <w:rPr>
          <w:lang w:eastAsia="en-US"/>
        </w:rPr>
        <w:t xml:space="preserve"> 3:</w:t>
      </w:r>
    </w:p>
    <w:p w:rsidR="001826F0" w:rsidRDefault="001826F0" w:rsidP="00F77C87">
      <w:pPr>
        <w:rPr>
          <w:lang w:eastAsia="en-US"/>
        </w:rPr>
      </w:pPr>
      <w:r w:rsidRPr="005321D5">
        <w:rPr>
          <w:lang w:eastAsia="en-US"/>
        </w:rPr>
        <w:t>(Ф.И.О.) ____________ - регистрационный номер участника торгов __;</w:t>
      </w:r>
    </w:p>
    <w:p w:rsidR="001826F0" w:rsidRPr="005321D5" w:rsidRDefault="001826F0" w:rsidP="00F77C87">
      <w:pPr>
        <w:rPr>
          <w:lang w:eastAsia="en-US"/>
        </w:rPr>
      </w:pPr>
      <w:r w:rsidRPr="005321D5">
        <w:rPr>
          <w:lang w:eastAsia="en-US"/>
        </w:rPr>
        <w:t>(Ф.И.О.)_____________ - регистрационный номер участника торгов __.</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Результаты голосования: "за" - единогласно.</w:t>
      </w:r>
    </w:p>
    <w:p w:rsidR="001826F0" w:rsidRPr="005321D5" w:rsidRDefault="001826F0" w:rsidP="00F77C87">
      <w:pPr>
        <w:rPr>
          <w:lang w:eastAsia="en-US"/>
        </w:rPr>
      </w:pPr>
      <w:r w:rsidRPr="005321D5">
        <w:rPr>
          <w:lang w:eastAsia="en-US"/>
        </w:rPr>
        <w:t>Подписи:</w:t>
      </w:r>
    </w:p>
    <w:p w:rsidR="001826F0" w:rsidRPr="005321D5" w:rsidRDefault="001826F0" w:rsidP="00F77C87">
      <w:pPr>
        <w:rPr>
          <w:lang w:eastAsia="en-US"/>
        </w:rPr>
      </w:pPr>
      <w:r w:rsidRPr="005321D5">
        <w:rPr>
          <w:lang w:eastAsia="en-US"/>
        </w:rPr>
        <w:t>Председатель комиссии: _______________</w:t>
      </w:r>
    </w:p>
    <w:p w:rsidR="001826F0" w:rsidRPr="005321D5" w:rsidRDefault="001826F0" w:rsidP="00F77C87">
      <w:pPr>
        <w:rPr>
          <w:lang w:eastAsia="en-US"/>
        </w:rPr>
      </w:pPr>
      <w:r w:rsidRPr="005321D5">
        <w:rPr>
          <w:lang w:eastAsia="en-US"/>
        </w:rPr>
        <w:t>Заместитель председателя: _____________</w:t>
      </w:r>
    </w:p>
    <w:p w:rsidR="001826F0" w:rsidRPr="005321D5" w:rsidRDefault="001826F0" w:rsidP="00F77C87">
      <w:pPr>
        <w:rPr>
          <w:lang w:eastAsia="en-US"/>
        </w:rPr>
      </w:pPr>
      <w:r w:rsidRPr="005321D5">
        <w:rPr>
          <w:lang w:eastAsia="en-US"/>
        </w:rPr>
        <w:t>Члены комиссии:</w:t>
      </w:r>
    </w:p>
    <w:p w:rsidR="001826F0" w:rsidRPr="005321D5" w:rsidRDefault="001826F0" w:rsidP="00F77C87">
      <w:pPr>
        <w:rPr>
          <w:lang w:eastAsia="en-US"/>
        </w:rPr>
      </w:pPr>
      <w:r w:rsidRPr="005321D5">
        <w:rPr>
          <w:lang w:eastAsia="en-US"/>
        </w:rPr>
        <w:t>____________</w:t>
      </w:r>
    </w:p>
    <w:p w:rsidR="001826F0" w:rsidRPr="005321D5" w:rsidRDefault="001826F0" w:rsidP="00F77C87">
      <w:pPr>
        <w:rPr>
          <w:lang w:eastAsia="en-US"/>
        </w:rPr>
      </w:pPr>
      <w:r w:rsidRPr="005321D5">
        <w:rPr>
          <w:lang w:eastAsia="en-US"/>
        </w:rPr>
        <w:t>____________</w:t>
      </w:r>
    </w:p>
    <w:p w:rsidR="001826F0" w:rsidRPr="005321D5" w:rsidRDefault="001826F0" w:rsidP="00F77C87">
      <w:pPr>
        <w:rPr>
          <w:lang w:eastAsia="en-US"/>
        </w:rPr>
      </w:pPr>
      <w:r w:rsidRPr="005321D5">
        <w:rPr>
          <w:lang w:eastAsia="en-US"/>
        </w:rPr>
        <w:t>Секретарь комиссии ___________</w:t>
      </w: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bookmarkStart w:id="15" w:name="Par779"/>
      <w:bookmarkEnd w:id="15"/>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Приложение 8</w:t>
      </w:r>
    </w:p>
    <w:p w:rsidR="001826F0" w:rsidRPr="005321D5" w:rsidRDefault="001826F0" w:rsidP="00F77C87">
      <w:pPr>
        <w:jc w:val="right"/>
        <w:rPr>
          <w:lang w:eastAsia="en-US"/>
        </w:rPr>
      </w:pPr>
      <w:r w:rsidRPr="005321D5">
        <w:rPr>
          <w:lang w:eastAsia="en-US"/>
        </w:rPr>
        <w:t>к Административному регламенту</w:t>
      </w: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 xml:space="preserve">        РОССИЙСКАЯ ФЕДЕРАЦИЯ</w:t>
      </w:r>
    </w:p>
    <w:p w:rsidR="001826F0" w:rsidRPr="005321D5" w:rsidRDefault="001826F0" w:rsidP="00F77C87">
      <w:pPr>
        <w:jc w:val="right"/>
        <w:rPr>
          <w:lang w:eastAsia="en-US"/>
        </w:rPr>
      </w:pPr>
      <w:r w:rsidRPr="005321D5">
        <w:rPr>
          <w:lang w:eastAsia="en-US"/>
        </w:rPr>
        <w:t xml:space="preserve">           АДМИНИСТРАЦИЯ</w:t>
      </w:r>
    </w:p>
    <w:p w:rsidR="001826F0" w:rsidRPr="005321D5" w:rsidRDefault="001826F0" w:rsidP="00F77C87">
      <w:pPr>
        <w:jc w:val="right"/>
        <w:rPr>
          <w:lang w:eastAsia="en-US"/>
        </w:rPr>
      </w:pPr>
      <w:r w:rsidRPr="005321D5">
        <w:rPr>
          <w:lang w:eastAsia="en-US"/>
        </w:rPr>
        <w:t xml:space="preserve">     МУНИЦИПАЛЬНОГО ОБРАЗОВАНИЯ</w:t>
      </w:r>
    </w:p>
    <w:p w:rsidR="001826F0" w:rsidRPr="005321D5" w:rsidRDefault="001826F0" w:rsidP="00F77C87">
      <w:pPr>
        <w:jc w:val="right"/>
        <w:rPr>
          <w:lang w:eastAsia="en-US"/>
        </w:rPr>
      </w:pPr>
      <w:r w:rsidRPr="005321D5">
        <w:rPr>
          <w:lang w:eastAsia="en-US"/>
        </w:rPr>
        <w:t xml:space="preserve">ЛЕНИНГРАДСКОЙ ОБЛАСТИ      </w:t>
      </w:r>
    </w:p>
    <w:p w:rsidR="001826F0" w:rsidRPr="005321D5" w:rsidRDefault="001826F0" w:rsidP="00F77C87">
      <w:pPr>
        <w:jc w:val="right"/>
        <w:rPr>
          <w:lang w:eastAsia="en-US"/>
        </w:rPr>
      </w:pPr>
      <w:r w:rsidRPr="005321D5">
        <w:rPr>
          <w:lang w:eastAsia="en-US"/>
        </w:rPr>
        <w:t>(АДМИНИСТРАЦИЯ МО)</w:t>
      </w:r>
    </w:p>
    <w:p w:rsidR="001826F0" w:rsidRPr="005321D5" w:rsidRDefault="001826F0" w:rsidP="00F77C87">
      <w:pPr>
        <w:jc w:val="right"/>
        <w:rPr>
          <w:lang w:eastAsia="en-US"/>
        </w:rPr>
      </w:pPr>
      <w:r w:rsidRPr="005321D5">
        <w:rPr>
          <w:lang w:eastAsia="en-US"/>
        </w:rPr>
        <w:t xml:space="preserve">____________________________________     </w:t>
      </w:r>
    </w:p>
    <w:p w:rsidR="001826F0" w:rsidRPr="005321D5" w:rsidRDefault="001826F0" w:rsidP="00F77C87">
      <w:pPr>
        <w:jc w:val="right"/>
        <w:rPr>
          <w:lang w:eastAsia="en-US"/>
        </w:rPr>
      </w:pPr>
      <w:r w:rsidRPr="005321D5">
        <w:rPr>
          <w:lang w:eastAsia="en-US"/>
        </w:rPr>
        <w:t xml:space="preserve">                  (фамилия, имя, отчество заявителя)</w:t>
      </w:r>
    </w:p>
    <w:p w:rsidR="001826F0" w:rsidRPr="005321D5" w:rsidRDefault="001826F0" w:rsidP="00F77C87">
      <w:pPr>
        <w:jc w:val="right"/>
        <w:rPr>
          <w:lang w:eastAsia="en-US"/>
        </w:rPr>
      </w:pPr>
      <w:r w:rsidRPr="005321D5">
        <w:rPr>
          <w:lang w:eastAsia="en-US"/>
        </w:rPr>
        <w:t xml:space="preserve">          ____________________________________</w:t>
      </w:r>
    </w:p>
    <w:p w:rsidR="001826F0" w:rsidRPr="005321D5" w:rsidRDefault="001826F0" w:rsidP="00F77C87">
      <w:pPr>
        <w:jc w:val="right"/>
        <w:rPr>
          <w:lang w:eastAsia="en-US"/>
        </w:rPr>
      </w:pPr>
      <w:r w:rsidRPr="005321D5">
        <w:rPr>
          <w:lang w:eastAsia="en-US"/>
        </w:rPr>
        <w:t xml:space="preserve">                                                (адрес заявителя)</w:t>
      </w:r>
    </w:p>
    <w:p w:rsidR="001826F0" w:rsidRPr="005321D5" w:rsidRDefault="001826F0" w:rsidP="00F77C87">
      <w:pPr>
        <w:jc w:val="right"/>
        <w:rPr>
          <w:lang w:eastAsia="en-US"/>
        </w:rPr>
      </w:pPr>
      <w:r w:rsidRPr="005321D5">
        <w:rPr>
          <w:lang w:eastAsia="en-US"/>
        </w:rPr>
        <w:t xml:space="preserve">  _____________________________,</w:t>
      </w:r>
    </w:p>
    <w:p w:rsidR="001826F0" w:rsidRPr="005321D5" w:rsidRDefault="001826F0" w:rsidP="00F77C87">
      <w:pPr>
        <w:jc w:val="right"/>
        <w:rPr>
          <w:lang w:eastAsia="en-US"/>
        </w:rPr>
      </w:pPr>
      <w:r w:rsidRPr="005321D5">
        <w:rPr>
          <w:lang w:eastAsia="en-US"/>
        </w:rPr>
        <w:t>____________________________________</w:t>
      </w:r>
    </w:p>
    <w:p w:rsidR="001826F0" w:rsidRPr="005321D5" w:rsidRDefault="001826F0" w:rsidP="00F77C87">
      <w:pPr>
        <w:jc w:val="right"/>
        <w:rPr>
          <w:lang w:eastAsia="en-US"/>
        </w:rPr>
      </w:pPr>
      <w:r w:rsidRPr="005321D5">
        <w:rPr>
          <w:lang w:eastAsia="en-US"/>
        </w:rPr>
        <w:t xml:space="preserve">  Тел._____________________ </w:t>
      </w:r>
    </w:p>
    <w:p w:rsidR="001826F0" w:rsidRPr="005321D5" w:rsidRDefault="001826F0" w:rsidP="00F77C87">
      <w:pPr>
        <w:jc w:val="right"/>
        <w:rPr>
          <w:lang w:eastAsia="en-US"/>
        </w:rPr>
      </w:pPr>
      <w:r w:rsidRPr="005321D5">
        <w:rPr>
          <w:lang w:eastAsia="en-US"/>
        </w:rPr>
        <w:t xml:space="preserve">      </w:t>
      </w:r>
      <w:r w:rsidRPr="005321D5">
        <w:rPr>
          <w:lang w:val="en-US" w:eastAsia="en-US"/>
        </w:rPr>
        <w:t>E</w:t>
      </w:r>
      <w:r w:rsidRPr="005321D5">
        <w:rPr>
          <w:lang w:eastAsia="en-US"/>
        </w:rPr>
        <w:t>-</w:t>
      </w:r>
      <w:r w:rsidRPr="005321D5">
        <w:rPr>
          <w:lang w:val="en-US" w:eastAsia="en-US"/>
        </w:rPr>
        <w:t>mail</w:t>
      </w:r>
      <w:r w:rsidRPr="005321D5">
        <w:rPr>
          <w:lang w:eastAsia="en-US"/>
        </w:rPr>
        <w:t>: _____________________</w:t>
      </w:r>
    </w:p>
    <w:p w:rsidR="001826F0" w:rsidRPr="005321D5" w:rsidRDefault="001826F0" w:rsidP="00F77C87">
      <w:pPr>
        <w:jc w:val="right"/>
        <w:rPr>
          <w:lang w:eastAsia="en-US"/>
        </w:rPr>
      </w:pPr>
      <w:r w:rsidRPr="005321D5">
        <w:rPr>
          <w:lang w:eastAsia="en-US"/>
        </w:rPr>
        <w:t xml:space="preserve"> ОКПО _____________, ОГРН _________________</w:t>
      </w:r>
    </w:p>
    <w:p w:rsidR="001826F0" w:rsidRPr="005321D5" w:rsidRDefault="001826F0" w:rsidP="00F77C87">
      <w:pPr>
        <w:jc w:val="right"/>
        <w:rPr>
          <w:lang w:eastAsia="en-US"/>
        </w:rPr>
      </w:pPr>
      <w:r w:rsidRPr="005321D5">
        <w:rPr>
          <w:lang w:eastAsia="en-US"/>
        </w:rPr>
        <w:t xml:space="preserve">    ИНН/КПП ___________________/______________________</w:t>
      </w: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________________ N ______________</w:t>
      </w:r>
    </w:p>
    <w:p w:rsidR="001826F0" w:rsidRPr="005321D5" w:rsidRDefault="001826F0" w:rsidP="00F77C87">
      <w:pPr>
        <w:jc w:val="right"/>
        <w:rPr>
          <w:lang w:eastAsia="en-US"/>
        </w:rPr>
      </w:pPr>
      <w:r w:rsidRPr="005321D5">
        <w:rPr>
          <w:lang w:eastAsia="en-US"/>
        </w:rPr>
        <w:t>На N ___________ от _____________</w:t>
      </w:r>
    </w:p>
    <w:p w:rsidR="001826F0" w:rsidRPr="005321D5" w:rsidRDefault="001826F0" w:rsidP="00F77C87">
      <w:pPr>
        <w:jc w:val="right"/>
        <w:rPr>
          <w:lang w:eastAsia="en-US"/>
        </w:rPr>
      </w:pPr>
    </w:p>
    <w:p w:rsidR="001826F0" w:rsidRPr="005321D5" w:rsidRDefault="001826F0" w:rsidP="00F77C87">
      <w:pPr>
        <w:jc w:val="center"/>
        <w:rPr>
          <w:lang w:eastAsia="en-US"/>
        </w:rPr>
      </w:pPr>
      <w:bookmarkStart w:id="16" w:name="Par800"/>
      <w:bookmarkEnd w:id="16"/>
      <w:r w:rsidRPr="005321D5">
        <w:rPr>
          <w:lang w:eastAsia="en-US"/>
        </w:rPr>
        <w:t>УВЕДОМЛЕНИЕ</w:t>
      </w:r>
    </w:p>
    <w:p w:rsidR="001826F0" w:rsidRPr="005321D5" w:rsidRDefault="001826F0" w:rsidP="00F77C87">
      <w:pPr>
        <w:jc w:val="center"/>
        <w:rPr>
          <w:lang w:eastAsia="en-US"/>
        </w:rPr>
      </w:pPr>
      <w:r w:rsidRPr="005321D5">
        <w:rPr>
          <w:lang w:eastAsia="en-US"/>
        </w:rPr>
        <w:t>О ПРИЗНАНИИ ПРЕТЕНДЕНТА УЧАСТНИКОМ АУКЦИОНА (КОНКУРСА)</w:t>
      </w:r>
    </w:p>
    <w:p w:rsidR="001826F0" w:rsidRPr="005321D5" w:rsidRDefault="001826F0" w:rsidP="00F77C87">
      <w:pPr>
        <w:jc w:val="right"/>
        <w:rPr>
          <w:lang w:eastAsia="en-US"/>
        </w:rPr>
      </w:pPr>
    </w:p>
    <w:p w:rsidR="001826F0" w:rsidRPr="005321D5" w:rsidRDefault="001826F0" w:rsidP="00F77C87">
      <w:pPr>
        <w:jc w:val="both"/>
        <w:rPr>
          <w:lang w:eastAsia="en-US"/>
        </w:rPr>
      </w:pPr>
      <w:r w:rsidRPr="005321D5">
        <w:rPr>
          <w:lang w:eastAsia="en-US"/>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1826F0" w:rsidRPr="005321D5" w:rsidRDefault="001826F0" w:rsidP="00F77C87">
      <w:pPr>
        <w:rPr>
          <w:lang w:eastAsia="en-US"/>
        </w:rPr>
      </w:pPr>
      <w:r w:rsidRPr="005321D5">
        <w:rPr>
          <w:lang w:eastAsia="en-US"/>
        </w:rPr>
        <w:t>___________________________________________________________________________</w:t>
      </w:r>
    </w:p>
    <w:p w:rsidR="001826F0" w:rsidRPr="005321D5" w:rsidRDefault="001826F0" w:rsidP="00F77C87">
      <w:pPr>
        <w:rPr>
          <w:lang w:eastAsia="en-US"/>
        </w:rPr>
      </w:pPr>
      <w:r w:rsidRPr="005321D5">
        <w:rPr>
          <w:lang w:eastAsia="en-US"/>
        </w:rPr>
        <w:t xml:space="preserve">  (указывается наименование участника аукциона/Ф.И.О. участника аукциона)</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ЛОТ N ___:</w:t>
      </w:r>
    </w:p>
    <w:p w:rsidR="001826F0" w:rsidRPr="005321D5" w:rsidRDefault="001826F0" w:rsidP="00F77C87">
      <w:pPr>
        <w:rPr>
          <w:lang w:eastAsia="en-US"/>
        </w:rPr>
      </w:pPr>
      <w:r w:rsidRPr="005321D5">
        <w:rPr>
          <w:lang w:eastAsia="en-US"/>
        </w:rPr>
        <w:t>___________________________________________________________________________</w:t>
      </w:r>
    </w:p>
    <w:p w:rsidR="001826F0" w:rsidRPr="005321D5" w:rsidRDefault="001826F0" w:rsidP="00F77C87">
      <w:pPr>
        <w:rPr>
          <w:lang w:eastAsia="en-US"/>
        </w:rPr>
      </w:pPr>
      <w:r w:rsidRPr="005321D5">
        <w:rPr>
          <w:lang w:eastAsia="en-US"/>
        </w:rPr>
        <w:t>___________________________________________________________________________</w:t>
      </w:r>
    </w:p>
    <w:p w:rsidR="001826F0" w:rsidRPr="005321D5" w:rsidRDefault="001826F0" w:rsidP="00F77C87">
      <w:pPr>
        <w:rPr>
          <w:lang w:eastAsia="en-US"/>
        </w:rPr>
      </w:pPr>
      <w:r w:rsidRPr="005321D5">
        <w:rPr>
          <w:lang w:eastAsia="en-US"/>
        </w:rPr>
        <w:t>_________________________________________________________________________ -</w:t>
      </w:r>
    </w:p>
    <w:p w:rsidR="001826F0" w:rsidRPr="005321D5" w:rsidRDefault="001826F0" w:rsidP="00F77C87">
      <w:pPr>
        <w:rPr>
          <w:lang w:eastAsia="en-US"/>
        </w:rPr>
      </w:pPr>
      <w:r w:rsidRPr="005321D5">
        <w:rPr>
          <w:lang w:eastAsia="en-US"/>
        </w:rPr>
        <w:t>регистрационный номер участника торгов ___.</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Председатель комиссии ______________   __________________________</w:t>
      </w:r>
    </w:p>
    <w:p w:rsidR="001826F0" w:rsidRPr="005321D5" w:rsidRDefault="001826F0" w:rsidP="00F77C87">
      <w:pPr>
        <w:rPr>
          <w:lang w:eastAsia="en-US"/>
        </w:rPr>
      </w:pPr>
      <w:r w:rsidRPr="005321D5">
        <w:rPr>
          <w:lang w:eastAsia="en-US"/>
        </w:rPr>
        <w:t xml:space="preserve">                        (подпись)         (фамилия, инициалы)</w:t>
      </w:r>
    </w:p>
    <w:p w:rsidR="001826F0" w:rsidRPr="005321D5" w:rsidRDefault="001826F0" w:rsidP="00F77C87">
      <w:pPr>
        <w:rPr>
          <w:lang w:eastAsia="en-US"/>
        </w:rPr>
      </w:pPr>
      <w:r w:rsidRPr="005321D5">
        <w:rPr>
          <w:lang w:eastAsia="en-US"/>
        </w:rPr>
        <w:t>М.П.</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Уведомление получил ___________________________</w:t>
      </w:r>
    </w:p>
    <w:p w:rsidR="001826F0" w:rsidRPr="005321D5" w:rsidRDefault="001826F0" w:rsidP="00F77C87">
      <w:pPr>
        <w:rPr>
          <w:lang w:eastAsia="en-US"/>
        </w:rPr>
      </w:pPr>
    </w:p>
    <w:p w:rsidR="001826F0" w:rsidRPr="005321D5" w:rsidRDefault="001826F0" w:rsidP="00F77C87">
      <w:pPr>
        <w:rPr>
          <w:lang w:eastAsia="en-US"/>
        </w:rPr>
      </w:pPr>
    </w:p>
    <w:p w:rsidR="001826F0" w:rsidRPr="005321D5" w:rsidRDefault="001826F0" w:rsidP="00F77C87">
      <w:pPr>
        <w:jc w:val="right"/>
        <w:rPr>
          <w:lang w:eastAsia="en-US"/>
        </w:rPr>
      </w:pPr>
      <w:bookmarkStart w:id="17" w:name="Par830"/>
      <w:bookmarkEnd w:id="17"/>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p>
    <w:p w:rsidR="001826F0" w:rsidRDefault="001826F0" w:rsidP="00F77C87">
      <w:pPr>
        <w:jc w:val="right"/>
        <w:rPr>
          <w:lang w:eastAsia="en-US"/>
        </w:rPr>
      </w:pPr>
    </w:p>
    <w:p w:rsidR="001826F0" w:rsidRDefault="001826F0" w:rsidP="00F77C87">
      <w:pPr>
        <w:jc w:val="right"/>
        <w:rPr>
          <w:lang w:eastAsia="en-US"/>
        </w:rPr>
      </w:pPr>
    </w:p>
    <w:p w:rsidR="001826F0" w:rsidRPr="005321D5" w:rsidRDefault="001826F0" w:rsidP="00F77C87">
      <w:pPr>
        <w:jc w:val="right"/>
        <w:rPr>
          <w:lang w:eastAsia="en-US"/>
        </w:rPr>
      </w:pPr>
      <w:r w:rsidRPr="005321D5">
        <w:rPr>
          <w:lang w:eastAsia="en-US"/>
        </w:rPr>
        <w:t>Приложение 9</w:t>
      </w:r>
    </w:p>
    <w:p w:rsidR="001826F0" w:rsidRPr="005321D5" w:rsidRDefault="001826F0" w:rsidP="00F77C87">
      <w:pPr>
        <w:jc w:val="right"/>
        <w:rPr>
          <w:lang w:eastAsia="en-US"/>
        </w:rPr>
      </w:pPr>
      <w:r w:rsidRPr="005321D5">
        <w:rPr>
          <w:lang w:eastAsia="en-US"/>
        </w:rPr>
        <w:t>к Административному регламенту</w:t>
      </w: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 xml:space="preserve">        РОССИЙСКАЯ ФЕДЕРАЦИЯ</w:t>
      </w:r>
    </w:p>
    <w:p w:rsidR="001826F0" w:rsidRPr="005321D5" w:rsidRDefault="001826F0" w:rsidP="00F77C87">
      <w:pPr>
        <w:jc w:val="right"/>
        <w:rPr>
          <w:lang w:eastAsia="en-US"/>
        </w:rPr>
      </w:pPr>
      <w:r w:rsidRPr="005321D5">
        <w:rPr>
          <w:lang w:eastAsia="en-US"/>
        </w:rPr>
        <w:t xml:space="preserve">           АДМИНИСТРАЦИЯ</w:t>
      </w:r>
    </w:p>
    <w:p w:rsidR="001826F0" w:rsidRPr="005321D5" w:rsidRDefault="001826F0" w:rsidP="00F77C87">
      <w:pPr>
        <w:jc w:val="right"/>
        <w:rPr>
          <w:lang w:eastAsia="en-US"/>
        </w:rPr>
      </w:pPr>
      <w:r w:rsidRPr="005321D5">
        <w:rPr>
          <w:lang w:eastAsia="en-US"/>
        </w:rPr>
        <w:t xml:space="preserve">     МУНИЦИПАЛЬНОГО ОБРАЗОВАНИЯ</w:t>
      </w:r>
    </w:p>
    <w:p w:rsidR="001826F0" w:rsidRPr="005321D5" w:rsidRDefault="001826F0" w:rsidP="00F77C87">
      <w:pPr>
        <w:jc w:val="right"/>
        <w:rPr>
          <w:lang w:eastAsia="en-US"/>
        </w:rPr>
      </w:pPr>
      <w:r w:rsidRPr="005321D5">
        <w:rPr>
          <w:lang w:eastAsia="en-US"/>
        </w:rPr>
        <w:t>ЛЕНИНГРАДСКОЙ ОБЛАСТИ</w:t>
      </w:r>
    </w:p>
    <w:p w:rsidR="001826F0" w:rsidRPr="005321D5" w:rsidRDefault="001826F0" w:rsidP="00F77C87">
      <w:pPr>
        <w:jc w:val="right"/>
        <w:rPr>
          <w:lang w:eastAsia="en-US"/>
        </w:rPr>
      </w:pPr>
      <w:r w:rsidRPr="005321D5">
        <w:rPr>
          <w:lang w:eastAsia="en-US"/>
        </w:rPr>
        <w:t xml:space="preserve">     (АДМИНИСТРАЦИЯ МО)   </w:t>
      </w:r>
    </w:p>
    <w:p w:rsidR="001826F0" w:rsidRPr="005321D5" w:rsidRDefault="001826F0" w:rsidP="00F77C87">
      <w:pPr>
        <w:jc w:val="right"/>
        <w:rPr>
          <w:lang w:eastAsia="en-US"/>
        </w:rPr>
      </w:pPr>
      <w:r w:rsidRPr="005321D5">
        <w:rPr>
          <w:lang w:eastAsia="en-US"/>
        </w:rPr>
        <w:t>____________________________________</w:t>
      </w:r>
    </w:p>
    <w:p w:rsidR="001826F0" w:rsidRPr="005321D5" w:rsidRDefault="001826F0" w:rsidP="00F77C87">
      <w:pPr>
        <w:jc w:val="right"/>
        <w:rPr>
          <w:lang w:eastAsia="en-US"/>
        </w:rPr>
      </w:pPr>
      <w:r w:rsidRPr="005321D5">
        <w:rPr>
          <w:lang w:eastAsia="en-US"/>
        </w:rPr>
        <w:t xml:space="preserve">                    (фамилия, имя, отчество заявителя)</w:t>
      </w:r>
    </w:p>
    <w:p w:rsidR="001826F0" w:rsidRPr="005321D5" w:rsidRDefault="001826F0" w:rsidP="00F77C87">
      <w:pPr>
        <w:jc w:val="right"/>
        <w:rPr>
          <w:lang w:eastAsia="en-US"/>
        </w:rPr>
      </w:pPr>
      <w:r w:rsidRPr="005321D5">
        <w:rPr>
          <w:lang w:eastAsia="en-US"/>
        </w:rPr>
        <w:t xml:space="preserve">          ____________________________________</w:t>
      </w:r>
    </w:p>
    <w:p w:rsidR="001826F0" w:rsidRPr="005321D5" w:rsidRDefault="001826F0" w:rsidP="00F77C87">
      <w:pPr>
        <w:jc w:val="right"/>
        <w:rPr>
          <w:lang w:eastAsia="en-US"/>
        </w:rPr>
      </w:pPr>
      <w:r w:rsidRPr="005321D5">
        <w:rPr>
          <w:lang w:eastAsia="en-US"/>
        </w:rPr>
        <w:t xml:space="preserve">                                               (адрес заявителя)</w:t>
      </w:r>
    </w:p>
    <w:p w:rsidR="001826F0" w:rsidRPr="005321D5" w:rsidRDefault="001826F0" w:rsidP="00F77C87">
      <w:pPr>
        <w:jc w:val="right"/>
        <w:rPr>
          <w:lang w:eastAsia="en-US"/>
        </w:rPr>
      </w:pPr>
      <w:r w:rsidRPr="005321D5">
        <w:rPr>
          <w:lang w:eastAsia="en-US"/>
        </w:rPr>
        <w:t xml:space="preserve">  ,</w:t>
      </w:r>
    </w:p>
    <w:p w:rsidR="001826F0" w:rsidRPr="005321D5" w:rsidRDefault="001826F0" w:rsidP="00F77C87">
      <w:pPr>
        <w:jc w:val="right"/>
        <w:rPr>
          <w:lang w:eastAsia="en-US"/>
        </w:rPr>
      </w:pPr>
      <w:r w:rsidRPr="005321D5">
        <w:rPr>
          <w:lang w:eastAsia="en-US"/>
        </w:rPr>
        <w:t xml:space="preserve">     ____________________________________</w:t>
      </w:r>
    </w:p>
    <w:p w:rsidR="001826F0" w:rsidRPr="005321D5" w:rsidRDefault="001826F0" w:rsidP="00F77C87">
      <w:pPr>
        <w:jc w:val="right"/>
        <w:rPr>
          <w:lang w:eastAsia="en-US"/>
        </w:rPr>
      </w:pPr>
      <w:r w:rsidRPr="005321D5">
        <w:rPr>
          <w:lang w:eastAsia="en-US"/>
        </w:rPr>
        <w:t xml:space="preserve">  Тел. (__________________)</w:t>
      </w:r>
    </w:p>
    <w:p w:rsidR="001826F0" w:rsidRPr="005321D5" w:rsidRDefault="001826F0" w:rsidP="00F77C87">
      <w:pPr>
        <w:jc w:val="right"/>
        <w:rPr>
          <w:lang w:eastAsia="en-US"/>
        </w:rPr>
      </w:pPr>
      <w:r w:rsidRPr="005321D5">
        <w:rPr>
          <w:lang w:eastAsia="en-US"/>
        </w:rPr>
        <w:t xml:space="preserve">      E-mail: ____________________</w:t>
      </w:r>
    </w:p>
    <w:p w:rsidR="001826F0" w:rsidRPr="005321D5" w:rsidRDefault="001826F0" w:rsidP="00F77C87">
      <w:pPr>
        <w:jc w:val="right"/>
        <w:rPr>
          <w:lang w:eastAsia="en-US"/>
        </w:rPr>
      </w:pPr>
      <w:r w:rsidRPr="005321D5">
        <w:rPr>
          <w:lang w:eastAsia="en-US"/>
        </w:rPr>
        <w:t xml:space="preserve"> ОКПО _____________, ОГРН __________________</w:t>
      </w:r>
    </w:p>
    <w:p w:rsidR="001826F0" w:rsidRPr="005321D5" w:rsidRDefault="001826F0" w:rsidP="00F77C87">
      <w:pPr>
        <w:jc w:val="right"/>
        <w:rPr>
          <w:lang w:eastAsia="en-US"/>
        </w:rPr>
      </w:pPr>
      <w:r w:rsidRPr="005321D5">
        <w:rPr>
          <w:lang w:eastAsia="en-US"/>
        </w:rPr>
        <w:t xml:space="preserve">    ИНН/КПП _________________/______________________</w:t>
      </w: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________________ N ______________</w:t>
      </w:r>
    </w:p>
    <w:p w:rsidR="001826F0" w:rsidRPr="005321D5" w:rsidRDefault="001826F0" w:rsidP="00F77C87">
      <w:pPr>
        <w:jc w:val="right"/>
        <w:rPr>
          <w:lang w:eastAsia="en-US"/>
        </w:rPr>
      </w:pPr>
      <w:r w:rsidRPr="005321D5">
        <w:rPr>
          <w:lang w:eastAsia="en-US"/>
        </w:rPr>
        <w:t>На N ___________ от _____________</w:t>
      </w:r>
    </w:p>
    <w:p w:rsidR="001826F0" w:rsidRPr="005321D5" w:rsidRDefault="001826F0" w:rsidP="00F77C87">
      <w:pPr>
        <w:jc w:val="right"/>
        <w:rPr>
          <w:lang w:eastAsia="en-US"/>
        </w:rPr>
      </w:pPr>
    </w:p>
    <w:p w:rsidR="001826F0" w:rsidRPr="005321D5" w:rsidRDefault="001826F0" w:rsidP="00F77C87">
      <w:pPr>
        <w:jc w:val="center"/>
        <w:rPr>
          <w:lang w:eastAsia="en-US"/>
        </w:rPr>
      </w:pPr>
      <w:bookmarkStart w:id="18" w:name="Par851"/>
      <w:bookmarkEnd w:id="18"/>
      <w:r w:rsidRPr="005321D5">
        <w:rPr>
          <w:lang w:eastAsia="en-US"/>
        </w:rPr>
        <w:t>УВЕДОМЛЕНИЕ</w:t>
      </w:r>
    </w:p>
    <w:p w:rsidR="001826F0" w:rsidRPr="005321D5" w:rsidRDefault="001826F0" w:rsidP="00F77C87">
      <w:pPr>
        <w:jc w:val="center"/>
        <w:rPr>
          <w:lang w:eastAsia="en-US"/>
        </w:rPr>
      </w:pPr>
      <w:r w:rsidRPr="005321D5">
        <w:rPr>
          <w:lang w:eastAsia="en-US"/>
        </w:rPr>
        <w:t>об отказе в допуске претендента к участию в аукционе (конкурсе)</w:t>
      </w:r>
    </w:p>
    <w:p w:rsidR="001826F0" w:rsidRPr="005321D5" w:rsidRDefault="001826F0" w:rsidP="00F77C87">
      <w:pPr>
        <w:jc w:val="right"/>
        <w:rPr>
          <w:lang w:eastAsia="en-US"/>
        </w:rPr>
      </w:pPr>
    </w:p>
    <w:p w:rsidR="001826F0" w:rsidRPr="005321D5" w:rsidRDefault="001826F0" w:rsidP="00F77C87">
      <w:pPr>
        <w:rPr>
          <w:lang w:eastAsia="en-US"/>
        </w:rPr>
      </w:pPr>
      <w:r w:rsidRPr="005321D5">
        <w:rPr>
          <w:lang w:eastAsia="en-US"/>
        </w:rPr>
        <w:t>Настоящим  уведомляю  Вас  о  том,  что решением Комиссии по проведению</w:t>
      </w:r>
    </w:p>
    <w:p w:rsidR="001826F0" w:rsidRPr="005321D5" w:rsidRDefault="001826F0" w:rsidP="00F77C87">
      <w:pPr>
        <w:rPr>
          <w:lang w:eastAsia="en-US"/>
        </w:rPr>
      </w:pPr>
      <w:r w:rsidRPr="005321D5">
        <w:rPr>
          <w:lang w:eastAsia="en-US"/>
        </w:rPr>
        <w:t>торгов  (конкурсов  и  аукционов)  по  продаже муниципального имущества или</w:t>
      </w:r>
    </w:p>
    <w:p w:rsidR="001826F0" w:rsidRPr="005321D5" w:rsidRDefault="001826F0" w:rsidP="00F77C87">
      <w:pPr>
        <w:rPr>
          <w:lang w:eastAsia="en-US"/>
        </w:rPr>
      </w:pPr>
      <w:r w:rsidRPr="005321D5">
        <w:rPr>
          <w:lang w:eastAsia="en-US"/>
        </w:rPr>
        <w:t>права  на  заключение договоров аренды в отношении муниципального имущества</w:t>
      </w:r>
    </w:p>
    <w:p w:rsidR="001826F0" w:rsidRPr="005321D5" w:rsidRDefault="001826F0" w:rsidP="00F77C87">
      <w:pPr>
        <w:rPr>
          <w:lang w:eastAsia="en-US"/>
        </w:rPr>
      </w:pPr>
      <w:r w:rsidRPr="005321D5">
        <w:rPr>
          <w:lang w:eastAsia="en-US"/>
        </w:rPr>
        <w:t>Муниципального  образования  Ленинградской</w:t>
      </w:r>
    </w:p>
    <w:p w:rsidR="001826F0" w:rsidRPr="005321D5" w:rsidRDefault="001826F0" w:rsidP="00F77C87">
      <w:pPr>
        <w:rPr>
          <w:lang w:eastAsia="en-US"/>
        </w:rPr>
      </w:pPr>
      <w:r w:rsidRPr="005321D5">
        <w:rPr>
          <w:lang w:eastAsia="en-US"/>
        </w:rPr>
        <w:t>области</w:t>
      </w:r>
    </w:p>
    <w:p w:rsidR="001826F0" w:rsidRPr="005321D5" w:rsidRDefault="001826F0" w:rsidP="00F77C87">
      <w:pPr>
        <w:rPr>
          <w:lang w:eastAsia="en-US"/>
        </w:rPr>
      </w:pPr>
      <w:r w:rsidRPr="005321D5">
        <w:rPr>
          <w:lang w:eastAsia="en-US"/>
        </w:rPr>
        <w:t>___________________________________________________________________________</w:t>
      </w:r>
    </w:p>
    <w:p w:rsidR="001826F0" w:rsidRPr="005321D5" w:rsidRDefault="001826F0" w:rsidP="00F77C87">
      <w:pPr>
        <w:rPr>
          <w:lang w:eastAsia="en-US"/>
        </w:rPr>
      </w:pPr>
      <w:r w:rsidRPr="005321D5">
        <w:rPr>
          <w:lang w:eastAsia="en-US"/>
        </w:rPr>
        <w:t xml:space="preserve">  (указывается наименование участника аукциона/Ф.И.О. участника аукциона)</w:t>
      </w:r>
    </w:p>
    <w:p w:rsidR="001826F0" w:rsidRPr="005321D5" w:rsidRDefault="001826F0" w:rsidP="00F77C87">
      <w:pPr>
        <w:rPr>
          <w:lang w:eastAsia="en-US"/>
        </w:rPr>
      </w:pPr>
      <w:r w:rsidRPr="005321D5">
        <w:rPr>
          <w:lang w:eastAsia="en-US"/>
        </w:rPr>
        <w:t>не признан победителем аукциона (конкурса), открытого по составу участников</w:t>
      </w:r>
    </w:p>
    <w:p w:rsidR="001826F0" w:rsidRPr="005321D5" w:rsidRDefault="001826F0" w:rsidP="00F77C87">
      <w:pPr>
        <w:rPr>
          <w:lang w:eastAsia="en-US"/>
        </w:rPr>
      </w:pPr>
      <w:r w:rsidRPr="005321D5">
        <w:rPr>
          <w:lang w:eastAsia="en-US"/>
        </w:rPr>
        <w:t>и закрытого (открытого) по форме подачи предложения по продаже:</w:t>
      </w:r>
    </w:p>
    <w:p w:rsidR="001826F0" w:rsidRPr="005321D5" w:rsidRDefault="001826F0" w:rsidP="00F77C87">
      <w:pPr>
        <w:rPr>
          <w:lang w:eastAsia="en-US"/>
        </w:rPr>
      </w:pPr>
      <w:r w:rsidRPr="005321D5">
        <w:rPr>
          <w:lang w:eastAsia="en-US"/>
        </w:rPr>
        <w:t>ЛОТ N ___:</w:t>
      </w:r>
    </w:p>
    <w:p w:rsidR="001826F0" w:rsidRPr="005321D5" w:rsidRDefault="001826F0" w:rsidP="00F77C87">
      <w:pPr>
        <w:rPr>
          <w:lang w:eastAsia="en-US"/>
        </w:rPr>
      </w:pPr>
      <w:r w:rsidRPr="005321D5">
        <w:rPr>
          <w:lang w:eastAsia="en-US"/>
        </w:rPr>
        <w:t>___________________________________________________________________________</w:t>
      </w:r>
    </w:p>
    <w:p w:rsidR="001826F0" w:rsidRPr="005321D5" w:rsidRDefault="001826F0" w:rsidP="00F77C87">
      <w:pPr>
        <w:rPr>
          <w:lang w:eastAsia="en-US"/>
        </w:rPr>
      </w:pPr>
      <w:r w:rsidRPr="005321D5">
        <w:rPr>
          <w:lang w:eastAsia="en-US"/>
        </w:rPr>
        <w:t>___________________________________________________________________________</w:t>
      </w:r>
    </w:p>
    <w:p w:rsidR="001826F0" w:rsidRPr="005321D5" w:rsidRDefault="001826F0" w:rsidP="00F77C87">
      <w:pPr>
        <w:rPr>
          <w:lang w:eastAsia="en-US"/>
        </w:rPr>
      </w:pPr>
      <w:r w:rsidRPr="005321D5">
        <w:rPr>
          <w:lang w:eastAsia="en-US"/>
        </w:rPr>
        <w:t>________________________.</w:t>
      </w:r>
    </w:p>
    <w:p w:rsidR="001826F0" w:rsidRPr="005321D5" w:rsidRDefault="001826F0" w:rsidP="00F77C87">
      <w:pPr>
        <w:rPr>
          <w:lang w:eastAsia="en-US"/>
        </w:rPr>
      </w:pPr>
      <w:r w:rsidRPr="005321D5">
        <w:rPr>
          <w:lang w:eastAsia="en-US"/>
        </w:rPr>
        <w:t>Техническое состояние __________________________.</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Председатель комиссии ______________   __________________________</w:t>
      </w:r>
    </w:p>
    <w:p w:rsidR="001826F0" w:rsidRPr="005321D5" w:rsidRDefault="001826F0" w:rsidP="00F77C87">
      <w:pPr>
        <w:rPr>
          <w:lang w:eastAsia="en-US"/>
        </w:rPr>
      </w:pPr>
      <w:r w:rsidRPr="005321D5">
        <w:rPr>
          <w:lang w:eastAsia="en-US"/>
        </w:rPr>
        <w:t xml:space="preserve">                        (подпись)         (фамилия, инициалы)</w:t>
      </w:r>
    </w:p>
    <w:p w:rsidR="001826F0" w:rsidRPr="005321D5" w:rsidRDefault="001826F0" w:rsidP="00F77C87">
      <w:pPr>
        <w:rPr>
          <w:lang w:eastAsia="en-US"/>
        </w:rPr>
      </w:pPr>
      <w:r w:rsidRPr="005321D5">
        <w:rPr>
          <w:lang w:eastAsia="en-US"/>
        </w:rPr>
        <w:t>М.П.</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Уведомление получил ___________________________</w:t>
      </w:r>
    </w:p>
    <w:p w:rsidR="001826F0" w:rsidRPr="005321D5" w:rsidRDefault="001826F0" w:rsidP="00F77C87">
      <w:pPr>
        <w:rPr>
          <w:lang w:eastAsia="en-US"/>
        </w:rPr>
      </w:pPr>
    </w:p>
    <w:p w:rsidR="001826F0" w:rsidRPr="005321D5" w:rsidRDefault="001826F0" w:rsidP="00F77C87">
      <w:pPr>
        <w:rPr>
          <w:lang w:eastAsia="en-US"/>
        </w:rPr>
      </w:pPr>
    </w:p>
    <w:p w:rsidR="001826F0" w:rsidRPr="005321D5" w:rsidRDefault="001826F0" w:rsidP="00F77C87">
      <w:pPr>
        <w:rPr>
          <w:lang w:eastAsia="en-US"/>
        </w:rPr>
      </w:pPr>
    </w:p>
    <w:p w:rsidR="001826F0" w:rsidRPr="005321D5" w:rsidRDefault="001826F0" w:rsidP="00F77C87">
      <w:pPr>
        <w:rPr>
          <w:lang w:eastAsia="en-US"/>
        </w:rPr>
      </w:pPr>
    </w:p>
    <w:p w:rsidR="001826F0" w:rsidRPr="005321D5" w:rsidRDefault="001826F0" w:rsidP="00F77C87">
      <w:pPr>
        <w:rPr>
          <w:lang w:eastAsia="en-US"/>
        </w:rPr>
      </w:pPr>
    </w:p>
    <w:p w:rsidR="001826F0" w:rsidRPr="005321D5" w:rsidRDefault="001826F0" w:rsidP="00F77C87">
      <w:pPr>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Default="001826F0" w:rsidP="00F77C87">
      <w:pPr>
        <w:jc w:val="right"/>
        <w:rPr>
          <w:lang w:eastAsia="en-US"/>
        </w:rPr>
      </w:pPr>
    </w:p>
    <w:p w:rsidR="001826F0" w:rsidRPr="005321D5" w:rsidRDefault="001826F0" w:rsidP="00F77C87">
      <w:pPr>
        <w:jc w:val="right"/>
        <w:rPr>
          <w:lang w:eastAsia="en-US"/>
        </w:rPr>
      </w:pPr>
    </w:p>
    <w:p w:rsidR="001826F0" w:rsidRPr="005321D5" w:rsidRDefault="001826F0" w:rsidP="00F77C87">
      <w:pPr>
        <w:jc w:val="right"/>
        <w:rPr>
          <w:lang w:eastAsia="en-US"/>
        </w:rPr>
      </w:pPr>
      <w:bookmarkStart w:id="19" w:name="_GoBack"/>
      <w:bookmarkEnd w:id="19"/>
      <w:r w:rsidRPr="005321D5">
        <w:rPr>
          <w:lang w:eastAsia="en-US"/>
        </w:rPr>
        <w:t>Приложение 10</w:t>
      </w:r>
    </w:p>
    <w:p w:rsidR="001826F0" w:rsidRPr="005321D5" w:rsidRDefault="001826F0" w:rsidP="00F77C87">
      <w:pPr>
        <w:jc w:val="right"/>
        <w:rPr>
          <w:lang w:eastAsia="en-US"/>
        </w:rPr>
      </w:pPr>
      <w:r w:rsidRPr="005321D5">
        <w:rPr>
          <w:lang w:eastAsia="en-US"/>
        </w:rPr>
        <w:t>к Административному регламенту</w:t>
      </w:r>
    </w:p>
    <w:p w:rsidR="001826F0" w:rsidRPr="005321D5" w:rsidRDefault="001826F0" w:rsidP="00F77C87">
      <w:pPr>
        <w:jc w:val="right"/>
        <w:rPr>
          <w:lang w:eastAsia="en-US"/>
        </w:rPr>
      </w:pPr>
    </w:p>
    <w:p w:rsidR="001826F0" w:rsidRDefault="001826F0" w:rsidP="00DD22D0">
      <w:pPr>
        <w:jc w:val="center"/>
        <w:rPr>
          <w:lang w:eastAsia="en-US"/>
        </w:rPr>
      </w:pPr>
      <w:bookmarkStart w:id="20" w:name="Par882"/>
      <w:bookmarkEnd w:id="20"/>
      <w:r w:rsidRPr="005321D5">
        <w:rPr>
          <w:lang w:eastAsia="en-US"/>
        </w:rPr>
        <w:t>ИТОГОВЫЙ ПРОТОКОЛ</w:t>
      </w:r>
    </w:p>
    <w:p w:rsidR="001826F0" w:rsidRPr="005321D5" w:rsidRDefault="001826F0" w:rsidP="00F77C87">
      <w:pPr>
        <w:rPr>
          <w:lang w:eastAsia="en-US"/>
        </w:rPr>
      </w:pPr>
      <w:r w:rsidRPr="005321D5">
        <w:rPr>
          <w:lang w:eastAsia="en-US"/>
        </w:rPr>
        <w:t>Аукциона (конкурса) по продаже _______________ открытого по составу</w:t>
      </w:r>
      <w:r>
        <w:rPr>
          <w:lang w:eastAsia="en-US"/>
        </w:rPr>
        <w:t xml:space="preserve"> </w:t>
      </w:r>
      <w:r w:rsidRPr="005321D5">
        <w:rPr>
          <w:lang w:eastAsia="en-US"/>
        </w:rPr>
        <w:t>участников и закрытого (открытого) по форме подачи предложений</w:t>
      </w:r>
    </w:p>
    <w:p w:rsidR="001826F0" w:rsidRDefault="001826F0" w:rsidP="00F77C87">
      <w:pPr>
        <w:rPr>
          <w:lang w:eastAsia="en-US"/>
        </w:rPr>
      </w:pPr>
    </w:p>
    <w:p w:rsidR="001826F0" w:rsidRPr="005321D5" w:rsidRDefault="001826F0" w:rsidP="00F77C87">
      <w:pPr>
        <w:rPr>
          <w:lang w:eastAsia="en-US"/>
        </w:rPr>
      </w:pPr>
      <w:r w:rsidRPr="005321D5">
        <w:rPr>
          <w:lang w:eastAsia="en-US"/>
        </w:rPr>
        <w:t xml:space="preserve">Ленинградская область,                       </w:t>
      </w:r>
      <w:r>
        <w:rPr>
          <w:lang w:eastAsia="en-US"/>
        </w:rPr>
        <w:t xml:space="preserve">                                                                  </w:t>
      </w:r>
      <w:r w:rsidRPr="005321D5">
        <w:rPr>
          <w:lang w:eastAsia="en-US"/>
        </w:rPr>
        <w:t xml:space="preserve"> _____________ 201_ г.</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Продавец - Администрация муниципального образования Ленинградской области.</w:t>
      </w:r>
    </w:p>
    <w:p w:rsidR="001826F0" w:rsidRPr="005321D5" w:rsidRDefault="001826F0" w:rsidP="00F77C87">
      <w:pPr>
        <w:rPr>
          <w:lang w:eastAsia="en-US"/>
        </w:rPr>
      </w:pPr>
      <w:r w:rsidRPr="005321D5">
        <w:rPr>
          <w:lang w:eastAsia="en-US"/>
        </w:rPr>
        <w:t>Организатор аукциона (конкурса) - Комиссия по проведению торгов  (конкурсов</w:t>
      </w:r>
      <w:r>
        <w:rPr>
          <w:lang w:eastAsia="en-US"/>
        </w:rPr>
        <w:t xml:space="preserve"> </w:t>
      </w:r>
      <w:r w:rsidRPr="005321D5">
        <w:rPr>
          <w:lang w:eastAsia="en-US"/>
        </w:rPr>
        <w:t>и аукционов) по продаже муниципального имущества или  права  на  заключение</w:t>
      </w:r>
      <w:r>
        <w:rPr>
          <w:lang w:eastAsia="en-US"/>
        </w:rPr>
        <w:t xml:space="preserve"> </w:t>
      </w:r>
      <w:r w:rsidRPr="005321D5">
        <w:rPr>
          <w:lang w:eastAsia="en-US"/>
        </w:rPr>
        <w:t>договоров аренды в отношении муниципального имущества.</w:t>
      </w:r>
    </w:p>
    <w:p w:rsidR="001826F0" w:rsidRPr="005321D5" w:rsidRDefault="001826F0" w:rsidP="00F77C87">
      <w:pPr>
        <w:rPr>
          <w:lang w:eastAsia="en-US"/>
        </w:rPr>
      </w:pPr>
      <w:r w:rsidRPr="005321D5">
        <w:rPr>
          <w:lang w:eastAsia="en-US"/>
        </w:rPr>
        <w:t xml:space="preserve">Адрес организатора аукциона (конкурса): </w:t>
      </w:r>
    </w:p>
    <w:p w:rsidR="001826F0" w:rsidRPr="005321D5" w:rsidRDefault="001826F0" w:rsidP="00F77C87">
      <w:pPr>
        <w:rPr>
          <w:lang w:eastAsia="en-US"/>
        </w:rPr>
      </w:pPr>
      <w:r w:rsidRPr="005321D5">
        <w:rPr>
          <w:lang w:eastAsia="en-US"/>
        </w:rPr>
        <w:t>Ленинградская  область,  ____________</w:t>
      </w:r>
      <w:r>
        <w:rPr>
          <w:lang w:eastAsia="en-US"/>
        </w:rPr>
        <w:t>_____. Контактный телефон/факс:</w:t>
      </w:r>
      <w:r w:rsidRPr="005321D5">
        <w:rPr>
          <w:lang w:eastAsia="en-US"/>
        </w:rPr>
        <w:t>_______________.</w:t>
      </w:r>
    </w:p>
    <w:p w:rsidR="001826F0" w:rsidRPr="005321D5" w:rsidRDefault="001826F0" w:rsidP="00F77C87">
      <w:pPr>
        <w:rPr>
          <w:lang w:eastAsia="en-US"/>
        </w:rPr>
      </w:pPr>
      <w:r w:rsidRPr="005321D5">
        <w:rPr>
          <w:lang w:eastAsia="en-US"/>
        </w:rPr>
        <w:t>Предмет аукциона (конкурса):</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1: _________________________________________________________________;</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2: _________________________________________________________________;</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3: _________________________________________________________________.</w:t>
      </w:r>
    </w:p>
    <w:p w:rsidR="001826F0" w:rsidRPr="005321D5" w:rsidRDefault="001826F0" w:rsidP="00F77C87">
      <w:pPr>
        <w:rPr>
          <w:lang w:eastAsia="en-US"/>
        </w:rPr>
      </w:pPr>
      <w:r w:rsidRPr="005321D5">
        <w:rPr>
          <w:lang w:eastAsia="en-US"/>
        </w:rPr>
        <w:t>Начальная цена продажи автомобиля:</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1 - _________ (__________________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2 - _________ (__________________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3 - _________ (__________________ рублей __ копеек), в том числе НДС.</w:t>
      </w:r>
    </w:p>
    <w:p w:rsidR="001826F0" w:rsidRPr="005321D5" w:rsidRDefault="001826F0" w:rsidP="00F77C87">
      <w:pPr>
        <w:rPr>
          <w:lang w:eastAsia="en-US"/>
        </w:rPr>
      </w:pPr>
      <w:r w:rsidRPr="005321D5">
        <w:rPr>
          <w:lang w:eastAsia="en-US"/>
        </w:rPr>
        <w:t>Размер задатка:</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1 - _________ (__________________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2 - _________ (__________________ рублей __ копеек), в том числе НДС.</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3 - _________ (__________________ рублей __ копеек), в том числе НДС.</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Извещение о проведении настоящего аукциона (конкурса) было  опубликовано  в</w:t>
      </w:r>
      <w:r>
        <w:rPr>
          <w:lang w:eastAsia="en-US"/>
        </w:rPr>
        <w:t xml:space="preserve"> </w:t>
      </w:r>
      <w:r w:rsidRPr="005321D5">
        <w:rPr>
          <w:lang w:eastAsia="en-US"/>
        </w:rPr>
        <w:t xml:space="preserve">газете </w:t>
      </w:r>
      <w:r>
        <w:rPr>
          <w:lang w:eastAsia="en-US"/>
        </w:rPr>
        <w:t>«</w:t>
      </w:r>
      <w:r w:rsidRPr="005321D5">
        <w:rPr>
          <w:lang w:eastAsia="en-US"/>
        </w:rPr>
        <w:t>_____________________</w:t>
      </w:r>
      <w:r>
        <w:rPr>
          <w:lang w:eastAsia="en-US"/>
        </w:rPr>
        <w:t>»</w:t>
      </w:r>
      <w:r w:rsidRPr="005321D5">
        <w:rPr>
          <w:lang w:eastAsia="en-US"/>
        </w:rPr>
        <w:t xml:space="preserve"> </w:t>
      </w:r>
      <w:r>
        <w:rPr>
          <w:lang w:eastAsia="en-US"/>
        </w:rPr>
        <w:t>№</w:t>
      </w:r>
      <w:r w:rsidRPr="005321D5">
        <w:rPr>
          <w:lang w:eastAsia="en-US"/>
        </w:rPr>
        <w:t xml:space="preserve"> __________ от ________________ 201_ г.</w:t>
      </w:r>
    </w:p>
    <w:p w:rsidR="001826F0" w:rsidRPr="005321D5" w:rsidRDefault="001826F0" w:rsidP="00F77C87">
      <w:pPr>
        <w:rPr>
          <w:lang w:eastAsia="en-US"/>
        </w:rPr>
      </w:pPr>
      <w:r w:rsidRPr="005321D5">
        <w:rPr>
          <w:lang w:eastAsia="en-US"/>
        </w:rPr>
        <w:t>Состав комиссии:</w:t>
      </w:r>
    </w:p>
    <w:p w:rsidR="001826F0" w:rsidRPr="005321D5" w:rsidRDefault="001826F0" w:rsidP="00F77C87">
      <w:pPr>
        <w:rPr>
          <w:lang w:eastAsia="en-US"/>
        </w:rPr>
      </w:pPr>
      <w:r w:rsidRPr="005321D5">
        <w:rPr>
          <w:lang w:eastAsia="en-US"/>
        </w:rPr>
        <w:t>Председатель комиссии/Председательствующий на заседании комиссии:</w:t>
      </w:r>
    </w:p>
    <w:p w:rsidR="001826F0" w:rsidRPr="005321D5" w:rsidRDefault="001826F0" w:rsidP="00F77C87">
      <w:pPr>
        <w:rPr>
          <w:lang w:eastAsia="en-US"/>
        </w:rPr>
      </w:pPr>
      <w:r w:rsidRPr="005321D5">
        <w:rPr>
          <w:lang w:eastAsia="en-US"/>
        </w:rPr>
        <w:t>Заместитель председателя:</w:t>
      </w:r>
    </w:p>
    <w:p w:rsidR="001826F0" w:rsidRPr="005321D5" w:rsidRDefault="001826F0" w:rsidP="00F77C87">
      <w:pPr>
        <w:rPr>
          <w:lang w:eastAsia="en-US"/>
        </w:rPr>
      </w:pPr>
      <w:r w:rsidRPr="005321D5">
        <w:rPr>
          <w:lang w:eastAsia="en-US"/>
        </w:rPr>
        <w:t>Члены комиссии:</w:t>
      </w:r>
    </w:p>
    <w:p w:rsidR="001826F0" w:rsidRPr="005321D5" w:rsidRDefault="001826F0" w:rsidP="00F77C87">
      <w:pPr>
        <w:rPr>
          <w:lang w:eastAsia="en-US"/>
        </w:rPr>
      </w:pPr>
      <w:r w:rsidRPr="005321D5">
        <w:rPr>
          <w:lang w:eastAsia="en-US"/>
        </w:rPr>
        <w:t>Секретарь комиссии:</w:t>
      </w:r>
    </w:p>
    <w:p w:rsidR="001826F0" w:rsidRPr="005321D5" w:rsidRDefault="001826F0" w:rsidP="00F77C87">
      <w:pPr>
        <w:rPr>
          <w:lang w:eastAsia="en-US"/>
        </w:rPr>
      </w:pPr>
      <w:r w:rsidRPr="005321D5">
        <w:rPr>
          <w:lang w:eastAsia="en-US"/>
        </w:rPr>
        <w:t>Участники аукциона (конкурса):</w:t>
      </w:r>
    </w:p>
    <w:p w:rsidR="001826F0" w:rsidRPr="005321D5" w:rsidRDefault="001826F0" w:rsidP="00F77C87">
      <w:pPr>
        <w:jc w:val="right"/>
        <w:rPr>
          <w:lang w:eastAsia="en-US"/>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1826F0" w:rsidRPr="005321D5" w:rsidTr="005740EC">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Pr>
                <w:lang w:eastAsia="en-US"/>
              </w:rPr>
              <w:t>№</w:t>
            </w:r>
            <w:r w:rsidRPr="005321D5">
              <w:rPr>
                <w:lang w:eastAsia="en-US"/>
              </w:rPr>
              <w:t xml:space="preserve">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Pr>
                <w:lang w:eastAsia="en-US"/>
              </w:rPr>
              <w:t>№</w:t>
            </w:r>
            <w:r w:rsidRPr="005321D5">
              <w:rPr>
                <w:lang w:eastAsia="en-US"/>
              </w:rPr>
              <w:t xml:space="preserve">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Сумма внесенного задатка (руб.) задатка</w:t>
            </w:r>
          </w:p>
        </w:tc>
      </w:tr>
      <w:tr w:rsidR="001826F0" w:rsidRPr="005321D5" w:rsidTr="005740EC">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bl>
    <w:p w:rsidR="001826F0" w:rsidRPr="005321D5" w:rsidRDefault="001826F0" w:rsidP="00F77C87">
      <w:pPr>
        <w:jc w:val="right"/>
        <w:rPr>
          <w:lang w:eastAsia="en-US"/>
        </w:rPr>
      </w:pPr>
    </w:p>
    <w:p w:rsidR="001826F0" w:rsidRPr="005321D5" w:rsidRDefault="001826F0" w:rsidP="00F77C87">
      <w:pPr>
        <w:rPr>
          <w:lang w:eastAsia="en-US"/>
        </w:rPr>
      </w:pPr>
      <w:r w:rsidRPr="005321D5">
        <w:rPr>
          <w:lang w:eastAsia="en-US"/>
        </w:rPr>
        <w:t>Сведения   об  отказах  в  рассмотрении  предложений  о  цене  приобретения</w:t>
      </w:r>
      <w:r>
        <w:rPr>
          <w:lang w:eastAsia="en-US"/>
        </w:rPr>
        <w:t xml:space="preserve"> </w:t>
      </w:r>
      <w:r w:rsidRPr="005321D5">
        <w:rPr>
          <w:lang w:eastAsia="en-US"/>
        </w:rPr>
        <w:t>имущества - да/нет.</w:t>
      </w:r>
    </w:p>
    <w:p w:rsidR="001826F0" w:rsidRPr="005321D5" w:rsidRDefault="001826F0" w:rsidP="00F77C87">
      <w:pPr>
        <w:rPr>
          <w:lang w:eastAsia="en-US"/>
        </w:rPr>
      </w:pPr>
      <w:r w:rsidRPr="005321D5">
        <w:rPr>
          <w:lang w:eastAsia="en-US"/>
        </w:rPr>
        <w:t>Во  время  проведения  аукциона  (конкурса) конверты с предложениями о цене</w:t>
      </w:r>
      <w:r>
        <w:rPr>
          <w:lang w:eastAsia="en-US"/>
        </w:rPr>
        <w:t xml:space="preserve"> </w:t>
      </w:r>
      <w:r w:rsidRPr="005321D5">
        <w:rPr>
          <w:lang w:eastAsia="en-US"/>
        </w:rPr>
        <w:t>покупки  __________  были вскрыты в порядке их регистрации, даты и</w:t>
      </w:r>
      <w:r>
        <w:rPr>
          <w:lang w:eastAsia="en-US"/>
        </w:rPr>
        <w:t xml:space="preserve"> </w:t>
      </w:r>
      <w:r w:rsidRPr="005321D5">
        <w:rPr>
          <w:lang w:eastAsia="en-US"/>
        </w:rPr>
        <w:t>времени подачи предложения.</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Сведения  о  рассмотренных  предложениях,  о  цене приобретения имущества -</w:t>
      </w:r>
      <w:r>
        <w:rPr>
          <w:lang w:eastAsia="en-US"/>
        </w:rPr>
        <w:t xml:space="preserve"> </w:t>
      </w:r>
      <w:r w:rsidRPr="005321D5">
        <w:rPr>
          <w:lang w:eastAsia="en-US"/>
        </w:rPr>
        <w:t>участниками  аукциона  (конкурса)  сделаны  следующие  предложения  о  цене</w:t>
      </w:r>
      <w:r>
        <w:rPr>
          <w:lang w:eastAsia="en-US"/>
        </w:rPr>
        <w:t xml:space="preserve"> </w:t>
      </w:r>
      <w:r w:rsidRPr="005321D5">
        <w:rPr>
          <w:lang w:eastAsia="en-US"/>
        </w:rPr>
        <w:t>покупки:</w:t>
      </w:r>
    </w:p>
    <w:p w:rsidR="001826F0" w:rsidRDefault="001826F0" w:rsidP="00F77C87">
      <w:pPr>
        <w:rPr>
          <w:lang w:eastAsia="en-US"/>
        </w:rPr>
      </w:pP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1</w:t>
      </w:r>
    </w:p>
    <w:p w:rsidR="001826F0" w:rsidRPr="005321D5" w:rsidRDefault="001826F0" w:rsidP="00F77C87">
      <w:pPr>
        <w:jc w:val="right"/>
        <w:rPr>
          <w:lang w:eastAsia="en-US"/>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1826F0" w:rsidRPr="005321D5" w:rsidTr="005740EC">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Pr>
                <w:lang w:eastAsia="en-US"/>
              </w:rPr>
              <w:t>№</w:t>
            </w:r>
            <w:r w:rsidRPr="005321D5">
              <w:rPr>
                <w:lang w:eastAsia="en-US"/>
              </w:rPr>
              <w:t xml:space="preserve">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Предложение о цене покупки мун. имущества</w:t>
            </w:r>
          </w:p>
        </w:tc>
      </w:tr>
      <w:tr w:rsidR="001826F0" w:rsidRPr="005321D5" w:rsidTr="005740EC">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bl>
    <w:p w:rsidR="001826F0" w:rsidRPr="005321D5" w:rsidRDefault="001826F0" w:rsidP="00F77C87">
      <w:pPr>
        <w:jc w:val="right"/>
        <w:rPr>
          <w:lang w:eastAsia="en-US"/>
        </w:rPr>
      </w:pPr>
    </w:p>
    <w:p w:rsidR="001826F0" w:rsidRPr="005321D5" w:rsidRDefault="001826F0" w:rsidP="00F77C87">
      <w:pPr>
        <w:rPr>
          <w:lang w:eastAsia="en-US"/>
        </w:rPr>
      </w:pPr>
      <w:r w:rsidRPr="005321D5">
        <w:rPr>
          <w:lang w:eastAsia="en-US"/>
        </w:rPr>
        <w:t xml:space="preserve">В  соответствии  с  _________  </w:t>
      </w:r>
      <w:r w:rsidRPr="00DD22D0">
        <w:rPr>
          <w:lang w:eastAsia="en-US"/>
        </w:rPr>
        <w:t xml:space="preserve">Федерального  </w:t>
      </w:r>
      <w:hyperlink r:id="rId28" w:history="1">
        <w:r w:rsidRPr="00DD22D0">
          <w:rPr>
            <w:lang w:eastAsia="en-US"/>
          </w:rPr>
          <w:t>закона</w:t>
        </w:r>
      </w:hyperlink>
      <w:r w:rsidRPr="00DD22D0">
        <w:rPr>
          <w:lang w:eastAsia="en-US"/>
        </w:rPr>
        <w:t xml:space="preserve"> от 21</w:t>
      </w:r>
      <w:r w:rsidRPr="005321D5">
        <w:rPr>
          <w:lang w:eastAsia="en-US"/>
        </w:rPr>
        <w:t xml:space="preserve"> декабря 2001 года</w:t>
      </w:r>
      <w:r>
        <w:rPr>
          <w:lang w:eastAsia="en-US"/>
        </w:rPr>
        <w:t xml:space="preserve"> №  178-ФЗ  «О  </w:t>
      </w:r>
      <w:r w:rsidRPr="005321D5">
        <w:rPr>
          <w:lang w:eastAsia="en-US"/>
        </w:rPr>
        <w:t>приватизации  государственного  и  муниципального имущества</w:t>
      </w:r>
      <w:r>
        <w:rPr>
          <w:lang w:eastAsia="en-US"/>
        </w:rPr>
        <w:t xml:space="preserve">» Комиссия   признала   </w:t>
      </w:r>
      <w:r w:rsidRPr="005321D5">
        <w:rPr>
          <w:lang w:eastAsia="en-US"/>
        </w:rPr>
        <w:t xml:space="preserve">победителем   аукциона   (конкурса)  на  ЛОТ  </w:t>
      </w:r>
      <w:r>
        <w:rPr>
          <w:lang w:eastAsia="en-US"/>
        </w:rPr>
        <w:t>№</w:t>
      </w:r>
      <w:r w:rsidRPr="005321D5">
        <w:rPr>
          <w:lang w:eastAsia="en-US"/>
        </w:rPr>
        <w:t xml:space="preserve">  __ -</w:t>
      </w:r>
      <w:r>
        <w:rPr>
          <w:lang w:eastAsia="en-US"/>
        </w:rPr>
        <w:t xml:space="preserve"> </w:t>
      </w:r>
      <w:r w:rsidRPr="005321D5">
        <w:rPr>
          <w:lang w:eastAsia="en-US"/>
        </w:rPr>
        <w:t>____________</w:t>
      </w:r>
      <w:r>
        <w:rPr>
          <w:lang w:eastAsia="en-US"/>
        </w:rPr>
        <w:t xml:space="preserve">_________,  цена </w:t>
      </w:r>
      <w:r w:rsidRPr="005321D5">
        <w:rPr>
          <w:lang w:eastAsia="en-US"/>
        </w:rPr>
        <w:t>приобретения  имущества, предложенная</w:t>
      </w:r>
      <w:r>
        <w:rPr>
          <w:lang w:eastAsia="en-US"/>
        </w:rPr>
        <w:t xml:space="preserve"> </w:t>
      </w:r>
      <w:r w:rsidRPr="005321D5">
        <w:rPr>
          <w:lang w:eastAsia="en-US"/>
        </w:rPr>
        <w:t>победителем, - __________ (________________ рублей ___ копеек).</w:t>
      </w:r>
    </w:p>
    <w:p w:rsidR="001826F0" w:rsidRPr="005321D5" w:rsidRDefault="001826F0" w:rsidP="00F77C87">
      <w:pPr>
        <w:rPr>
          <w:lang w:eastAsia="en-US"/>
        </w:rPr>
      </w:pPr>
      <w:r w:rsidRPr="005321D5">
        <w:rPr>
          <w:lang w:eastAsia="en-US"/>
        </w:rPr>
        <w:t xml:space="preserve">ЛОТ </w:t>
      </w:r>
      <w:r>
        <w:rPr>
          <w:lang w:eastAsia="en-US"/>
        </w:rPr>
        <w:t>№</w:t>
      </w:r>
      <w:r w:rsidRPr="005321D5">
        <w:rPr>
          <w:lang w:eastAsia="en-US"/>
        </w:rPr>
        <w:t xml:space="preserve"> 2</w:t>
      </w:r>
    </w:p>
    <w:p w:rsidR="001826F0" w:rsidRPr="005321D5" w:rsidRDefault="001826F0" w:rsidP="00F77C87">
      <w:pPr>
        <w:jc w:val="right"/>
        <w:rPr>
          <w:lang w:eastAsia="en-US"/>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1826F0" w:rsidRPr="005321D5" w:rsidTr="005740EC">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Pr>
                <w:lang w:eastAsia="en-US"/>
              </w:rPr>
              <w:t>№</w:t>
            </w:r>
            <w:r w:rsidRPr="005321D5">
              <w:rPr>
                <w:lang w:eastAsia="en-US"/>
              </w:rPr>
              <w:t xml:space="preserve">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Предложение о цене покупки мун. имущества</w:t>
            </w:r>
          </w:p>
        </w:tc>
      </w:tr>
      <w:tr w:rsidR="001826F0" w:rsidRPr="005321D5" w:rsidTr="005740EC">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bl>
    <w:p w:rsidR="001826F0" w:rsidRPr="005321D5" w:rsidRDefault="001826F0" w:rsidP="00F77C87">
      <w:pPr>
        <w:jc w:val="right"/>
        <w:rPr>
          <w:lang w:eastAsia="en-US"/>
        </w:rPr>
      </w:pPr>
    </w:p>
    <w:p w:rsidR="001826F0" w:rsidRPr="005321D5" w:rsidRDefault="001826F0" w:rsidP="00AB5F39">
      <w:pPr>
        <w:jc w:val="both"/>
        <w:rPr>
          <w:lang w:eastAsia="en-US"/>
        </w:rPr>
      </w:pPr>
      <w:r w:rsidRPr="005321D5">
        <w:rPr>
          <w:lang w:eastAsia="en-US"/>
        </w:rPr>
        <w:t xml:space="preserve">В  соответствии  с  ___________ </w:t>
      </w:r>
      <w:r w:rsidRPr="00DD22D0">
        <w:rPr>
          <w:lang w:eastAsia="en-US"/>
        </w:rPr>
        <w:t xml:space="preserve">Федерального </w:t>
      </w:r>
      <w:hyperlink r:id="rId29" w:history="1">
        <w:r w:rsidRPr="00DD22D0">
          <w:rPr>
            <w:lang w:eastAsia="en-US"/>
          </w:rPr>
          <w:t>закона</w:t>
        </w:r>
      </w:hyperlink>
      <w:r w:rsidRPr="00DD22D0">
        <w:rPr>
          <w:lang w:eastAsia="en-US"/>
        </w:rPr>
        <w:t xml:space="preserve"> от 21 декабря</w:t>
      </w:r>
      <w:r w:rsidRPr="005321D5">
        <w:rPr>
          <w:lang w:eastAsia="en-US"/>
        </w:rPr>
        <w:t xml:space="preserve"> 2001 года</w:t>
      </w:r>
      <w:r>
        <w:rPr>
          <w:lang w:eastAsia="en-US"/>
        </w:rPr>
        <w:t xml:space="preserve"> №</w:t>
      </w:r>
      <w:r w:rsidRPr="005321D5">
        <w:rPr>
          <w:lang w:eastAsia="en-US"/>
        </w:rPr>
        <w:t xml:space="preserve">  178-ФЗ  </w:t>
      </w:r>
      <w:r>
        <w:rPr>
          <w:lang w:eastAsia="en-US"/>
        </w:rPr>
        <w:t>«</w:t>
      </w:r>
      <w:r w:rsidRPr="005321D5">
        <w:rPr>
          <w:lang w:eastAsia="en-US"/>
        </w:rPr>
        <w:t>О  приватизации  государственного  и  муниципального имущества</w:t>
      </w:r>
      <w:r>
        <w:rPr>
          <w:lang w:eastAsia="en-US"/>
        </w:rPr>
        <w:t xml:space="preserve">»  </w:t>
      </w:r>
      <w:r w:rsidRPr="005321D5">
        <w:rPr>
          <w:lang w:eastAsia="en-US"/>
        </w:rPr>
        <w:t xml:space="preserve">Комиссия   признала   победителем   аукциона  (конкурса)  на  ЛОТ  </w:t>
      </w:r>
      <w:r>
        <w:rPr>
          <w:lang w:eastAsia="en-US"/>
        </w:rPr>
        <w:t>№</w:t>
      </w:r>
      <w:r w:rsidRPr="005321D5">
        <w:rPr>
          <w:lang w:eastAsia="en-US"/>
        </w:rPr>
        <w:t xml:space="preserve">  ___ -____________________________,  цена  приобретения  имущества,  предложенная</w:t>
      </w:r>
      <w:r>
        <w:rPr>
          <w:lang w:eastAsia="en-US"/>
        </w:rPr>
        <w:t xml:space="preserve"> </w:t>
      </w:r>
      <w:r w:rsidRPr="005321D5">
        <w:rPr>
          <w:lang w:eastAsia="en-US"/>
        </w:rPr>
        <w:t>победителем,  -  ________________ (___________________________ - рублей ___копеек).</w:t>
      </w:r>
    </w:p>
    <w:p w:rsidR="001826F0" w:rsidRPr="005321D5" w:rsidRDefault="001826F0" w:rsidP="00AB5F39">
      <w:pPr>
        <w:jc w:val="both"/>
        <w:rPr>
          <w:lang w:eastAsia="en-US"/>
        </w:rPr>
      </w:pPr>
      <w:r w:rsidRPr="005321D5">
        <w:rPr>
          <w:lang w:eastAsia="en-US"/>
        </w:rPr>
        <w:t xml:space="preserve">ЛОТ </w:t>
      </w:r>
      <w:r>
        <w:rPr>
          <w:lang w:eastAsia="en-US"/>
        </w:rPr>
        <w:t>№</w:t>
      </w:r>
      <w:r w:rsidRPr="005321D5">
        <w:rPr>
          <w:lang w:eastAsia="en-US"/>
        </w:rPr>
        <w:t xml:space="preserve"> 3</w:t>
      </w:r>
    </w:p>
    <w:p w:rsidR="001826F0" w:rsidRPr="005321D5" w:rsidRDefault="001826F0" w:rsidP="00F77C87">
      <w:pPr>
        <w:jc w:val="right"/>
        <w:rPr>
          <w:lang w:eastAsia="en-US"/>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1826F0" w:rsidRPr="005321D5" w:rsidTr="005740EC">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center"/>
              <w:rPr>
                <w:lang w:eastAsia="en-US"/>
              </w:rPr>
            </w:pPr>
            <w:r w:rsidRPr="005321D5">
              <w:rPr>
                <w:lang w:eastAsia="en-US"/>
              </w:rPr>
              <w:t>Предложение о цене покупки мун. имущества</w:t>
            </w:r>
          </w:p>
        </w:tc>
      </w:tr>
      <w:tr w:rsidR="001826F0" w:rsidRPr="005321D5" w:rsidTr="005740EC">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r w:rsidR="001826F0" w:rsidRPr="005321D5" w:rsidTr="005740EC">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rPr>
                <w:lang w:eastAsia="en-US"/>
              </w:rPr>
            </w:pPr>
            <w:r w:rsidRPr="005321D5">
              <w:rPr>
                <w:lang w:eastAsia="en-US"/>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26F0" w:rsidRPr="005321D5" w:rsidRDefault="001826F0" w:rsidP="00F77C87">
            <w:pPr>
              <w:jc w:val="right"/>
              <w:rPr>
                <w:lang w:eastAsia="en-US"/>
              </w:rPr>
            </w:pPr>
          </w:p>
        </w:tc>
      </w:tr>
    </w:tbl>
    <w:p w:rsidR="001826F0" w:rsidRPr="005321D5" w:rsidRDefault="001826F0" w:rsidP="00F77C87">
      <w:pPr>
        <w:jc w:val="right"/>
        <w:rPr>
          <w:lang w:eastAsia="en-US"/>
        </w:rPr>
      </w:pPr>
    </w:p>
    <w:p w:rsidR="001826F0" w:rsidRPr="005321D5" w:rsidRDefault="001826F0" w:rsidP="00510310">
      <w:pPr>
        <w:jc w:val="both"/>
        <w:rPr>
          <w:lang w:eastAsia="en-US"/>
        </w:rPr>
      </w:pPr>
      <w:r w:rsidRPr="005321D5">
        <w:rPr>
          <w:lang w:eastAsia="en-US"/>
        </w:rPr>
        <w:t xml:space="preserve">В  соответствии  с  _______  </w:t>
      </w:r>
      <w:r w:rsidRPr="00DD22D0">
        <w:rPr>
          <w:lang w:eastAsia="en-US"/>
        </w:rPr>
        <w:t xml:space="preserve">Федерального  </w:t>
      </w:r>
      <w:hyperlink r:id="rId30" w:history="1">
        <w:r w:rsidRPr="00DD22D0">
          <w:rPr>
            <w:lang w:eastAsia="en-US"/>
          </w:rPr>
          <w:t>закона</w:t>
        </w:r>
      </w:hyperlink>
      <w:r w:rsidRPr="005321D5">
        <w:rPr>
          <w:lang w:eastAsia="en-US"/>
        </w:rPr>
        <w:t xml:space="preserve">  от  21 декабря 2001 года</w:t>
      </w:r>
      <w:r>
        <w:rPr>
          <w:lang w:eastAsia="en-US"/>
        </w:rPr>
        <w:t xml:space="preserve"> №</w:t>
      </w:r>
      <w:r w:rsidRPr="005321D5">
        <w:rPr>
          <w:lang w:eastAsia="en-US"/>
        </w:rPr>
        <w:t xml:space="preserve">  178-ФЗ  </w:t>
      </w:r>
      <w:r>
        <w:rPr>
          <w:lang w:eastAsia="en-US"/>
        </w:rPr>
        <w:t>«</w:t>
      </w:r>
      <w:r w:rsidRPr="005321D5">
        <w:rPr>
          <w:lang w:eastAsia="en-US"/>
        </w:rPr>
        <w:t>О  приватизации  государственного  и  муниципального имущества</w:t>
      </w:r>
      <w:r>
        <w:rPr>
          <w:lang w:eastAsia="en-US"/>
        </w:rPr>
        <w:t xml:space="preserve">» </w:t>
      </w:r>
      <w:r w:rsidRPr="005321D5">
        <w:rPr>
          <w:lang w:eastAsia="en-US"/>
        </w:rPr>
        <w:t xml:space="preserve">Комиссия   признала </w:t>
      </w:r>
      <w:r>
        <w:rPr>
          <w:lang w:eastAsia="en-US"/>
        </w:rPr>
        <w:t xml:space="preserve"> </w:t>
      </w:r>
      <w:r w:rsidRPr="005321D5">
        <w:rPr>
          <w:lang w:eastAsia="en-US"/>
        </w:rPr>
        <w:t xml:space="preserve">победителем   аукциона   (конкурса)  на  ЛОТ  </w:t>
      </w:r>
      <w:r>
        <w:rPr>
          <w:lang w:eastAsia="en-US"/>
        </w:rPr>
        <w:t>№</w:t>
      </w:r>
      <w:r w:rsidRPr="005321D5">
        <w:rPr>
          <w:lang w:eastAsia="en-US"/>
        </w:rPr>
        <w:t xml:space="preserve">  __ -</w:t>
      </w:r>
      <w:r>
        <w:rPr>
          <w:lang w:eastAsia="en-US"/>
        </w:rPr>
        <w:t xml:space="preserve"> </w:t>
      </w:r>
      <w:r w:rsidRPr="005321D5">
        <w:rPr>
          <w:lang w:eastAsia="en-US"/>
        </w:rPr>
        <w:t>_______</w:t>
      </w:r>
      <w:r>
        <w:rPr>
          <w:lang w:eastAsia="en-US"/>
        </w:rPr>
        <w:t xml:space="preserve">_______________________,  цена  </w:t>
      </w:r>
      <w:r w:rsidRPr="005321D5">
        <w:rPr>
          <w:lang w:eastAsia="en-US"/>
        </w:rPr>
        <w:t>приобретения имущества, предложенная</w:t>
      </w:r>
      <w:r>
        <w:rPr>
          <w:lang w:eastAsia="en-US"/>
        </w:rPr>
        <w:t xml:space="preserve"> </w:t>
      </w:r>
      <w:r w:rsidRPr="005321D5">
        <w:rPr>
          <w:lang w:eastAsia="en-US"/>
        </w:rPr>
        <w:t>поб</w:t>
      </w:r>
      <w:r>
        <w:rPr>
          <w:lang w:eastAsia="en-US"/>
        </w:rPr>
        <w:t xml:space="preserve">едителем, - _____________   </w:t>
      </w:r>
      <w:r w:rsidRPr="005321D5">
        <w:rPr>
          <w:lang w:eastAsia="en-US"/>
        </w:rPr>
        <w:t>(_________________  рублей  ___копеек).</w:t>
      </w:r>
    </w:p>
    <w:p w:rsidR="001826F0" w:rsidRPr="005321D5" w:rsidRDefault="001826F0" w:rsidP="00F77C87">
      <w:pPr>
        <w:rPr>
          <w:lang w:eastAsia="en-US"/>
        </w:rPr>
      </w:pPr>
    </w:p>
    <w:p w:rsidR="001826F0" w:rsidRPr="005321D5" w:rsidRDefault="001826F0" w:rsidP="00F77C87">
      <w:pPr>
        <w:rPr>
          <w:lang w:eastAsia="en-US"/>
        </w:rPr>
      </w:pPr>
      <w:r w:rsidRPr="005321D5">
        <w:rPr>
          <w:lang w:eastAsia="en-US"/>
        </w:rPr>
        <w:t>Результаты голосования: "за" - единогласно.</w:t>
      </w:r>
    </w:p>
    <w:p w:rsidR="001826F0" w:rsidRPr="005321D5" w:rsidRDefault="001826F0" w:rsidP="00F77C87">
      <w:pPr>
        <w:rPr>
          <w:lang w:eastAsia="en-US"/>
        </w:rPr>
      </w:pPr>
      <w:r w:rsidRPr="005321D5">
        <w:rPr>
          <w:lang w:eastAsia="en-US"/>
        </w:rPr>
        <w:t>Подписи:</w:t>
      </w:r>
    </w:p>
    <w:p w:rsidR="001826F0" w:rsidRPr="005321D5" w:rsidRDefault="001826F0" w:rsidP="00F77C87">
      <w:pPr>
        <w:rPr>
          <w:lang w:eastAsia="en-US"/>
        </w:rPr>
      </w:pPr>
      <w:r w:rsidRPr="005321D5">
        <w:rPr>
          <w:lang w:eastAsia="en-US"/>
        </w:rPr>
        <w:t>Председатель комиссии: __________</w:t>
      </w:r>
    </w:p>
    <w:p w:rsidR="001826F0" w:rsidRPr="005321D5" w:rsidRDefault="001826F0" w:rsidP="00F77C87">
      <w:pPr>
        <w:rPr>
          <w:lang w:eastAsia="en-US"/>
        </w:rPr>
      </w:pPr>
      <w:r w:rsidRPr="005321D5">
        <w:rPr>
          <w:lang w:eastAsia="en-US"/>
        </w:rPr>
        <w:t>Заместитель председателя: _____________</w:t>
      </w:r>
    </w:p>
    <w:p w:rsidR="001826F0" w:rsidRPr="005321D5" w:rsidRDefault="001826F0" w:rsidP="00F77C87">
      <w:pPr>
        <w:rPr>
          <w:lang w:eastAsia="en-US"/>
        </w:rPr>
      </w:pPr>
      <w:r w:rsidRPr="005321D5">
        <w:rPr>
          <w:lang w:eastAsia="en-US"/>
        </w:rPr>
        <w:t>Члены комиссии:</w:t>
      </w:r>
    </w:p>
    <w:p w:rsidR="001826F0" w:rsidRPr="005321D5" w:rsidRDefault="001826F0" w:rsidP="00F77C87">
      <w:pPr>
        <w:rPr>
          <w:lang w:eastAsia="en-US"/>
        </w:rPr>
      </w:pPr>
      <w:r w:rsidRPr="005321D5">
        <w:rPr>
          <w:lang w:eastAsia="en-US"/>
        </w:rPr>
        <w:t>_____________</w:t>
      </w:r>
    </w:p>
    <w:p w:rsidR="001826F0" w:rsidRDefault="001826F0" w:rsidP="00DD22D0">
      <w:pPr>
        <w:rPr>
          <w:lang w:eastAsia="en-US"/>
        </w:rPr>
      </w:pPr>
      <w:r w:rsidRPr="005321D5">
        <w:rPr>
          <w:lang w:eastAsia="en-US"/>
        </w:rPr>
        <w:t>Секретарь комиссии ___________</w:t>
      </w:r>
      <w:bookmarkStart w:id="21" w:name="Par1037"/>
      <w:bookmarkEnd w:id="21"/>
    </w:p>
    <w:p w:rsidR="001826F0" w:rsidRPr="005321D5" w:rsidRDefault="001826F0" w:rsidP="00DD22D0">
      <w:pPr>
        <w:jc w:val="right"/>
        <w:rPr>
          <w:lang w:eastAsia="en-US"/>
        </w:rPr>
      </w:pPr>
      <w:r w:rsidRPr="005321D5">
        <w:rPr>
          <w:lang w:eastAsia="en-US"/>
        </w:rPr>
        <w:t>Приложение 11</w:t>
      </w:r>
    </w:p>
    <w:p w:rsidR="001826F0" w:rsidRPr="005321D5" w:rsidRDefault="001826F0" w:rsidP="00F77C87">
      <w:pPr>
        <w:jc w:val="right"/>
        <w:rPr>
          <w:lang w:eastAsia="en-US"/>
        </w:rPr>
      </w:pPr>
      <w:r w:rsidRPr="005321D5">
        <w:rPr>
          <w:lang w:eastAsia="en-US"/>
        </w:rPr>
        <w:t>к Административному регламенту</w:t>
      </w: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 xml:space="preserve">        РОССИЙСКАЯ ФЕДЕРАЦИЯ</w:t>
      </w:r>
    </w:p>
    <w:p w:rsidR="001826F0" w:rsidRPr="005321D5" w:rsidRDefault="001826F0" w:rsidP="00F77C87">
      <w:pPr>
        <w:jc w:val="right"/>
        <w:rPr>
          <w:lang w:eastAsia="en-US"/>
        </w:rPr>
      </w:pPr>
      <w:r w:rsidRPr="005321D5">
        <w:rPr>
          <w:lang w:eastAsia="en-US"/>
        </w:rPr>
        <w:t xml:space="preserve">           АДМИНИСТРАЦИЯ</w:t>
      </w:r>
    </w:p>
    <w:p w:rsidR="001826F0" w:rsidRPr="005321D5" w:rsidRDefault="001826F0" w:rsidP="00F77C87">
      <w:pPr>
        <w:jc w:val="right"/>
        <w:rPr>
          <w:lang w:eastAsia="en-US"/>
        </w:rPr>
      </w:pPr>
      <w:r w:rsidRPr="005321D5">
        <w:rPr>
          <w:lang w:eastAsia="en-US"/>
        </w:rPr>
        <w:t xml:space="preserve">     МУНИЦИПАЛЬНОГО ОБРАЗОВАНИЯ</w:t>
      </w:r>
    </w:p>
    <w:p w:rsidR="001826F0" w:rsidRPr="005321D5" w:rsidRDefault="001826F0" w:rsidP="00F77C87">
      <w:pPr>
        <w:jc w:val="right"/>
        <w:rPr>
          <w:lang w:eastAsia="en-US"/>
        </w:rPr>
      </w:pPr>
      <w:r w:rsidRPr="005321D5">
        <w:rPr>
          <w:lang w:eastAsia="en-US"/>
        </w:rPr>
        <w:t>ЛЕНИНГРАДСКОЙ ОБЛАСТИ</w:t>
      </w:r>
    </w:p>
    <w:p w:rsidR="001826F0" w:rsidRPr="005321D5" w:rsidRDefault="001826F0" w:rsidP="00F77C87">
      <w:pPr>
        <w:jc w:val="right"/>
        <w:rPr>
          <w:lang w:eastAsia="en-US"/>
        </w:rPr>
      </w:pPr>
      <w:r w:rsidRPr="005321D5">
        <w:rPr>
          <w:lang w:eastAsia="en-US"/>
        </w:rPr>
        <w:t>(АДМИНИСТРАЦИЯ МО)</w:t>
      </w:r>
    </w:p>
    <w:p w:rsidR="001826F0" w:rsidRPr="005321D5" w:rsidRDefault="001826F0" w:rsidP="00F77C87">
      <w:pPr>
        <w:jc w:val="right"/>
        <w:rPr>
          <w:lang w:eastAsia="en-US"/>
        </w:rPr>
      </w:pPr>
      <w:r w:rsidRPr="005321D5">
        <w:rPr>
          <w:lang w:eastAsia="en-US"/>
        </w:rPr>
        <w:t xml:space="preserve">   ____________________________________</w:t>
      </w:r>
    </w:p>
    <w:p w:rsidR="001826F0" w:rsidRPr="005321D5" w:rsidRDefault="001826F0" w:rsidP="00F77C87">
      <w:pPr>
        <w:jc w:val="right"/>
        <w:rPr>
          <w:lang w:eastAsia="en-US"/>
        </w:rPr>
      </w:pPr>
      <w:r w:rsidRPr="005321D5">
        <w:rPr>
          <w:lang w:eastAsia="en-US"/>
        </w:rPr>
        <w:t xml:space="preserve">                   (фамилия, имя, отчество заявителя)</w:t>
      </w:r>
    </w:p>
    <w:p w:rsidR="001826F0" w:rsidRPr="005321D5" w:rsidRDefault="001826F0" w:rsidP="00F77C87">
      <w:pPr>
        <w:jc w:val="right"/>
        <w:rPr>
          <w:lang w:eastAsia="en-US"/>
        </w:rPr>
      </w:pPr>
      <w:r w:rsidRPr="005321D5">
        <w:rPr>
          <w:lang w:eastAsia="en-US"/>
        </w:rPr>
        <w:t xml:space="preserve">              ____________________________________</w:t>
      </w:r>
    </w:p>
    <w:p w:rsidR="001826F0" w:rsidRPr="005321D5" w:rsidRDefault="001826F0" w:rsidP="00F77C87">
      <w:pPr>
        <w:jc w:val="right"/>
        <w:rPr>
          <w:lang w:eastAsia="en-US"/>
        </w:rPr>
      </w:pPr>
      <w:r w:rsidRPr="005321D5">
        <w:rPr>
          <w:lang w:eastAsia="en-US"/>
        </w:rPr>
        <w:t xml:space="preserve">                                                (адрес заявителя)</w:t>
      </w:r>
    </w:p>
    <w:p w:rsidR="001826F0" w:rsidRPr="005321D5" w:rsidRDefault="001826F0" w:rsidP="00F77C87">
      <w:pPr>
        <w:jc w:val="right"/>
        <w:rPr>
          <w:lang w:eastAsia="en-US"/>
        </w:rPr>
      </w:pPr>
      <w:r w:rsidRPr="005321D5">
        <w:rPr>
          <w:lang w:eastAsia="en-US"/>
        </w:rPr>
        <w:t>,</w:t>
      </w:r>
    </w:p>
    <w:p w:rsidR="001826F0" w:rsidRPr="005321D5" w:rsidRDefault="001826F0" w:rsidP="00F77C87">
      <w:pPr>
        <w:jc w:val="right"/>
        <w:rPr>
          <w:lang w:eastAsia="en-US"/>
        </w:rPr>
      </w:pPr>
      <w:r w:rsidRPr="005321D5">
        <w:rPr>
          <w:lang w:eastAsia="en-US"/>
        </w:rPr>
        <w:t>____________________________________</w:t>
      </w:r>
    </w:p>
    <w:p w:rsidR="001826F0" w:rsidRPr="005321D5" w:rsidRDefault="001826F0" w:rsidP="00F77C87">
      <w:pPr>
        <w:jc w:val="right"/>
        <w:rPr>
          <w:lang w:eastAsia="en-US"/>
        </w:rPr>
      </w:pPr>
      <w:r w:rsidRPr="005321D5">
        <w:rPr>
          <w:lang w:eastAsia="en-US"/>
        </w:rPr>
        <w:t xml:space="preserve">   Тел. __________________________</w:t>
      </w:r>
    </w:p>
    <w:p w:rsidR="001826F0" w:rsidRPr="005321D5" w:rsidRDefault="001826F0" w:rsidP="00F77C87">
      <w:pPr>
        <w:jc w:val="right"/>
        <w:rPr>
          <w:lang w:eastAsia="en-US"/>
        </w:rPr>
      </w:pPr>
      <w:r w:rsidRPr="005321D5">
        <w:rPr>
          <w:lang w:eastAsia="en-US"/>
        </w:rPr>
        <w:t xml:space="preserve">      E-mail: _______________</w:t>
      </w:r>
    </w:p>
    <w:p w:rsidR="001826F0" w:rsidRPr="005321D5" w:rsidRDefault="001826F0" w:rsidP="00F77C87">
      <w:pPr>
        <w:jc w:val="right"/>
        <w:rPr>
          <w:lang w:eastAsia="en-US"/>
        </w:rPr>
      </w:pPr>
      <w:r w:rsidRPr="005321D5">
        <w:rPr>
          <w:lang w:eastAsia="en-US"/>
        </w:rPr>
        <w:t xml:space="preserve"> ОКПО ________________, ОГРН ___________________</w:t>
      </w:r>
    </w:p>
    <w:p w:rsidR="001826F0" w:rsidRPr="005321D5" w:rsidRDefault="001826F0" w:rsidP="00F77C87">
      <w:pPr>
        <w:jc w:val="right"/>
        <w:rPr>
          <w:lang w:eastAsia="en-US"/>
        </w:rPr>
      </w:pPr>
      <w:r w:rsidRPr="005321D5">
        <w:rPr>
          <w:lang w:eastAsia="en-US"/>
        </w:rPr>
        <w:t xml:space="preserve">    ИНН/КПП ________________/____________________</w:t>
      </w:r>
    </w:p>
    <w:p w:rsidR="001826F0" w:rsidRPr="005321D5" w:rsidRDefault="001826F0" w:rsidP="00F77C87">
      <w:pPr>
        <w:jc w:val="right"/>
        <w:rPr>
          <w:lang w:eastAsia="en-US"/>
        </w:rPr>
      </w:pPr>
    </w:p>
    <w:p w:rsidR="001826F0" w:rsidRPr="005321D5" w:rsidRDefault="001826F0" w:rsidP="00F77C87">
      <w:pPr>
        <w:jc w:val="right"/>
        <w:rPr>
          <w:lang w:eastAsia="en-US"/>
        </w:rPr>
      </w:pPr>
      <w:r w:rsidRPr="005321D5">
        <w:rPr>
          <w:lang w:eastAsia="en-US"/>
        </w:rPr>
        <w:t xml:space="preserve">________________ </w:t>
      </w:r>
      <w:r>
        <w:rPr>
          <w:lang w:eastAsia="en-US"/>
        </w:rPr>
        <w:t>№</w:t>
      </w:r>
      <w:r w:rsidRPr="005321D5">
        <w:rPr>
          <w:lang w:eastAsia="en-US"/>
        </w:rPr>
        <w:t xml:space="preserve"> ______________</w:t>
      </w:r>
    </w:p>
    <w:p w:rsidR="001826F0" w:rsidRPr="005321D5" w:rsidRDefault="001826F0" w:rsidP="00F77C87">
      <w:pPr>
        <w:jc w:val="right"/>
        <w:rPr>
          <w:lang w:eastAsia="en-US"/>
        </w:rPr>
      </w:pPr>
      <w:r w:rsidRPr="005321D5">
        <w:rPr>
          <w:lang w:eastAsia="en-US"/>
        </w:rPr>
        <w:t xml:space="preserve">На </w:t>
      </w:r>
      <w:r>
        <w:rPr>
          <w:lang w:eastAsia="en-US"/>
        </w:rPr>
        <w:t>№</w:t>
      </w:r>
      <w:r w:rsidRPr="005321D5">
        <w:rPr>
          <w:lang w:eastAsia="en-US"/>
        </w:rPr>
        <w:t xml:space="preserve"> ___________ от _____________</w:t>
      </w:r>
    </w:p>
    <w:p w:rsidR="001826F0" w:rsidRPr="005321D5" w:rsidRDefault="001826F0" w:rsidP="00F77C87">
      <w:pPr>
        <w:jc w:val="right"/>
        <w:rPr>
          <w:lang w:eastAsia="en-US"/>
        </w:rPr>
      </w:pPr>
    </w:p>
    <w:p w:rsidR="001826F0" w:rsidRPr="005321D5" w:rsidRDefault="001826F0" w:rsidP="00F77C87">
      <w:pPr>
        <w:jc w:val="center"/>
        <w:rPr>
          <w:lang w:eastAsia="en-US"/>
        </w:rPr>
      </w:pPr>
      <w:bookmarkStart w:id="22" w:name="Par1058"/>
      <w:bookmarkEnd w:id="22"/>
      <w:r w:rsidRPr="005321D5">
        <w:rPr>
          <w:lang w:eastAsia="en-US"/>
        </w:rPr>
        <w:t>УВЕДОМЛЕНИЕ</w:t>
      </w:r>
    </w:p>
    <w:p w:rsidR="001826F0" w:rsidRPr="005321D5" w:rsidRDefault="001826F0" w:rsidP="00F77C87">
      <w:pPr>
        <w:jc w:val="center"/>
        <w:rPr>
          <w:lang w:eastAsia="en-US"/>
        </w:rPr>
      </w:pPr>
      <w:r w:rsidRPr="005321D5">
        <w:rPr>
          <w:lang w:eastAsia="en-US"/>
        </w:rPr>
        <w:t>О ПРИЗНАНИИ ПРЕТЕНДЕНТА ПОКУПАТЕЛЕМ ИМУЩЕСТВА</w:t>
      </w:r>
    </w:p>
    <w:p w:rsidR="001826F0" w:rsidRPr="005321D5" w:rsidRDefault="001826F0" w:rsidP="00F77C87">
      <w:pPr>
        <w:jc w:val="right"/>
        <w:rPr>
          <w:lang w:eastAsia="en-US"/>
        </w:rPr>
      </w:pPr>
    </w:p>
    <w:p w:rsidR="001826F0" w:rsidRPr="005321D5" w:rsidRDefault="001826F0" w:rsidP="00F77C87">
      <w:pPr>
        <w:jc w:val="both"/>
        <w:rPr>
          <w:lang w:eastAsia="en-US"/>
        </w:rPr>
      </w:pPr>
      <w:r w:rsidRPr="005321D5">
        <w:rPr>
          <w:lang w:eastAsia="en-US"/>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w:t>
      </w:r>
      <w:r>
        <w:rPr>
          <w:lang w:eastAsia="en-US"/>
        </w:rPr>
        <w:t>м</w:t>
      </w:r>
      <w:r w:rsidRPr="005321D5">
        <w:rPr>
          <w:lang w:eastAsia="en-US"/>
        </w:rPr>
        <w:t xml:space="preserve">униципального  образования  _________________________  Ленинградской области </w:t>
      </w:r>
    </w:p>
    <w:p w:rsidR="001826F0" w:rsidRPr="005321D5" w:rsidRDefault="001826F0" w:rsidP="00F77C87">
      <w:pPr>
        <w:jc w:val="both"/>
        <w:rPr>
          <w:lang w:eastAsia="en-US"/>
        </w:rPr>
      </w:pPr>
      <w:r w:rsidRPr="005321D5">
        <w:rPr>
          <w:lang w:eastAsia="en-US"/>
        </w:rPr>
        <w:t xml:space="preserve"> (указывается наименование участника аукциона/Ф.И.О. участника аукциона)</w:t>
      </w:r>
      <w:r>
        <w:rPr>
          <w:lang w:eastAsia="en-US"/>
        </w:rPr>
        <w:t xml:space="preserve"> </w:t>
      </w:r>
      <w:r w:rsidRPr="005321D5">
        <w:rPr>
          <w:lang w:eastAsia="en-US"/>
        </w:rPr>
        <w:t>признан  победителем аукциона (конкурса), открытого по составу участников и</w:t>
      </w:r>
      <w:r>
        <w:rPr>
          <w:lang w:eastAsia="en-US"/>
        </w:rPr>
        <w:t xml:space="preserve"> </w:t>
      </w:r>
      <w:r w:rsidRPr="005321D5">
        <w:rPr>
          <w:lang w:eastAsia="en-US"/>
        </w:rPr>
        <w:t>закрытого  (открытого)  по  форме  подачи  предложения по продаже, с правом</w:t>
      </w:r>
      <w:r>
        <w:rPr>
          <w:lang w:eastAsia="en-US"/>
        </w:rPr>
        <w:t xml:space="preserve"> </w:t>
      </w:r>
      <w:r w:rsidRPr="005321D5">
        <w:rPr>
          <w:lang w:eastAsia="en-US"/>
        </w:rPr>
        <w:t xml:space="preserve">заключения договора купли-продажи на ЛОТ </w:t>
      </w:r>
      <w:r>
        <w:rPr>
          <w:lang w:eastAsia="en-US"/>
        </w:rPr>
        <w:t>№</w:t>
      </w:r>
      <w:r w:rsidRPr="005321D5">
        <w:rPr>
          <w:lang w:eastAsia="en-US"/>
        </w:rPr>
        <w:t xml:space="preserve"> _______________________________:</w:t>
      </w:r>
    </w:p>
    <w:p w:rsidR="001826F0" w:rsidRPr="005321D5" w:rsidRDefault="001826F0" w:rsidP="00F77C87">
      <w:pPr>
        <w:jc w:val="both"/>
        <w:rPr>
          <w:lang w:eastAsia="en-US"/>
        </w:rPr>
      </w:pPr>
      <w:r w:rsidRPr="005321D5">
        <w:rPr>
          <w:lang w:eastAsia="en-US"/>
        </w:rPr>
        <w:t>___________________________________________________________________________</w:t>
      </w:r>
    </w:p>
    <w:p w:rsidR="001826F0" w:rsidRPr="005321D5" w:rsidRDefault="001826F0" w:rsidP="00F77C87">
      <w:pPr>
        <w:jc w:val="both"/>
        <w:rPr>
          <w:lang w:eastAsia="en-US"/>
        </w:rPr>
      </w:pPr>
      <w:r w:rsidRPr="005321D5">
        <w:rPr>
          <w:lang w:eastAsia="en-US"/>
        </w:rPr>
        <w:t>__________________________________________________________________________.</w:t>
      </w:r>
    </w:p>
    <w:p w:rsidR="001826F0" w:rsidRPr="005321D5" w:rsidRDefault="001826F0" w:rsidP="00F77C87">
      <w:pPr>
        <w:jc w:val="both"/>
        <w:rPr>
          <w:lang w:eastAsia="en-US"/>
        </w:rPr>
      </w:pPr>
      <w:r w:rsidRPr="005321D5">
        <w:rPr>
          <w:lang w:eastAsia="en-US"/>
        </w:rPr>
        <w:t>Техническое состояние ____________________, с ценой договора купли-продажи:</w:t>
      </w:r>
    </w:p>
    <w:p w:rsidR="001826F0" w:rsidRPr="005321D5" w:rsidRDefault="001826F0" w:rsidP="00F77C87">
      <w:pPr>
        <w:jc w:val="both"/>
        <w:rPr>
          <w:lang w:eastAsia="en-US"/>
        </w:rPr>
      </w:pPr>
      <w:r w:rsidRPr="005321D5">
        <w:rPr>
          <w:lang w:eastAsia="en-US"/>
        </w:rPr>
        <w:t>___________________________________________________________________________</w:t>
      </w:r>
    </w:p>
    <w:p w:rsidR="001826F0" w:rsidRPr="005321D5" w:rsidRDefault="001826F0" w:rsidP="00F77C87">
      <w:pPr>
        <w:jc w:val="both"/>
        <w:rPr>
          <w:lang w:eastAsia="en-US"/>
        </w:rPr>
      </w:pPr>
    </w:p>
    <w:p w:rsidR="001826F0" w:rsidRPr="005321D5" w:rsidRDefault="001826F0" w:rsidP="00F77C87">
      <w:pPr>
        <w:jc w:val="both"/>
        <w:rPr>
          <w:lang w:eastAsia="en-US"/>
        </w:rPr>
      </w:pPr>
      <w:r w:rsidRPr="005321D5">
        <w:rPr>
          <w:lang w:eastAsia="en-US"/>
        </w:rPr>
        <w:t>Председатель комиссии ______________   __________________________</w:t>
      </w:r>
    </w:p>
    <w:p w:rsidR="001826F0" w:rsidRPr="005321D5" w:rsidRDefault="001826F0" w:rsidP="00F77C87">
      <w:pPr>
        <w:jc w:val="both"/>
        <w:rPr>
          <w:lang w:eastAsia="en-US"/>
        </w:rPr>
      </w:pPr>
      <w:r w:rsidRPr="005321D5">
        <w:rPr>
          <w:lang w:eastAsia="en-US"/>
        </w:rPr>
        <w:t xml:space="preserve">                        (подпись)         (фамилия, инициалы)</w:t>
      </w:r>
    </w:p>
    <w:p w:rsidR="001826F0" w:rsidRPr="005321D5" w:rsidRDefault="001826F0" w:rsidP="00F77C87">
      <w:pPr>
        <w:jc w:val="both"/>
        <w:rPr>
          <w:lang w:eastAsia="en-US"/>
        </w:rPr>
      </w:pPr>
      <w:r w:rsidRPr="005321D5">
        <w:rPr>
          <w:lang w:eastAsia="en-US"/>
        </w:rPr>
        <w:t>М.П.</w:t>
      </w:r>
    </w:p>
    <w:p w:rsidR="001826F0" w:rsidRPr="005321D5" w:rsidRDefault="001826F0" w:rsidP="00F77C87">
      <w:pPr>
        <w:jc w:val="both"/>
        <w:rPr>
          <w:lang w:eastAsia="en-US"/>
        </w:rPr>
      </w:pPr>
    </w:p>
    <w:p w:rsidR="001826F0" w:rsidRPr="005321D5" w:rsidRDefault="001826F0" w:rsidP="00F77C87">
      <w:pPr>
        <w:jc w:val="both"/>
        <w:rPr>
          <w:lang w:eastAsia="en-US"/>
        </w:rPr>
      </w:pPr>
      <w:r w:rsidRPr="005321D5">
        <w:rPr>
          <w:lang w:eastAsia="en-US"/>
        </w:rPr>
        <w:t>Уведомление получил ___________________________</w:t>
      </w: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bookmarkStart w:id="23" w:name="Par336"/>
      <w:bookmarkEnd w:id="23"/>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widowControl w:val="0"/>
        <w:autoSpaceDE w:val="0"/>
        <w:autoSpaceDN w:val="0"/>
        <w:adjustRightInd w:val="0"/>
        <w:jc w:val="right"/>
        <w:outlineLvl w:val="1"/>
        <w:rPr>
          <w:lang w:eastAsia="en-US"/>
        </w:rPr>
      </w:pPr>
    </w:p>
    <w:p w:rsidR="001826F0" w:rsidRPr="005321D5" w:rsidRDefault="001826F0" w:rsidP="00F77C87">
      <w:pPr>
        <w:jc w:val="right"/>
      </w:pPr>
      <w:bookmarkStart w:id="24" w:name="Par625"/>
      <w:bookmarkStart w:id="25" w:name="Par679"/>
      <w:bookmarkStart w:id="26" w:name="Par879"/>
      <w:bookmarkEnd w:id="24"/>
      <w:bookmarkEnd w:id="25"/>
      <w:bookmarkEnd w:id="26"/>
    </w:p>
    <w:p w:rsidR="001826F0" w:rsidRPr="005321D5" w:rsidRDefault="001826F0" w:rsidP="00F77C87">
      <w:pPr>
        <w:jc w:val="right"/>
      </w:pPr>
    </w:p>
    <w:p w:rsidR="001826F0" w:rsidRDefault="001826F0" w:rsidP="00F77C87">
      <w:pPr>
        <w:jc w:val="right"/>
      </w:pPr>
    </w:p>
    <w:p w:rsidR="001826F0" w:rsidRDefault="001826F0" w:rsidP="00F77C87">
      <w:pPr>
        <w:jc w:val="right"/>
      </w:pPr>
    </w:p>
    <w:p w:rsidR="001826F0" w:rsidRDefault="001826F0" w:rsidP="00F77C87">
      <w:pPr>
        <w:jc w:val="right"/>
      </w:pPr>
    </w:p>
    <w:p w:rsidR="001826F0" w:rsidRDefault="001826F0" w:rsidP="00F77C87">
      <w:pPr>
        <w:jc w:val="right"/>
      </w:pPr>
    </w:p>
    <w:p w:rsidR="001826F0" w:rsidRDefault="001826F0" w:rsidP="00F77C87">
      <w:pPr>
        <w:jc w:val="right"/>
      </w:pPr>
    </w:p>
    <w:p w:rsidR="001826F0" w:rsidRPr="005321D5" w:rsidRDefault="001826F0" w:rsidP="00F77C87">
      <w:pPr>
        <w:jc w:val="right"/>
      </w:pPr>
      <w:r w:rsidRPr="005321D5">
        <w:t>Приложение 12</w:t>
      </w:r>
    </w:p>
    <w:p w:rsidR="001826F0" w:rsidRPr="005321D5" w:rsidRDefault="001826F0" w:rsidP="00F77C87">
      <w:pPr>
        <w:jc w:val="right"/>
      </w:pPr>
      <w:r w:rsidRPr="005321D5">
        <w:t>к административному регламенту</w:t>
      </w:r>
    </w:p>
    <w:p w:rsidR="001826F0" w:rsidRPr="005321D5" w:rsidRDefault="001826F0" w:rsidP="00F77C87">
      <w:pPr>
        <w:jc w:val="right"/>
      </w:pPr>
    </w:p>
    <w:p w:rsidR="001826F0" w:rsidRPr="005321D5" w:rsidRDefault="001826F0" w:rsidP="00F77C87">
      <w:pPr>
        <w:widowControl w:val="0"/>
        <w:autoSpaceDE w:val="0"/>
        <w:autoSpaceDN w:val="0"/>
        <w:adjustRightInd w:val="0"/>
        <w:jc w:val="right"/>
      </w:pPr>
      <w:r w:rsidRPr="005321D5">
        <w:t>от   ________________________________</w:t>
      </w:r>
    </w:p>
    <w:p w:rsidR="001826F0" w:rsidRPr="005321D5" w:rsidRDefault="001826F0" w:rsidP="00F77C87">
      <w:pPr>
        <w:widowControl w:val="0"/>
        <w:autoSpaceDE w:val="0"/>
        <w:autoSpaceDN w:val="0"/>
        <w:adjustRightInd w:val="0"/>
        <w:jc w:val="right"/>
      </w:pPr>
      <w:r w:rsidRPr="005321D5">
        <w:t xml:space="preserve">(ф.и.о. должностного лица, </w:t>
      </w:r>
    </w:p>
    <w:p w:rsidR="001826F0" w:rsidRPr="005321D5" w:rsidRDefault="001826F0" w:rsidP="00F77C87">
      <w:pPr>
        <w:widowControl w:val="0"/>
        <w:autoSpaceDE w:val="0"/>
        <w:autoSpaceDN w:val="0"/>
        <w:adjustRightInd w:val="0"/>
        <w:jc w:val="right"/>
      </w:pPr>
      <w:r w:rsidRPr="005321D5">
        <w:t>полное наименование органа, адрес местонахождения)</w:t>
      </w:r>
    </w:p>
    <w:p w:rsidR="001826F0" w:rsidRPr="005321D5" w:rsidRDefault="001826F0" w:rsidP="00F77C87">
      <w:pPr>
        <w:widowControl w:val="0"/>
        <w:autoSpaceDE w:val="0"/>
        <w:autoSpaceDN w:val="0"/>
        <w:adjustRightInd w:val="0"/>
        <w:jc w:val="right"/>
      </w:pPr>
    </w:p>
    <w:p w:rsidR="001826F0" w:rsidRPr="005321D5" w:rsidRDefault="001826F0" w:rsidP="00F77C87">
      <w:pPr>
        <w:jc w:val="right"/>
      </w:pPr>
    </w:p>
    <w:p w:rsidR="001826F0" w:rsidRPr="005321D5" w:rsidRDefault="001826F0" w:rsidP="00F77C87">
      <w:pPr>
        <w:jc w:val="right"/>
      </w:pPr>
    </w:p>
    <w:p w:rsidR="001826F0" w:rsidRPr="005321D5" w:rsidRDefault="001826F0" w:rsidP="00F77C87">
      <w:pPr>
        <w:widowControl w:val="0"/>
        <w:autoSpaceDE w:val="0"/>
        <w:autoSpaceDN w:val="0"/>
        <w:adjustRightInd w:val="0"/>
        <w:jc w:val="right"/>
      </w:pPr>
      <w:r w:rsidRPr="005321D5">
        <w:t>от ________________________________</w:t>
      </w:r>
    </w:p>
    <w:p w:rsidR="001826F0" w:rsidRPr="005321D5" w:rsidRDefault="001826F0" w:rsidP="00F77C87">
      <w:pPr>
        <w:widowControl w:val="0"/>
        <w:autoSpaceDE w:val="0"/>
        <w:autoSpaceDN w:val="0"/>
        <w:adjustRightInd w:val="0"/>
        <w:jc w:val="right"/>
      </w:pPr>
      <w:r w:rsidRPr="005321D5">
        <w:t xml:space="preserve"> (полное наименование заявителя -</w:t>
      </w:r>
    </w:p>
    <w:p w:rsidR="001826F0" w:rsidRPr="005321D5" w:rsidRDefault="001826F0" w:rsidP="00F77C87">
      <w:pPr>
        <w:widowControl w:val="0"/>
        <w:autoSpaceDE w:val="0"/>
        <w:autoSpaceDN w:val="0"/>
        <w:adjustRightInd w:val="0"/>
        <w:jc w:val="right"/>
      </w:pPr>
      <w:r w:rsidRPr="005321D5">
        <w:t>юридического лица или фамилия,</w:t>
      </w:r>
    </w:p>
    <w:p w:rsidR="001826F0" w:rsidRPr="005321D5" w:rsidRDefault="001826F0" w:rsidP="00F77C87">
      <w:pPr>
        <w:widowControl w:val="0"/>
        <w:autoSpaceDE w:val="0"/>
        <w:autoSpaceDN w:val="0"/>
        <w:adjustRightInd w:val="0"/>
        <w:jc w:val="right"/>
      </w:pPr>
      <w:r w:rsidRPr="005321D5">
        <w:t>имя и отчество физического лица)</w:t>
      </w:r>
    </w:p>
    <w:p w:rsidR="001826F0" w:rsidRPr="005321D5" w:rsidRDefault="001826F0" w:rsidP="00F77C87">
      <w:pPr>
        <w:widowControl w:val="0"/>
        <w:autoSpaceDE w:val="0"/>
        <w:autoSpaceDN w:val="0"/>
        <w:adjustRightInd w:val="0"/>
        <w:jc w:val="both"/>
      </w:pPr>
    </w:p>
    <w:p w:rsidR="001826F0" w:rsidRPr="005321D5" w:rsidRDefault="001826F0" w:rsidP="00F77C87">
      <w:pPr>
        <w:widowControl w:val="0"/>
        <w:autoSpaceDE w:val="0"/>
        <w:autoSpaceDN w:val="0"/>
        <w:adjustRightInd w:val="0"/>
        <w:jc w:val="center"/>
      </w:pPr>
      <w:bookmarkStart w:id="27" w:name="Par524"/>
      <w:bookmarkEnd w:id="27"/>
      <w:r w:rsidRPr="005321D5">
        <w:t>ЗАЯВЛЕНИЕ (ЖАЛОБА)</w:t>
      </w:r>
    </w:p>
    <w:p w:rsidR="001826F0" w:rsidRPr="005321D5" w:rsidRDefault="001826F0" w:rsidP="00F77C87">
      <w:pPr>
        <w:widowControl w:val="0"/>
        <w:autoSpaceDE w:val="0"/>
        <w:autoSpaceDN w:val="0"/>
        <w:adjustRightInd w:val="0"/>
        <w:jc w:val="both"/>
      </w:pPr>
    </w:p>
    <w:p w:rsidR="001826F0" w:rsidRPr="005321D5" w:rsidRDefault="001826F0" w:rsidP="00F77C87">
      <w:pPr>
        <w:widowControl w:val="0"/>
        <w:autoSpaceDE w:val="0"/>
        <w:autoSpaceDN w:val="0"/>
        <w:adjustRightInd w:val="0"/>
        <w:jc w:val="both"/>
      </w:pPr>
      <w:r w:rsidRPr="005321D5">
        <w:t xml:space="preserve">    </w:t>
      </w:r>
    </w:p>
    <w:p w:rsidR="001826F0" w:rsidRPr="005321D5" w:rsidRDefault="001826F0" w:rsidP="00F77C87">
      <w:pPr>
        <w:widowControl w:val="0"/>
        <w:autoSpaceDE w:val="0"/>
        <w:autoSpaceDN w:val="0"/>
        <w:adjustRightInd w:val="0"/>
        <w:jc w:val="center"/>
      </w:pPr>
      <w:r w:rsidRPr="005321D5">
        <w:t>___________________________________________________________________________</w:t>
      </w:r>
    </w:p>
    <w:p w:rsidR="001826F0" w:rsidRPr="005321D5" w:rsidRDefault="001826F0" w:rsidP="00F77C87">
      <w:pPr>
        <w:widowControl w:val="0"/>
        <w:autoSpaceDE w:val="0"/>
        <w:autoSpaceDN w:val="0"/>
        <w:adjustRightInd w:val="0"/>
        <w:jc w:val="center"/>
      </w:pPr>
    </w:p>
    <w:p w:rsidR="001826F0" w:rsidRPr="005321D5" w:rsidRDefault="001826F0" w:rsidP="00F77C87">
      <w:pPr>
        <w:widowControl w:val="0"/>
        <w:autoSpaceDE w:val="0"/>
        <w:autoSpaceDN w:val="0"/>
        <w:adjustRightInd w:val="0"/>
        <w:jc w:val="center"/>
      </w:pPr>
      <w:r w:rsidRPr="005321D5">
        <w:t>___________________________________________________________________________</w:t>
      </w:r>
    </w:p>
    <w:p w:rsidR="001826F0" w:rsidRPr="005321D5" w:rsidRDefault="001826F0" w:rsidP="00F77C87">
      <w:pPr>
        <w:widowControl w:val="0"/>
        <w:autoSpaceDE w:val="0"/>
        <w:autoSpaceDN w:val="0"/>
        <w:adjustRightInd w:val="0"/>
        <w:jc w:val="center"/>
      </w:pPr>
    </w:p>
    <w:p w:rsidR="001826F0" w:rsidRPr="005321D5" w:rsidRDefault="001826F0" w:rsidP="00F77C87">
      <w:pPr>
        <w:widowControl w:val="0"/>
        <w:autoSpaceDE w:val="0"/>
        <w:autoSpaceDN w:val="0"/>
        <w:adjustRightInd w:val="0"/>
        <w:jc w:val="center"/>
      </w:pPr>
      <w:r w:rsidRPr="005321D5">
        <w:t>___________________________________________________________________________</w:t>
      </w:r>
    </w:p>
    <w:p w:rsidR="001826F0" w:rsidRPr="005321D5" w:rsidRDefault="001826F0" w:rsidP="00F77C87">
      <w:pPr>
        <w:widowControl w:val="0"/>
        <w:autoSpaceDE w:val="0"/>
        <w:autoSpaceDN w:val="0"/>
        <w:adjustRightInd w:val="0"/>
        <w:jc w:val="center"/>
      </w:pPr>
    </w:p>
    <w:p w:rsidR="001826F0" w:rsidRPr="005321D5" w:rsidRDefault="001826F0" w:rsidP="00F77C87">
      <w:pPr>
        <w:widowControl w:val="0"/>
        <w:autoSpaceDE w:val="0"/>
        <w:autoSpaceDN w:val="0"/>
        <w:adjustRightInd w:val="0"/>
        <w:jc w:val="center"/>
      </w:pPr>
      <w:r w:rsidRPr="005321D5">
        <w:t>___________________________________________________________________________</w:t>
      </w:r>
    </w:p>
    <w:p w:rsidR="001826F0" w:rsidRPr="005321D5" w:rsidRDefault="001826F0" w:rsidP="00F77C87">
      <w:pPr>
        <w:jc w:val="both"/>
      </w:pPr>
    </w:p>
    <w:p w:rsidR="001826F0" w:rsidRPr="005321D5" w:rsidRDefault="001826F0" w:rsidP="00F77C87">
      <w:pPr>
        <w:jc w:val="both"/>
      </w:pPr>
    </w:p>
    <w:p w:rsidR="001826F0" w:rsidRPr="005321D5" w:rsidRDefault="001826F0" w:rsidP="00F77C87">
      <w:pPr>
        <w:jc w:val="both"/>
      </w:pPr>
    </w:p>
    <w:p w:rsidR="001826F0" w:rsidRPr="005321D5" w:rsidRDefault="001826F0" w:rsidP="00F77C87">
      <w:pPr>
        <w:spacing w:after="200" w:line="276" w:lineRule="auto"/>
        <w:jc w:val="right"/>
        <w:rPr>
          <w:lang w:eastAsia="en-US"/>
        </w:rPr>
      </w:pPr>
      <w:r w:rsidRPr="005321D5">
        <w:rPr>
          <w:lang w:eastAsia="en-US"/>
        </w:rPr>
        <w:t>(Дата, подпись заявителя)</w:t>
      </w:r>
    </w:p>
    <w:p w:rsidR="001826F0" w:rsidRPr="005321D5" w:rsidRDefault="001826F0" w:rsidP="009F6D38">
      <w:pPr>
        <w:jc w:val="right"/>
      </w:pPr>
    </w:p>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rsidP="009F6D38"/>
    <w:p w:rsidR="001826F0" w:rsidRPr="005321D5" w:rsidRDefault="001826F0"/>
    <w:sectPr w:rsidR="001826F0" w:rsidRPr="005321D5" w:rsidSect="005321D5">
      <w:pgSz w:w="11906" w:h="16838"/>
      <w:pgMar w:top="851" w:right="84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D38"/>
    <w:rsid w:val="00121858"/>
    <w:rsid w:val="00127274"/>
    <w:rsid w:val="001826F0"/>
    <w:rsid w:val="001858DC"/>
    <w:rsid w:val="001C7A00"/>
    <w:rsid w:val="001D521C"/>
    <w:rsid w:val="00206124"/>
    <w:rsid w:val="002B307E"/>
    <w:rsid w:val="0037788D"/>
    <w:rsid w:val="003A1E17"/>
    <w:rsid w:val="003E75C0"/>
    <w:rsid w:val="003F75F7"/>
    <w:rsid w:val="00401FC4"/>
    <w:rsid w:val="004A2327"/>
    <w:rsid w:val="00510310"/>
    <w:rsid w:val="005321D5"/>
    <w:rsid w:val="005516E9"/>
    <w:rsid w:val="00560416"/>
    <w:rsid w:val="00564E89"/>
    <w:rsid w:val="005740EC"/>
    <w:rsid w:val="006070ED"/>
    <w:rsid w:val="00672AF4"/>
    <w:rsid w:val="007208F2"/>
    <w:rsid w:val="007D6B2B"/>
    <w:rsid w:val="008643BC"/>
    <w:rsid w:val="00864D9B"/>
    <w:rsid w:val="00866A3B"/>
    <w:rsid w:val="0087209B"/>
    <w:rsid w:val="008754EA"/>
    <w:rsid w:val="00883F3A"/>
    <w:rsid w:val="008A6BA7"/>
    <w:rsid w:val="008A75D3"/>
    <w:rsid w:val="009D4259"/>
    <w:rsid w:val="009F6D38"/>
    <w:rsid w:val="00A523F2"/>
    <w:rsid w:val="00AB5F39"/>
    <w:rsid w:val="00BF3BB1"/>
    <w:rsid w:val="00C906CB"/>
    <w:rsid w:val="00D85AC7"/>
    <w:rsid w:val="00DD22D0"/>
    <w:rsid w:val="00E137C4"/>
    <w:rsid w:val="00EA34FE"/>
    <w:rsid w:val="00ED68D5"/>
    <w:rsid w:val="00F77C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38"/>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6D38"/>
    <w:pPr>
      <w:keepNext/>
      <w:keepLines/>
      <w:spacing w:before="240" w:line="276" w:lineRule="auto"/>
      <w:outlineLvl w:val="0"/>
    </w:pPr>
    <w:rPr>
      <w:rFonts w:ascii="Cambria"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D38"/>
    <w:rPr>
      <w:rFonts w:ascii="Cambria" w:hAnsi="Cambria" w:cs="Times New Roman"/>
      <w:color w:val="365F91"/>
      <w:sz w:val="32"/>
      <w:szCs w:val="32"/>
      <w:lang w:eastAsia="ru-RU"/>
    </w:rPr>
  </w:style>
  <w:style w:type="paragraph" w:customStyle="1" w:styleId="ConsPlusNonformat">
    <w:name w:val="ConsPlusNonformat"/>
    <w:uiPriority w:val="99"/>
    <w:rsid w:val="009F6D38"/>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F6D38"/>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9F6D38"/>
    <w:rPr>
      <w:rFonts w:cs="Times New Roman"/>
      <w:color w:val="0000FF"/>
      <w:u w:val="single"/>
    </w:rPr>
  </w:style>
  <w:style w:type="paragraph" w:styleId="ListParagraph">
    <w:name w:val="List Paragraph"/>
    <w:basedOn w:val="Normal"/>
    <w:uiPriority w:val="99"/>
    <w:qFormat/>
    <w:rsid w:val="009F6D38"/>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rsid w:val="009F6D3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9F6D38"/>
    <w:rPr>
      <w:rFonts w:ascii="Tahoma" w:eastAsia="Times New Roman" w:hAnsi="Tahoma" w:cs="Tahoma"/>
      <w:sz w:val="16"/>
      <w:szCs w:val="16"/>
    </w:rPr>
  </w:style>
  <w:style w:type="character" w:styleId="CommentReference">
    <w:name w:val="annotation reference"/>
    <w:basedOn w:val="DefaultParagraphFont"/>
    <w:uiPriority w:val="99"/>
    <w:semiHidden/>
    <w:rsid w:val="009F6D38"/>
    <w:rPr>
      <w:rFonts w:cs="Times New Roman"/>
      <w:sz w:val="16"/>
    </w:rPr>
  </w:style>
  <w:style w:type="paragraph" w:styleId="CommentText">
    <w:name w:val="annotation text"/>
    <w:basedOn w:val="Normal"/>
    <w:link w:val="CommentTextChar"/>
    <w:uiPriority w:val="99"/>
    <w:semiHidden/>
    <w:rsid w:val="009F6D38"/>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locked/>
    <w:rsid w:val="009F6D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9F6D38"/>
    <w:rPr>
      <w:b/>
      <w:bCs/>
    </w:rPr>
  </w:style>
  <w:style w:type="character" w:customStyle="1" w:styleId="CommentSubjectChar">
    <w:name w:val="Comment Subject Char"/>
    <w:basedOn w:val="CommentTextChar"/>
    <w:link w:val="CommentSubject"/>
    <w:uiPriority w:val="99"/>
    <w:semiHidden/>
    <w:locked/>
    <w:rsid w:val="009F6D38"/>
    <w:rPr>
      <w:b/>
      <w:bCs/>
    </w:rPr>
  </w:style>
  <w:style w:type="paragraph" w:styleId="Revision">
    <w:name w:val="Revision"/>
    <w:hidden/>
    <w:uiPriority w:val="99"/>
    <w:semiHidden/>
    <w:rsid w:val="009F6D3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consultantplus://offline/ref=5EF689BECAC57CC2FCD40637AC67CC090A964875A2B78AE151095900AF8818F26FF5DCAF8C9318F13FiAM" TargetMode="External"/><Relationship Id="rId18" Type="http://schemas.openxmlformats.org/officeDocument/2006/relationships/hyperlink" Target="consultantplus://offline/ref=5EF689BECAC57CC2FCD40637AC67CC090A964E75ADB58AE151095900AF38i8M" TargetMode="External"/><Relationship Id="rId26" Type="http://schemas.openxmlformats.org/officeDocument/2006/relationships/hyperlink" Target="consultantplus://offline/ref=5EF689BECAC57CC2FCD40637AC67CC090A954A7DA2B98AE151095900AF8818F26FF5DCAF8C931BF53Fi7M" TargetMode="External"/><Relationship Id="rId3" Type="http://schemas.openxmlformats.org/officeDocument/2006/relationships/settings" Target="settings.xml"/><Relationship Id="rId21" Type="http://schemas.openxmlformats.org/officeDocument/2006/relationships/hyperlink" Target="consultantplus://offline/ref=52DB9231F27CB0A58BBBD0B46CD7F5DAEDB8B5035DD13ADB18F48A252411OAM" TargetMode="External"/><Relationship Id="rId7" Type="http://schemas.openxmlformats.org/officeDocument/2006/relationships/hyperlink" Target="http://www.lenob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5EF689BECAC57CC2FCD40637AC67CC090A964875A2B78AE151095900AF8818F26FF5DCAF8C931BF73Fi8M" TargetMode="External"/><Relationship Id="rId25" Type="http://schemas.openxmlformats.org/officeDocument/2006/relationships/hyperlink" Target="mailto:mfcvsev@gmail.com" TargetMode="External"/><Relationship Id="rId2" Type="http://schemas.openxmlformats.org/officeDocument/2006/relationships/styles" Target="styles.xml"/><Relationship Id="rId16" Type="http://schemas.openxmlformats.org/officeDocument/2006/relationships/hyperlink" Target="consultantplus://offline/ref=52DB9231F27CB0A58BBBD1BA79D7F5DAEDB5BB0554DC3ADB18F48A252411OAM" TargetMode="External"/><Relationship Id="rId20" Type="http://schemas.openxmlformats.org/officeDocument/2006/relationships/hyperlink" Target="consultantplus://offline/ref=5EF689BECAC57CC2FCD40637AC67CC090A924A7EAEB98AE151095900AF38i8M" TargetMode="External"/><Relationship Id="rId29" Type="http://schemas.openxmlformats.org/officeDocument/2006/relationships/hyperlink" Target="consultantplus://offline/ref=5EF689BECAC57CC2FCD40637AC67CC090A964875A2B78AE151095900AF38i8M"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gu.lenobl.ru/" TargetMode="External"/><Relationship Id="rId24" Type="http://schemas.openxmlformats.org/officeDocument/2006/relationships/hyperlink" Target="mailto:sverdlovomo@mail.ru"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2DB9231F27CB0A58BBBD1BA79D7F5DAEDB6BF0659D83ADB18F48A252411OAM"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5EF689BECAC57CC2FCD40637AC67CC090A964875A2B78AE151095900AF38i8M" TargetMode="External"/><Relationship Id="rId10" Type="http://schemas.openxmlformats.org/officeDocument/2006/relationships/hyperlink" Target="http://sverdlovo-adm.ru/" TargetMode="External"/><Relationship Id="rId19" Type="http://schemas.openxmlformats.org/officeDocument/2006/relationships/hyperlink" Target="consultantplus://offline/ref=5EF689BECAC57CC2FCD40637AC67CC090A944D79ADB18AE151095900AF38i8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erdlovo-adm.ru/" TargetMode="External"/><Relationship Id="rId14" Type="http://schemas.openxmlformats.org/officeDocument/2006/relationships/hyperlink" Target="http://sverdlovo-adm.ru/" TargetMode="External"/><Relationship Id="rId22" Type="http://schemas.openxmlformats.org/officeDocument/2006/relationships/hyperlink" Target="http://sverdlovo-adm.ru/" TargetMode="External"/><Relationship Id="rId27" Type="http://schemas.openxmlformats.org/officeDocument/2006/relationships/hyperlink" Target="consultantplus://offline/ref=5EF689BECAC57CC2FCD40637AC67CC090A964875A2B78AE151095900AF8818F26FF5DCAF8439i4M" TargetMode="External"/><Relationship Id="rId30" Type="http://schemas.openxmlformats.org/officeDocument/2006/relationships/hyperlink" Target="consultantplus://offline/ref=5EF689BECAC57CC2FCD40637AC67CC090A964875A2B78AE151095900AF38i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38</Pages>
  <Words>15651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25</cp:revision>
  <dcterms:created xsi:type="dcterms:W3CDTF">2016-07-12T12:39:00Z</dcterms:created>
  <dcterms:modified xsi:type="dcterms:W3CDTF">2016-07-29T08:45:00Z</dcterms:modified>
</cp:coreProperties>
</file>