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C2" w:rsidRDefault="00BD06C2" w:rsidP="00326903">
      <w:pPr>
        <w:framePr w:w="1131" w:h="1205" w:hRule="exact" w:hSpace="180" w:wrap="around" w:vAnchor="text" w:hAnchor="page" w:x="5529" w:y="1"/>
        <w:jc w:val="both"/>
      </w:pPr>
      <w:r w:rsidRPr="00EF74C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5.5pt;visibility:visible">
            <v:imagedata r:id="rId5" o:title=""/>
          </v:shape>
        </w:pict>
      </w:r>
    </w:p>
    <w:p w:rsidR="00BD06C2" w:rsidRDefault="00BD06C2" w:rsidP="00326903">
      <w:pPr>
        <w:rPr>
          <w:sz w:val="32"/>
          <w:szCs w:val="32"/>
        </w:rPr>
      </w:pPr>
    </w:p>
    <w:p w:rsidR="00BD06C2" w:rsidRDefault="00BD06C2" w:rsidP="0032690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</w:p>
    <w:p w:rsidR="00BD06C2" w:rsidRDefault="00BD06C2" w:rsidP="00326903">
      <w:pPr>
        <w:rPr>
          <w:sz w:val="32"/>
          <w:szCs w:val="32"/>
        </w:rPr>
      </w:pPr>
    </w:p>
    <w:p w:rsidR="00BD06C2" w:rsidRDefault="00BD06C2" w:rsidP="00326903">
      <w:pPr>
        <w:jc w:val="center"/>
        <w:rPr>
          <w:sz w:val="32"/>
          <w:szCs w:val="32"/>
        </w:rPr>
      </w:pPr>
    </w:p>
    <w:p w:rsidR="00BD06C2" w:rsidRDefault="00BD06C2" w:rsidP="00326903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 w:rsidR="00BD06C2" w:rsidRDefault="00BD06C2" w:rsidP="00326903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Свердловское городское поселение</w:t>
      </w:r>
    </w:p>
    <w:p w:rsidR="00BD06C2" w:rsidRDefault="00BD06C2" w:rsidP="00326903">
      <w:pPr>
        <w:jc w:val="center"/>
        <w:rPr>
          <w:sz w:val="32"/>
          <w:szCs w:val="32"/>
        </w:rPr>
      </w:pPr>
      <w:r>
        <w:rPr>
          <w:sz w:val="32"/>
          <w:szCs w:val="32"/>
        </w:rPr>
        <w:t>Всеволожского муниципального района</w:t>
      </w:r>
    </w:p>
    <w:p w:rsidR="00BD06C2" w:rsidRDefault="00BD06C2" w:rsidP="00326903">
      <w:pPr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области</w:t>
      </w:r>
    </w:p>
    <w:p w:rsidR="00BD06C2" w:rsidRDefault="00BD06C2" w:rsidP="00326903">
      <w:pPr>
        <w:jc w:val="center"/>
        <w:rPr>
          <w:sz w:val="32"/>
          <w:szCs w:val="32"/>
        </w:rPr>
      </w:pPr>
    </w:p>
    <w:p w:rsidR="00BD06C2" w:rsidRDefault="00BD06C2" w:rsidP="00326903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BD06C2" w:rsidRDefault="00BD06C2" w:rsidP="00326903">
      <w:pPr>
        <w:jc w:val="center"/>
      </w:pPr>
    </w:p>
    <w:p w:rsidR="00BD06C2" w:rsidRDefault="00BD06C2" w:rsidP="003269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D06C2" w:rsidRPr="00D85AC7" w:rsidRDefault="00BD06C2" w:rsidP="00326903">
      <w:pPr>
        <w:rPr>
          <w:sz w:val="28"/>
          <w:szCs w:val="28"/>
        </w:rPr>
      </w:pPr>
      <w:r>
        <w:rPr>
          <w:sz w:val="28"/>
          <w:szCs w:val="28"/>
        </w:rPr>
        <w:t xml:space="preserve">« 26  »    07   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  <w:r w:rsidRPr="00D85AC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</w:t>
      </w:r>
      <w:r w:rsidRPr="00D85AC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</w:t>
      </w:r>
      <w:r w:rsidRPr="00D85AC7">
        <w:rPr>
          <w:sz w:val="28"/>
          <w:szCs w:val="28"/>
        </w:rPr>
        <w:t xml:space="preserve"> </w:t>
      </w:r>
      <w:r>
        <w:rPr>
          <w:sz w:val="28"/>
          <w:szCs w:val="28"/>
        </w:rPr>
        <w:t>№ 423</w:t>
      </w:r>
    </w:p>
    <w:p w:rsidR="00BD06C2" w:rsidRDefault="00BD06C2" w:rsidP="00326903">
      <w:pPr>
        <w:rPr>
          <w:sz w:val="28"/>
          <w:szCs w:val="28"/>
        </w:rPr>
      </w:pPr>
      <w:r>
        <w:rPr>
          <w:sz w:val="28"/>
          <w:szCs w:val="28"/>
        </w:rPr>
        <w:t>г.п.им.</w:t>
      </w:r>
      <w:r w:rsidRPr="00D85AC7">
        <w:rPr>
          <w:sz w:val="28"/>
          <w:szCs w:val="28"/>
        </w:rPr>
        <w:t xml:space="preserve"> Свердлова</w:t>
      </w:r>
    </w:p>
    <w:p w:rsidR="00BD06C2" w:rsidRDefault="00BD06C2" w:rsidP="00326903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5"/>
      </w:tblGrid>
      <w:tr w:rsidR="00BD06C2" w:rsidRPr="00866A3B" w:rsidTr="008B3B02">
        <w:trPr>
          <w:trHeight w:val="958"/>
        </w:trPr>
        <w:tc>
          <w:tcPr>
            <w:tcW w:w="5195" w:type="dxa"/>
            <w:tcBorders>
              <w:top w:val="nil"/>
              <w:left w:val="nil"/>
              <w:bottom w:val="nil"/>
              <w:right w:val="nil"/>
            </w:tcBorders>
          </w:tcPr>
          <w:p w:rsidR="00BD06C2" w:rsidRPr="008B3B02" w:rsidRDefault="00BD06C2" w:rsidP="0032690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B3B02">
              <w:rPr>
                <w:color w:val="000000"/>
                <w:sz w:val="28"/>
                <w:szCs w:val="28"/>
              </w:rPr>
              <w:t xml:space="preserve">Об утверждении административного </w:t>
            </w:r>
            <w:r w:rsidRPr="008B3B02">
              <w:rPr>
                <w:color w:val="000000"/>
                <w:spacing w:val="-3"/>
                <w:sz w:val="28"/>
                <w:szCs w:val="28"/>
              </w:rPr>
              <w:t xml:space="preserve">регламента </w:t>
            </w:r>
            <w:r w:rsidRPr="008B3B02">
              <w:rPr>
                <w:sz w:val="28"/>
                <w:szCs w:val="28"/>
              </w:rPr>
              <w:t>предоставления муниципальной услуги - предоставление объектов муниципального нежилого фонда во временное владение и (или) пользование</w:t>
            </w:r>
          </w:p>
        </w:tc>
      </w:tr>
    </w:tbl>
    <w:p w:rsidR="00BD06C2" w:rsidRDefault="00BD06C2" w:rsidP="00326903">
      <w:pPr>
        <w:ind w:firstLine="709"/>
        <w:jc w:val="both"/>
        <w:rPr>
          <w:sz w:val="28"/>
          <w:szCs w:val="28"/>
        </w:rPr>
      </w:pPr>
    </w:p>
    <w:p w:rsidR="00BD06C2" w:rsidRPr="00D85AC7" w:rsidRDefault="00BD06C2" w:rsidP="003269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3A1E1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3A1E1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27.07.</w:t>
      </w:r>
      <w:r w:rsidRPr="003A1E17">
        <w:rPr>
          <w:sz w:val="28"/>
          <w:szCs w:val="28"/>
        </w:rPr>
        <w:t>2010 № 210-ФЗ «Об организации предоставле</w:t>
      </w:r>
      <w:r>
        <w:rPr>
          <w:sz w:val="28"/>
          <w:szCs w:val="28"/>
        </w:rPr>
        <w:t xml:space="preserve">ния государственных и </w:t>
      </w:r>
      <w:r w:rsidRPr="003A1E17">
        <w:rPr>
          <w:sz w:val="28"/>
          <w:szCs w:val="28"/>
        </w:rPr>
        <w:t xml:space="preserve">муниципальных услуг»,  </w:t>
      </w:r>
      <w:r>
        <w:rPr>
          <w:sz w:val="28"/>
          <w:szCs w:val="28"/>
        </w:rPr>
        <w:t xml:space="preserve">постановлением </w:t>
      </w:r>
      <w:r w:rsidRPr="003A1E17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РФ от 16.05.2011 № 373 «О разработке</w:t>
      </w:r>
      <w:r w:rsidRPr="003A1E17">
        <w:rPr>
          <w:sz w:val="28"/>
          <w:szCs w:val="28"/>
        </w:rPr>
        <w:t xml:space="preserve"> </w:t>
      </w:r>
      <w:r>
        <w:rPr>
          <w:sz w:val="28"/>
          <w:szCs w:val="28"/>
        </w:rPr>
        <w:t>и утверждении</w:t>
      </w:r>
      <w:r w:rsidRPr="003A1E17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>тративных регламентов предоставления</w:t>
      </w:r>
      <w:r w:rsidRPr="003A1E17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услуг</w:t>
      </w:r>
      <w:r w:rsidRPr="003A1E17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Правительства Ленинградской области от 05.03.2011 </w:t>
      </w:r>
      <w:r w:rsidRPr="003A1E17">
        <w:rPr>
          <w:sz w:val="28"/>
          <w:szCs w:val="28"/>
        </w:rPr>
        <w:t>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</w:t>
      </w:r>
      <w:r>
        <w:rPr>
          <w:sz w:val="28"/>
          <w:szCs w:val="28"/>
        </w:rPr>
        <w:t>»</w:t>
      </w:r>
      <w:r w:rsidRPr="003A1E1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754EA">
        <w:rPr>
          <w:sz w:val="28"/>
          <w:szCs w:val="28"/>
        </w:rPr>
        <w:t>постановлением</w:t>
      </w:r>
      <w:r>
        <w:rPr>
          <w:b/>
          <w:sz w:val="28"/>
          <w:szCs w:val="28"/>
        </w:rPr>
        <w:t xml:space="preserve"> </w:t>
      </w:r>
      <w:r w:rsidRPr="003A1E1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  <w:r w:rsidRPr="003A1E17">
        <w:rPr>
          <w:sz w:val="28"/>
          <w:szCs w:val="28"/>
        </w:rPr>
        <w:t xml:space="preserve"> «Свердловское городское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 </w:t>
      </w:r>
      <w:r w:rsidRPr="003A1E17">
        <w:rPr>
          <w:sz w:val="28"/>
          <w:szCs w:val="28"/>
        </w:rPr>
        <w:t>от 14.10.2011</w:t>
      </w:r>
      <w:r w:rsidRPr="003A1E17">
        <w:rPr>
          <w:b/>
          <w:sz w:val="28"/>
          <w:szCs w:val="28"/>
        </w:rPr>
        <w:t xml:space="preserve"> </w:t>
      </w:r>
      <w:r w:rsidRPr="003A1E17">
        <w:rPr>
          <w:sz w:val="28"/>
          <w:szCs w:val="28"/>
        </w:rPr>
        <w:t xml:space="preserve">№ 280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>администрация муниципального образования</w:t>
      </w:r>
      <w:r w:rsidRPr="003A1E17">
        <w:rPr>
          <w:sz w:val="28"/>
          <w:szCs w:val="28"/>
        </w:rPr>
        <w:t xml:space="preserve"> «Свердловское городское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 (далее – администрация) постановляет:</w:t>
      </w:r>
    </w:p>
    <w:p w:rsidR="00BD06C2" w:rsidRPr="00560416" w:rsidRDefault="00BD06C2" w:rsidP="00326903">
      <w:pPr>
        <w:ind w:firstLine="709"/>
        <w:jc w:val="both"/>
        <w:rPr>
          <w:sz w:val="28"/>
          <w:szCs w:val="28"/>
        </w:rPr>
      </w:pPr>
    </w:p>
    <w:p w:rsidR="00BD06C2" w:rsidRPr="00326903" w:rsidRDefault="00BD06C2" w:rsidP="00326903">
      <w:pPr>
        <w:shd w:val="clear" w:color="auto" w:fill="FFFFFF"/>
        <w:ind w:firstLine="709"/>
        <w:jc w:val="both"/>
        <w:rPr>
          <w:sz w:val="28"/>
          <w:szCs w:val="28"/>
        </w:rPr>
      </w:pPr>
      <w:r w:rsidRPr="00672AF4">
        <w:rPr>
          <w:sz w:val="28"/>
          <w:szCs w:val="28"/>
        </w:rPr>
        <w:t>1. Утвердить административн</w:t>
      </w:r>
      <w:r>
        <w:rPr>
          <w:sz w:val="28"/>
          <w:szCs w:val="28"/>
        </w:rPr>
        <w:t>ый</w:t>
      </w:r>
      <w:r w:rsidRPr="00672AF4">
        <w:rPr>
          <w:sz w:val="28"/>
          <w:szCs w:val="28"/>
        </w:rPr>
        <w:t xml:space="preserve"> регламент предоставления муниципальн</w:t>
      </w:r>
      <w:r>
        <w:rPr>
          <w:sz w:val="28"/>
          <w:szCs w:val="28"/>
        </w:rPr>
        <w:t>ой</w:t>
      </w:r>
      <w:r w:rsidRPr="00672AF4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 -  </w:t>
      </w:r>
      <w:r w:rsidRPr="00326903">
        <w:rPr>
          <w:sz w:val="27"/>
          <w:szCs w:val="27"/>
        </w:rPr>
        <w:t>предоставление объектов муниципального нежилого фонда во временное владение и (или) пользование</w:t>
      </w:r>
      <w:r w:rsidRPr="00326903">
        <w:rPr>
          <w:sz w:val="28"/>
          <w:szCs w:val="28"/>
        </w:rPr>
        <w:t>, в МО «Свердловское городское поселение» согласно приложению к настоящему постановлению.</w:t>
      </w:r>
    </w:p>
    <w:p w:rsidR="00BD06C2" w:rsidRPr="00672AF4" w:rsidRDefault="00BD06C2" w:rsidP="003269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2AF4">
        <w:rPr>
          <w:sz w:val="28"/>
          <w:szCs w:val="28"/>
        </w:rPr>
        <w:t>. Настоящее постановление опубликовать на официальном сайте муниципального образования в сети «Интернет».</w:t>
      </w:r>
    </w:p>
    <w:p w:rsidR="00BD06C2" w:rsidRPr="00672AF4" w:rsidRDefault="00BD06C2" w:rsidP="003269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72AF4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D06C2" w:rsidRDefault="00BD06C2" w:rsidP="003269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83F3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 исполнением</w:t>
      </w:r>
      <w:r w:rsidRPr="00883F3A">
        <w:rPr>
          <w:sz w:val="28"/>
          <w:szCs w:val="28"/>
        </w:rPr>
        <w:t xml:space="preserve"> постановления возложить </w:t>
      </w:r>
      <w:r>
        <w:rPr>
          <w:sz w:val="28"/>
          <w:szCs w:val="28"/>
        </w:rPr>
        <w:t>на заместителя главы администрации по общим вопросам Т.В. Анацкую.</w:t>
      </w:r>
    </w:p>
    <w:p w:rsidR="00BD06C2" w:rsidRDefault="00BD06C2" w:rsidP="00326903">
      <w:pPr>
        <w:ind w:firstLine="540"/>
        <w:jc w:val="both"/>
        <w:rPr>
          <w:sz w:val="28"/>
          <w:szCs w:val="28"/>
        </w:rPr>
      </w:pPr>
    </w:p>
    <w:p w:rsidR="00BD06C2" w:rsidRDefault="00BD06C2" w:rsidP="00326903">
      <w:pPr>
        <w:ind w:firstLine="540"/>
        <w:jc w:val="both"/>
        <w:rPr>
          <w:sz w:val="28"/>
          <w:szCs w:val="28"/>
        </w:rPr>
      </w:pPr>
    </w:p>
    <w:p w:rsidR="00BD06C2" w:rsidRDefault="00BD06C2" w:rsidP="00326903">
      <w:pPr>
        <w:jc w:val="both"/>
        <w:rPr>
          <w:sz w:val="28"/>
          <w:szCs w:val="28"/>
        </w:rPr>
      </w:pPr>
    </w:p>
    <w:p w:rsidR="00BD06C2" w:rsidRDefault="00BD06C2" w:rsidP="00326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И.В. Купина</w:t>
      </w:r>
    </w:p>
    <w:p w:rsidR="00BD06C2" w:rsidRDefault="00BD06C2" w:rsidP="00326903">
      <w:pPr>
        <w:ind w:firstLine="708"/>
        <w:jc w:val="both"/>
        <w:rPr>
          <w:sz w:val="28"/>
          <w:szCs w:val="28"/>
        </w:rPr>
      </w:pPr>
    </w:p>
    <w:p w:rsidR="00BD06C2" w:rsidRDefault="00BD06C2" w:rsidP="00326903">
      <w:pPr>
        <w:ind w:firstLine="708"/>
        <w:jc w:val="both"/>
        <w:rPr>
          <w:sz w:val="28"/>
          <w:szCs w:val="28"/>
        </w:rPr>
      </w:pPr>
    </w:p>
    <w:p w:rsidR="00BD06C2" w:rsidRDefault="00BD06C2" w:rsidP="00326903">
      <w:pPr>
        <w:ind w:firstLine="708"/>
        <w:jc w:val="both"/>
        <w:rPr>
          <w:sz w:val="28"/>
          <w:szCs w:val="28"/>
        </w:rPr>
      </w:pPr>
    </w:p>
    <w:p w:rsidR="00BD06C2" w:rsidRDefault="00BD06C2" w:rsidP="00326903">
      <w:pPr>
        <w:ind w:firstLine="708"/>
        <w:jc w:val="both"/>
        <w:rPr>
          <w:sz w:val="28"/>
          <w:szCs w:val="28"/>
        </w:rPr>
      </w:pPr>
    </w:p>
    <w:p w:rsidR="00BD06C2" w:rsidRDefault="00BD06C2" w:rsidP="00326903">
      <w:pPr>
        <w:ind w:firstLine="708"/>
        <w:jc w:val="both"/>
        <w:rPr>
          <w:sz w:val="28"/>
          <w:szCs w:val="28"/>
        </w:rPr>
      </w:pPr>
    </w:p>
    <w:p w:rsidR="00BD06C2" w:rsidRDefault="00BD06C2" w:rsidP="00326903">
      <w:pPr>
        <w:ind w:firstLine="708"/>
        <w:jc w:val="both"/>
        <w:rPr>
          <w:sz w:val="28"/>
          <w:szCs w:val="28"/>
        </w:rPr>
      </w:pPr>
    </w:p>
    <w:p w:rsidR="00BD06C2" w:rsidRDefault="00BD06C2" w:rsidP="00326903">
      <w:pPr>
        <w:ind w:firstLine="708"/>
        <w:jc w:val="both"/>
        <w:rPr>
          <w:sz w:val="28"/>
          <w:szCs w:val="28"/>
        </w:rPr>
      </w:pPr>
    </w:p>
    <w:p w:rsidR="00BD06C2" w:rsidRDefault="00BD06C2" w:rsidP="00326903">
      <w:pPr>
        <w:ind w:firstLine="708"/>
        <w:jc w:val="both"/>
        <w:rPr>
          <w:sz w:val="28"/>
          <w:szCs w:val="28"/>
        </w:rPr>
      </w:pPr>
    </w:p>
    <w:p w:rsidR="00BD06C2" w:rsidRDefault="00BD06C2" w:rsidP="00326903">
      <w:pPr>
        <w:ind w:firstLine="708"/>
        <w:jc w:val="both"/>
        <w:rPr>
          <w:sz w:val="28"/>
          <w:szCs w:val="28"/>
        </w:rPr>
      </w:pPr>
    </w:p>
    <w:p w:rsidR="00BD06C2" w:rsidRDefault="00BD06C2" w:rsidP="00326903">
      <w:pPr>
        <w:ind w:firstLine="708"/>
        <w:jc w:val="both"/>
        <w:rPr>
          <w:sz w:val="28"/>
          <w:szCs w:val="28"/>
        </w:rPr>
      </w:pPr>
    </w:p>
    <w:p w:rsidR="00BD06C2" w:rsidRDefault="00BD06C2" w:rsidP="00326903">
      <w:pPr>
        <w:ind w:firstLine="708"/>
        <w:jc w:val="both"/>
        <w:rPr>
          <w:sz w:val="28"/>
          <w:szCs w:val="28"/>
        </w:rPr>
      </w:pPr>
    </w:p>
    <w:p w:rsidR="00BD06C2" w:rsidRDefault="00BD06C2" w:rsidP="00326903">
      <w:pPr>
        <w:ind w:firstLine="708"/>
        <w:jc w:val="both"/>
        <w:rPr>
          <w:sz w:val="28"/>
          <w:szCs w:val="28"/>
        </w:rPr>
      </w:pPr>
    </w:p>
    <w:p w:rsidR="00BD06C2" w:rsidRDefault="00BD06C2" w:rsidP="00326903">
      <w:pPr>
        <w:ind w:firstLine="708"/>
        <w:jc w:val="both"/>
        <w:rPr>
          <w:sz w:val="28"/>
          <w:szCs w:val="28"/>
        </w:rPr>
      </w:pPr>
    </w:p>
    <w:p w:rsidR="00BD06C2" w:rsidRDefault="00BD06C2" w:rsidP="00326903">
      <w:pPr>
        <w:ind w:firstLine="708"/>
        <w:jc w:val="both"/>
        <w:rPr>
          <w:sz w:val="28"/>
          <w:szCs w:val="28"/>
        </w:rPr>
      </w:pPr>
    </w:p>
    <w:p w:rsidR="00BD06C2" w:rsidRDefault="00BD06C2" w:rsidP="00326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06C2" w:rsidRPr="008B3B02" w:rsidRDefault="00BD06C2" w:rsidP="00326903">
      <w:pPr>
        <w:pStyle w:val="Heading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8B3B02">
        <w:rPr>
          <w:rFonts w:ascii="Times New Roman" w:hAnsi="Times New Roman"/>
          <w:color w:val="auto"/>
          <w:sz w:val="24"/>
          <w:szCs w:val="24"/>
        </w:rPr>
        <w:t xml:space="preserve">Приложение </w:t>
      </w:r>
    </w:p>
    <w:p w:rsidR="00BD06C2" w:rsidRPr="008B3B02" w:rsidRDefault="00BD06C2" w:rsidP="00326903">
      <w:pPr>
        <w:pStyle w:val="Heading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8B3B02">
        <w:rPr>
          <w:rFonts w:ascii="Times New Roman" w:hAnsi="Times New Roman"/>
          <w:color w:val="auto"/>
          <w:sz w:val="24"/>
          <w:szCs w:val="24"/>
        </w:rPr>
        <w:t>к постановлению администрации МО</w:t>
      </w:r>
    </w:p>
    <w:p w:rsidR="00BD06C2" w:rsidRPr="008B3B02" w:rsidRDefault="00BD06C2" w:rsidP="00326903">
      <w:pPr>
        <w:pStyle w:val="Heading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8B3B02">
        <w:rPr>
          <w:rFonts w:ascii="Times New Roman" w:hAnsi="Times New Roman"/>
          <w:color w:val="auto"/>
          <w:sz w:val="24"/>
          <w:szCs w:val="24"/>
        </w:rPr>
        <w:t>«Свердловское городское поселение»</w:t>
      </w:r>
    </w:p>
    <w:p w:rsidR="00BD06C2" w:rsidRPr="008B3B02" w:rsidRDefault="00BD06C2" w:rsidP="00326903">
      <w:pPr>
        <w:pStyle w:val="Heading1"/>
        <w:spacing w:before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 w:rsidRPr="008B3B02">
        <w:rPr>
          <w:rFonts w:ascii="Times New Roman" w:hAnsi="Times New Roman"/>
          <w:color w:val="auto"/>
          <w:sz w:val="24"/>
          <w:szCs w:val="24"/>
        </w:rPr>
        <w:t>от______________№________</w:t>
      </w:r>
    </w:p>
    <w:p w:rsidR="00BD06C2" w:rsidRPr="008B3B02" w:rsidRDefault="00BD06C2" w:rsidP="00326903">
      <w:pPr>
        <w:jc w:val="center"/>
        <w:rPr>
          <w:b/>
        </w:rPr>
      </w:pPr>
    </w:p>
    <w:p w:rsidR="00BD06C2" w:rsidRPr="008B3B02" w:rsidRDefault="00BD06C2" w:rsidP="008B3B02">
      <w:pPr>
        <w:jc w:val="center"/>
        <w:rPr>
          <w:b/>
        </w:rPr>
      </w:pPr>
      <w:r w:rsidRPr="008B3B02">
        <w:rPr>
          <w:b/>
        </w:rPr>
        <w:t>Административный регламент</w:t>
      </w:r>
    </w:p>
    <w:p w:rsidR="00BD06C2" w:rsidRPr="008B3B02" w:rsidRDefault="00BD06C2" w:rsidP="008B3B02">
      <w:pPr>
        <w:jc w:val="center"/>
        <w:rPr>
          <w:b/>
        </w:rPr>
      </w:pPr>
      <w:r w:rsidRPr="008B3B02">
        <w:rPr>
          <w:b/>
        </w:rPr>
        <w:t>по оказанию муниципальной услуги по предоставлению объектов муниципального нежилого фонда во временное владение и (или) пользование</w:t>
      </w:r>
    </w:p>
    <w:p w:rsidR="00BD06C2" w:rsidRPr="008B3B02" w:rsidRDefault="00BD06C2" w:rsidP="00326903">
      <w:pPr>
        <w:jc w:val="both"/>
      </w:pPr>
      <w:bookmarkStart w:id="0" w:name="Par36"/>
      <w:bookmarkEnd w:id="0"/>
    </w:p>
    <w:p w:rsidR="00BD06C2" w:rsidRDefault="00BD06C2" w:rsidP="00326903">
      <w:pPr>
        <w:jc w:val="center"/>
        <w:rPr>
          <w:b/>
        </w:rPr>
      </w:pPr>
      <w:r w:rsidRPr="008B3B02">
        <w:rPr>
          <w:b/>
        </w:rPr>
        <w:t>1. Общие положения</w:t>
      </w:r>
    </w:p>
    <w:p w:rsidR="00BD06C2" w:rsidRPr="008B3B02" w:rsidRDefault="00BD06C2" w:rsidP="00326903">
      <w:pPr>
        <w:jc w:val="center"/>
        <w:rPr>
          <w:b/>
        </w:rPr>
      </w:pPr>
    </w:p>
    <w:p w:rsidR="00BD06C2" w:rsidRPr="008B3B02" w:rsidRDefault="00BD06C2" w:rsidP="00326903">
      <w:pPr>
        <w:jc w:val="both"/>
      </w:pPr>
      <w:bookmarkStart w:id="1" w:name="Par38"/>
      <w:bookmarkEnd w:id="1"/>
      <w:r w:rsidRPr="008B3B02">
        <w:t xml:space="preserve">1.1. Наименование муниципальной услуги: </w:t>
      </w:r>
      <w:r>
        <w:t>«</w:t>
      </w:r>
      <w:r w:rsidRPr="008B3B02">
        <w:t>Предоставление объектов муниципального нежилого фонда во временное владение и (или) пользование</w:t>
      </w:r>
      <w:r>
        <w:t>»</w:t>
      </w:r>
      <w:r w:rsidRPr="008B3B02">
        <w:t xml:space="preserve"> (далее - муниципальная услуга).</w:t>
      </w:r>
    </w:p>
    <w:p w:rsidR="00BD06C2" w:rsidRPr="008B3B02" w:rsidRDefault="00BD06C2" w:rsidP="00326903">
      <w:pPr>
        <w:jc w:val="both"/>
      </w:pPr>
      <w:r w:rsidRPr="008B3B02">
        <w:t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МО «Свердловское городское поселение» Всеволожского муниципального района Ленинградской области (далее</w:t>
      </w:r>
      <w:r>
        <w:t xml:space="preserve"> – </w:t>
      </w:r>
      <w:r w:rsidRPr="008B3B02">
        <w:t>администрация</w:t>
      </w:r>
      <w:r>
        <w:t xml:space="preserve"> МО</w:t>
      </w:r>
      <w:r w:rsidRPr="008B3B02">
        <w:t>) муниципальной услуги.</w:t>
      </w:r>
    </w:p>
    <w:p w:rsidR="00BD06C2" w:rsidRPr="008B3B02" w:rsidRDefault="00BD06C2" w:rsidP="00326903">
      <w:pPr>
        <w:jc w:val="both"/>
      </w:pPr>
      <w:r w:rsidRPr="008B3B02">
        <w:t xml:space="preserve">1.2. Муниципальную услугу предоставляется администрацией </w:t>
      </w:r>
    </w:p>
    <w:p w:rsidR="00BD06C2" w:rsidRPr="008B3B02" w:rsidRDefault="00BD06C2" w:rsidP="00326903">
      <w:pPr>
        <w:jc w:val="both"/>
      </w:pPr>
      <w:r w:rsidRPr="008B3B02">
        <w:t>1.3. Ответственные структурные подразделения администрации за предоставление муниципальной услуги:</w:t>
      </w:r>
    </w:p>
    <w:p w:rsidR="00BD06C2" w:rsidRPr="008B3B02" w:rsidRDefault="00BD06C2" w:rsidP="00326903">
      <w:pPr>
        <w:jc w:val="both"/>
      </w:pPr>
      <w:r w:rsidRPr="008B3B02">
        <w:t>1.3.1.Управление архитектуры, муниципального имущества и земельных отношений</w:t>
      </w:r>
    </w:p>
    <w:p w:rsidR="00BD06C2" w:rsidRPr="008B3B02" w:rsidRDefault="00BD06C2" w:rsidP="00326903">
      <w:pPr>
        <w:jc w:val="both"/>
      </w:pPr>
      <w:r w:rsidRPr="008B3B02">
        <w:t>1.4. При предоставлении муниципальной услуги Управление архитектуры, муниципального имущества и земельных отношений взаимодействует с:</w:t>
      </w:r>
    </w:p>
    <w:p w:rsidR="00BD06C2" w:rsidRPr="008B3B02" w:rsidRDefault="00BD06C2" w:rsidP="00326903">
      <w:pPr>
        <w:jc w:val="both"/>
        <w:rPr>
          <w:b/>
        </w:rPr>
      </w:pPr>
      <w:r w:rsidRPr="008B3B02">
        <w:t xml:space="preserve"> 1.4.1</w:t>
      </w:r>
      <w:r w:rsidRPr="008B3B02">
        <w:rPr>
          <w:b/>
        </w:rPr>
        <w:t xml:space="preserve"> </w:t>
      </w:r>
      <w:r w:rsidRPr="008B3B02">
        <w:t>Управлением Федеральной службы государственной регистрации, кадастра и картографии по Ленинградской области;</w:t>
      </w:r>
    </w:p>
    <w:p w:rsidR="00BD06C2" w:rsidRPr="008B3B02" w:rsidRDefault="00BD06C2" w:rsidP="00326903">
      <w:pPr>
        <w:jc w:val="both"/>
      </w:pPr>
      <w:r w:rsidRPr="008B3B02">
        <w:t xml:space="preserve"> 1.4.2.</w:t>
      </w:r>
      <w:r w:rsidRPr="008B3B02">
        <w:rPr>
          <w:bCs/>
        </w:rPr>
        <w:t xml:space="preserve"> Филиал ГБУ ЛО «МФЦ»</w:t>
      </w:r>
      <w:r w:rsidRPr="008B3B02">
        <w:t>.</w:t>
      </w:r>
    </w:p>
    <w:p w:rsidR="00BD06C2" w:rsidRPr="008B3B02" w:rsidRDefault="00BD06C2" w:rsidP="00326903">
      <w:pPr>
        <w:jc w:val="both"/>
      </w:pPr>
      <w:bookmarkStart w:id="2" w:name="Par60"/>
      <w:bookmarkEnd w:id="2"/>
      <w:r w:rsidRPr="008B3B02">
        <w:t>Информация о местах нахождения и графике работы органов местного самоуправления, организаций, исполняющих муниципальную услугу, их структурных подразделений, ответственных за предоставление муниципальной услуги, справочных телефонах и адресах электронной почты данных структурных подразделений, в том числе номере телефона-автоинформатор</w:t>
      </w:r>
    </w:p>
    <w:p w:rsidR="00BD06C2" w:rsidRPr="008B3B02" w:rsidRDefault="00BD06C2" w:rsidP="00326903">
      <w:pPr>
        <w:jc w:val="both"/>
      </w:pPr>
      <w:r w:rsidRPr="008B3B02">
        <w:t>1.5. Места нахождения,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регламенту.</w:t>
      </w:r>
    </w:p>
    <w:p w:rsidR="00BD06C2" w:rsidRPr="008B3B02" w:rsidRDefault="00BD06C2" w:rsidP="00326903">
      <w:pPr>
        <w:jc w:val="both"/>
      </w:pPr>
      <w:r w:rsidRPr="008B3B02">
        <w:t xml:space="preserve">1.6.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 путем личной подачи документов. </w:t>
      </w:r>
    </w:p>
    <w:p w:rsidR="00BD06C2" w:rsidRPr="008B3B02" w:rsidRDefault="00BD06C2" w:rsidP="00326903">
      <w:pPr>
        <w:jc w:val="both"/>
      </w:pPr>
      <w:r w:rsidRPr="008B3B02">
        <w:t>Информация о местах нахождения и графике работы, справочных телефонах и адресах электронной почты МФЦ приведена в приложении 2 к административному регламенту.</w:t>
      </w:r>
    </w:p>
    <w:p w:rsidR="00BD06C2" w:rsidRPr="008B3B02" w:rsidRDefault="00BD06C2" w:rsidP="00326903">
      <w:pPr>
        <w:jc w:val="both"/>
      </w:pPr>
      <w:r w:rsidRPr="008B3B02"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BD06C2" w:rsidRPr="00946D16" w:rsidRDefault="00BD06C2" w:rsidP="00326903">
      <w:pPr>
        <w:jc w:val="both"/>
      </w:pPr>
      <w:r w:rsidRPr="008B3B02">
        <w:t xml:space="preserve">Электронный </w:t>
      </w:r>
      <w:r w:rsidRPr="00946D16">
        <w:t xml:space="preserve">адрес портала государственных и муниципальных услуг Ленинградской области(далее – ПГУ ЛО): </w:t>
      </w:r>
      <w:hyperlink r:id="rId6" w:history="1">
        <w:r w:rsidRPr="00946D16">
          <w:rPr>
            <w:rStyle w:val="Hyperlink"/>
            <w:color w:val="auto"/>
          </w:rPr>
          <w:t>http://gu.lenobl.ru/</w:t>
        </w:r>
      </w:hyperlink>
      <w:r w:rsidRPr="00946D16">
        <w:t>;</w:t>
      </w:r>
    </w:p>
    <w:p w:rsidR="00BD06C2" w:rsidRPr="00946D16" w:rsidRDefault="00BD06C2" w:rsidP="008B3B02">
      <w:pPr>
        <w:jc w:val="both"/>
      </w:pPr>
      <w:r w:rsidRPr="00946D16">
        <w:t xml:space="preserve">Электронный адрес официального сайта Администрации Ленинградской области </w:t>
      </w:r>
      <w:hyperlink r:id="rId7" w:history="1">
        <w:r w:rsidRPr="00946D16">
          <w:rPr>
            <w:rStyle w:val="Hyperlink"/>
            <w:color w:val="auto"/>
          </w:rPr>
          <w:t>http://www.lenobl.ru/</w:t>
        </w:r>
      </w:hyperlink>
      <w:r w:rsidRPr="00946D16">
        <w:t>;</w:t>
      </w:r>
    </w:p>
    <w:p w:rsidR="00BD06C2" w:rsidRPr="00946D16" w:rsidRDefault="00BD06C2" w:rsidP="008B3B02">
      <w:pPr>
        <w:jc w:val="both"/>
      </w:pPr>
      <w:r w:rsidRPr="00946D16">
        <w:t xml:space="preserve">Электронный адрес официального сайта органа местного самоуправления </w:t>
      </w:r>
      <w:hyperlink r:id="rId8" w:tgtFrame="_blank" w:history="1">
        <w:r w:rsidRPr="00946D16">
          <w:rPr>
            <w:rStyle w:val="Hyperlink"/>
            <w:color w:val="auto"/>
          </w:rPr>
          <w:t>sverdlovo-adm.ru</w:t>
        </w:r>
      </w:hyperlink>
      <w:r w:rsidRPr="00946D16">
        <w:t>.</w:t>
      </w:r>
    </w:p>
    <w:p w:rsidR="00BD06C2" w:rsidRPr="00946D16" w:rsidRDefault="00BD06C2" w:rsidP="008B3B02">
      <w:pPr>
        <w:jc w:val="both"/>
      </w:pPr>
      <w:bookmarkStart w:id="3" w:name="Par130"/>
      <w:bookmarkEnd w:id="3"/>
      <w:r w:rsidRPr="00946D16">
        <w:t>1.8. Информация о порядке предоставления муниципальной услуги предоставляется:</w:t>
      </w:r>
    </w:p>
    <w:p w:rsidR="00BD06C2" w:rsidRPr="00946D16" w:rsidRDefault="00BD06C2" w:rsidP="008B3B02">
      <w:pPr>
        <w:jc w:val="both"/>
      </w:pPr>
      <w:r w:rsidRPr="00946D16">
        <w:t>- по телефону специалистами Управление архитектуры, муниципального имущества и земельных отношений (непосредственно в день обращения заинтересованных лиц);</w:t>
      </w:r>
    </w:p>
    <w:p w:rsidR="00BD06C2" w:rsidRPr="00946D16" w:rsidRDefault="00BD06C2" w:rsidP="008B3B02">
      <w:pPr>
        <w:jc w:val="both"/>
      </w:pPr>
      <w:r w:rsidRPr="00946D16">
        <w:t xml:space="preserve">- на Интернет–сайте МО   </w:t>
      </w:r>
      <w:hyperlink r:id="rId9" w:tgtFrame="_blank" w:history="1">
        <w:r w:rsidRPr="00946D16">
          <w:rPr>
            <w:rStyle w:val="Hyperlink"/>
            <w:color w:val="auto"/>
          </w:rPr>
          <w:t>sverdlovo-adm.ru</w:t>
        </w:r>
      </w:hyperlink>
      <w:r w:rsidRPr="00946D16">
        <w:t>.;</w:t>
      </w:r>
    </w:p>
    <w:p w:rsidR="00BD06C2" w:rsidRPr="00946D16" w:rsidRDefault="00BD06C2" w:rsidP="008B3B02">
      <w:pPr>
        <w:jc w:val="both"/>
      </w:pPr>
      <w:r w:rsidRPr="00946D16">
        <w:t xml:space="preserve">- на Портале государственных и муниципальных услуг Ленинградской области: </w:t>
      </w:r>
      <w:hyperlink r:id="rId10" w:history="1">
        <w:r w:rsidRPr="00946D16">
          <w:rPr>
            <w:rStyle w:val="Hyperlink"/>
            <w:color w:val="auto"/>
          </w:rPr>
          <w:t>http://gu.lenobl.ru/</w:t>
        </w:r>
      </w:hyperlink>
      <w:r w:rsidRPr="00946D16">
        <w:t>;</w:t>
      </w:r>
    </w:p>
    <w:p w:rsidR="00BD06C2" w:rsidRPr="00946D16" w:rsidRDefault="00BD06C2" w:rsidP="008B3B02">
      <w:pPr>
        <w:jc w:val="both"/>
      </w:pPr>
      <w:r w:rsidRPr="00946D16">
        <w:t xml:space="preserve">- на портале Федеральной государственной информационной системы «Единый портал государственных и муниципальных услуг (функций)»: </w:t>
      </w:r>
      <w:hyperlink r:id="rId11" w:history="1">
        <w:r w:rsidRPr="00946D16">
          <w:rPr>
            <w:rStyle w:val="Hyperlink"/>
            <w:color w:val="auto"/>
            <w:lang w:val="en-US"/>
          </w:rPr>
          <w:t>http</w:t>
        </w:r>
        <w:r w:rsidRPr="00946D16">
          <w:rPr>
            <w:rStyle w:val="Hyperlink"/>
            <w:color w:val="auto"/>
          </w:rPr>
          <w:t>://</w:t>
        </w:r>
        <w:r w:rsidRPr="00946D16">
          <w:rPr>
            <w:rStyle w:val="Hyperlink"/>
            <w:color w:val="auto"/>
            <w:lang w:val="en-US"/>
          </w:rPr>
          <w:t>www</w:t>
        </w:r>
        <w:r w:rsidRPr="00946D16">
          <w:rPr>
            <w:rStyle w:val="Hyperlink"/>
            <w:color w:val="auto"/>
          </w:rPr>
          <w:t>.</w:t>
        </w:r>
        <w:r w:rsidRPr="00946D16">
          <w:rPr>
            <w:rStyle w:val="Hyperlink"/>
            <w:color w:val="auto"/>
            <w:lang w:val="en-US"/>
          </w:rPr>
          <w:t>gosuslugi</w:t>
        </w:r>
        <w:r w:rsidRPr="00946D16">
          <w:rPr>
            <w:rStyle w:val="Hyperlink"/>
            <w:color w:val="auto"/>
          </w:rPr>
          <w:t>.</w:t>
        </w:r>
        <w:r w:rsidRPr="00946D16">
          <w:rPr>
            <w:rStyle w:val="Hyperlink"/>
            <w:color w:val="auto"/>
            <w:lang w:val="en-US"/>
          </w:rPr>
          <w:t>ru</w:t>
        </w:r>
      </w:hyperlink>
      <w:r w:rsidRPr="00946D16">
        <w:t>;</w:t>
      </w:r>
    </w:p>
    <w:p w:rsidR="00BD06C2" w:rsidRPr="00946D16" w:rsidRDefault="00BD06C2" w:rsidP="008B3B02">
      <w:pPr>
        <w:jc w:val="both"/>
      </w:pPr>
      <w:r w:rsidRPr="00946D16">
        <w:t xml:space="preserve"> -при обращении в МФЦ.</w:t>
      </w:r>
    </w:p>
    <w:p w:rsidR="00BD06C2" w:rsidRPr="00946D16" w:rsidRDefault="00BD06C2" w:rsidP="008B3B02">
      <w:pPr>
        <w:jc w:val="both"/>
      </w:pPr>
      <w:r w:rsidRPr="00946D16">
        <w:t>Письменные обращения заинтересованных лиц, поступившие почтовой корреспонденцией, по адресу: Ленинградская область, Всеволожский район, г.п. им. Свердлова, мкр. 1, дом 1, а также в электронном виде на электронный адрес администрации: рассматриваются ответственными структурными подразделениями администрации в порядке ч. 1 ст. 12 Федерального закона от 02.05.2006 № 59 «О порядке рассмотрения обращений граждан Российской Федерации» в течение 30 дней со дня регистрации письменного обращения и даты получения электронного документа.</w:t>
      </w:r>
    </w:p>
    <w:p w:rsidR="00BD06C2" w:rsidRPr="00946D16" w:rsidRDefault="00BD06C2" w:rsidP="008B3B02">
      <w:pPr>
        <w:jc w:val="both"/>
      </w:pPr>
      <w:r w:rsidRPr="00946D16">
        <w:t>Описание заявителей и их уполномоченных представителей</w:t>
      </w:r>
    </w:p>
    <w:p w:rsidR="00BD06C2" w:rsidRPr="008B3B02" w:rsidRDefault="00BD06C2" w:rsidP="00326903">
      <w:pPr>
        <w:jc w:val="both"/>
      </w:pPr>
      <w:r w:rsidRPr="008B3B02">
        <w:t>1.9. Муниципальная услуга предоставляется: юридическим и физическим лицам, а также индивидуальным предпринимателям (далее - заявители), которые имеют право на заключение соответствующего договора по действующему законодательству, и их уполномоченным представителям.</w:t>
      </w:r>
      <w:bookmarkStart w:id="4" w:name="Par149"/>
      <w:bookmarkEnd w:id="4"/>
    </w:p>
    <w:p w:rsidR="00BD06C2" w:rsidRPr="008B3B02" w:rsidRDefault="00BD06C2" w:rsidP="00326903">
      <w:pPr>
        <w:jc w:val="center"/>
        <w:rPr>
          <w:b/>
        </w:rPr>
      </w:pPr>
      <w:bookmarkStart w:id="5" w:name="Par153"/>
      <w:bookmarkEnd w:id="5"/>
      <w:r w:rsidRPr="008B3B02">
        <w:rPr>
          <w:b/>
        </w:rPr>
        <w:t>2. Стандарт предоставления муниципальной услуги</w:t>
      </w:r>
    </w:p>
    <w:p w:rsidR="00BD06C2" w:rsidRPr="008B3B02" w:rsidRDefault="00BD06C2" w:rsidP="00326903">
      <w:pPr>
        <w:jc w:val="center"/>
      </w:pPr>
    </w:p>
    <w:p w:rsidR="00BD06C2" w:rsidRPr="008B3B02" w:rsidRDefault="00BD06C2" w:rsidP="00326903">
      <w:pPr>
        <w:jc w:val="both"/>
      </w:pPr>
      <w:bookmarkStart w:id="6" w:name="Par155"/>
      <w:bookmarkEnd w:id="6"/>
      <w:r w:rsidRPr="008B3B02">
        <w:t xml:space="preserve">2.1. Муниципальная услуга </w:t>
      </w:r>
      <w:r>
        <w:t>–</w:t>
      </w:r>
      <w:r w:rsidRPr="008B3B02">
        <w:t xml:space="preserve"> </w:t>
      </w:r>
      <w:r>
        <w:t>«</w:t>
      </w:r>
      <w:r w:rsidRPr="008B3B02">
        <w:t>Предоставление объектов муниципального нежилого фонда во временное владение и (или) пользование</w:t>
      </w:r>
      <w:r>
        <w:t>»</w:t>
      </w:r>
      <w:r w:rsidRPr="008B3B02">
        <w:t xml:space="preserve"> (далее–муниципальная услуга).</w:t>
      </w:r>
    </w:p>
    <w:p w:rsidR="00BD06C2" w:rsidRPr="008B3B02" w:rsidRDefault="00BD06C2" w:rsidP="00326903">
      <w:pPr>
        <w:jc w:val="both"/>
      </w:pPr>
      <w:bookmarkStart w:id="7" w:name="Par159"/>
      <w:bookmarkEnd w:id="7"/>
      <w:r w:rsidRPr="008B3B02">
        <w:t>2.2. Предоставление муниципальной услуги осуществляется администрацией муниципального образования «Свердловское городское поселение» Всеволожского муниципального района Ленинградской области</w:t>
      </w:r>
      <w:r>
        <w:t xml:space="preserve"> (далее – администрация)</w:t>
      </w:r>
      <w:r w:rsidRPr="008B3B02">
        <w:t>.</w:t>
      </w:r>
    </w:p>
    <w:p w:rsidR="00BD06C2" w:rsidRPr="008B3B02" w:rsidRDefault="00BD06C2" w:rsidP="00326903">
      <w:pPr>
        <w:jc w:val="both"/>
      </w:pPr>
      <w:bookmarkStart w:id="8" w:name="Par165"/>
      <w:bookmarkEnd w:id="8"/>
      <w:r w:rsidRPr="008B3B02">
        <w:t>2.3. Результатом предоставления муниципальной услуги</w:t>
      </w:r>
      <w:r>
        <w:t xml:space="preserve"> </w:t>
      </w:r>
      <w:r w:rsidRPr="008B3B02">
        <w:t>(далее - документами, выдаваемыми по результатам оказания муниципальной услуги) является договор о передаче имущества казны муниципального образования в аренду, безвозмездное пользование, доверительное управление без проведения торгов или отказ в предоставлении услуги.</w:t>
      </w:r>
    </w:p>
    <w:p w:rsidR="00BD06C2" w:rsidRPr="008B3B02" w:rsidRDefault="00BD06C2" w:rsidP="00326903">
      <w:pPr>
        <w:jc w:val="both"/>
      </w:pPr>
      <w:bookmarkStart w:id="9" w:name="Par169"/>
      <w:bookmarkEnd w:id="9"/>
      <w:r w:rsidRPr="008B3B02">
        <w:t>2.4. Срок предоставления муниципальной услуги, предусмотренной настоящий Административным регламентом, составляет 90 календарных дней со дня регистрации заявления.</w:t>
      </w:r>
      <w:bookmarkStart w:id="10" w:name="Par173"/>
      <w:bookmarkEnd w:id="10"/>
    </w:p>
    <w:p w:rsidR="00BD06C2" w:rsidRPr="008B3B02" w:rsidRDefault="00BD06C2" w:rsidP="00326903">
      <w:pPr>
        <w:jc w:val="both"/>
      </w:pPr>
      <w:r w:rsidRPr="008B3B02">
        <w:t>2.5. Нормативные правовые акты, регулирующие предоставление муниципальной услуги:</w:t>
      </w:r>
    </w:p>
    <w:p w:rsidR="00BD06C2" w:rsidRPr="008B3B02" w:rsidRDefault="00BD06C2" w:rsidP="00326903">
      <w:pPr>
        <w:jc w:val="both"/>
      </w:pPr>
      <w:r w:rsidRPr="008B3B02">
        <w:t>- Гражданский кодекс Российской Федерации;</w:t>
      </w:r>
    </w:p>
    <w:p w:rsidR="00BD06C2" w:rsidRPr="008B3B02" w:rsidRDefault="00BD06C2" w:rsidP="00326903">
      <w:pPr>
        <w:jc w:val="both"/>
      </w:pPr>
      <w:r w:rsidRPr="008B3B02">
        <w:t xml:space="preserve">- Федеральный закон от 26.07.2006 </w:t>
      </w:r>
      <w:r>
        <w:t>№</w:t>
      </w:r>
      <w:r w:rsidRPr="008B3B02">
        <w:t xml:space="preserve"> 135-ФЗ </w:t>
      </w:r>
      <w:r>
        <w:t>«</w:t>
      </w:r>
      <w:r w:rsidRPr="008B3B02">
        <w:t>О защите конкуренции</w:t>
      </w:r>
      <w:r>
        <w:t>»</w:t>
      </w:r>
      <w:r w:rsidRPr="008B3B02">
        <w:t>;</w:t>
      </w:r>
    </w:p>
    <w:p w:rsidR="00BD06C2" w:rsidRPr="008B3B02" w:rsidRDefault="00BD06C2" w:rsidP="00326903">
      <w:pPr>
        <w:jc w:val="both"/>
      </w:pPr>
      <w:r w:rsidRPr="008B3B02">
        <w:t xml:space="preserve">- Федеральный закон от 25.06.2002 </w:t>
      </w:r>
      <w:r>
        <w:t>№</w:t>
      </w:r>
      <w:r w:rsidRPr="008B3B02">
        <w:t xml:space="preserve"> 73-ФЗ </w:t>
      </w:r>
      <w:r>
        <w:t>«</w:t>
      </w:r>
      <w:r w:rsidRPr="008B3B02">
        <w:t>Об объектах культурного наследия (памятниках истории и культуры) народов Российской Федерации</w:t>
      </w:r>
      <w:r>
        <w:t>»</w:t>
      </w:r>
      <w:r w:rsidRPr="008B3B02">
        <w:t>;</w:t>
      </w:r>
    </w:p>
    <w:p w:rsidR="00BD06C2" w:rsidRPr="008B3B02" w:rsidRDefault="00BD06C2" w:rsidP="00326903">
      <w:pPr>
        <w:jc w:val="both"/>
      </w:pPr>
      <w:r w:rsidRPr="008B3B02">
        <w:t xml:space="preserve">- Приказ ФАС России от 10.02.2010 </w:t>
      </w:r>
      <w:r>
        <w:t>№</w:t>
      </w:r>
      <w:r w:rsidRPr="008B3B02">
        <w:t xml:space="preserve"> 67 </w:t>
      </w:r>
      <w:r>
        <w:t>«</w:t>
      </w:r>
      <w:r w:rsidRPr="008B3B02"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t>»</w:t>
      </w:r>
      <w:r w:rsidRPr="008B3B02">
        <w:t>;</w:t>
      </w:r>
    </w:p>
    <w:p w:rsidR="00BD06C2" w:rsidRPr="008B3B02" w:rsidRDefault="00BD06C2" w:rsidP="00326903">
      <w:pPr>
        <w:jc w:val="both"/>
      </w:pPr>
      <w:r>
        <w:t xml:space="preserve">- </w:t>
      </w:r>
      <w:r w:rsidRPr="008B3B02">
        <w:t>Решение совета депутатов МО «Свердловское городское поселение» от 11.08.2015 № 26 «Об утверждении Положения о порядке управления и распоряжения муниципальным имуществом, находящимся в собственности муниципального образования «Свердловское городское поселение» Всеволожского муниципального района Ленинградской области;</w:t>
      </w:r>
    </w:p>
    <w:p w:rsidR="00BD06C2" w:rsidRPr="008B3B02" w:rsidRDefault="00BD06C2" w:rsidP="00326903">
      <w:pPr>
        <w:jc w:val="both"/>
      </w:pPr>
      <w:r w:rsidRPr="008B3B02">
        <w:t>- Решение совета депутатов МО «Свердловское городское поселение» от 08.06.2006 № 65 «Об утверждении положения о порядке сдачи в аренду объектов нежилого фонда МО «Свердловское городское поселение» Всеволожского муниципального района Ленинградской области.</w:t>
      </w:r>
    </w:p>
    <w:p w:rsidR="00BD06C2" w:rsidRPr="008B3B02" w:rsidRDefault="00BD06C2" w:rsidP="00326903">
      <w:pPr>
        <w:jc w:val="both"/>
      </w:pPr>
      <w:bookmarkStart w:id="11" w:name="Par187"/>
      <w:bookmarkEnd w:id="11"/>
      <w:r w:rsidRPr="008B3B02">
        <w:t>Исчерпывающий перечень документов, необходимых в соответствии с законодательными или иными нормативно-правовыми актами для предоставления муниципальной услуги, подлежащих представлению заявителем</w:t>
      </w:r>
    </w:p>
    <w:p w:rsidR="00BD06C2" w:rsidRPr="008B3B02" w:rsidRDefault="00BD06C2" w:rsidP="00326903">
      <w:pPr>
        <w:jc w:val="both"/>
      </w:pPr>
      <w:r w:rsidRPr="008B3B02">
        <w:t>2.6. Для предоставления данной муниципальной услуги к заявлению, оформленному по форме согласно приложению 3 к настоящему Административному регламенту, прилагаются следующие документы, заверенные должным образом:</w:t>
      </w:r>
    </w:p>
    <w:p w:rsidR="00BD06C2" w:rsidRPr="008B3B02" w:rsidRDefault="00BD06C2" w:rsidP="00326903">
      <w:pPr>
        <w:jc w:val="both"/>
      </w:pPr>
      <w:bookmarkStart w:id="12" w:name="Par193"/>
      <w:bookmarkEnd w:id="12"/>
      <w:r w:rsidRPr="008B3B02">
        <w:t>2.6.1. Для юридических лиц и их уполномоченных представителей:</w:t>
      </w:r>
    </w:p>
    <w:p w:rsidR="00BD06C2" w:rsidRPr="008B3B02" w:rsidRDefault="00BD06C2" w:rsidP="00326903">
      <w:pPr>
        <w:jc w:val="both"/>
      </w:pPr>
      <w:r w:rsidRPr="008B3B02">
        <w:t>- копии учредительных документов юридического лица (Устав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изменения, свидетельство о постановке на учет в налоговом органе, документ об избрании (назначении) руководителя, справка о банковских реквизитах);</w:t>
      </w:r>
    </w:p>
    <w:p w:rsidR="00BD06C2" w:rsidRPr="008B3B02" w:rsidRDefault="00BD06C2" w:rsidP="00326903">
      <w:pPr>
        <w:jc w:val="both"/>
      </w:pPr>
      <w:r w:rsidRPr="008B3B02">
        <w:t>- выписка из протокола об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BD06C2" w:rsidRPr="008B3B02" w:rsidRDefault="00BD06C2" w:rsidP="00326903">
      <w:pPr>
        <w:jc w:val="both"/>
      </w:pPr>
      <w:r w:rsidRPr="008B3B02"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BD06C2" w:rsidRPr="008B3B02" w:rsidRDefault="00BD06C2" w:rsidP="00326903">
      <w:pPr>
        <w:jc w:val="both"/>
      </w:pPr>
      <w:r w:rsidRPr="008B3B02"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BD06C2" w:rsidRPr="008B3B02" w:rsidRDefault="00BD06C2" w:rsidP="00326903">
      <w:pPr>
        <w:jc w:val="both"/>
      </w:pPr>
      <w:r w:rsidRPr="008B3B02">
        <w:t xml:space="preserve"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</w:t>
      </w:r>
      <w:r>
        <w:t>№</w:t>
      </w:r>
      <w:r w:rsidRPr="008B3B02">
        <w:t xml:space="preserve"> 135-ФЗ </w:t>
      </w:r>
      <w:r>
        <w:t>«</w:t>
      </w:r>
      <w:r w:rsidRPr="008B3B02">
        <w:t>О защите конкуренции</w:t>
      </w:r>
      <w:r>
        <w:t>»</w:t>
      </w:r>
      <w:r w:rsidRPr="008B3B02">
        <w:t>).</w:t>
      </w:r>
    </w:p>
    <w:p w:rsidR="00BD06C2" w:rsidRPr="008B3B02" w:rsidRDefault="00BD06C2" w:rsidP="00326903">
      <w:pPr>
        <w:jc w:val="both"/>
      </w:pPr>
      <w:r w:rsidRPr="008B3B02">
        <w:t>2.6.2. Для индивидуальных предпринимателей и их уполномоченных представителей:</w:t>
      </w:r>
    </w:p>
    <w:p w:rsidR="00BD06C2" w:rsidRPr="008B3B02" w:rsidRDefault="00BD06C2" w:rsidP="00326903">
      <w:pPr>
        <w:jc w:val="both"/>
      </w:pPr>
      <w:r w:rsidRPr="008B3B02"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(ЕГРИП), свидетельство о постановке на учет в налоговом органе, справка о банковских реквизитах;</w:t>
      </w:r>
    </w:p>
    <w:p w:rsidR="00BD06C2" w:rsidRPr="008B3B02" w:rsidRDefault="00BD06C2" w:rsidP="00326903">
      <w:pPr>
        <w:jc w:val="both"/>
      </w:pPr>
      <w:r w:rsidRPr="008B3B02"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BD06C2" w:rsidRPr="008B3B02" w:rsidRDefault="00BD06C2" w:rsidP="00326903">
      <w:pPr>
        <w:jc w:val="both"/>
      </w:pPr>
      <w:r w:rsidRPr="008B3B02">
        <w:t xml:space="preserve"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 Федерального закона от 26.07.2006 </w:t>
      </w:r>
      <w:r>
        <w:t>№</w:t>
      </w:r>
      <w:r w:rsidRPr="008B3B02">
        <w:t xml:space="preserve"> 135-ФЗ </w:t>
      </w:r>
      <w:r>
        <w:t>«</w:t>
      </w:r>
      <w:r w:rsidRPr="008B3B02">
        <w:t>О защите конкуренции</w:t>
      </w:r>
      <w:r>
        <w:t>»</w:t>
      </w:r>
      <w:r w:rsidRPr="008B3B02">
        <w:t>).</w:t>
      </w:r>
    </w:p>
    <w:p w:rsidR="00BD06C2" w:rsidRPr="008B3B02" w:rsidRDefault="00BD06C2" w:rsidP="00326903">
      <w:pPr>
        <w:jc w:val="both"/>
      </w:pPr>
      <w:bookmarkStart w:id="13" w:name="Par205"/>
      <w:bookmarkEnd w:id="13"/>
      <w:r w:rsidRPr="008B3B02">
        <w:t>2.6.3. Для физических лиц и их уполномоченных представителей:</w:t>
      </w:r>
    </w:p>
    <w:p w:rsidR="00BD06C2" w:rsidRPr="008B3B02" w:rsidRDefault="00BD06C2" w:rsidP="00326903">
      <w:pPr>
        <w:jc w:val="both"/>
      </w:pPr>
      <w:r w:rsidRPr="008B3B02"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BD06C2" w:rsidRPr="008B3B02" w:rsidRDefault="00BD06C2" w:rsidP="00326903">
      <w:pPr>
        <w:jc w:val="both"/>
      </w:pPr>
      <w:r w:rsidRPr="008B3B02">
        <w:t>- копия свидетельства о постановке на учет физического лица в налоговом органе;</w:t>
      </w:r>
    </w:p>
    <w:p w:rsidR="00BD06C2" w:rsidRPr="008B3B02" w:rsidRDefault="00BD06C2" w:rsidP="00326903">
      <w:pPr>
        <w:jc w:val="both"/>
      </w:pPr>
      <w:r w:rsidRPr="008B3B02">
        <w:t xml:space="preserve">- копия документов, подтверждающих право физического лица на получение объектов в пользование без процедуры торгов (в соответствии с ст. 17.1  Федерального закона от 26.07.2006 </w:t>
      </w:r>
      <w:r>
        <w:t>№</w:t>
      </w:r>
      <w:r w:rsidRPr="008B3B02">
        <w:t xml:space="preserve"> 135-ФЗ </w:t>
      </w:r>
      <w:r>
        <w:t>«</w:t>
      </w:r>
      <w:r w:rsidRPr="008B3B02">
        <w:t>О защите конкуренции</w:t>
      </w:r>
      <w:r>
        <w:t>»</w:t>
      </w:r>
      <w:r w:rsidRPr="008B3B02">
        <w:t>).</w:t>
      </w:r>
    </w:p>
    <w:p w:rsidR="00BD06C2" w:rsidRPr="008B3B02" w:rsidRDefault="00BD06C2" w:rsidP="00326903">
      <w:pPr>
        <w:jc w:val="both"/>
      </w:pPr>
      <w:r w:rsidRPr="008B3B02">
        <w:t>2.6.4. Специалисты органа местного самоуправления не вправе требовать от заявителя:</w:t>
      </w:r>
    </w:p>
    <w:p w:rsidR="00BD06C2" w:rsidRPr="008B3B02" w:rsidRDefault="00BD06C2" w:rsidP="00326903">
      <w:pPr>
        <w:jc w:val="both"/>
      </w:pPr>
      <w:r w:rsidRPr="008B3B02"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BD06C2" w:rsidRPr="008B3B02" w:rsidRDefault="00BD06C2" w:rsidP="00326903">
      <w:pPr>
        <w:jc w:val="both"/>
      </w:pPr>
      <w:r w:rsidRPr="008B3B02"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</w:t>
      </w:r>
      <w:bookmarkStart w:id="14" w:name="Par211"/>
      <w:bookmarkEnd w:id="14"/>
      <w:r w:rsidRPr="008B3B02">
        <w:t>.</w:t>
      </w:r>
    </w:p>
    <w:p w:rsidR="00BD06C2" w:rsidRPr="008B3B02" w:rsidRDefault="00BD06C2" w:rsidP="00326903">
      <w:pPr>
        <w:jc w:val="both"/>
      </w:pPr>
      <w:r w:rsidRPr="008B3B02"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</w:t>
      </w:r>
    </w:p>
    <w:p w:rsidR="00BD06C2" w:rsidRPr="008B3B02" w:rsidRDefault="00BD06C2" w:rsidP="00326903">
      <w:pPr>
        <w:jc w:val="both"/>
      </w:pPr>
      <w:r w:rsidRPr="008B3B02"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BD06C2" w:rsidRPr="008B3B02" w:rsidRDefault="00BD06C2" w:rsidP="00326903">
      <w:pPr>
        <w:jc w:val="both"/>
      </w:pPr>
      <w:r w:rsidRPr="008B3B02">
        <w:t>2.7.1. Для юридических лиц</w:t>
      </w:r>
      <w:r>
        <w:t xml:space="preserve"> </w:t>
      </w:r>
      <w:r w:rsidRPr="008B3B02">
        <w:t>- выписки из Единого государственного реестра юридических лиц (ЕГРЮЛ);</w:t>
      </w:r>
    </w:p>
    <w:p w:rsidR="00BD06C2" w:rsidRPr="008B3B02" w:rsidRDefault="00BD06C2" w:rsidP="00326903">
      <w:pPr>
        <w:jc w:val="both"/>
      </w:pPr>
      <w:r w:rsidRPr="008B3B02">
        <w:t>2.7.2. Для индивидуальных предпринимателей</w:t>
      </w:r>
      <w:r>
        <w:t xml:space="preserve"> </w:t>
      </w:r>
      <w:r w:rsidRPr="008B3B02">
        <w:t>- выписка из Единого государственного реестра индивидуальных предпринимателей (ЕГРИП);</w:t>
      </w:r>
    </w:p>
    <w:p w:rsidR="00BD06C2" w:rsidRDefault="00BD06C2" w:rsidP="00326903">
      <w:pPr>
        <w:jc w:val="both"/>
      </w:pPr>
      <w:r w:rsidRPr="008B3B02">
        <w:t>2.7.3. Для физических лиц</w:t>
      </w:r>
      <w:r>
        <w:t xml:space="preserve"> </w:t>
      </w:r>
      <w:r w:rsidRPr="008B3B02">
        <w:t>- свидетельство о постановке на учет физического лица в налоговом органе.</w:t>
      </w:r>
    </w:p>
    <w:p w:rsidR="00BD06C2" w:rsidRPr="008B3B02" w:rsidRDefault="00BD06C2" w:rsidP="00326903">
      <w:pPr>
        <w:jc w:val="both"/>
      </w:pPr>
      <w:r w:rsidRPr="008B3B02">
        <w:t xml:space="preserve">2.7.4. Документы, указанные в п.2.7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</w:p>
    <w:p w:rsidR="00BD06C2" w:rsidRPr="008B3B02" w:rsidRDefault="00BD06C2" w:rsidP="00326903">
      <w:pPr>
        <w:jc w:val="both"/>
      </w:pPr>
      <w:bookmarkStart w:id="15" w:name="Par226"/>
      <w:bookmarkEnd w:id="15"/>
      <w:r w:rsidRPr="008B3B02">
        <w:t>Право заявителя представить документы по собственной инициативе</w:t>
      </w:r>
    </w:p>
    <w:p w:rsidR="00BD06C2" w:rsidRPr="008B3B02" w:rsidRDefault="00BD06C2" w:rsidP="00326903">
      <w:pPr>
        <w:jc w:val="both"/>
      </w:pPr>
      <w:r w:rsidRPr="008B3B02">
        <w:t>2.8. 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</w:t>
      </w:r>
    </w:p>
    <w:p w:rsidR="00BD06C2" w:rsidRPr="008B3B02" w:rsidRDefault="00BD06C2" w:rsidP="00326903">
      <w:pPr>
        <w:jc w:val="both"/>
      </w:pPr>
      <w:bookmarkStart w:id="16" w:name="Par231"/>
      <w:bookmarkEnd w:id="16"/>
      <w:r w:rsidRPr="008B3B02"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D06C2" w:rsidRPr="008B3B02" w:rsidRDefault="00BD06C2" w:rsidP="00326903">
      <w:pPr>
        <w:jc w:val="both"/>
      </w:pPr>
      <w:r w:rsidRPr="008B3B02">
        <w:t>2.9.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BD06C2" w:rsidRPr="008B3B02" w:rsidRDefault="00BD06C2" w:rsidP="00326903">
      <w:pPr>
        <w:jc w:val="both"/>
      </w:pPr>
      <w:r w:rsidRPr="008B3B02">
        <w:t>2.10.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BD06C2" w:rsidRPr="00861966" w:rsidRDefault="00BD06C2" w:rsidP="00326903">
      <w:pPr>
        <w:jc w:val="both"/>
      </w:pPr>
      <w:r w:rsidRPr="008B3B02">
        <w:t xml:space="preserve">2.11. Текст заявления не поддается </w:t>
      </w:r>
      <w:r w:rsidRPr="00861966">
        <w:t>прочтению.</w:t>
      </w:r>
    </w:p>
    <w:p w:rsidR="00BD06C2" w:rsidRPr="00861966" w:rsidRDefault="00BD06C2" w:rsidP="00326903">
      <w:pPr>
        <w:jc w:val="both"/>
      </w:pPr>
      <w:r w:rsidRPr="00861966">
        <w:t>Исчерпывающий перечень оснований для приостановления предоставления муниципальной услуги</w:t>
      </w:r>
    </w:p>
    <w:p w:rsidR="00BD06C2" w:rsidRPr="00861966" w:rsidRDefault="00BD06C2" w:rsidP="00326903">
      <w:pPr>
        <w:jc w:val="both"/>
      </w:pPr>
      <w:bookmarkStart w:id="17" w:name="Par234"/>
      <w:bookmarkEnd w:id="17"/>
      <w:r w:rsidRPr="00861966">
        <w:t xml:space="preserve">2.12. Приостановление муниципальной услуги при наличии оснований возможно в связи с необходимостью направления дополнительных запросов в компетентные органы и организации, а также необходимостью представления недостающих документов согласно </w:t>
      </w:r>
      <w:hyperlink w:anchor="Par193" w:history="1">
        <w:r w:rsidRPr="00861966">
          <w:rPr>
            <w:rStyle w:val="Hyperlink"/>
            <w:color w:val="auto"/>
          </w:rPr>
          <w:t>п. 2.6.1</w:t>
        </w:r>
      </w:hyperlink>
      <w:r w:rsidRPr="00861966">
        <w:t xml:space="preserve"> - </w:t>
      </w:r>
      <w:hyperlink w:anchor="Par205" w:history="1">
        <w:r w:rsidRPr="00861966">
          <w:rPr>
            <w:rStyle w:val="Hyperlink"/>
            <w:color w:val="auto"/>
          </w:rPr>
          <w:t>2.6.3</w:t>
        </w:r>
      </w:hyperlink>
      <w:r w:rsidRPr="00861966">
        <w:t xml:space="preserve"> настоящего Административного регламента.</w:t>
      </w:r>
    </w:p>
    <w:p w:rsidR="00BD06C2" w:rsidRPr="00861966" w:rsidRDefault="00BD06C2" w:rsidP="00326903">
      <w:pPr>
        <w:jc w:val="both"/>
      </w:pPr>
      <w:bookmarkStart w:id="18" w:name="Par235"/>
      <w:bookmarkEnd w:id="18"/>
      <w:r w:rsidRPr="00861966">
        <w:t>2.13. Допустимый срок приостановления муниципальной услуги составляет 30 (тридцать) календарных дней с момента регистрации заявления заинтересованного лица.</w:t>
      </w:r>
    </w:p>
    <w:p w:rsidR="00BD06C2" w:rsidRPr="00861966" w:rsidRDefault="00BD06C2" w:rsidP="00326903">
      <w:pPr>
        <w:jc w:val="both"/>
      </w:pPr>
      <w:bookmarkStart w:id="19" w:name="Par237"/>
      <w:bookmarkStart w:id="20" w:name="Par245"/>
      <w:bookmarkEnd w:id="19"/>
      <w:bookmarkEnd w:id="20"/>
      <w:r w:rsidRPr="00861966">
        <w:t>Исчерпывающий перечень оснований для отказа в предоставлении муниципальной услуги</w:t>
      </w:r>
    </w:p>
    <w:p w:rsidR="00BD06C2" w:rsidRPr="00861966" w:rsidRDefault="00BD06C2" w:rsidP="00326903">
      <w:pPr>
        <w:jc w:val="both"/>
      </w:pPr>
      <w:r w:rsidRPr="00861966">
        <w:t>2.14. Заявителю в предоставлении муниципальной услуги отказывается в следующих случаях:</w:t>
      </w:r>
    </w:p>
    <w:p w:rsidR="00BD06C2" w:rsidRPr="00861966" w:rsidRDefault="00BD06C2" w:rsidP="00326903">
      <w:pPr>
        <w:jc w:val="both"/>
      </w:pPr>
      <w:r w:rsidRPr="00861966">
        <w:t xml:space="preserve">2.14.1. Если заявитель не является лицом, указанным в </w:t>
      </w:r>
      <w:hyperlink w:anchor="Par151" w:history="1">
        <w:r w:rsidRPr="00861966">
          <w:rPr>
            <w:rStyle w:val="Hyperlink"/>
            <w:color w:val="auto"/>
          </w:rPr>
          <w:t>пункте 1.</w:t>
        </w:r>
      </w:hyperlink>
      <w:r w:rsidRPr="00861966">
        <w:t>9 настоящего Административного регламента;</w:t>
      </w:r>
    </w:p>
    <w:p w:rsidR="00BD06C2" w:rsidRPr="00861966" w:rsidRDefault="00BD06C2" w:rsidP="00326903">
      <w:pPr>
        <w:jc w:val="both"/>
      </w:pPr>
      <w:r w:rsidRPr="00861966">
        <w:t>2.14.2. Если 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 w:rsidR="00BD06C2" w:rsidRPr="00861966" w:rsidRDefault="00BD06C2" w:rsidP="00326903">
      <w:pPr>
        <w:jc w:val="both"/>
      </w:pPr>
      <w:r w:rsidRPr="00861966">
        <w:t xml:space="preserve">2.14.3. По истечении срока приостановления, предусмотренного </w:t>
      </w:r>
      <w:hyperlink w:anchor="Par235" w:history="1">
        <w:r w:rsidRPr="00861966">
          <w:rPr>
            <w:rStyle w:val="Hyperlink"/>
            <w:color w:val="auto"/>
          </w:rPr>
          <w:t>п. 2.1</w:t>
        </w:r>
      </w:hyperlink>
      <w:r w:rsidRPr="00861966">
        <w:t xml:space="preserve">3 настоящего Административного регламента, не представлены все документы или установлено их несоответствие требованиям, указанным в </w:t>
      </w:r>
      <w:hyperlink w:anchor="Par193" w:history="1">
        <w:r w:rsidRPr="00861966">
          <w:rPr>
            <w:rStyle w:val="Hyperlink"/>
            <w:color w:val="auto"/>
          </w:rPr>
          <w:t>пункте 2.6.1</w:t>
        </w:r>
      </w:hyperlink>
      <w:r w:rsidRPr="00861966">
        <w:t xml:space="preserve"> - </w:t>
      </w:r>
      <w:hyperlink w:anchor="Par205" w:history="1">
        <w:r w:rsidRPr="00861966">
          <w:rPr>
            <w:rStyle w:val="Hyperlink"/>
            <w:color w:val="auto"/>
          </w:rPr>
          <w:t>2.6.3</w:t>
        </w:r>
      </w:hyperlink>
      <w:r w:rsidRPr="00861966">
        <w:t xml:space="preserve"> настоящего Административного регламента;</w:t>
      </w:r>
    </w:p>
    <w:p w:rsidR="00BD06C2" w:rsidRPr="00861966" w:rsidRDefault="00BD06C2" w:rsidP="00326903">
      <w:pPr>
        <w:jc w:val="both"/>
      </w:pPr>
      <w:r w:rsidRPr="00861966">
        <w:t>2.14.4. Правовыми актами Российской Федерации или Ленинградской области установлены ограничения на распоряжение данным имуществом;</w:t>
      </w:r>
    </w:p>
    <w:p w:rsidR="00BD06C2" w:rsidRPr="008B3B02" w:rsidRDefault="00BD06C2" w:rsidP="00326903">
      <w:pPr>
        <w:jc w:val="both"/>
      </w:pPr>
      <w:r w:rsidRPr="00861966">
        <w:t>2.14.5. Имеется вступившее в законную силу судебное решение о несоответствии заявителя требованиям законодательства Российской Федерации, предъявляемым</w:t>
      </w:r>
      <w:r w:rsidRPr="008B3B02">
        <w:t xml:space="preserve"> к лицу, которому предоставляется муниципальная услуга;</w:t>
      </w:r>
    </w:p>
    <w:p w:rsidR="00BD06C2" w:rsidRPr="008B3B02" w:rsidRDefault="00BD06C2" w:rsidP="00326903">
      <w:pPr>
        <w:jc w:val="both"/>
      </w:pPr>
      <w:r w:rsidRPr="008B3B02">
        <w:t>2.14.6. Принятие главой администрации МО решения об отказе в предоставлении (оказании) муниципальной услуги с учетом решения комиссии администрации МО.</w:t>
      </w:r>
    </w:p>
    <w:p w:rsidR="00BD06C2" w:rsidRPr="008B3B02" w:rsidRDefault="00BD06C2" w:rsidP="00326903">
      <w:pPr>
        <w:jc w:val="both"/>
      </w:pPr>
      <w:bookmarkStart w:id="21" w:name="Par256"/>
      <w:bookmarkEnd w:id="21"/>
      <w:r w:rsidRPr="008B3B02">
        <w:t>Сведения о размере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Ленинградской области</w:t>
      </w:r>
    </w:p>
    <w:p w:rsidR="00BD06C2" w:rsidRPr="008B3B02" w:rsidRDefault="00BD06C2" w:rsidP="00326903">
      <w:pPr>
        <w:jc w:val="both"/>
      </w:pPr>
      <w:r w:rsidRPr="008B3B02">
        <w:t>2.15. Предоставление муниципальной услуги является бесплатным для заявителей.</w:t>
      </w:r>
    </w:p>
    <w:p w:rsidR="00BD06C2" w:rsidRPr="008B3B02" w:rsidRDefault="00BD06C2" w:rsidP="00326903">
      <w:pPr>
        <w:jc w:val="both"/>
      </w:pPr>
      <w:bookmarkStart w:id="22" w:name="Par266"/>
      <w:bookmarkEnd w:id="22"/>
      <w:r w:rsidRPr="008B3B02">
        <w:t>Максимальный срок ожидания в очереди при подаче документов о предоставлении муниципальной услуги и при получении результата предоставления муниципальной услуги</w:t>
      </w:r>
    </w:p>
    <w:p w:rsidR="00BD06C2" w:rsidRPr="008B3B02" w:rsidRDefault="00BD06C2" w:rsidP="00326903">
      <w:pPr>
        <w:jc w:val="both"/>
      </w:pPr>
      <w:r w:rsidRPr="008B3B02">
        <w:t>2.16.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минут.</w:t>
      </w:r>
    </w:p>
    <w:p w:rsidR="00BD06C2" w:rsidRPr="008B3B02" w:rsidRDefault="00BD06C2" w:rsidP="00326903">
      <w:pPr>
        <w:jc w:val="both"/>
      </w:pPr>
      <w:r w:rsidRPr="008B3B02">
        <w:t>2.17.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BD06C2" w:rsidRPr="008B3B02" w:rsidRDefault="00BD06C2" w:rsidP="00326903">
      <w:pPr>
        <w:jc w:val="both"/>
      </w:pPr>
      <w:bookmarkStart w:id="23" w:name="Par274"/>
      <w:bookmarkEnd w:id="23"/>
      <w:r w:rsidRPr="008B3B02">
        <w:t>Срок регистрации запроса заявителя о предоставлении муниципальной услуги</w:t>
      </w:r>
    </w:p>
    <w:p w:rsidR="00BD06C2" w:rsidRPr="008B3B02" w:rsidRDefault="00BD06C2" w:rsidP="00326903">
      <w:pPr>
        <w:jc w:val="both"/>
      </w:pPr>
      <w:r w:rsidRPr="008B3B02">
        <w:t>2.18. В день поступления в канцелярию МО заявления заинтересованного лица срок регистрации о предоставлении муниципальной услуги составляет:</w:t>
      </w:r>
    </w:p>
    <w:p w:rsidR="00BD06C2" w:rsidRPr="008B3B02" w:rsidRDefault="00BD06C2" w:rsidP="00326903">
      <w:pPr>
        <w:jc w:val="both"/>
      </w:pPr>
      <w:r w:rsidRPr="008B3B02">
        <w:t>- в случае личного обращения заявителя - в течение 3 (трех) рабочих дней;</w:t>
      </w:r>
    </w:p>
    <w:p w:rsidR="00BD06C2" w:rsidRPr="008B3B02" w:rsidRDefault="00BD06C2" w:rsidP="00326903">
      <w:pPr>
        <w:jc w:val="both"/>
      </w:pPr>
      <w:r w:rsidRPr="008B3B02">
        <w:t>- в случае поступления заявления и документов посредством почтовой корреспонденции - в течение 3 (трех) рабочих дней.</w:t>
      </w:r>
    </w:p>
    <w:p w:rsidR="00BD06C2" w:rsidRPr="008B3B02" w:rsidRDefault="00BD06C2" w:rsidP="00326903">
      <w:pPr>
        <w:jc w:val="both"/>
      </w:pPr>
      <w:bookmarkStart w:id="24" w:name="Par281"/>
      <w:bookmarkEnd w:id="24"/>
      <w:r w:rsidRPr="008B3B02">
        <w:t>Требования к помещениям, в которых предоставляются  муниципальная услуга, услуга, предоставляемая организацией, участвующей в предоставлении муниципальная услуги, к месту ожидания и 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BD06C2" w:rsidRPr="008B3B02" w:rsidRDefault="00BD06C2" w:rsidP="00326903">
      <w:pPr>
        <w:jc w:val="both"/>
      </w:pPr>
      <w:r w:rsidRPr="008B3B02">
        <w:t>2.19. 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муниципальной услуги, которые должны быть оборудованы стульями и столами, иметь пишущие принадлежности (карандаши, авторучки, бумагу) для заполнения заявлений о предоставлении муниципальной услуги.</w:t>
      </w:r>
    </w:p>
    <w:p w:rsidR="00BD06C2" w:rsidRPr="008B3B02" w:rsidRDefault="00BD06C2" w:rsidP="00326903">
      <w:pPr>
        <w:jc w:val="both"/>
      </w:pPr>
      <w:r w:rsidRPr="008B3B02">
        <w:t>2.20. Информационные стенды должны располагаться в помещении администрации МО и содержать следующую информацию:</w:t>
      </w:r>
    </w:p>
    <w:p w:rsidR="00BD06C2" w:rsidRPr="008B3B02" w:rsidRDefault="00BD06C2" w:rsidP="00326903">
      <w:pPr>
        <w:jc w:val="both"/>
      </w:pPr>
      <w:r w:rsidRPr="008B3B02">
        <w:t>- перечень получателей муниципальной услуги;</w:t>
      </w:r>
    </w:p>
    <w:p w:rsidR="00BD06C2" w:rsidRPr="008B3B02" w:rsidRDefault="00BD06C2" w:rsidP="00326903">
      <w:pPr>
        <w:jc w:val="both"/>
      </w:pPr>
      <w:r w:rsidRPr="008B3B02">
        <w:t>- 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настоящего Административного регламента;</w:t>
      </w:r>
    </w:p>
    <w:p w:rsidR="00BD06C2" w:rsidRPr="008B3B02" w:rsidRDefault="00BD06C2" w:rsidP="00326903">
      <w:pPr>
        <w:jc w:val="both"/>
      </w:pPr>
      <w:r w:rsidRPr="008B3B02">
        <w:t>- образцы заполнения заявления о предоставлении муниципальной услуги;</w:t>
      </w:r>
    </w:p>
    <w:p w:rsidR="00BD06C2" w:rsidRPr="008B3B02" w:rsidRDefault="00BD06C2" w:rsidP="00326903">
      <w:pPr>
        <w:jc w:val="both"/>
      </w:pPr>
      <w:r w:rsidRPr="008B3B02">
        <w:t>- основания отказа в предоставлении муниципальной услуги;</w:t>
      </w:r>
    </w:p>
    <w:p w:rsidR="00BD06C2" w:rsidRPr="008B3B02" w:rsidRDefault="00BD06C2" w:rsidP="00326903">
      <w:pPr>
        <w:jc w:val="both"/>
      </w:pPr>
      <w:r w:rsidRPr="008B3B02">
        <w:t>- местонахождение, график работы, номера контактных телефонов, адреса электронной почты администрации МО;</w:t>
      </w:r>
    </w:p>
    <w:p w:rsidR="00BD06C2" w:rsidRPr="00946D16" w:rsidRDefault="00BD06C2" w:rsidP="00326903">
      <w:pPr>
        <w:jc w:val="both"/>
      </w:pPr>
      <w:r w:rsidRPr="008B3B02">
        <w:t xml:space="preserve">- перечень документов, необходимых </w:t>
      </w:r>
      <w:r w:rsidRPr="00946D16">
        <w:t>для предоставления муниципальной услуги;</w:t>
      </w:r>
    </w:p>
    <w:p w:rsidR="00BD06C2" w:rsidRPr="00946D16" w:rsidRDefault="00BD06C2" w:rsidP="00326903">
      <w:pPr>
        <w:jc w:val="both"/>
      </w:pPr>
      <w:r w:rsidRPr="00946D16">
        <w:t>- информацию о порядке предоставления муниципальной услуги (</w:t>
      </w:r>
      <w:hyperlink w:anchor="Par611" w:history="1">
        <w:r w:rsidRPr="00946D16">
          <w:rPr>
            <w:rStyle w:val="Hyperlink"/>
            <w:color w:val="auto"/>
          </w:rPr>
          <w:t>блок-схема</w:t>
        </w:r>
      </w:hyperlink>
      <w:r w:rsidRPr="00946D16">
        <w:rPr>
          <w:rStyle w:val="Hyperlink"/>
          <w:color w:val="auto"/>
        </w:rPr>
        <w:t xml:space="preserve"> </w:t>
      </w:r>
      <w:r w:rsidRPr="00946D16">
        <w:t>согласно приложению 4 к настоящему Административному регламенту);</w:t>
      </w:r>
    </w:p>
    <w:p w:rsidR="00BD06C2" w:rsidRPr="00946D16" w:rsidRDefault="00BD06C2" w:rsidP="00326903">
      <w:pPr>
        <w:jc w:val="both"/>
      </w:pPr>
      <w:r w:rsidRPr="00946D16">
        <w:t>- адрес раздела МО 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</w:p>
    <w:p w:rsidR="00BD06C2" w:rsidRPr="00946D16" w:rsidRDefault="00BD06C2" w:rsidP="00326903">
      <w:pPr>
        <w:jc w:val="both"/>
      </w:pPr>
      <w:bookmarkStart w:id="25" w:name="Par299"/>
      <w:bookmarkEnd w:id="25"/>
      <w:r w:rsidRPr="00946D16">
        <w:t>Показатели доступности и качества муниципальной услуги</w:t>
      </w:r>
    </w:p>
    <w:p w:rsidR="00BD06C2" w:rsidRPr="00946D16" w:rsidRDefault="00BD06C2" w:rsidP="00326903">
      <w:pPr>
        <w:jc w:val="both"/>
      </w:pPr>
      <w:r w:rsidRPr="00946D16">
        <w:t>2.21. К показателям доступности и качества муниципальной услуги относятся:</w:t>
      </w:r>
    </w:p>
    <w:p w:rsidR="00BD06C2" w:rsidRPr="00946D16" w:rsidRDefault="00BD06C2" w:rsidP="00326903">
      <w:pPr>
        <w:jc w:val="both"/>
      </w:pPr>
      <w:r w:rsidRPr="00946D16">
        <w:t>2.22. Своевременность предоставления муниципальной услуги (включая соблюдение сроков, предусмотренных настоящим Административным регламентом);</w:t>
      </w:r>
    </w:p>
    <w:p w:rsidR="00BD06C2" w:rsidRPr="00946D16" w:rsidRDefault="00BD06C2" w:rsidP="00326903">
      <w:pPr>
        <w:jc w:val="both"/>
      </w:pPr>
      <w:r w:rsidRPr="00946D16">
        <w:t>2.22.1. Предоставление муниципальной услуги в соответствии со стандартом предоставления муниципальной услуги;</w:t>
      </w:r>
    </w:p>
    <w:p w:rsidR="00BD06C2" w:rsidRPr="008B3B02" w:rsidRDefault="00BD06C2" w:rsidP="00326903">
      <w:pPr>
        <w:jc w:val="both"/>
      </w:pPr>
      <w:r w:rsidRPr="008B3B02">
        <w:t>2.22.2. Вежливое (корректное) обращение сотрудников администрации МО с заявителями;</w:t>
      </w:r>
    </w:p>
    <w:p w:rsidR="00BD06C2" w:rsidRPr="008B3B02" w:rsidRDefault="00BD06C2" w:rsidP="00326903">
      <w:pPr>
        <w:jc w:val="both"/>
      </w:pPr>
      <w:r w:rsidRPr="008B3B02">
        <w:t>2.22.3. Наличие полной, актуальной и достоверной информации о порядке предоставления муниципальной услуги;</w:t>
      </w:r>
    </w:p>
    <w:p w:rsidR="00BD06C2" w:rsidRPr="008B3B02" w:rsidRDefault="00BD06C2" w:rsidP="00326903">
      <w:pPr>
        <w:jc w:val="both"/>
      </w:pPr>
      <w:r w:rsidRPr="008B3B02">
        <w:t>2.22.4. Возможность досудебного (внесудебного) рассмотрения жалоб (претензий) в процессе получения муниципальной услуги.</w:t>
      </w:r>
    </w:p>
    <w:p w:rsidR="00BD06C2" w:rsidRPr="008B3B02" w:rsidRDefault="00BD06C2" w:rsidP="00326903">
      <w:pPr>
        <w:jc w:val="both"/>
      </w:pPr>
      <w:bookmarkStart w:id="26" w:name="Par308"/>
      <w:bookmarkEnd w:id="26"/>
      <w:r w:rsidRPr="008B3B02"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</w:t>
      </w:r>
    </w:p>
    <w:p w:rsidR="00BD06C2" w:rsidRPr="008B3B02" w:rsidRDefault="00BD06C2" w:rsidP="00326903">
      <w:pPr>
        <w:jc w:val="both"/>
      </w:pPr>
      <w:r w:rsidRPr="008B3B02">
        <w:t>2.23.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BD06C2" w:rsidRPr="008B3B02" w:rsidRDefault="00BD06C2" w:rsidP="00326903">
      <w:pPr>
        <w:jc w:val="both"/>
      </w:pPr>
      <w:r w:rsidRPr="008B3B02">
        <w:t>2.23.1</w:t>
      </w:r>
      <w:r>
        <w:t>.</w:t>
      </w:r>
      <w:r w:rsidRPr="008B3B02">
        <w:t xml:space="preserve"> Иные требования, в том числе учитывающие особенности предоставления муниципальной услуги в МФЦ.</w:t>
      </w:r>
    </w:p>
    <w:p w:rsidR="00BD06C2" w:rsidRPr="008B3B02" w:rsidRDefault="00BD06C2" w:rsidP="00326903">
      <w:pPr>
        <w:jc w:val="both"/>
      </w:pPr>
      <w:r w:rsidRPr="008B3B02"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BD06C2" w:rsidRPr="008B3B02" w:rsidRDefault="00BD06C2" w:rsidP="00326903">
      <w:pPr>
        <w:jc w:val="both"/>
      </w:pPr>
      <w:r w:rsidRPr="008B3B02">
        <w:t>определяет предмет обращения;</w:t>
      </w:r>
    </w:p>
    <w:p w:rsidR="00BD06C2" w:rsidRPr="008B3B02" w:rsidRDefault="00BD06C2" w:rsidP="00326903">
      <w:pPr>
        <w:jc w:val="both"/>
      </w:pPr>
      <w:r w:rsidRPr="008B3B02">
        <w:t>проводит проверку полномочий лица, подающего документы;</w:t>
      </w:r>
    </w:p>
    <w:p w:rsidR="00BD06C2" w:rsidRPr="008B3B02" w:rsidRDefault="00BD06C2" w:rsidP="00326903">
      <w:pPr>
        <w:jc w:val="both"/>
      </w:pPr>
      <w:r w:rsidRPr="008B3B02"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BD06C2" w:rsidRPr="008B3B02" w:rsidRDefault="00BD06C2" w:rsidP="00326903">
      <w:pPr>
        <w:jc w:val="both"/>
      </w:pPr>
      <w:r w:rsidRPr="008B3B02"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BD06C2" w:rsidRPr="008B3B02" w:rsidRDefault="00BD06C2" w:rsidP="00326903">
      <w:pPr>
        <w:jc w:val="both"/>
      </w:pPr>
      <w:r w:rsidRPr="008B3B02">
        <w:t>направляет копии документов, с составлением описи этих документов по реестру в орган местного самоуправления:</w:t>
      </w:r>
    </w:p>
    <w:p w:rsidR="00BD06C2" w:rsidRPr="008B3B02" w:rsidRDefault="00BD06C2" w:rsidP="00326903">
      <w:pPr>
        <w:jc w:val="both"/>
      </w:pPr>
      <w:r w:rsidRPr="008B3B02">
        <w:t>- в электронном виде (в составе пакетов электронных дел) в день обращения заявителя в МФЦ;</w:t>
      </w:r>
    </w:p>
    <w:p w:rsidR="00BD06C2" w:rsidRPr="008B3B02" w:rsidRDefault="00BD06C2" w:rsidP="00326903">
      <w:pPr>
        <w:jc w:val="both"/>
      </w:pPr>
      <w:r w:rsidRPr="008B3B02">
        <w:t>- на бумажных носителях – в течение трех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BD06C2" w:rsidRPr="008B3B02" w:rsidRDefault="00BD06C2" w:rsidP="00326903">
      <w:pPr>
        <w:jc w:val="both"/>
      </w:pPr>
      <w:r w:rsidRPr="008B3B02"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BD06C2" w:rsidRPr="008B3B02" w:rsidRDefault="00BD06C2" w:rsidP="00326903">
      <w:pPr>
        <w:jc w:val="both"/>
      </w:pPr>
      <w:r w:rsidRPr="008B3B02"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BD06C2" w:rsidRPr="008B3B02" w:rsidRDefault="00BD06C2" w:rsidP="00326903">
      <w:pPr>
        <w:jc w:val="both"/>
      </w:pPr>
      <w:r w:rsidRPr="008B3B02"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BD06C2" w:rsidRPr="008B3B02" w:rsidRDefault="00BD06C2" w:rsidP="00326903">
      <w:pPr>
        <w:jc w:val="both"/>
      </w:pPr>
      <w:r w:rsidRPr="008B3B02"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D06C2" w:rsidRPr="008B3B02" w:rsidRDefault="00BD06C2" w:rsidP="00326903">
      <w:pPr>
        <w:jc w:val="both"/>
        <w:rPr>
          <w:iCs/>
        </w:rPr>
      </w:pPr>
      <w:r w:rsidRPr="008B3B02">
        <w:t>Выдача договора о передаче имущества казны муниципального образования в аренду, безвозмездное пользование, доверительное управление без проведения торгов и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BD06C2" w:rsidRPr="008B3B02" w:rsidRDefault="00BD06C2" w:rsidP="00326903">
      <w:pPr>
        <w:jc w:val="both"/>
        <w:rPr>
          <w:iCs/>
        </w:rPr>
      </w:pPr>
      <w:r w:rsidRPr="008B3B02">
        <w:t>После подписания заявителем документов,</w:t>
      </w:r>
      <w:r w:rsidRPr="008B3B02">
        <w:rPr>
          <w:iCs/>
        </w:rPr>
        <w:t xml:space="preserve"> являющихся результатом предоставления муниципальной услуги,</w:t>
      </w:r>
      <w:r w:rsidRPr="008B3B02">
        <w:t xml:space="preserve"> один экземпляр договора о передаче имущества казны муниципального образования в аренду, безвозмездное пользование, доверительное управление без проведения торгов возвращается МФЦ согласно реестра передачи в орган местного самоуправления </w:t>
      </w:r>
      <w:r w:rsidRPr="008B3B02">
        <w:rPr>
          <w:iCs/>
        </w:rPr>
        <w:t>в срок не более 3 рабочих дней со дня их подписания.</w:t>
      </w:r>
    </w:p>
    <w:p w:rsidR="00BD06C2" w:rsidRPr="008B3B02" w:rsidRDefault="00BD06C2" w:rsidP="00326903">
      <w:pPr>
        <w:jc w:val="both"/>
      </w:pPr>
      <w:r w:rsidRPr="008B3B02">
        <w:t>Передача сопроводительной ведомости неполученных договоров о передаче имущества казны муниципального образования в аренду, безвозмездное пользование,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документов.</w:t>
      </w:r>
    </w:p>
    <w:p w:rsidR="00BD06C2" w:rsidRPr="008B3B02" w:rsidRDefault="00BD06C2" w:rsidP="00326903">
      <w:pPr>
        <w:jc w:val="both"/>
      </w:pPr>
      <w:r w:rsidRPr="008B3B02">
        <w:t>2.24. Особенности предоставления муниципальной услуги в электронном виде.</w:t>
      </w:r>
    </w:p>
    <w:p w:rsidR="00BD06C2" w:rsidRPr="008B3B02" w:rsidRDefault="00BD06C2" w:rsidP="00326903">
      <w:pPr>
        <w:jc w:val="both"/>
      </w:pPr>
      <w:r w:rsidRPr="008B3B02">
        <w:t>Деятельность ПГУ ЛО 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BD06C2" w:rsidRPr="008B3B02" w:rsidRDefault="00BD06C2" w:rsidP="00326903">
      <w:pPr>
        <w:jc w:val="both"/>
      </w:pPr>
      <w:r w:rsidRPr="008B3B02">
        <w:t xml:space="preserve">2.24.1.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BD06C2" w:rsidRPr="008B3B02" w:rsidRDefault="00BD06C2" w:rsidP="00326903">
      <w:pPr>
        <w:jc w:val="both"/>
      </w:pPr>
      <w:r w:rsidRPr="008B3B02">
        <w:t>2.24.2. Муниципальная услуга может быть получена через ПГУ ЛО с обязательной личной явкой на прием в орган местного самоуправления.</w:t>
      </w:r>
    </w:p>
    <w:p w:rsidR="00BD06C2" w:rsidRPr="008B3B02" w:rsidRDefault="00BD06C2" w:rsidP="00326903">
      <w:pPr>
        <w:jc w:val="both"/>
      </w:pPr>
      <w:r w:rsidRPr="008B3B02">
        <w:t>2.24.3. Для подачи заявления через ПГУ ЛО заявитель должен выполнить следующие действия:</w:t>
      </w:r>
    </w:p>
    <w:p w:rsidR="00BD06C2" w:rsidRPr="008B3B02" w:rsidRDefault="00BD06C2" w:rsidP="00326903">
      <w:pPr>
        <w:jc w:val="both"/>
      </w:pPr>
      <w:r w:rsidRPr="008B3B02">
        <w:t>пройти идентификацию и аутентификацию в ЕСИА;</w:t>
      </w:r>
    </w:p>
    <w:p w:rsidR="00BD06C2" w:rsidRPr="008B3B02" w:rsidRDefault="00BD06C2" w:rsidP="00326903">
      <w:pPr>
        <w:jc w:val="both"/>
      </w:pPr>
      <w:r w:rsidRPr="008B3B02">
        <w:t>в личном кабинете на ПГУ ЛО  заполнить в электронном виде заявление на оказание услуги;</w:t>
      </w:r>
    </w:p>
    <w:p w:rsidR="00BD06C2" w:rsidRPr="008B3B02" w:rsidRDefault="00BD06C2" w:rsidP="00326903">
      <w:pPr>
        <w:jc w:val="both"/>
      </w:pPr>
      <w:r w:rsidRPr="008B3B02">
        <w:t>приложить к заявлению отсканированные образы документов, необходимых для получения услуги;</w:t>
      </w:r>
    </w:p>
    <w:p w:rsidR="00BD06C2" w:rsidRPr="008B3B02" w:rsidRDefault="00BD06C2" w:rsidP="00326903">
      <w:pPr>
        <w:jc w:val="both"/>
      </w:pPr>
      <w:r w:rsidRPr="008B3B02">
        <w:t>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BD06C2" w:rsidRPr="008B3B02" w:rsidRDefault="00BD06C2" w:rsidP="00326903">
      <w:pPr>
        <w:jc w:val="both"/>
      </w:pPr>
      <w:r w:rsidRPr="008B3B02"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BD06C2" w:rsidRPr="008B3B02" w:rsidRDefault="00BD06C2" w:rsidP="00326903">
      <w:pPr>
        <w:jc w:val="both"/>
      </w:pPr>
      <w:r w:rsidRPr="008B3B02">
        <w:t xml:space="preserve">2.24.4. В результате направления пакета электронных документов посредством ПГУ ЛО в соответствии с требованиями пунктов, соответственно, 2.6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BD06C2" w:rsidRPr="008B3B02" w:rsidRDefault="00BD06C2" w:rsidP="00326903">
      <w:pPr>
        <w:jc w:val="both"/>
      </w:pPr>
      <w:r w:rsidRPr="008B3B02">
        <w:t>2.24.5.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BD06C2" w:rsidRPr="008B3B02" w:rsidRDefault="00BD06C2" w:rsidP="00326903">
      <w:pPr>
        <w:jc w:val="both"/>
      </w:pPr>
      <w:r w:rsidRPr="008B3B02"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BD06C2" w:rsidRPr="008B3B02" w:rsidRDefault="00BD06C2" w:rsidP="00326903">
      <w:pPr>
        <w:jc w:val="both"/>
      </w:pPr>
      <w:r w:rsidRPr="008B3B02"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BD06C2" w:rsidRPr="008B3B02" w:rsidRDefault="00BD06C2" w:rsidP="00326903">
      <w:pPr>
        <w:jc w:val="both"/>
      </w:pPr>
      <w:r w:rsidRPr="008B3B02"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BD06C2" w:rsidRPr="008B3B02" w:rsidRDefault="00BD06C2" w:rsidP="00326903">
      <w:pPr>
        <w:jc w:val="both"/>
      </w:pPr>
      <w:r w:rsidRPr="008B3B02"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"Межвед ЛО", дело переводит в статус "Прием заявителя окончен".</w:t>
      </w:r>
    </w:p>
    <w:p w:rsidR="00BD06C2" w:rsidRPr="008B3B02" w:rsidRDefault="00BD06C2" w:rsidP="00326903">
      <w:pPr>
        <w:jc w:val="both"/>
      </w:pPr>
      <w:r w:rsidRPr="008B3B02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BD06C2" w:rsidRPr="008B3B02" w:rsidRDefault="00BD06C2" w:rsidP="00326903">
      <w:pPr>
        <w:jc w:val="both"/>
      </w:pPr>
      <w:r w:rsidRPr="008B3B02"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BD06C2" w:rsidRPr="008B3B02" w:rsidRDefault="00BD06C2" w:rsidP="00326903">
      <w:pPr>
        <w:jc w:val="both"/>
      </w:pPr>
      <w:r w:rsidRPr="008B3B02">
        <w:t>2.24.6. 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:rsidR="00BD06C2" w:rsidRPr="008B3B02" w:rsidRDefault="00BD06C2" w:rsidP="00326903">
      <w:pPr>
        <w:jc w:val="both"/>
      </w:pPr>
      <w:r w:rsidRPr="008B3B02">
        <w:t>2.24.7. Помещения, в которых предоставляется Муниципальная услуга, места ожидания, места для заполнения запросов о предоставлении Муниципальной услуги должны быть оборудованы в соответствии с санитарными правилами и нормами, правилами пожарной безопасности. 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документов, необходимых для предоставления Муниципальной услуги. В здании, где располагается орган местного самоуправления, создаются условия для беспрепятственного прохода инвалидов и маломобильных групп населения. 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лицами, содействие при входе в здание органа местного самоуправления и выходе из него. Вход в здание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надлежащее размещение носителей информации, необходимой для обеспечения беспрепятственного доступа инвалидов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bookmarkStart w:id="27" w:name="_GoBack"/>
      <w:bookmarkEnd w:id="27"/>
    </w:p>
    <w:p w:rsidR="00BD06C2" w:rsidRPr="008B3B02" w:rsidRDefault="00BD06C2" w:rsidP="00326903">
      <w:pPr>
        <w:jc w:val="both"/>
      </w:pPr>
    </w:p>
    <w:p w:rsidR="00BD06C2" w:rsidRDefault="00BD06C2" w:rsidP="008B3B02">
      <w:pPr>
        <w:jc w:val="center"/>
        <w:rPr>
          <w:b/>
          <w:bCs/>
        </w:rPr>
      </w:pPr>
      <w:r w:rsidRPr="008B3B02">
        <w:rPr>
          <w:b/>
          <w:bCs/>
        </w:rPr>
        <w:t>3. Информация об услугах, являющихся необходимыми и обязательными для предоставления муниципальной услуги</w:t>
      </w:r>
    </w:p>
    <w:p w:rsidR="00BD06C2" w:rsidRPr="008B3B02" w:rsidRDefault="00BD06C2" w:rsidP="008B3B02">
      <w:pPr>
        <w:jc w:val="center"/>
        <w:rPr>
          <w:b/>
          <w:bCs/>
        </w:rPr>
      </w:pPr>
    </w:p>
    <w:p w:rsidR="00BD06C2" w:rsidRPr="008B3B02" w:rsidRDefault="00BD06C2" w:rsidP="00326903">
      <w:pPr>
        <w:jc w:val="both"/>
      </w:pPr>
      <w:r w:rsidRPr="008B3B02"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BD06C2" w:rsidRPr="008B3B02" w:rsidRDefault="00BD06C2" w:rsidP="00326903">
      <w:pPr>
        <w:jc w:val="both"/>
      </w:pPr>
    </w:p>
    <w:p w:rsidR="00BD06C2" w:rsidRPr="008B3B02" w:rsidRDefault="00BD06C2" w:rsidP="008B3B02">
      <w:pPr>
        <w:jc w:val="center"/>
        <w:rPr>
          <w:b/>
        </w:rPr>
      </w:pPr>
      <w:bookmarkStart w:id="28" w:name="Par315"/>
      <w:bookmarkEnd w:id="28"/>
      <w:r w:rsidRPr="008B3B02">
        <w:rPr>
          <w:b/>
        </w:rPr>
        <w:t>4.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при приеме заявлений через МФЦ и в электронной форме</w:t>
      </w:r>
    </w:p>
    <w:p w:rsidR="00BD06C2" w:rsidRPr="008B3B02" w:rsidRDefault="00BD06C2" w:rsidP="00326903">
      <w:pPr>
        <w:jc w:val="both"/>
      </w:pPr>
    </w:p>
    <w:p w:rsidR="00BD06C2" w:rsidRPr="008B3B02" w:rsidRDefault="00BD06C2" w:rsidP="00326903">
      <w:pPr>
        <w:jc w:val="both"/>
      </w:pPr>
      <w:r w:rsidRPr="008B3B02">
        <w:t>4.1. Организация предоставления муниципальной услуги включает в себя следующие административные процедуры:</w:t>
      </w:r>
    </w:p>
    <w:p w:rsidR="00BD06C2" w:rsidRPr="008B3B02" w:rsidRDefault="00BD06C2" w:rsidP="00326903">
      <w:pPr>
        <w:jc w:val="both"/>
      </w:pPr>
      <w:r w:rsidRPr="008B3B02">
        <w:t>Прием и регистрация заявления - 3 (три) рабочих дня;</w:t>
      </w:r>
    </w:p>
    <w:p w:rsidR="00BD06C2" w:rsidRPr="008B3B02" w:rsidRDefault="00BD06C2" w:rsidP="00326903">
      <w:pPr>
        <w:jc w:val="both"/>
      </w:pPr>
      <w:r w:rsidRPr="008B3B02">
        <w:t>Рассмотрение заявления и прилагаемых к нему документов - 30 (тридцать) календарных дней;</w:t>
      </w:r>
    </w:p>
    <w:p w:rsidR="00BD06C2" w:rsidRPr="008B3B02" w:rsidRDefault="00BD06C2" w:rsidP="00326903">
      <w:pPr>
        <w:jc w:val="both"/>
      </w:pPr>
      <w:r w:rsidRPr="008B3B02">
        <w:t>Рассмотрение вопроса о передаче имущества казны МО в аренду, безвозмездное пользование, доверительное управление на заседании комиссии - 10 (десять) календарных дней;</w:t>
      </w:r>
    </w:p>
    <w:p w:rsidR="00BD06C2" w:rsidRPr="008B3B02" w:rsidRDefault="00BD06C2" w:rsidP="00326903">
      <w:pPr>
        <w:jc w:val="both"/>
      </w:pPr>
      <w:r w:rsidRPr="008B3B02">
        <w:t>Принятие решения, подготовка, издание муниципального правового акта администрации  - 22 (двадцать два) календарных дня.</w:t>
      </w:r>
    </w:p>
    <w:p w:rsidR="00BD06C2" w:rsidRDefault="00BD06C2" w:rsidP="008B3B02">
      <w:pPr>
        <w:jc w:val="both"/>
      </w:pPr>
      <w:r w:rsidRPr="008B3B02">
        <w:t>Заключение договора о передаче имущества казны МО в аренду, безвозмездное пользование, доверительное управление без проведения торгов - 25 (двадцать пять) календарных дней.</w:t>
      </w:r>
      <w:bookmarkStart w:id="29" w:name="Par327"/>
      <w:bookmarkEnd w:id="29"/>
    </w:p>
    <w:p w:rsidR="00BD06C2" w:rsidRPr="008B3B02" w:rsidRDefault="00BD06C2" w:rsidP="008B3B02">
      <w:pPr>
        <w:jc w:val="both"/>
      </w:pPr>
      <w:r w:rsidRPr="008B3B02">
        <w:t>Прием и регистрация заявления</w:t>
      </w:r>
    </w:p>
    <w:p w:rsidR="00BD06C2" w:rsidRPr="00791333" w:rsidRDefault="00BD06C2" w:rsidP="00326903">
      <w:pPr>
        <w:jc w:val="both"/>
      </w:pPr>
      <w:r w:rsidRPr="008B3B02">
        <w:t xml:space="preserve">4.2. Юридическим фактом, являющимся основанием для приема и регистрации заявления о предоставлении (оказании) муниципальной услуги является заявление лица, указанного в </w:t>
      </w:r>
      <w:hyperlink w:anchor="Par151" w:history="1">
        <w:r w:rsidRPr="00791333">
          <w:rPr>
            <w:rStyle w:val="Hyperlink"/>
            <w:color w:val="auto"/>
            <w:u w:val="none"/>
          </w:rPr>
          <w:t>пункте 1.</w:t>
        </w:r>
      </w:hyperlink>
      <w:r w:rsidRPr="00791333">
        <w:t>9 настоящего Административного регламента.</w:t>
      </w:r>
    </w:p>
    <w:p w:rsidR="00BD06C2" w:rsidRPr="008B3B02" w:rsidRDefault="00BD06C2" w:rsidP="00326903">
      <w:pPr>
        <w:jc w:val="both"/>
      </w:pPr>
      <w:r w:rsidRPr="00791333">
        <w:t>4.3. Лицом, ответ</w:t>
      </w:r>
      <w:r w:rsidRPr="008B3B02">
        <w:t xml:space="preserve">ственным за прием и регистрацию заявления, является </w:t>
      </w:r>
      <w:r w:rsidRPr="008B3B02">
        <w:rPr>
          <w:bCs/>
        </w:rPr>
        <w:t>специалист I категории - секретарь-делопроизводитель.</w:t>
      </w:r>
    </w:p>
    <w:p w:rsidR="00BD06C2" w:rsidRPr="008B3B02" w:rsidRDefault="00BD06C2" w:rsidP="00326903">
      <w:pPr>
        <w:jc w:val="both"/>
      </w:pPr>
      <w:r w:rsidRPr="008B3B02">
        <w:t>4.4. Заявление может быть передано следующими способами:</w:t>
      </w:r>
    </w:p>
    <w:p w:rsidR="00BD06C2" w:rsidRPr="008B3B02" w:rsidRDefault="00BD06C2" w:rsidP="00326903">
      <w:pPr>
        <w:jc w:val="both"/>
      </w:pPr>
      <w:r w:rsidRPr="008B3B02">
        <w:t>- доставлено в администрацию МО лично или через уполномоченного представителя в соответствии с действующим законодательством;</w:t>
      </w:r>
    </w:p>
    <w:p w:rsidR="00BD06C2" w:rsidRPr="008B3B02" w:rsidRDefault="00BD06C2" w:rsidP="00326903">
      <w:pPr>
        <w:jc w:val="both"/>
      </w:pPr>
      <w:r w:rsidRPr="008B3B02">
        <w:t>- почтовым отправлением, направленным по адресу администрации МО;</w:t>
      </w:r>
    </w:p>
    <w:p w:rsidR="00BD06C2" w:rsidRPr="008B3B02" w:rsidRDefault="00BD06C2" w:rsidP="00326903">
      <w:pPr>
        <w:jc w:val="both"/>
      </w:pPr>
      <w:r w:rsidRPr="008B3B02">
        <w:t>- через МФЦ и ПГУ ЛО.</w:t>
      </w:r>
    </w:p>
    <w:p w:rsidR="00BD06C2" w:rsidRPr="008B3B02" w:rsidRDefault="00BD06C2" w:rsidP="00326903">
      <w:pPr>
        <w:jc w:val="both"/>
      </w:pPr>
      <w:r w:rsidRPr="008B3B02">
        <w:t>4.5. Поступившее в администрацию МО заявление подлежит регистрации в течение 3 (трех) рабочих дней</w:t>
      </w:r>
      <w:r w:rsidRPr="008B3B02">
        <w:rPr>
          <w:bCs/>
        </w:rPr>
        <w:t xml:space="preserve"> специалист I категории - секретарь-делопроизводитель</w:t>
      </w:r>
      <w:r w:rsidRPr="008B3B02">
        <w:t xml:space="preserve"> отделом администрации МО.</w:t>
      </w:r>
    </w:p>
    <w:p w:rsidR="00BD06C2" w:rsidRPr="008B3B02" w:rsidRDefault="00BD06C2" w:rsidP="00326903">
      <w:pPr>
        <w:jc w:val="both"/>
      </w:pPr>
      <w:r w:rsidRPr="008B3B02">
        <w:t>4.6. Критерии принятия решений при приеме заявления определяются по итогам оценки наличия оснований для отказа в его приеме.</w:t>
      </w:r>
    </w:p>
    <w:p w:rsidR="00BD06C2" w:rsidRPr="008B3B02" w:rsidRDefault="00BD06C2" w:rsidP="00326903">
      <w:pPr>
        <w:jc w:val="both"/>
      </w:pPr>
      <w:r w:rsidRPr="008B3B02">
        <w:t>4.7. Способом фиксации результата выполнения административного действия является регистрация поступившего заявления.</w:t>
      </w:r>
    </w:p>
    <w:p w:rsidR="00BD06C2" w:rsidRPr="008B3B02" w:rsidRDefault="00BD06C2" w:rsidP="00326903">
      <w:pPr>
        <w:jc w:val="both"/>
      </w:pPr>
      <w:r w:rsidRPr="008B3B02">
        <w:t>4.8. Контроль за выполнением административного действия осуществляется начальником Управления архитектуры, муниципального имущества и земельных отношений отдела администрации МО.</w:t>
      </w:r>
    </w:p>
    <w:p w:rsidR="00BD06C2" w:rsidRPr="00791333" w:rsidRDefault="00BD06C2" w:rsidP="00326903">
      <w:pPr>
        <w:jc w:val="both"/>
      </w:pPr>
      <w:r w:rsidRPr="008B3B02">
        <w:t>4.9. Результатом административной процедуры является регистрация заявления или отказ в приеме документов.</w:t>
      </w:r>
    </w:p>
    <w:p w:rsidR="00BD06C2" w:rsidRPr="00791333" w:rsidRDefault="00BD06C2" w:rsidP="00326903">
      <w:pPr>
        <w:jc w:val="both"/>
      </w:pPr>
      <w:bookmarkStart w:id="30" w:name="Par340"/>
      <w:bookmarkEnd w:id="30"/>
      <w:r w:rsidRPr="00791333">
        <w:t>Рассмотрение заявления и прилагаемых к нему документов</w:t>
      </w:r>
    </w:p>
    <w:p w:rsidR="00BD06C2" w:rsidRPr="00791333" w:rsidRDefault="00BD06C2" w:rsidP="00326903">
      <w:pPr>
        <w:jc w:val="both"/>
      </w:pPr>
      <w:r w:rsidRPr="00791333">
        <w:t xml:space="preserve">4.10. 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лица, указанного в </w:t>
      </w:r>
      <w:hyperlink w:anchor="Par151" w:history="1">
        <w:r w:rsidRPr="00791333">
          <w:rPr>
            <w:rStyle w:val="Hyperlink"/>
            <w:color w:val="auto"/>
            <w:u w:val="none"/>
          </w:rPr>
          <w:t>пункте 1.</w:t>
        </w:r>
      </w:hyperlink>
      <w:r w:rsidRPr="00791333">
        <w:t>9 настоящего Административного регламента.</w:t>
      </w:r>
    </w:p>
    <w:p w:rsidR="00BD06C2" w:rsidRPr="008B3B02" w:rsidRDefault="00BD06C2" w:rsidP="00326903">
      <w:pPr>
        <w:jc w:val="both"/>
      </w:pPr>
      <w:r w:rsidRPr="00791333">
        <w:t>4.11. Поступившее в администрацию МО заявление о</w:t>
      </w:r>
      <w:r w:rsidRPr="008B3B02">
        <w:t xml:space="preserve"> предоставлении (оказании) муниципальной услуги после регистрации в тот же день передается главе администрации МО либо его заместителю.</w:t>
      </w:r>
    </w:p>
    <w:p w:rsidR="00BD06C2" w:rsidRPr="008B3B02" w:rsidRDefault="00BD06C2" w:rsidP="00326903">
      <w:pPr>
        <w:jc w:val="both"/>
      </w:pPr>
      <w:r w:rsidRPr="008B3B02">
        <w:t>4.12. Рассмотрение заявлений о предоставлении (оказании) муниципальной услуги осуществляет ответственное структурное подразделение администрации муниципального образования (далее - отдел). Срок рассмотрения заявления - 30 (тридцать) календарных дней.</w:t>
      </w:r>
    </w:p>
    <w:p w:rsidR="00BD06C2" w:rsidRPr="008B3B02" w:rsidRDefault="00BD06C2" w:rsidP="00326903">
      <w:pPr>
        <w:jc w:val="both"/>
      </w:pPr>
      <w:r w:rsidRPr="008B3B02">
        <w:t>4.13. Лицом, ответственным за рассмотрение заявления и проверку комплекта документов, является специалист отдела, которому главой администрации МО, его заместителем, начальником отдела дано поручение о подготовке документов для рассмотрения на заседании соответствующей комиссии администрации МО (далее - Комиссия).</w:t>
      </w:r>
    </w:p>
    <w:p w:rsidR="00BD06C2" w:rsidRPr="008B3B02" w:rsidRDefault="00BD06C2" w:rsidP="00326903">
      <w:pPr>
        <w:jc w:val="both"/>
      </w:pPr>
      <w:bookmarkStart w:id="31" w:name="Par346"/>
      <w:bookmarkEnd w:id="31"/>
      <w:r w:rsidRPr="008B3B02">
        <w:t>4.14. В случаях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осуществляет следующие действия:</w:t>
      </w:r>
    </w:p>
    <w:p w:rsidR="00BD06C2" w:rsidRPr="008B3B02" w:rsidRDefault="00BD06C2" w:rsidP="00326903">
      <w:pPr>
        <w:jc w:val="both"/>
      </w:pPr>
      <w:r w:rsidRPr="008B3B02">
        <w:t>- направляет заявителю уведомление о необходимости представления дополнительной информации и(или) доработке представленных заявителем документов;</w:t>
      </w:r>
    </w:p>
    <w:p w:rsidR="00BD06C2" w:rsidRPr="008B3B02" w:rsidRDefault="00BD06C2" w:rsidP="00326903">
      <w:pPr>
        <w:jc w:val="both"/>
      </w:pPr>
      <w:r w:rsidRPr="008B3B02">
        <w:t>- обращается за получением дополнительной информации и(или) подтверждением представленной заявителем информации в государственные органы или в соответствующие подразделения администрации МО, обладающие необходимой информацией.</w:t>
      </w:r>
    </w:p>
    <w:p w:rsidR="00BD06C2" w:rsidRPr="008B3B02" w:rsidRDefault="00BD06C2" w:rsidP="00326903">
      <w:pPr>
        <w:jc w:val="both"/>
      </w:pPr>
      <w:r w:rsidRPr="008B3B02">
        <w:t>4.15. В случаях,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а также истек срок приостановления, предусмотренный п. 2.13. настоящего Административного регламента, специалист Отдела готовит уведомление в адрес заявителя об отказе.</w:t>
      </w:r>
      <w:r w:rsidRPr="008B3B02">
        <w:br/>
        <w:t>         В случае, если заявителю отказано в предоставлении Муниципальной услуги, указанный в заявлении объект может быть передан Администрацией в пользование на торгах (в соответствии с положениями Федерального закона от 26.07.2006 № 135-ФЗ «О защите конкуренции», приказа ФАС России от 10.02.2010 № 67).</w:t>
      </w:r>
    </w:p>
    <w:p w:rsidR="00BD06C2" w:rsidRPr="008B3B02" w:rsidRDefault="00BD06C2" w:rsidP="00326903">
      <w:pPr>
        <w:jc w:val="both"/>
      </w:pPr>
      <w:r w:rsidRPr="008B3B02">
        <w:t>4.16.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муниципального образования передается на рассмотрение заседания Комиссии.</w:t>
      </w:r>
    </w:p>
    <w:p w:rsidR="00BD06C2" w:rsidRPr="008B3B02" w:rsidRDefault="00BD06C2" w:rsidP="00326903">
      <w:pPr>
        <w:jc w:val="both"/>
      </w:pPr>
      <w:r w:rsidRPr="008B3B02">
        <w:t>4.17.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BD06C2" w:rsidRPr="008B3B02" w:rsidRDefault="00BD06C2" w:rsidP="00326903">
      <w:pPr>
        <w:jc w:val="both"/>
      </w:pPr>
      <w:r w:rsidRPr="008B3B02">
        <w:t>4.18.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BD06C2" w:rsidRPr="008B3B02" w:rsidRDefault="00BD06C2" w:rsidP="00326903">
      <w:pPr>
        <w:jc w:val="both"/>
      </w:pPr>
      <w:r w:rsidRPr="008B3B02">
        <w:t>4.19.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аренду, безвозмездное пользование, доверительное управление в повестку дня заседания Комиссии.</w:t>
      </w:r>
    </w:p>
    <w:p w:rsidR="00BD06C2" w:rsidRPr="008B3B02" w:rsidRDefault="00BD06C2" w:rsidP="00326903">
      <w:pPr>
        <w:jc w:val="both"/>
      </w:pPr>
      <w:r w:rsidRPr="008B3B02">
        <w:t>4.20. Контроль за выполнением административного действия осуществляется начальником отдела.</w:t>
      </w:r>
    </w:p>
    <w:p w:rsidR="00BD06C2" w:rsidRPr="008B3B02" w:rsidRDefault="00BD06C2" w:rsidP="00326903">
      <w:pPr>
        <w:jc w:val="both"/>
      </w:pPr>
      <w:r w:rsidRPr="008B3B02">
        <w:t>4.21. Результатом рассмотрения заявления является:</w:t>
      </w:r>
    </w:p>
    <w:p w:rsidR="00BD06C2" w:rsidRPr="008B3B02" w:rsidRDefault="00BD06C2" w:rsidP="00326903">
      <w:pPr>
        <w:jc w:val="both"/>
      </w:pPr>
      <w:r w:rsidRPr="008B3B02">
        <w:t>- согласованная председателем (заместителем председателя) Комиссии повестка дня заседания;</w:t>
      </w:r>
    </w:p>
    <w:p w:rsidR="00BD06C2" w:rsidRPr="008B3B02" w:rsidRDefault="00BD06C2" w:rsidP="00326903">
      <w:pPr>
        <w:jc w:val="both"/>
      </w:pPr>
      <w:r w:rsidRPr="008B3B02">
        <w:t>- направление в адрес заявителя уведомления об отказе в предоставлении муниципальной услуги.</w:t>
      </w:r>
    </w:p>
    <w:p w:rsidR="00BD06C2" w:rsidRPr="008B3B02" w:rsidRDefault="00BD06C2" w:rsidP="00326903">
      <w:pPr>
        <w:jc w:val="both"/>
      </w:pPr>
      <w:bookmarkStart w:id="32" w:name="Par363"/>
      <w:bookmarkEnd w:id="32"/>
      <w:r w:rsidRPr="008B3B02">
        <w:t>Рассмотрение вопроса о даче согласия на заседании комиссии</w:t>
      </w:r>
    </w:p>
    <w:p w:rsidR="00BD06C2" w:rsidRPr="008B3B02" w:rsidRDefault="00BD06C2" w:rsidP="00326903">
      <w:pPr>
        <w:jc w:val="both"/>
      </w:pPr>
      <w:r w:rsidRPr="008B3B02">
        <w:t>4.22. Юридическим фактом,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(заместителем председателя) Комиссии повестка заседания.</w:t>
      </w:r>
    </w:p>
    <w:p w:rsidR="00BD06C2" w:rsidRPr="008B3B02" w:rsidRDefault="00BD06C2" w:rsidP="00326903">
      <w:pPr>
        <w:jc w:val="both"/>
      </w:pPr>
      <w:r w:rsidRPr="008B3B02">
        <w:t>4.23.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порядке, определенном нормативным правовым актом муниципального образования.</w:t>
      </w:r>
    </w:p>
    <w:p w:rsidR="00BD06C2" w:rsidRPr="008B3B02" w:rsidRDefault="00BD06C2" w:rsidP="00326903">
      <w:pPr>
        <w:jc w:val="both"/>
      </w:pPr>
      <w:r w:rsidRPr="008B3B02">
        <w:t>4.24.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муниципального образования.</w:t>
      </w:r>
    </w:p>
    <w:p w:rsidR="00BD06C2" w:rsidRPr="008B3B02" w:rsidRDefault="00BD06C2" w:rsidP="00326903">
      <w:pPr>
        <w:jc w:val="both"/>
      </w:pPr>
      <w:r w:rsidRPr="008B3B02">
        <w:t>4.25.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BD06C2" w:rsidRPr="008B3B02" w:rsidRDefault="00BD06C2" w:rsidP="00326903">
      <w:pPr>
        <w:jc w:val="both"/>
      </w:pPr>
      <w:r w:rsidRPr="008B3B02">
        <w:t>4.26. Протокол заседания комиссии оформляется в течение 5 (пяти) рабочих дней с момента принятия решения (рекомендации) комиссии.</w:t>
      </w:r>
    </w:p>
    <w:p w:rsidR="00BD06C2" w:rsidRPr="008B3B02" w:rsidRDefault="00BD06C2" w:rsidP="00326903">
      <w:pPr>
        <w:jc w:val="both"/>
      </w:pPr>
      <w:r w:rsidRPr="008B3B02">
        <w:t>4.27. Контроль за оформлением и уведомлением администрации МО о принятом решении комиссии осуществляет ее председатель (заместитель председателя).</w:t>
      </w:r>
    </w:p>
    <w:p w:rsidR="00BD06C2" w:rsidRPr="008B3B02" w:rsidRDefault="00BD06C2" w:rsidP="00326903">
      <w:pPr>
        <w:jc w:val="both"/>
      </w:pPr>
      <w:r w:rsidRPr="008B3B02">
        <w:t>4.28. Результатом принятия решения Комиссии могут быть следующие рекомендации:</w:t>
      </w:r>
    </w:p>
    <w:p w:rsidR="00BD06C2" w:rsidRPr="008B3B02" w:rsidRDefault="00BD06C2" w:rsidP="00326903">
      <w:pPr>
        <w:jc w:val="both"/>
      </w:pPr>
      <w:r w:rsidRPr="008B3B02">
        <w:t xml:space="preserve">- о передаче имущества казны муниципального образования в аренду, безвозмездное пользование, доверительное управление без проведения торгов либо по результатам проведения торгов (в соответствии с положениями Федерального закона от 26.07.2006 </w:t>
      </w:r>
      <w:r>
        <w:t>№</w:t>
      </w:r>
      <w:r w:rsidRPr="008B3B02">
        <w:t xml:space="preserve"> 135-ФЗ </w:t>
      </w:r>
      <w:r>
        <w:t>«</w:t>
      </w:r>
      <w:r w:rsidRPr="008B3B02">
        <w:t>О защите конкуренции</w:t>
      </w:r>
      <w:r>
        <w:t>»</w:t>
      </w:r>
      <w:r w:rsidRPr="008B3B02">
        <w:t xml:space="preserve">, приказа ФАС России от 10.02.2010 </w:t>
      </w:r>
      <w:r>
        <w:t>№</w:t>
      </w:r>
      <w:r w:rsidRPr="008B3B02">
        <w:t xml:space="preserve"> 67);</w:t>
      </w:r>
    </w:p>
    <w:p w:rsidR="00BD06C2" w:rsidRPr="008B3B02" w:rsidRDefault="00BD06C2" w:rsidP="00326903">
      <w:pPr>
        <w:jc w:val="both"/>
      </w:pPr>
      <w:r w:rsidRPr="008B3B02">
        <w:t>- об отказе в предоставлении муниципальной услуги.</w:t>
      </w:r>
    </w:p>
    <w:p w:rsidR="00BD06C2" w:rsidRPr="008B3B02" w:rsidRDefault="00BD06C2" w:rsidP="00326903">
      <w:pPr>
        <w:jc w:val="both"/>
      </w:pPr>
      <w:bookmarkStart w:id="33" w:name="Par377"/>
      <w:bookmarkEnd w:id="33"/>
      <w:r w:rsidRPr="008B3B02">
        <w:t>Принятие решения, подготовка, издание муниципального правового акта</w:t>
      </w:r>
    </w:p>
    <w:p w:rsidR="00BD06C2" w:rsidRPr="008B3B02" w:rsidRDefault="00BD06C2" w:rsidP="00326903">
      <w:pPr>
        <w:jc w:val="both"/>
      </w:pPr>
      <w:r w:rsidRPr="008B3B02">
        <w:t>4.29. Юридическим фактом, являющимся основанием для подготовки и издания муниципального правового акта, является решение главой администрации МО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BD06C2" w:rsidRPr="008B3B02" w:rsidRDefault="00BD06C2" w:rsidP="00326903">
      <w:pPr>
        <w:jc w:val="both"/>
      </w:pPr>
      <w:r w:rsidRPr="008B3B02">
        <w:t xml:space="preserve">4.30. Лицом, ответственным за подготовку муниципального правового акта главы администрации, является специалист отдела, которому главой администрации, его заместителем, начальником отдела дано поручение о подготовке муниципального правового акта. Лицом, ответственным за издание муниципального правового акта главы администрации, является специалист </w:t>
      </w:r>
      <w:r w:rsidRPr="008B3B02">
        <w:rPr>
          <w:b/>
          <w:bCs/>
        </w:rPr>
        <w:t> </w:t>
      </w:r>
      <w:r w:rsidRPr="008B3B02">
        <w:rPr>
          <w:bCs/>
        </w:rPr>
        <w:t>сектора делопроизводства и кадрового обеспечения</w:t>
      </w:r>
      <w:r w:rsidRPr="008B3B02">
        <w:t>, который осуществляет регистрацию правовых актов администрации МО.</w:t>
      </w:r>
    </w:p>
    <w:p w:rsidR="00BD06C2" w:rsidRPr="008B3B02" w:rsidRDefault="00BD06C2" w:rsidP="00326903">
      <w:pPr>
        <w:jc w:val="both"/>
      </w:pPr>
      <w:r w:rsidRPr="008B3B02">
        <w:t>4.31. Специалист отдела готовит проект муниципального правового акта главы администрации МО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</w:p>
    <w:p w:rsidR="00BD06C2" w:rsidRPr="008B3B02" w:rsidRDefault="00BD06C2" w:rsidP="00326903">
      <w:pPr>
        <w:jc w:val="both"/>
      </w:pPr>
      <w:r w:rsidRPr="008B3B02">
        <w:t>4.32. Подготовленный проект муниципального правового акта главы администрации МО подлежит согласованию:</w:t>
      </w:r>
    </w:p>
    <w:p w:rsidR="00BD06C2" w:rsidRPr="008B3B02" w:rsidRDefault="00BD06C2" w:rsidP="00326903">
      <w:pPr>
        <w:jc w:val="both"/>
      </w:pPr>
      <w:r w:rsidRPr="008B3B02">
        <w:t>- со структурным подразделением, на которое возлагается исполнение поручения;</w:t>
      </w:r>
    </w:p>
    <w:p w:rsidR="00BD06C2" w:rsidRPr="008B3B02" w:rsidRDefault="00BD06C2" w:rsidP="00326903">
      <w:pPr>
        <w:jc w:val="both"/>
      </w:pPr>
      <w:r w:rsidRPr="008B3B02">
        <w:t>- с юридическим отделом;</w:t>
      </w:r>
    </w:p>
    <w:p w:rsidR="00BD06C2" w:rsidRPr="008B3B02" w:rsidRDefault="00BD06C2" w:rsidP="00326903">
      <w:pPr>
        <w:jc w:val="both"/>
      </w:pPr>
      <w:r w:rsidRPr="008B3B02">
        <w:t>- с заместителем главы администрации МО;</w:t>
      </w:r>
    </w:p>
    <w:p w:rsidR="00BD06C2" w:rsidRPr="008B3B02" w:rsidRDefault="00BD06C2" w:rsidP="00326903">
      <w:pPr>
        <w:jc w:val="both"/>
      </w:pPr>
      <w:r w:rsidRPr="008B3B02">
        <w:t>4.33. После согласования проект муниципального правового акта направляется для подписи главе администрации МО.</w:t>
      </w:r>
    </w:p>
    <w:p w:rsidR="00BD06C2" w:rsidRPr="008B3B02" w:rsidRDefault="00BD06C2" w:rsidP="00326903">
      <w:pPr>
        <w:jc w:val="both"/>
      </w:pPr>
      <w:r w:rsidRPr="008B3B02">
        <w:t>4.34. Максимальный срок согласования проектов муниципальных правовых актов администрации в структурных подразделениях администрации  не должен превышать 10 (десяти) рабочих дней, срок подписания проекта муниципального правового акта администрации главой администрации  не должен превышать 3 (трех) рабочих дней.</w:t>
      </w:r>
    </w:p>
    <w:p w:rsidR="00BD06C2" w:rsidRPr="008B3B02" w:rsidRDefault="00BD06C2" w:rsidP="00326903">
      <w:pPr>
        <w:jc w:val="both"/>
      </w:pPr>
      <w:r w:rsidRPr="008B3B02">
        <w:t xml:space="preserve">4.35. После подписания главой администрации  муниципальный правовой акт направляется в </w:t>
      </w:r>
      <w:r w:rsidRPr="008B3B02">
        <w:rPr>
          <w:b/>
          <w:bCs/>
        </w:rPr>
        <w:t> </w:t>
      </w:r>
      <w:r w:rsidRPr="008B3B02">
        <w:rPr>
          <w:bCs/>
        </w:rPr>
        <w:t>сектора делопроизводства и кадрового обеспечения</w:t>
      </w:r>
      <w:r w:rsidRPr="008B3B02">
        <w:t xml:space="preserve"> для регистрации, срок регистрации - 2 (два) рабочих дня.</w:t>
      </w:r>
    </w:p>
    <w:p w:rsidR="00BD06C2" w:rsidRPr="008B3B02" w:rsidRDefault="00BD06C2" w:rsidP="00326903">
      <w:pPr>
        <w:jc w:val="both"/>
      </w:pPr>
      <w:r w:rsidRPr="008B3B02">
        <w:t>4.36. Критерием принятия решения администрацией 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муниципального образования.</w:t>
      </w:r>
    </w:p>
    <w:p w:rsidR="00BD06C2" w:rsidRPr="008B3B02" w:rsidRDefault="00BD06C2" w:rsidP="00326903">
      <w:pPr>
        <w:jc w:val="both"/>
      </w:pPr>
      <w:r w:rsidRPr="008B3B02">
        <w:t>4.37.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МО.</w:t>
      </w:r>
    </w:p>
    <w:p w:rsidR="00BD06C2" w:rsidRPr="008B3B02" w:rsidRDefault="00BD06C2" w:rsidP="00326903">
      <w:pPr>
        <w:jc w:val="both"/>
      </w:pPr>
      <w:r w:rsidRPr="008B3B02">
        <w:t>4.38. Контроль за выполнением принятого решения администрации  осуществляется главой, заместителем главы администрации.</w:t>
      </w:r>
    </w:p>
    <w:p w:rsidR="00BD06C2" w:rsidRPr="008B3B02" w:rsidRDefault="00BD06C2" w:rsidP="00326903">
      <w:pPr>
        <w:jc w:val="both"/>
      </w:pPr>
      <w:r w:rsidRPr="008B3B02">
        <w:t>4.39.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аренду, безвозмездное пользование, доверительное управление без проведения торгов либо уведомление об отказе в предоставлении (оказании) муниципальной услуги.</w:t>
      </w:r>
    </w:p>
    <w:p w:rsidR="00BD06C2" w:rsidRPr="008B3B02" w:rsidRDefault="00BD06C2" w:rsidP="00326903">
      <w:pPr>
        <w:jc w:val="both"/>
      </w:pPr>
      <w:r w:rsidRPr="008B3B02">
        <w:t xml:space="preserve">Заключение договора о передаче имущества казны муниципального образования в аренду, безвозмездное пользование, доверительное управление </w:t>
      </w:r>
    </w:p>
    <w:p w:rsidR="00BD06C2" w:rsidRPr="008B3B02" w:rsidRDefault="00BD06C2" w:rsidP="00326903">
      <w:pPr>
        <w:jc w:val="both"/>
      </w:pPr>
      <w:r w:rsidRPr="008B3B02">
        <w:t>4.40. 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 без проведения торгов является муниципальный правовой акт главы администрации МО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BD06C2" w:rsidRPr="008B3B02" w:rsidRDefault="00BD06C2" w:rsidP="00326903">
      <w:pPr>
        <w:jc w:val="both"/>
      </w:pPr>
      <w:r w:rsidRPr="008B3B02">
        <w:t>4.41. Лицом, ответственным за подготовку договора, является специалист отдела, которому начальником отдела дано поручение о подготовке проекта договора.</w:t>
      </w:r>
    </w:p>
    <w:p w:rsidR="00BD06C2" w:rsidRPr="008B3B02" w:rsidRDefault="00BD06C2" w:rsidP="00326903">
      <w:pPr>
        <w:jc w:val="both"/>
      </w:pPr>
      <w:r w:rsidRPr="008B3B02">
        <w:t>4.42. Проект договора готовится специалистом отдела в течение 3 (трех) рабочих дней с момента издания муниципального правового акта главы администрации МО.</w:t>
      </w:r>
    </w:p>
    <w:p w:rsidR="00BD06C2" w:rsidRPr="008B3B02" w:rsidRDefault="00BD06C2" w:rsidP="00326903">
      <w:pPr>
        <w:jc w:val="both"/>
      </w:pPr>
      <w:r w:rsidRPr="008B3B02">
        <w:t>4.43. Согласование проекта договора производится юридическим отделом администрации МО в течение 5 (пяти) рабочих дней.</w:t>
      </w:r>
    </w:p>
    <w:p w:rsidR="00BD06C2" w:rsidRPr="008B3B02" w:rsidRDefault="00BD06C2" w:rsidP="00326903">
      <w:pPr>
        <w:jc w:val="both"/>
      </w:pPr>
      <w:r w:rsidRPr="008B3B02">
        <w:t>4.44. Согласованный проект договора направляется в адрес заявителя или в МФЦ  для подписания в течение 15 (пятнадцати) календарных дней с момента получения договора, если иные сроки не определены в муниципальном правовом акте главы администрации МО.</w:t>
      </w:r>
    </w:p>
    <w:p w:rsidR="00BD06C2" w:rsidRPr="008B3B02" w:rsidRDefault="00BD06C2" w:rsidP="00326903">
      <w:pPr>
        <w:jc w:val="both"/>
      </w:pPr>
      <w:r w:rsidRPr="008B3B02">
        <w:t>4.45. Способом фиксации выполнения административной процедуры является присвоение номера договору.</w:t>
      </w:r>
    </w:p>
    <w:p w:rsidR="00BD06C2" w:rsidRPr="008B3B02" w:rsidRDefault="00BD06C2" w:rsidP="00326903">
      <w:pPr>
        <w:jc w:val="both"/>
      </w:pPr>
      <w:r w:rsidRPr="008B3B02">
        <w:t>4.46. Контроль за выполнением административной процедуры осуществляется руководителем отдела.</w:t>
      </w:r>
    </w:p>
    <w:p w:rsidR="00BD06C2" w:rsidRPr="008B3B02" w:rsidRDefault="00BD06C2" w:rsidP="00326903">
      <w:pPr>
        <w:jc w:val="both"/>
      </w:pPr>
      <w:r w:rsidRPr="008B3B02">
        <w:t>4.47. Результатом выполнения административной процедуры является заключенный между Комитетом по управлению муниципальным имуществом администрации МО и пользователем договор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BD06C2" w:rsidRDefault="00BD06C2" w:rsidP="00326903">
      <w:pPr>
        <w:jc w:val="center"/>
      </w:pPr>
      <w:bookmarkStart w:id="34" w:name="Par413"/>
      <w:bookmarkEnd w:id="34"/>
    </w:p>
    <w:p w:rsidR="00BD06C2" w:rsidRPr="00366B70" w:rsidRDefault="00BD06C2" w:rsidP="008B3B02">
      <w:pPr>
        <w:ind w:firstLine="709"/>
        <w:jc w:val="center"/>
        <w:rPr>
          <w:b/>
        </w:rPr>
      </w:pPr>
      <w:r w:rsidRPr="00366B70">
        <w:rPr>
          <w:b/>
        </w:rPr>
        <w:t>5. Порядок и формы контроля за исполнением административного регламента</w:t>
      </w:r>
    </w:p>
    <w:p w:rsidR="00BD06C2" w:rsidRPr="00366B70" w:rsidRDefault="00BD06C2" w:rsidP="008B3B02">
      <w:pPr>
        <w:ind w:firstLine="709"/>
        <w:jc w:val="both"/>
        <w:rPr>
          <w:b/>
        </w:rPr>
      </w:pPr>
    </w:p>
    <w:p w:rsidR="00BD06C2" w:rsidRPr="00366B70" w:rsidRDefault="00BD06C2" w:rsidP="008B3B02">
      <w:pPr>
        <w:jc w:val="both"/>
        <w:rPr>
          <w:color w:val="000000"/>
        </w:rPr>
      </w:pPr>
      <w:r w:rsidRPr="00366B70">
        <w:rPr>
          <w:color w:val="000000"/>
        </w:rPr>
        <w:t xml:space="preserve">5.1.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 же принятием ими решений осуществляется начальником Управления. </w:t>
      </w:r>
    </w:p>
    <w:p w:rsidR="00BD06C2" w:rsidRPr="00366B70" w:rsidRDefault="00BD06C2" w:rsidP="008B3B02">
      <w:pPr>
        <w:jc w:val="both"/>
        <w:rPr>
          <w:color w:val="000000"/>
        </w:rPr>
      </w:pPr>
      <w:r w:rsidRPr="00366B70">
        <w:rPr>
          <w:color w:val="000000"/>
        </w:rPr>
        <w:t>5.2. 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принятие решений об устранении соответствующих нарушений.</w:t>
      </w:r>
    </w:p>
    <w:p w:rsidR="00BD06C2" w:rsidRPr="00366B70" w:rsidRDefault="00BD06C2" w:rsidP="008B3B02">
      <w:pPr>
        <w:jc w:val="both"/>
        <w:rPr>
          <w:color w:val="000000"/>
        </w:rPr>
      </w:pPr>
      <w:r w:rsidRPr="00366B70">
        <w:rPr>
          <w:color w:val="000000"/>
        </w:rPr>
        <w:t>Проверки могут быть плановыми на основании планов работы администрации, либо внеплановые, в том числе по жалобе заявителей на своевременность, полноту и качество предоставления муниципальной услуги.</w:t>
      </w:r>
    </w:p>
    <w:p w:rsidR="00BD06C2" w:rsidRPr="00366B70" w:rsidRDefault="00BD06C2" w:rsidP="008B3B02">
      <w:pPr>
        <w:jc w:val="both"/>
        <w:rPr>
          <w:color w:val="000000"/>
        </w:rPr>
      </w:pPr>
      <w:r w:rsidRPr="00366B70">
        <w:rPr>
          <w:color w:val="000000"/>
        </w:rPr>
        <w:t>Решение о проведении внеплановой проверки принимает глава администрации или уполномоченное им должностное лицо администрации.</w:t>
      </w:r>
    </w:p>
    <w:p w:rsidR="00BD06C2" w:rsidRPr="00366B70" w:rsidRDefault="00BD06C2" w:rsidP="008B3B02">
      <w:pPr>
        <w:jc w:val="both"/>
        <w:rPr>
          <w:color w:val="000000"/>
        </w:rPr>
      </w:pPr>
      <w:r w:rsidRPr="00366B70">
        <w:rPr>
          <w:color w:val="000000"/>
        </w:rPr>
        <w:t>Для проведения проверок предоставления муниципальной услуги формирует комиссия, в состав которой включаются должностные лица и специалисты администрации.</w:t>
      </w:r>
    </w:p>
    <w:p w:rsidR="00BD06C2" w:rsidRPr="00366B70" w:rsidRDefault="00BD06C2" w:rsidP="008B3B02">
      <w:pPr>
        <w:jc w:val="both"/>
        <w:rPr>
          <w:color w:val="000000"/>
        </w:rPr>
      </w:pPr>
      <w:r w:rsidRPr="00366B70">
        <w:rPr>
          <w:color w:val="000000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BD06C2" w:rsidRPr="00366B70" w:rsidRDefault="00BD06C2" w:rsidP="008B3B02">
      <w:pPr>
        <w:jc w:val="both"/>
        <w:rPr>
          <w:color w:val="000000"/>
        </w:rPr>
      </w:pPr>
      <w:r w:rsidRPr="00366B70">
        <w:rPr>
          <w:color w:val="000000"/>
        </w:rPr>
        <w:t>Акт подписывается всеми членами комиссии.</w:t>
      </w:r>
    </w:p>
    <w:p w:rsidR="00BD06C2" w:rsidRPr="00366B70" w:rsidRDefault="00BD06C2" w:rsidP="008B3B02">
      <w:pPr>
        <w:jc w:val="both"/>
        <w:rPr>
          <w:color w:val="000000"/>
        </w:rPr>
      </w:pPr>
      <w:r w:rsidRPr="00366B70">
        <w:rPr>
          <w:color w:val="000000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:rsidR="00BD06C2" w:rsidRPr="00366B70" w:rsidRDefault="00BD06C2" w:rsidP="008B3B02">
      <w:pPr>
        <w:jc w:val="both"/>
        <w:rPr>
          <w:color w:val="000000"/>
        </w:rPr>
      </w:pPr>
      <w:r w:rsidRPr="00366B70">
        <w:rPr>
          <w:color w:val="000000"/>
        </w:rPr>
        <w:t>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BD06C2" w:rsidRPr="00366B70" w:rsidRDefault="00BD06C2" w:rsidP="008B3B02">
      <w:pPr>
        <w:jc w:val="both"/>
        <w:rPr>
          <w:color w:val="000000"/>
        </w:rPr>
      </w:pPr>
      <w:r w:rsidRPr="00366B70">
        <w:rPr>
          <w:color w:val="000000"/>
        </w:rPr>
        <w:t>В случае проведения внеплановой проверки по конкретному обращению, в течение 30 календарных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 администрации или уполномоченным им должностным лицом.</w:t>
      </w:r>
    </w:p>
    <w:p w:rsidR="00BD06C2" w:rsidRPr="00366B70" w:rsidRDefault="00BD06C2" w:rsidP="008B3B02">
      <w:pPr>
        <w:jc w:val="both"/>
        <w:rPr>
          <w:color w:val="000000"/>
        </w:rPr>
      </w:pPr>
      <w:r w:rsidRPr="00366B70">
        <w:rPr>
          <w:color w:val="000000"/>
        </w:rPr>
        <w:t>5.3. Ответственность должностных лиц (специалистов Управления) за решения и действия (бездействие), принимаемые (осуществляемые) ими в ходе предоставления муниципальной услуги закрепляется в их должностных инструкциях.</w:t>
      </w:r>
    </w:p>
    <w:p w:rsidR="00BD06C2" w:rsidRPr="00366B70" w:rsidRDefault="00BD06C2" w:rsidP="008B3B02">
      <w:pPr>
        <w:jc w:val="both"/>
        <w:rPr>
          <w:color w:val="000000"/>
        </w:rPr>
      </w:pPr>
      <w:r w:rsidRPr="00366B70">
        <w:rPr>
          <w:color w:val="000000"/>
        </w:rPr>
        <w:t>5.4.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BD06C2" w:rsidRPr="00366B70" w:rsidRDefault="00BD06C2" w:rsidP="008B3B02">
      <w:pPr>
        <w:jc w:val="both"/>
      </w:pPr>
      <w:r w:rsidRPr="00366B70">
        <w:t>5.5.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D06C2" w:rsidRPr="00366B70" w:rsidRDefault="00BD06C2" w:rsidP="008B3B02">
      <w:pPr>
        <w:jc w:val="both"/>
      </w:pPr>
      <w:r w:rsidRPr="00366B70"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D06C2" w:rsidRPr="00366B70" w:rsidRDefault="00BD06C2" w:rsidP="008B3B02">
      <w:pPr>
        <w:ind w:firstLine="709"/>
        <w:jc w:val="both"/>
        <w:rPr>
          <w:color w:val="000000"/>
        </w:rPr>
      </w:pPr>
    </w:p>
    <w:p w:rsidR="00BD06C2" w:rsidRDefault="00BD06C2" w:rsidP="008B3B0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 w:rsidRPr="00366B70">
        <w:rPr>
          <w:b/>
          <w:bCs/>
        </w:rPr>
        <w:t xml:space="preserve">6. Досудебный (внесудебный) порядок обжалования решений и действий (бездействий) органа, предоставляющего муниципальную услугу, </w:t>
      </w:r>
    </w:p>
    <w:p w:rsidR="00BD06C2" w:rsidRPr="00366B70" w:rsidRDefault="00BD06C2" w:rsidP="008B3B02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bCs/>
        </w:rPr>
      </w:pPr>
      <w:r w:rsidRPr="00366B70">
        <w:rPr>
          <w:b/>
          <w:bCs/>
        </w:rPr>
        <w:t>а также их должностных лиц</w:t>
      </w:r>
    </w:p>
    <w:p w:rsidR="00BD06C2" w:rsidRPr="00366B70" w:rsidRDefault="00BD06C2" w:rsidP="008B3B02">
      <w:pPr>
        <w:tabs>
          <w:tab w:val="left" w:pos="0"/>
          <w:tab w:val="num" w:pos="1260"/>
        </w:tabs>
        <w:contextualSpacing/>
        <w:jc w:val="both"/>
      </w:pPr>
      <w:r w:rsidRPr="00366B70">
        <w:t xml:space="preserve">6.1. Заявитель имеет право на обжалование решений и действий (бездействия), принятых (осуществляемых) в ходе предоставления муниципальной услуги, в досудебном (внесудебном) порядке. </w:t>
      </w:r>
    </w:p>
    <w:p w:rsidR="00BD06C2" w:rsidRPr="00366B70" w:rsidRDefault="00BD06C2" w:rsidP="008B3B02">
      <w:pPr>
        <w:widowControl w:val="0"/>
        <w:overflowPunct w:val="0"/>
        <w:autoSpaceDE w:val="0"/>
        <w:autoSpaceDN w:val="0"/>
        <w:adjustRightInd w:val="0"/>
        <w:contextualSpacing/>
        <w:jc w:val="both"/>
      </w:pPr>
      <w:r w:rsidRPr="00366B70">
        <w:t>6.2. Предметом досудебного (внесудебного) обжалования являются решение, действие (бездействие) Управления, его должностных лиц ответственных за предоставление муниципальной услуги, в том числе:</w:t>
      </w:r>
    </w:p>
    <w:p w:rsidR="00BD06C2" w:rsidRPr="00366B70" w:rsidRDefault="00BD06C2" w:rsidP="008B3B02">
      <w:pPr>
        <w:widowControl w:val="0"/>
        <w:overflowPunct w:val="0"/>
        <w:autoSpaceDE w:val="0"/>
        <w:autoSpaceDN w:val="0"/>
        <w:adjustRightInd w:val="0"/>
        <w:contextualSpacing/>
        <w:jc w:val="both"/>
      </w:pPr>
      <w:r w:rsidRPr="00366B70">
        <w:t>1) нарушение срока регистрации запроса заявителя о предоставлении муниципальной услуги;</w:t>
      </w:r>
    </w:p>
    <w:p w:rsidR="00BD06C2" w:rsidRPr="00366B70" w:rsidRDefault="00BD06C2" w:rsidP="008B3B02">
      <w:pPr>
        <w:widowControl w:val="0"/>
        <w:overflowPunct w:val="0"/>
        <w:autoSpaceDE w:val="0"/>
        <w:autoSpaceDN w:val="0"/>
        <w:adjustRightInd w:val="0"/>
        <w:contextualSpacing/>
        <w:jc w:val="both"/>
      </w:pPr>
      <w:r w:rsidRPr="00366B70">
        <w:t>2) нарушение срока предоставления муниципальной услуги;</w:t>
      </w:r>
    </w:p>
    <w:p w:rsidR="00BD06C2" w:rsidRPr="00366B70" w:rsidRDefault="00BD06C2" w:rsidP="008B3B02">
      <w:pPr>
        <w:widowControl w:val="0"/>
        <w:overflowPunct w:val="0"/>
        <w:autoSpaceDE w:val="0"/>
        <w:autoSpaceDN w:val="0"/>
        <w:adjustRightInd w:val="0"/>
        <w:jc w:val="both"/>
      </w:pPr>
      <w:r w:rsidRPr="00366B70">
        <w:t>3) требование у заявителя документов, не предусмотренных п. 2.6. настоящего административного регламента  для предоставления муниципальной услуги;</w:t>
      </w:r>
    </w:p>
    <w:p w:rsidR="00BD06C2" w:rsidRPr="00366B70" w:rsidRDefault="00BD06C2" w:rsidP="008B3B02">
      <w:pPr>
        <w:widowControl w:val="0"/>
        <w:overflowPunct w:val="0"/>
        <w:autoSpaceDE w:val="0"/>
        <w:autoSpaceDN w:val="0"/>
        <w:adjustRightInd w:val="0"/>
        <w:jc w:val="both"/>
      </w:pPr>
      <w:r w:rsidRPr="00366B70">
        <w:t>4) отказ в приеме документов, при нарушении требований п. 2.10. настоящего административного регламента  для предоставления муниципальной услуги, у заявителя;</w:t>
      </w:r>
    </w:p>
    <w:p w:rsidR="00BD06C2" w:rsidRPr="00366B70" w:rsidRDefault="00BD06C2" w:rsidP="008B3B02">
      <w:pPr>
        <w:widowControl w:val="0"/>
        <w:overflowPunct w:val="0"/>
        <w:autoSpaceDE w:val="0"/>
        <w:autoSpaceDN w:val="0"/>
        <w:adjustRightInd w:val="0"/>
        <w:jc w:val="both"/>
      </w:pPr>
      <w:r w:rsidRPr="00366B70">
        <w:t>5) отказ в предоставлении муниципальной услуги, если основание отказа не предусмотрено п. 2.13.1. настоящего административного регламента;</w:t>
      </w:r>
    </w:p>
    <w:p w:rsidR="00BD06C2" w:rsidRPr="00366B70" w:rsidRDefault="00BD06C2" w:rsidP="008B3B02">
      <w:pPr>
        <w:widowControl w:val="0"/>
        <w:overflowPunct w:val="0"/>
        <w:autoSpaceDE w:val="0"/>
        <w:autoSpaceDN w:val="0"/>
        <w:adjustRightInd w:val="0"/>
        <w:jc w:val="both"/>
      </w:pPr>
      <w:r w:rsidRPr="00366B70">
        <w:t xml:space="preserve">6) затребование с заявителя при предоставлении муниципальной услуги платы; </w:t>
      </w:r>
    </w:p>
    <w:p w:rsidR="00BD06C2" w:rsidRPr="00366B70" w:rsidRDefault="00BD06C2" w:rsidP="008B3B02">
      <w:pPr>
        <w:widowControl w:val="0"/>
        <w:overflowPunct w:val="0"/>
        <w:autoSpaceDE w:val="0"/>
        <w:autoSpaceDN w:val="0"/>
        <w:adjustRightInd w:val="0"/>
        <w:jc w:val="both"/>
      </w:pPr>
      <w:r w:rsidRPr="00366B70">
        <w:t xml:space="preserve">7) отказ Управления, его должностного лица в исправлении допущенных опечаток и ошибок в документах, выданных в результате предоставления муниципальной услуги.  </w:t>
      </w:r>
    </w:p>
    <w:p w:rsidR="00BD06C2" w:rsidRPr="00366B70" w:rsidRDefault="00BD06C2" w:rsidP="008B3B02">
      <w:pPr>
        <w:widowControl w:val="0"/>
        <w:overflowPunct w:val="0"/>
        <w:autoSpaceDE w:val="0"/>
        <w:autoSpaceDN w:val="0"/>
        <w:adjustRightInd w:val="0"/>
        <w:contextualSpacing/>
        <w:jc w:val="both"/>
      </w:pPr>
      <w:r w:rsidRPr="00366B70">
        <w:t>6.3. Органом местного самоуправления муниципального района Ленинградской области, уполномоченным на рассмотрение жалобы, является администрация.</w:t>
      </w:r>
    </w:p>
    <w:p w:rsidR="00BD06C2" w:rsidRPr="00366B70" w:rsidRDefault="00BD06C2" w:rsidP="008B3B02">
      <w:pPr>
        <w:widowControl w:val="0"/>
        <w:overflowPunct w:val="0"/>
        <w:autoSpaceDE w:val="0"/>
        <w:autoSpaceDN w:val="0"/>
        <w:adjustRightInd w:val="0"/>
        <w:contextualSpacing/>
        <w:jc w:val="both"/>
      </w:pPr>
      <w:r w:rsidRPr="00366B70">
        <w:t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 «Об организации предоставления государственных и муниципальных услуг».</w:t>
      </w:r>
    </w:p>
    <w:p w:rsidR="00BD06C2" w:rsidRPr="00366B70" w:rsidRDefault="00BD06C2" w:rsidP="008B3B02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66B70">
        <w:rPr>
          <w:color w:val="000000"/>
        </w:rPr>
        <w:t xml:space="preserve">6.5. Жалоба подается в администрацию в письменной форме на бумажном носителе, в электронной форме. </w:t>
      </w:r>
    </w:p>
    <w:p w:rsidR="00BD06C2" w:rsidRPr="00366B70" w:rsidRDefault="00BD06C2" w:rsidP="008B3B02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66B70">
        <w:rPr>
          <w:color w:val="000000"/>
        </w:rPr>
        <w:t>Жалоба регистрируется в день ее поступления.</w:t>
      </w:r>
      <w:r>
        <w:rPr>
          <w:color w:val="000000"/>
        </w:rPr>
        <w:t xml:space="preserve"> </w:t>
      </w:r>
      <w:r w:rsidRPr="00366B70">
        <w:rPr>
          <w:color w:val="000000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D06C2" w:rsidRPr="00366B70" w:rsidRDefault="00BD06C2" w:rsidP="008B3B02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66B70">
        <w:rPr>
          <w:color w:val="000000"/>
        </w:rPr>
        <w:t>6.6. Оснований для приостановления рассмотрения жалобы действующим законодательством не предусмотрено.</w:t>
      </w:r>
    </w:p>
    <w:p w:rsidR="00BD06C2" w:rsidRPr="00366B70" w:rsidRDefault="00BD06C2" w:rsidP="008B3B02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66B70">
        <w:rPr>
          <w:color w:val="000000"/>
        </w:rPr>
        <w:t>6.7. По результатам рассмотрения жалобы принимается одно из следующих решений:</w:t>
      </w:r>
    </w:p>
    <w:p w:rsidR="00BD06C2" w:rsidRPr="00366B70" w:rsidRDefault="00BD06C2" w:rsidP="008B3B02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66B70">
        <w:rPr>
          <w:color w:val="000000"/>
        </w:rPr>
        <w:t>1) удовлетворить жалобу, в том числе в форме отмены принятого решения, исправления допущенных должностным лицом Управления и ошибок в документах, выданных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в иных формах;</w:t>
      </w:r>
    </w:p>
    <w:p w:rsidR="00BD06C2" w:rsidRPr="00366B70" w:rsidRDefault="00BD06C2" w:rsidP="008B3B02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66B70">
        <w:rPr>
          <w:color w:val="000000"/>
        </w:rPr>
        <w:t>2) отказать  в удовлетворении жалобы.</w:t>
      </w:r>
    </w:p>
    <w:p w:rsidR="00BD06C2" w:rsidRPr="00366B70" w:rsidRDefault="00BD06C2" w:rsidP="008B3B02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66B70">
        <w:rPr>
          <w:color w:val="000000"/>
        </w:rPr>
        <w:t xml:space="preserve">6.8. Не позднее дня, следующего за днем принятия решения, указанного в пункте 5.7.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BD06C2" w:rsidRPr="00366B70" w:rsidRDefault="00BD06C2" w:rsidP="008B3B02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66B70">
        <w:rPr>
          <w:color w:val="000000"/>
        </w:rPr>
        <w:t>6.9. При неудовлетворении претензий гражданина в порядке досудебного (внесудебного) обжалования заявитель вправе обжаловать решения и действия (бездействия), принятые (осуществляемые) в ходе предоставления муниципальной услуги, в судебном порядке посредством направления заявления в суд.</w:t>
      </w:r>
    </w:p>
    <w:p w:rsidR="00BD06C2" w:rsidRPr="00366B70" w:rsidRDefault="00BD06C2" w:rsidP="008B3B02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66B70">
        <w:rPr>
          <w:color w:val="000000"/>
        </w:rPr>
        <w:t>6.10. Заявитель имеет право получения информации и документов, необходимых для составления и обоснования жалобы, при условии, что это не затрагивает права, свободы            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BD06C2" w:rsidRDefault="00BD06C2" w:rsidP="00655C2E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66B70">
        <w:rPr>
          <w:color w:val="000000"/>
        </w:rPr>
        <w:t>6.11.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Start w:id="35" w:name="Par508"/>
      <w:bookmarkEnd w:id="35"/>
    </w:p>
    <w:p w:rsidR="00BD06C2" w:rsidRDefault="00BD06C2" w:rsidP="00655C2E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BD06C2" w:rsidRPr="00655C2E" w:rsidRDefault="00BD06C2" w:rsidP="00655C2E">
      <w:pPr>
        <w:widowControl w:val="0"/>
        <w:overflowPunct w:val="0"/>
        <w:autoSpaceDE w:val="0"/>
        <w:autoSpaceDN w:val="0"/>
        <w:adjustRightInd w:val="0"/>
        <w:contextualSpacing/>
        <w:jc w:val="right"/>
        <w:rPr>
          <w:color w:val="000000"/>
        </w:rPr>
      </w:pPr>
      <w:r w:rsidRPr="008B3B02">
        <w:t>Приложение 1</w:t>
      </w:r>
    </w:p>
    <w:p w:rsidR="00BD06C2" w:rsidRPr="008B3B02" w:rsidRDefault="00BD06C2" w:rsidP="00326903">
      <w:pPr>
        <w:jc w:val="right"/>
      </w:pPr>
      <w:r w:rsidRPr="008B3B02">
        <w:t>к Административному регламенту</w:t>
      </w:r>
    </w:p>
    <w:p w:rsidR="00BD06C2" w:rsidRPr="008B3B02" w:rsidRDefault="00BD06C2" w:rsidP="00326903">
      <w:pPr>
        <w:jc w:val="right"/>
      </w:pPr>
    </w:p>
    <w:p w:rsidR="00BD06C2" w:rsidRPr="008B3B02" w:rsidRDefault="00BD06C2" w:rsidP="00326903">
      <w:pPr>
        <w:jc w:val="center"/>
      </w:pPr>
      <w:r w:rsidRPr="008B3B02">
        <w:t>Местонахождение администрации:</w:t>
      </w:r>
    </w:p>
    <w:p w:rsidR="00BD06C2" w:rsidRPr="008B3B02" w:rsidRDefault="00BD06C2" w:rsidP="00326903">
      <w:pPr>
        <w:jc w:val="center"/>
      </w:pPr>
      <w:r w:rsidRPr="008B3B02">
        <w:t>Ленинградская область, Всеволожский район,</w:t>
      </w:r>
    </w:p>
    <w:p w:rsidR="00BD06C2" w:rsidRPr="008B3B02" w:rsidRDefault="00BD06C2" w:rsidP="00326903">
      <w:pPr>
        <w:jc w:val="center"/>
      </w:pPr>
      <w:r w:rsidRPr="008B3B02">
        <w:t>г. п. им. Свердлова, мкр. 1, д. 1</w:t>
      </w:r>
    </w:p>
    <w:p w:rsidR="00BD06C2" w:rsidRPr="008B3B02" w:rsidRDefault="00BD06C2" w:rsidP="00326903">
      <w:pPr>
        <w:jc w:val="both"/>
      </w:pPr>
    </w:p>
    <w:p w:rsidR="00BD06C2" w:rsidRPr="008B3B02" w:rsidRDefault="00BD06C2" w:rsidP="00326903">
      <w:pPr>
        <w:jc w:val="center"/>
      </w:pPr>
      <w:r w:rsidRPr="008B3B02">
        <w:t>График работы администрации:</w:t>
      </w:r>
    </w:p>
    <w:p w:rsidR="00BD06C2" w:rsidRPr="008B3B02" w:rsidRDefault="00BD06C2" w:rsidP="00326903">
      <w:pPr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BD06C2" w:rsidRPr="008B3B02" w:rsidTr="00861966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2" w:rsidRPr="008B3B02" w:rsidRDefault="00BD06C2" w:rsidP="00861966">
            <w:pPr>
              <w:jc w:val="both"/>
            </w:pPr>
            <w:r w:rsidRPr="008B3B02">
              <w:t xml:space="preserve">Дни недели, время работы администрации </w:t>
            </w:r>
          </w:p>
        </w:tc>
      </w:tr>
      <w:tr w:rsidR="00BD06C2" w:rsidRPr="008B3B02" w:rsidTr="0086196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2" w:rsidRPr="008B3B02" w:rsidRDefault="00BD06C2" w:rsidP="00861966">
            <w:pPr>
              <w:jc w:val="both"/>
            </w:pPr>
            <w:r w:rsidRPr="008B3B02"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2" w:rsidRPr="008B3B02" w:rsidRDefault="00BD06C2" w:rsidP="00861966">
            <w:pPr>
              <w:jc w:val="both"/>
            </w:pPr>
            <w:r w:rsidRPr="008B3B02">
              <w:t>Время</w:t>
            </w:r>
          </w:p>
        </w:tc>
      </w:tr>
      <w:tr w:rsidR="00BD06C2" w:rsidRPr="008B3B02" w:rsidTr="0086196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6C2" w:rsidRPr="008B3B02" w:rsidRDefault="00BD06C2" w:rsidP="00861966">
            <w:pPr>
              <w:jc w:val="both"/>
            </w:pPr>
            <w:r w:rsidRPr="008B3B02"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6C2" w:rsidRPr="008B3B02" w:rsidRDefault="00BD06C2" w:rsidP="00861966">
            <w:pPr>
              <w:jc w:val="both"/>
            </w:pPr>
            <w:r w:rsidRPr="008B3B02">
              <w:t>с 09.00 до 18.00,</w:t>
            </w:r>
          </w:p>
        </w:tc>
      </w:tr>
      <w:tr w:rsidR="00BD06C2" w:rsidRPr="008B3B02" w:rsidTr="0086196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D06C2" w:rsidRPr="008B3B02" w:rsidRDefault="00BD06C2" w:rsidP="00861966">
            <w:pPr>
              <w:jc w:val="both"/>
            </w:pPr>
            <w:r w:rsidRPr="008B3B02"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BD06C2" w:rsidRPr="008B3B02" w:rsidRDefault="00BD06C2" w:rsidP="00861966">
            <w:pPr>
              <w:jc w:val="both"/>
            </w:pPr>
            <w:r w:rsidRPr="008B3B02">
              <w:t>перерыв с 13.00 до 14.00</w:t>
            </w:r>
          </w:p>
        </w:tc>
      </w:tr>
      <w:tr w:rsidR="00BD06C2" w:rsidRPr="008B3B02" w:rsidTr="0086196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D06C2" w:rsidRPr="008B3B02" w:rsidRDefault="00BD06C2" w:rsidP="00861966">
            <w:pPr>
              <w:jc w:val="both"/>
            </w:pPr>
            <w:r w:rsidRPr="008B3B02"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BD06C2" w:rsidRPr="008B3B02" w:rsidRDefault="00BD06C2" w:rsidP="00861966">
            <w:pPr>
              <w:jc w:val="both"/>
            </w:pPr>
          </w:p>
        </w:tc>
      </w:tr>
      <w:tr w:rsidR="00BD06C2" w:rsidRPr="008B3B02" w:rsidTr="0086196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D06C2" w:rsidRPr="008B3B02" w:rsidRDefault="00BD06C2" w:rsidP="00861966">
            <w:pPr>
              <w:jc w:val="both"/>
            </w:pPr>
            <w:r w:rsidRPr="008B3B02"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BD06C2" w:rsidRPr="008B3B02" w:rsidRDefault="00BD06C2" w:rsidP="00861966">
            <w:pPr>
              <w:jc w:val="both"/>
            </w:pPr>
          </w:p>
        </w:tc>
      </w:tr>
      <w:tr w:rsidR="00BD06C2" w:rsidRPr="008B3B02" w:rsidTr="0086196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2" w:rsidRPr="008B3B02" w:rsidRDefault="00BD06C2" w:rsidP="00861966">
            <w:pPr>
              <w:jc w:val="both"/>
            </w:pPr>
            <w:r w:rsidRPr="008B3B02"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2" w:rsidRPr="008B3B02" w:rsidRDefault="00BD06C2" w:rsidP="00861966">
            <w:pPr>
              <w:jc w:val="both"/>
            </w:pPr>
            <w:r w:rsidRPr="008B3B02">
              <w:t>с 09.00 до 17.00,</w:t>
            </w:r>
          </w:p>
          <w:p w:rsidR="00BD06C2" w:rsidRPr="008B3B02" w:rsidRDefault="00BD06C2" w:rsidP="00861966">
            <w:pPr>
              <w:jc w:val="both"/>
            </w:pPr>
            <w:r w:rsidRPr="008B3B02">
              <w:t>перерыв с 13.00 до 13.45</w:t>
            </w:r>
          </w:p>
        </w:tc>
      </w:tr>
    </w:tbl>
    <w:p w:rsidR="00BD06C2" w:rsidRPr="008B3B02" w:rsidRDefault="00BD06C2" w:rsidP="00326903">
      <w:pPr>
        <w:jc w:val="both"/>
      </w:pPr>
    </w:p>
    <w:p w:rsidR="00BD06C2" w:rsidRPr="008B3B02" w:rsidRDefault="00BD06C2" w:rsidP="00326903">
      <w:pPr>
        <w:jc w:val="both"/>
      </w:pPr>
      <w:r w:rsidRPr="008B3B02">
        <w:t>Часы приема корреспонденции:</w:t>
      </w:r>
    </w:p>
    <w:p w:rsidR="00BD06C2" w:rsidRPr="008B3B02" w:rsidRDefault="00BD06C2" w:rsidP="00326903">
      <w:pPr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BD06C2" w:rsidRPr="008B3B02" w:rsidTr="00861966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2" w:rsidRPr="008B3B02" w:rsidRDefault="00BD06C2" w:rsidP="00861966">
            <w:pPr>
              <w:jc w:val="both"/>
            </w:pPr>
            <w:r w:rsidRPr="008B3B02">
              <w:t xml:space="preserve">Дни недели, время работы канцелярии администрации </w:t>
            </w:r>
          </w:p>
        </w:tc>
      </w:tr>
      <w:tr w:rsidR="00BD06C2" w:rsidRPr="008B3B02" w:rsidTr="0086196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2" w:rsidRPr="008B3B02" w:rsidRDefault="00BD06C2" w:rsidP="00861966">
            <w:pPr>
              <w:jc w:val="both"/>
            </w:pPr>
            <w:r w:rsidRPr="008B3B02"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2" w:rsidRPr="008B3B02" w:rsidRDefault="00BD06C2" w:rsidP="00861966">
            <w:pPr>
              <w:jc w:val="both"/>
            </w:pPr>
            <w:r w:rsidRPr="008B3B02">
              <w:t>Время</w:t>
            </w:r>
          </w:p>
        </w:tc>
      </w:tr>
      <w:tr w:rsidR="00BD06C2" w:rsidRPr="008B3B02" w:rsidTr="00861966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6C2" w:rsidRPr="008B3B02" w:rsidRDefault="00BD06C2" w:rsidP="00861966">
            <w:pPr>
              <w:jc w:val="both"/>
            </w:pPr>
            <w:r w:rsidRPr="008B3B02"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6C2" w:rsidRPr="008B3B02" w:rsidRDefault="00BD06C2" w:rsidP="00861966">
            <w:pPr>
              <w:jc w:val="both"/>
            </w:pPr>
            <w:r w:rsidRPr="008B3B02">
              <w:t>с 09.00 до 17.00,</w:t>
            </w:r>
          </w:p>
        </w:tc>
      </w:tr>
      <w:tr w:rsidR="00BD06C2" w:rsidRPr="008B3B02" w:rsidTr="0086196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D06C2" w:rsidRPr="008B3B02" w:rsidRDefault="00BD06C2" w:rsidP="00861966">
            <w:pPr>
              <w:jc w:val="both"/>
            </w:pPr>
            <w:r w:rsidRPr="008B3B02"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D06C2" w:rsidRPr="008B3B02" w:rsidRDefault="00BD06C2" w:rsidP="00861966">
            <w:pPr>
              <w:jc w:val="both"/>
            </w:pPr>
            <w:r w:rsidRPr="008B3B02">
              <w:t>перерыв с 13.00 до 14.00</w:t>
            </w:r>
          </w:p>
        </w:tc>
      </w:tr>
      <w:tr w:rsidR="00BD06C2" w:rsidRPr="008B3B02" w:rsidTr="0086196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D06C2" w:rsidRPr="008B3B02" w:rsidRDefault="00BD06C2" w:rsidP="00861966">
            <w:pPr>
              <w:jc w:val="both"/>
            </w:pPr>
            <w:r w:rsidRPr="008B3B02"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D06C2" w:rsidRPr="008B3B02" w:rsidRDefault="00BD06C2" w:rsidP="00861966">
            <w:pPr>
              <w:jc w:val="both"/>
            </w:pPr>
          </w:p>
        </w:tc>
      </w:tr>
      <w:tr w:rsidR="00BD06C2" w:rsidRPr="008B3B02" w:rsidTr="0086196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BD06C2" w:rsidRPr="008B3B02" w:rsidRDefault="00BD06C2" w:rsidP="00861966">
            <w:pPr>
              <w:jc w:val="both"/>
            </w:pPr>
            <w:r w:rsidRPr="008B3B02"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BD06C2" w:rsidRPr="008B3B02" w:rsidRDefault="00BD06C2" w:rsidP="00861966">
            <w:pPr>
              <w:jc w:val="both"/>
            </w:pPr>
          </w:p>
        </w:tc>
      </w:tr>
      <w:tr w:rsidR="00BD06C2" w:rsidRPr="008B3B02" w:rsidTr="00861966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2" w:rsidRPr="008B3B02" w:rsidRDefault="00BD06C2" w:rsidP="00861966">
            <w:pPr>
              <w:jc w:val="both"/>
            </w:pPr>
            <w:r w:rsidRPr="008B3B02"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C2" w:rsidRPr="008B3B02" w:rsidRDefault="00BD06C2" w:rsidP="00861966">
            <w:pPr>
              <w:jc w:val="both"/>
            </w:pPr>
            <w:r w:rsidRPr="008B3B02">
              <w:t>с 09.00 до 17.00,</w:t>
            </w:r>
          </w:p>
          <w:p w:rsidR="00BD06C2" w:rsidRPr="008B3B02" w:rsidRDefault="00BD06C2" w:rsidP="00861966">
            <w:pPr>
              <w:jc w:val="both"/>
            </w:pPr>
            <w:r w:rsidRPr="008B3B02">
              <w:t>перерыв с 13.00 до 13.45</w:t>
            </w:r>
          </w:p>
        </w:tc>
      </w:tr>
    </w:tbl>
    <w:p w:rsidR="00BD06C2" w:rsidRPr="008B3B02" w:rsidRDefault="00BD06C2" w:rsidP="00326903">
      <w:pPr>
        <w:jc w:val="both"/>
      </w:pPr>
      <w:r w:rsidRPr="008B3B02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BD06C2" w:rsidRPr="008B3B02" w:rsidRDefault="00BD06C2" w:rsidP="00326903">
      <w:pPr>
        <w:jc w:val="both"/>
      </w:pPr>
    </w:p>
    <w:p w:rsidR="00BD06C2" w:rsidRPr="008B3B02" w:rsidRDefault="00BD06C2" w:rsidP="00326903">
      <w:pPr>
        <w:jc w:val="both"/>
      </w:pPr>
      <w:r w:rsidRPr="008B3B02">
        <w:t>Справочные телефоны структурных подразделений администрации для получения информации, связанной с предоставлением муниципальной услуги:</w:t>
      </w:r>
    </w:p>
    <w:p w:rsidR="00BD06C2" w:rsidRPr="008B3B02" w:rsidRDefault="00BD06C2" w:rsidP="00326903">
      <w:pPr>
        <w:jc w:val="right"/>
      </w:pPr>
      <w:r w:rsidRPr="008B3B02">
        <w:br w:type="page"/>
      </w:r>
    </w:p>
    <w:p w:rsidR="00BD06C2" w:rsidRPr="008B3B02" w:rsidRDefault="00BD06C2" w:rsidP="00326903">
      <w:pPr>
        <w:jc w:val="right"/>
      </w:pPr>
      <w:r w:rsidRPr="008B3B02">
        <w:t>Приложение 2</w:t>
      </w:r>
    </w:p>
    <w:p w:rsidR="00BD06C2" w:rsidRPr="008B3B02" w:rsidRDefault="00BD06C2" w:rsidP="00326903">
      <w:pPr>
        <w:jc w:val="right"/>
      </w:pPr>
      <w:r w:rsidRPr="008B3B02">
        <w:t>к Административному регламенту</w:t>
      </w:r>
    </w:p>
    <w:p w:rsidR="00BD06C2" w:rsidRPr="008B3B02" w:rsidRDefault="00BD06C2" w:rsidP="00326903">
      <w:pPr>
        <w:jc w:val="both"/>
      </w:pPr>
    </w:p>
    <w:p w:rsidR="00BD06C2" w:rsidRPr="008B3B02" w:rsidRDefault="00BD06C2" w:rsidP="00326903">
      <w:pPr>
        <w:jc w:val="center"/>
        <w:rPr>
          <w:b/>
        </w:rPr>
      </w:pPr>
      <w:r w:rsidRPr="008B3B02">
        <w:rPr>
          <w:b/>
        </w:rPr>
        <w:t>Информация о местах нахождения,</w:t>
      </w:r>
    </w:p>
    <w:p w:rsidR="00BD06C2" w:rsidRPr="008B3B02" w:rsidRDefault="00BD06C2" w:rsidP="00326903">
      <w:pPr>
        <w:jc w:val="center"/>
        <w:rPr>
          <w:b/>
        </w:rPr>
      </w:pPr>
      <w:r w:rsidRPr="008B3B02">
        <w:rPr>
          <w:b/>
        </w:rPr>
        <w:t>справочных телефонах и адресах электронной почты МФЦ</w:t>
      </w:r>
    </w:p>
    <w:p w:rsidR="00BD06C2" w:rsidRPr="008B3B02" w:rsidRDefault="00BD06C2" w:rsidP="00326903">
      <w:pPr>
        <w:jc w:val="both"/>
      </w:pPr>
    </w:p>
    <w:p w:rsidR="00BD06C2" w:rsidRPr="008B3B02" w:rsidRDefault="00BD06C2" w:rsidP="00326903">
      <w:pPr>
        <w:jc w:val="both"/>
      </w:pPr>
      <w:r w:rsidRPr="008B3B02">
        <w:t>Телефон единой справочной службы ГБУ ЛО «МФЦ»: 8 (800) 301-47-47</w:t>
      </w:r>
      <w:r w:rsidRPr="008B3B02">
        <w:rPr>
          <w:i/>
        </w:rPr>
        <w:t xml:space="preserve"> (на территории России звонок бесплатный), </w:t>
      </w:r>
      <w:r w:rsidRPr="008B3B02">
        <w:t xml:space="preserve">адрес электронной почты: </w:t>
      </w:r>
      <w:r w:rsidRPr="008B3B02">
        <w:rPr>
          <w:bCs/>
        </w:rPr>
        <w:t>info@mfc47.ru.</w:t>
      </w:r>
    </w:p>
    <w:p w:rsidR="00BD06C2" w:rsidRPr="008B3B02" w:rsidRDefault="00BD06C2" w:rsidP="00326903">
      <w:pPr>
        <w:jc w:val="both"/>
      </w:pPr>
      <w:r w:rsidRPr="008B3B02"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12" w:history="1">
        <w:r w:rsidRPr="008B3B02">
          <w:rPr>
            <w:rStyle w:val="Hyperlink"/>
            <w:lang w:val="en-US"/>
          </w:rPr>
          <w:t>www</w:t>
        </w:r>
        <w:r w:rsidRPr="008B3B02">
          <w:rPr>
            <w:rStyle w:val="Hyperlink"/>
          </w:rPr>
          <w:t>.</w:t>
        </w:r>
        <w:r w:rsidRPr="008B3B02">
          <w:rPr>
            <w:rStyle w:val="Hyperlink"/>
            <w:lang w:val="en-US"/>
          </w:rPr>
          <w:t>mfc</w:t>
        </w:r>
        <w:r w:rsidRPr="008B3B02">
          <w:rPr>
            <w:rStyle w:val="Hyperlink"/>
          </w:rPr>
          <w:t>47.</w:t>
        </w:r>
        <w:r w:rsidRPr="008B3B02">
          <w:rPr>
            <w:rStyle w:val="Hyperlink"/>
            <w:lang w:val="en-US"/>
          </w:rPr>
          <w:t>ru</w:t>
        </w:r>
      </w:hyperlink>
    </w:p>
    <w:p w:rsidR="00BD06C2" w:rsidRPr="008B3B02" w:rsidRDefault="00BD06C2" w:rsidP="00326903">
      <w:pPr>
        <w:jc w:val="both"/>
      </w:pPr>
    </w:p>
    <w:tbl>
      <w:tblPr>
        <w:tblW w:w="10207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5"/>
        <w:gridCol w:w="2272"/>
        <w:gridCol w:w="3684"/>
        <w:gridCol w:w="2126"/>
        <w:gridCol w:w="1420"/>
      </w:tblGrid>
      <w:tr w:rsidR="00BD06C2" w:rsidRPr="008B3B02" w:rsidTr="00861966">
        <w:trPr>
          <w:trHeight w:hRule="exact" w:val="636"/>
        </w:trPr>
        <w:tc>
          <w:tcPr>
            <w:tcW w:w="705" w:type="dxa"/>
            <w:shd w:val="clear" w:color="auto" w:fill="FFFFFF"/>
            <w:vAlign w:val="center"/>
          </w:tcPr>
          <w:p w:rsidR="00BD06C2" w:rsidRPr="008B3B02" w:rsidRDefault="00BD06C2" w:rsidP="00861966">
            <w:pPr>
              <w:jc w:val="both"/>
              <w:rPr>
                <w:b/>
              </w:rPr>
            </w:pPr>
            <w:r w:rsidRPr="008B3B02">
              <w:rPr>
                <w:b/>
              </w:rPr>
              <w:t>№</w:t>
            </w:r>
          </w:p>
          <w:p w:rsidR="00BD06C2" w:rsidRPr="008B3B02" w:rsidRDefault="00BD06C2" w:rsidP="00861966">
            <w:pPr>
              <w:jc w:val="both"/>
            </w:pPr>
            <w:r w:rsidRPr="008B3B02">
              <w:rPr>
                <w:b/>
                <w:bCs/>
              </w:rPr>
              <w:t>п/п</w:t>
            </w:r>
          </w:p>
        </w:tc>
        <w:tc>
          <w:tcPr>
            <w:tcW w:w="2272" w:type="dxa"/>
            <w:shd w:val="clear" w:color="auto" w:fill="FFFFFF"/>
            <w:vAlign w:val="center"/>
          </w:tcPr>
          <w:p w:rsidR="00BD06C2" w:rsidRPr="008B3B02" w:rsidRDefault="00BD06C2" w:rsidP="00861966">
            <w:pPr>
              <w:jc w:val="both"/>
            </w:pPr>
            <w:r w:rsidRPr="008B3B02">
              <w:rPr>
                <w:b/>
                <w:bCs/>
              </w:rPr>
              <w:t>Наименование МФЦ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BD06C2" w:rsidRPr="008B3B02" w:rsidRDefault="00BD06C2" w:rsidP="00861966">
            <w:pPr>
              <w:jc w:val="both"/>
            </w:pPr>
            <w:r w:rsidRPr="008B3B02">
              <w:rPr>
                <w:b/>
                <w:bCs/>
              </w:rPr>
              <w:t>Почтовый адрес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06C2" w:rsidRPr="008B3B02" w:rsidRDefault="00BD06C2" w:rsidP="00861966">
            <w:pPr>
              <w:jc w:val="both"/>
            </w:pPr>
            <w:r w:rsidRPr="008B3B02">
              <w:rPr>
                <w:b/>
              </w:rPr>
              <w:t>График работы</w:t>
            </w:r>
          </w:p>
        </w:tc>
        <w:tc>
          <w:tcPr>
            <w:tcW w:w="1420" w:type="dxa"/>
            <w:vAlign w:val="center"/>
          </w:tcPr>
          <w:p w:rsidR="00BD06C2" w:rsidRPr="008B3B02" w:rsidRDefault="00BD06C2" w:rsidP="00861966">
            <w:pPr>
              <w:jc w:val="both"/>
              <w:rPr>
                <w:b/>
                <w:bCs/>
              </w:rPr>
            </w:pPr>
            <w:r w:rsidRPr="008B3B02">
              <w:rPr>
                <w:b/>
                <w:bCs/>
              </w:rPr>
              <w:t>Телефон</w:t>
            </w:r>
          </w:p>
          <w:p w:rsidR="00BD06C2" w:rsidRPr="008B3B02" w:rsidRDefault="00BD06C2" w:rsidP="00861966">
            <w:pPr>
              <w:jc w:val="both"/>
            </w:pPr>
          </w:p>
        </w:tc>
      </w:tr>
      <w:tr w:rsidR="00BD06C2" w:rsidRPr="008B3B02" w:rsidTr="00861966">
        <w:trPr>
          <w:trHeight w:hRule="exact" w:val="303"/>
        </w:trPr>
        <w:tc>
          <w:tcPr>
            <w:tcW w:w="10207" w:type="dxa"/>
            <w:gridSpan w:val="5"/>
            <w:shd w:val="clear" w:color="auto" w:fill="FFFFFF"/>
            <w:vAlign w:val="center"/>
          </w:tcPr>
          <w:p w:rsidR="00BD06C2" w:rsidRPr="008B3B02" w:rsidRDefault="00BD06C2" w:rsidP="00861966">
            <w:pPr>
              <w:jc w:val="both"/>
              <w:rPr>
                <w:b/>
                <w:bCs/>
              </w:rPr>
            </w:pPr>
            <w:r w:rsidRPr="008B3B02">
              <w:rPr>
                <w:b/>
                <w:bCs/>
              </w:rPr>
              <w:t>Предоставление услуг в Волосовском районе</w:t>
            </w:r>
          </w:p>
        </w:tc>
      </w:tr>
      <w:tr w:rsidR="00BD06C2" w:rsidRPr="008B3B02" w:rsidTr="00861966">
        <w:trPr>
          <w:trHeight w:hRule="exact" w:val="625"/>
        </w:trPr>
        <w:tc>
          <w:tcPr>
            <w:tcW w:w="10207" w:type="dxa"/>
            <w:gridSpan w:val="5"/>
            <w:shd w:val="clear" w:color="auto" w:fill="FFFFFF"/>
            <w:vAlign w:val="center"/>
          </w:tcPr>
          <w:p w:rsidR="00BD06C2" w:rsidRPr="008B3B02" w:rsidRDefault="00BD06C2" w:rsidP="00861966">
            <w:pPr>
              <w:jc w:val="both"/>
              <w:rPr>
                <w:b/>
                <w:bCs/>
              </w:rPr>
            </w:pPr>
            <w:r w:rsidRPr="008B3B02">
              <w:rPr>
                <w:b/>
                <w:bCs/>
              </w:rPr>
              <w:t xml:space="preserve">Предоставление услуг во </w:t>
            </w:r>
            <w:r w:rsidRPr="008B3B02">
              <w:rPr>
                <w:b/>
              </w:rPr>
              <w:t>Всеволожском районе</w:t>
            </w:r>
          </w:p>
        </w:tc>
      </w:tr>
      <w:tr w:rsidR="00BD06C2" w:rsidRPr="008B3B02" w:rsidTr="008B3B02">
        <w:trPr>
          <w:trHeight w:hRule="exact" w:val="1372"/>
        </w:trPr>
        <w:tc>
          <w:tcPr>
            <w:tcW w:w="705" w:type="dxa"/>
            <w:vMerge w:val="restart"/>
            <w:shd w:val="clear" w:color="auto" w:fill="FFFFFF"/>
            <w:vAlign w:val="center"/>
          </w:tcPr>
          <w:p w:rsidR="00BD06C2" w:rsidRPr="008B3B02" w:rsidRDefault="00BD06C2" w:rsidP="00326903">
            <w:pPr>
              <w:numPr>
                <w:ilvl w:val="0"/>
                <w:numId w:val="5"/>
              </w:numPr>
              <w:spacing w:after="200"/>
              <w:jc w:val="both"/>
            </w:pPr>
          </w:p>
        </w:tc>
        <w:tc>
          <w:tcPr>
            <w:tcW w:w="2272" w:type="dxa"/>
            <w:shd w:val="clear" w:color="auto" w:fill="FFFFFF"/>
            <w:vAlign w:val="center"/>
          </w:tcPr>
          <w:p w:rsidR="00BD06C2" w:rsidRPr="008B3B02" w:rsidRDefault="00BD06C2" w:rsidP="00861966">
            <w:pPr>
              <w:jc w:val="both"/>
              <w:rPr>
                <w:bCs/>
              </w:rPr>
            </w:pPr>
            <w:r w:rsidRPr="008B3B02">
              <w:rPr>
                <w:bCs/>
              </w:rPr>
              <w:t>Филиал ГБУ ЛО «МФЦ» «Всеволожский»</w:t>
            </w:r>
          </w:p>
          <w:p w:rsidR="00BD06C2" w:rsidRPr="008B3B02" w:rsidRDefault="00BD06C2" w:rsidP="00861966">
            <w:pPr>
              <w:jc w:val="both"/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BD06C2" w:rsidRPr="008B3B02" w:rsidRDefault="00BD06C2" w:rsidP="00861966">
            <w:pPr>
              <w:jc w:val="both"/>
            </w:pPr>
            <w:r w:rsidRPr="008B3B02">
              <w:t xml:space="preserve">188643, Россия, Ленинградская область, Всеволожский район, </w:t>
            </w:r>
          </w:p>
          <w:p w:rsidR="00BD06C2" w:rsidRPr="008B3B02" w:rsidRDefault="00BD06C2" w:rsidP="00861966">
            <w:pPr>
              <w:jc w:val="both"/>
              <w:rPr>
                <w:bCs/>
              </w:rPr>
            </w:pPr>
            <w:r w:rsidRPr="008B3B02">
              <w:t>г. Всеволожск, ул. Пожвинская, д. 4а</w:t>
            </w:r>
          </w:p>
          <w:p w:rsidR="00BD06C2" w:rsidRPr="008B3B02" w:rsidRDefault="00BD06C2" w:rsidP="00861966">
            <w:pPr>
              <w:jc w:val="both"/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BD06C2" w:rsidRPr="008B3B02" w:rsidRDefault="00BD06C2" w:rsidP="00861966">
            <w:pPr>
              <w:jc w:val="both"/>
              <w:rPr>
                <w:bCs/>
              </w:rPr>
            </w:pPr>
            <w:r w:rsidRPr="008B3B02">
              <w:rPr>
                <w:bCs/>
              </w:rPr>
              <w:t>С 9.00 до 21.00</w:t>
            </w:r>
          </w:p>
          <w:p w:rsidR="00BD06C2" w:rsidRPr="008B3B02" w:rsidRDefault="00BD06C2" w:rsidP="00861966">
            <w:pPr>
              <w:jc w:val="both"/>
              <w:rPr>
                <w:bCs/>
              </w:rPr>
            </w:pPr>
            <w:r w:rsidRPr="008B3B02">
              <w:rPr>
                <w:bCs/>
              </w:rPr>
              <w:t xml:space="preserve">ежедневно, </w:t>
            </w:r>
          </w:p>
          <w:p w:rsidR="00BD06C2" w:rsidRPr="008B3B02" w:rsidRDefault="00BD06C2" w:rsidP="00861966">
            <w:pPr>
              <w:jc w:val="both"/>
              <w:rPr>
                <w:bCs/>
              </w:rPr>
            </w:pPr>
            <w:r w:rsidRPr="008B3B02">
              <w:rPr>
                <w:bCs/>
              </w:rPr>
              <w:t xml:space="preserve">без перерыва </w:t>
            </w:r>
          </w:p>
          <w:p w:rsidR="00BD06C2" w:rsidRPr="008B3B02" w:rsidRDefault="00BD06C2" w:rsidP="00861966">
            <w:pPr>
              <w:jc w:val="both"/>
            </w:pPr>
          </w:p>
        </w:tc>
        <w:tc>
          <w:tcPr>
            <w:tcW w:w="1420" w:type="dxa"/>
            <w:vAlign w:val="center"/>
          </w:tcPr>
          <w:p w:rsidR="00BD06C2" w:rsidRPr="008B3B02" w:rsidRDefault="00BD06C2" w:rsidP="00861966">
            <w:pPr>
              <w:jc w:val="both"/>
            </w:pPr>
            <w:r w:rsidRPr="008B3B02">
              <w:t xml:space="preserve">+7 (921) </w:t>
            </w:r>
          </w:p>
          <w:p w:rsidR="00BD06C2" w:rsidRPr="008B3B02" w:rsidRDefault="00BD06C2" w:rsidP="00861966">
            <w:pPr>
              <w:jc w:val="both"/>
            </w:pPr>
            <w:r w:rsidRPr="008B3B02">
              <w:t>183-63-65</w:t>
            </w:r>
          </w:p>
        </w:tc>
      </w:tr>
      <w:tr w:rsidR="00BD06C2" w:rsidRPr="008B3B02" w:rsidTr="008B3B02">
        <w:trPr>
          <w:trHeight w:hRule="exact" w:val="1451"/>
        </w:trPr>
        <w:tc>
          <w:tcPr>
            <w:tcW w:w="705" w:type="dxa"/>
            <w:vMerge/>
            <w:shd w:val="clear" w:color="auto" w:fill="FFFFFF"/>
            <w:vAlign w:val="center"/>
          </w:tcPr>
          <w:p w:rsidR="00BD06C2" w:rsidRPr="008B3B02" w:rsidRDefault="00BD06C2" w:rsidP="00861966">
            <w:pPr>
              <w:jc w:val="both"/>
            </w:pPr>
          </w:p>
        </w:tc>
        <w:tc>
          <w:tcPr>
            <w:tcW w:w="2272" w:type="dxa"/>
            <w:shd w:val="clear" w:color="auto" w:fill="FFFFFF"/>
            <w:vAlign w:val="center"/>
          </w:tcPr>
          <w:p w:rsidR="00BD06C2" w:rsidRPr="008B3B02" w:rsidRDefault="00BD06C2" w:rsidP="00861966">
            <w:pPr>
              <w:jc w:val="both"/>
              <w:rPr>
                <w:bCs/>
              </w:rPr>
            </w:pPr>
            <w:r w:rsidRPr="008B3B02">
              <w:rPr>
                <w:bCs/>
              </w:rPr>
              <w:t>Филиал ГБУ ЛО «МФЦ» «Всеволожский» - отдел «Новосаратовка»</w:t>
            </w:r>
          </w:p>
          <w:p w:rsidR="00BD06C2" w:rsidRPr="008B3B02" w:rsidRDefault="00BD06C2" w:rsidP="00861966">
            <w:pPr>
              <w:jc w:val="both"/>
              <w:rPr>
                <w:bCs/>
              </w:rPr>
            </w:pPr>
          </w:p>
        </w:tc>
        <w:tc>
          <w:tcPr>
            <w:tcW w:w="3684" w:type="dxa"/>
            <w:shd w:val="clear" w:color="auto" w:fill="FFFFFF"/>
            <w:vAlign w:val="center"/>
          </w:tcPr>
          <w:p w:rsidR="00BD06C2" w:rsidRPr="008B3B02" w:rsidRDefault="00BD06C2" w:rsidP="00861966">
            <w:pPr>
              <w:jc w:val="both"/>
              <w:rPr>
                <w:bCs/>
              </w:rPr>
            </w:pPr>
            <w:r w:rsidRPr="008B3B02">
              <w:rPr>
                <w:bCs/>
              </w:rPr>
              <w:t>188681, Россия, Ленинградская область, Всеволожский район,</w:t>
            </w:r>
          </w:p>
          <w:p w:rsidR="00BD06C2" w:rsidRPr="008B3B02" w:rsidRDefault="00BD06C2" w:rsidP="00861966">
            <w:pPr>
              <w:jc w:val="both"/>
              <w:rPr>
                <w:bCs/>
              </w:rPr>
            </w:pPr>
            <w:r w:rsidRPr="008B3B02">
              <w:rPr>
                <w:bCs/>
              </w:rPr>
              <w:t xml:space="preserve"> д. Новосаратовка - центр, д. 8 </w:t>
            </w:r>
            <w:r w:rsidRPr="008B3B02">
              <w:t>(52-й километр внутреннего кольца КАД, в здании МРЭО-15, рядом с АЗС Лукойл)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06C2" w:rsidRPr="008B3B02" w:rsidRDefault="00BD06C2" w:rsidP="00861966">
            <w:pPr>
              <w:jc w:val="both"/>
              <w:rPr>
                <w:bCs/>
              </w:rPr>
            </w:pPr>
            <w:r w:rsidRPr="008B3B02">
              <w:rPr>
                <w:bCs/>
              </w:rPr>
              <w:t>С 9.00 до 21.00</w:t>
            </w:r>
          </w:p>
          <w:p w:rsidR="00BD06C2" w:rsidRPr="008B3B02" w:rsidRDefault="00BD06C2" w:rsidP="00861966">
            <w:pPr>
              <w:jc w:val="both"/>
              <w:rPr>
                <w:bCs/>
              </w:rPr>
            </w:pPr>
            <w:r w:rsidRPr="008B3B02">
              <w:rPr>
                <w:bCs/>
              </w:rPr>
              <w:t xml:space="preserve">ежедневно, </w:t>
            </w:r>
          </w:p>
          <w:p w:rsidR="00BD06C2" w:rsidRPr="008B3B02" w:rsidRDefault="00BD06C2" w:rsidP="00861966">
            <w:pPr>
              <w:jc w:val="both"/>
            </w:pPr>
            <w:r w:rsidRPr="008B3B02">
              <w:rPr>
                <w:bCs/>
              </w:rPr>
              <w:t>без перерыва</w:t>
            </w:r>
          </w:p>
        </w:tc>
        <w:tc>
          <w:tcPr>
            <w:tcW w:w="1420" w:type="dxa"/>
            <w:vAlign w:val="center"/>
          </w:tcPr>
          <w:p w:rsidR="00BD06C2" w:rsidRPr="008B3B02" w:rsidRDefault="00BD06C2" w:rsidP="00861966">
            <w:pPr>
              <w:jc w:val="both"/>
            </w:pPr>
            <w:r w:rsidRPr="008B3B02">
              <w:t xml:space="preserve">+7 (812) </w:t>
            </w:r>
          </w:p>
          <w:p w:rsidR="00BD06C2" w:rsidRPr="008B3B02" w:rsidRDefault="00BD06C2" w:rsidP="00861966">
            <w:pPr>
              <w:jc w:val="both"/>
              <w:rPr>
                <w:bCs/>
              </w:rPr>
            </w:pPr>
            <w:r w:rsidRPr="008B3B02">
              <w:t>456-18-88</w:t>
            </w:r>
          </w:p>
        </w:tc>
      </w:tr>
      <w:tr w:rsidR="00BD06C2" w:rsidRPr="008B3B02" w:rsidTr="00861966">
        <w:trPr>
          <w:trHeight w:hRule="exact" w:val="500"/>
        </w:trPr>
        <w:tc>
          <w:tcPr>
            <w:tcW w:w="10207" w:type="dxa"/>
            <w:gridSpan w:val="5"/>
            <w:vAlign w:val="center"/>
          </w:tcPr>
          <w:p w:rsidR="00BD06C2" w:rsidRPr="008B3B02" w:rsidRDefault="00BD06C2" w:rsidP="00861966">
            <w:pPr>
              <w:jc w:val="both"/>
              <w:rPr>
                <w:b/>
              </w:rPr>
            </w:pPr>
            <w:r w:rsidRPr="008B3B02">
              <w:rPr>
                <w:b/>
              </w:rPr>
              <w:t>Уполномоченный МФЦ на территории Ленинградской области</w:t>
            </w:r>
          </w:p>
        </w:tc>
      </w:tr>
      <w:tr w:rsidR="00BD06C2" w:rsidRPr="008B3B02" w:rsidTr="008B3B02">
        <w:trPr>
          <w:trHeight w:hRule="exact" w:val="2897"/>
        </w:trPr>
        <w:tc>
          <w:tcPr>
            <w:tcW w:w="705" w:type="dxa"/>
            <w:vAlign w:val="center"/>
          </w:tcPr>
          <w:p w:rsidR="00BD06C2" w:rsidRPr="008B3B02" w:rsidRDefault="00BD06C2" w:rsidP="00326903">
            <w:pPr>
              <w:numPr>
                <w:ilvl w:val="0"/>
                <w:numId w:val="5"/>
              </w:numPr>
              <w:spacing w:after="200"/>
              <w:jc w:val="both"/>
            </w:pPr>
          </w:p>
        </w:tc>
        <w:tc>
          <w:tcPr>
            <w:tcW w:w="2272" w:type="dxa"/>
            <w:vAlign w:val="center"/>
          </w:tcPr>
          <w:p w:rsidR="00BD06C2" w:rsidRPr="008B3B02" w:rsidRDefault="00BD06C2" w:rsidP="00861966">
            <w:pPr>
              <w:jc w:val="both"/>
            </w:pPr>
            <w:r w:rsidRPr="008B3B02">
              <w:t>ГБУ ЛО «МФЦ»</w:t>
            </w:r>
          </w:p>
          <w:p w:rsidR="00BD06C2" w:rsidRPr="008B3B02" w:rsidRDefault="00BD06C2" w:rsidP="00861966">
            <w:pPr>
              <w:jc w:val="both"/>
            </w:pPr>
            <w:r w:rsidRPr="008B3B02">
              <w:rPr>
                <w:i/>
              </w:rPr>
              <w:t>(обслуживание заявителей не осуществляется</w:t>
            </w:r>
            <w:r w:rsidRPr="008B3B02">
              <w:t>)</w:t>
            </w:r>
          </w:p>
        </w:tc>
        <w:tc>
          <w:tcPr>
            <w:tcW w:w="3684" w:type="dxa"/>
            <w:vAlign w:val="center"/>
          </w:tcPr>
          <w:p w:rsidR="00BD06C2" w:rsidRPr="008B3B02" w:rsidRDefault="00BD06C2" w:rsidP="00861966">
            <w:pPr>
              <w:jc w:val="both"/>
              <w:rPr>
                <w:bCs/>
                <w:i/>
              </w:rPr>
            </w:pPr>
            <w:r w:rsidRPr="008B3B02">
              <w:rPr>
                <w:b/>
                <w:bCs/>
                <w:i/>
              </w:rPr>
              <w:t>Юридический адрес:</w:t>
            </w:r>
          </w:p>
          <w:p w:rsidR="00BD06C2" w:rsidRPr="008B3B02" w:rsidRDefault="00BD06C2" w:rsidP="00861966">
            <w:pPr>
              <w:jc w:val="both"/>
            </w:pPr>
            <w:r w:rsidRPr="008B3B02">
              <w:t xml:space="preserve">188641, Ленинградская область, Всеволожский район, </w:t>
            </w:r>
          </w:p>
          <w:p w:rsidR="00BD06C2" w:rsidRPr="008B3B02" w:rsidRDefault="00BD06C2" w:rsidP="00861966">
            <w:pPr>
              <w:jc w:val="both"/>
            </w:pPr>
            <w:r w:rsidRPr="008B3B02">
              <w:t>дер. Новосаратовка-центр, д.8</w:t>
            </w:r>
          </w:p>
          <w:p w:rsidR="00BD06C2" w:rsidRPr="008B3B02" w:rsidRDefault="00BD06C2" w:rsidP="00861966">
            <w:pPr>
              <w:jc w:val="both"/>
              <w:rPr>
                <w:bCs/>
                <w:i/>
              </w:rPr>
            </w:pPr>
            <w:r w:rsidRPr="008B3B02">
              <w:rPr>
                <w:b/>
                <w:bCs/>
                <w:i/>
              </w:rPr>
              <w:t>Почтовый адрес:</w:t>
            </w:r>
          </w:p>
          <w:p w:rsidR="00BD06C2" w:rsidRPr="008B3B02" w:rsidRDefault="00BD06C2" w:rsidP="00861966">
            <w:pPr>
              <w:jc w:val="both"/>
            </w:pPr>
            <w:r w:rsidRPr="008B3B02">
              <w:t xml:space="preserve">191311, г. Санкт-Петербург, </w:t>
            </w:r>
          </w:p>
          <w:p w:rsidR="00BD06C2" w:rsidRPr="008B3B02" w:rsidRDefault="00BD06C2" w:rsidP="00861966">
            <w:pPr>
              <w:jc w:val="both"/>
            </w:pPr>
            <w:r w:rsidRPr="008B3B02">
              <w:t>ул. Смольного, д. 3, лит. А</w:t>
            </w:r>
          </w:p>
          <w:p w:rsidR="00BD06C2" w:rsidRPr="008B3B02" w:rsidRDefault="00BD06C2" w:rsidP="00861966">
            <w:pPr>
              <w:jc w:val="both"/>
              <w:rPr>
                <w:i/>
              </w:rPr>
            </w:pPr>
            <w:r w:rsidRPr="008B3B02">
              <w:rPr>
                <w:b/>
                <w:bCs/>
                <w:i/>
              </w:rPr>
              <w:t>Фактический адрес</w:t>
            </w:r>
            <w:r w:rsidRPr="008B3B02">
              <w:rPr>
                <w:b/>
                <w:i/>
              </w:rPr>
              <w:t>:</w:t>
            </w:r>
          </w:p>
          <w:p w:rsidR="00BD06C2" w:rsidRPr="008B3B02" w:rsidRDefault="00BD06C2" w:rsidP="00861966">
            <w:pPr>
              <w:jc w:val="both"/>
            </w:pPr>
            <w:r w:rsidRPr="008B3B02">
              <w:t>191024, г. Санкт-Петербург,  </w:t>
            </w:r>
          </w:p>
          <w:p w:rsidR="00BD06C2" w:rsidRPr="008B3B02" w:rsidRDefault="00BD06C2" w:rsidP="00861966">
            <w:pPr>
              <w:jc w:val="both"/>
            </w:pPr>
            <w:r w:rsidRPr="008B3B02">
              <w:t>пр. Бакунина, д. 5, лит. А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BD06C2" w:rsidRPr="008B3B02" w:rsidRDefault="00BD06C2" w:rsidP="00861966">
            <w:pPr>
              <w:jc w:val="both"/>
            </w:pPr>
            <w:r w:rsidRPr="008B3B02">
              <w:t>пн-чт –</w:t>
            </w:r>
          </w:p>
          <w:p w:rsidR="00BD06C2" w:rsidRPr="008B3B02" w:rsidRDefault="00BD06C2" w:rsidP="00861966">
            <w:pPr>
              <w:jc w:val="both"/>
            </w:pPr>
            <w:r w:rsidRPr="008B3B02">
              <w:t>с 9.00 до 18.00,</w:t>
            </w:r>
          </w:p>
          <w:p w:rsidR="00BD06C2" w:rsidRPr="008B3B02" w:rsidRDefault="00BD06C2" w:rsidP="00861966">
            <w:pPr>
              <w:jc w:val="both"/>
            </w:pPr>
            <w:r w:rsidRPr="008B3B02">
              <w:t>пт. –</w:t>
            </w:r>
          </w:p>
          <w:p w:rsidR="00BD06C2" w:rsidRPr="008B3B02" w:rsidRDefault="00BD06C2" w:rsidP="00861966">
            <w:pPr>
              <w:jc w:val="both"/>
            </w:pPr>
            <w:r w:rsidRPr="008B3B02">
              <w:t>с 9.00 до 17.00, перерыв с</w:t>
            </w:r>
          </w:p>
          <w:p w:rsidR="00BD06C2" w:rsidRPr="008B3B02" w:rsidRDefault="00BD06C2" w:rsidP="00861966">
            <w:pPr>
              <w:jc w:val="both"/>
            </w:pPr>
            <w:r w:rsidRPr="008B3B02">
              <w:t>13.00 до 13.48, выходные дни -</w:t>
            </w:r>
          </w:p>
          <w:p w:rsidR="00BD06C2" w:rsidRPr="008B3B02" w:rsidRDefault="00BD06C2" w:rsidP="00861966">
            <w:pPr>
              <w:jc w:val="both"/>
            </w:pPr>
            <w:r w:rsidRPr="008B3B02">
              <w:t>сб, вс.</w:t>
            </w:r>
          </w:p>
        </w:tc>
        <w:tc>
          <w:tcPr>
            <w:tcW w:w="1420" w:type="dxa"/>
            <w:vAlign w:val="center"/>
          </w:tcPr>
          <w:p w:rsidR="00BD06C2" w:rsidRPr="008B3B02" w:rsidRDefault="00BD06C2" w:rsidP="00861966">
            <w:pPr>
              <w:jc w:val="both"/>
            </w:pPr>
            <w:r w:rsidRPr="008B3B02">
              <w:t xml:space="preserve">+7 (931) </w:t>
            </w:r>
          </w:p>
          <w:p w:rsidR="00BD06C2" w:rsidRPr="008B3B02" w:rsidRDefault="00BD06C2" w:rsidP="00861966">
            <w:pPr>
              <w:jc w:val="both"/>
            </w:pPr>
            <w:r w:rsidRPr="008B3B02">
              <w:t>535-15-67</w:t>
            </w:r>
          </w:p>
        </w:tc>
      </w:tr>
    </w:tbl>
    <w:p w:rsidR="00BD06C2" w:rsidRPr="008B3B02" w:rsidRDefault="00BD06C2" w:rsidP="00326903">
      <w:pPr>
        <w:jc w:val="both"/>
      </w:pPr>
    </w:p>
    <w:p w:rsidR="00BD06C2" w:rsidRPr="008B3B02" w:rsidRDefault="00BD06C2" w:rsidP="00326903">
      <w:pPr>
        <w:jc w:val="both"/>
      </w:pPr>
    </w:p>
    <w:p w:rsidR="00BD06C2" w:rsidRPr="008B3B02" w:rsidRDefault="00BD06C2" w:rsidP="00326903">
      <w:pPr>
        <w:jc w:val="both"/>
      </w:pPr>
    </w:p>
    <w:p w:rsidR="00BD06C2" w:rsidRPr="008B3B02" w:rsidRDefault="00BD06C2" w:rsidP="00326903">
      <w:pPr>
        <w:jc w:val="both"/>
      </w:pPr>
    </w:p>
    <w:p w:rsidR="00BD06C2" w:rsidRPr="008B3B02" w:rsidRDefault="00BD06C2" w:rsidP="00326903">
      <w:pPr>
        <w:jc w:val="right"/>
      </w:pPr>
      <w:r w:rsidRPr="008B3B02">
        <w:br w:type="page"/>
      </w:r>
    </w:p>
    <w:p w:rsidR="00BD06C2" w:rsidRPr="008B3B02" w:rsidRDefault="00BD06C2" w:rsidP="00326903">
      <w:pPr>
        <w:jc w:val="right"/>
      </w:pPr>
      <w:r w:rsidRPr="008B3B02">
        <w:t>Приложение 3</w:t>
      </w:r>
    </w:p>
    <w:p w:rsidR="00BD06C2" w:rsidRPr="008B3B02" w:rsidRDefault="00BD06C2" w:rsidP="00326903">
      <w:pPr>
        <w:jc w:val="right"/>
      </w:pPr>
      <w:r w:rsidRPr="008B3B02">
        <w:t>к Административному регламенту</w:t>
      </w:r>
    </w:p>
    <w:p w:rsidR="00BD06C2" w:rsidRPr="008B3B02" w:rsidRDefault="00BD06C2" w:rsidP="00326903">
      <w:pPr>
        <w:jc w:val="right"/>
      </w:pPr>
    </w:p>
    <w:p w:rsidR="00BD06C2" w:rsidRPr="008B3B02" w:rsidRDefault="00BD06C2" w:rsidP="003269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D06C2" w:rsidRPr="008B3B02" w:rsidRDefault="00BD06C2" w:rsidP="003269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BD06C2" w:rsidRPr="008B3B02" w:rsidRDefault="00BD06C2" w:rsidP="003269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D06C2" w:rsidRPr="008B3B02" w:rsidRDefault="00BD06C2" w:rsidP="0032690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(полное наименование заявителя –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юридического лица или фамилия,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имя и отчество физического лица)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06C2" w:rsidRPr="008B3B02" w:rsidRDefault="00BD06C2" w:rsidP="003269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6" w:name="Par524"/>
      <w:bookmarkEnd w:id="36"/>
      <w:r w:rsidRPr="008B3B0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 xml:space="preserve">    Прошу  предоставить  в аренду, безвозмездное пользование, доверительное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>управление  (ненужное  зачеркнуть)  объект нежилого фонда, расположенный по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>адресу: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 xml:space="preserve">                    (указать адрес конкретного объекта)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>Общей площадью ________ кв. м, этажность _________ сроком на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>для использования под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>Местонахождение: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>Паспорт: серия _____, номер ______, выданный "__" ____________ г.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>(для физических лиц, в том числе индивидуальных предпринимателей)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>Банковские реквизиты(для юридических лиц, индивидуальных предпринимателей):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>ИНН ____________________, р/с _____________________________________________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>Руководитель(для юридических лиц, индивидуальных предпринимателей)___________________ телефоны, факс: ________________________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06C2" w:rsidRPr="008B3B02" w:rsidRDefault="00BD06C2" w:rsidP="00326903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>Вариант 1: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06C2" w:rsidRPr="008B3B02" w:rsidRDefault="00BD06C2" w:rsidP="0032690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 xml:space="preserve"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 цены договора (лота), указанной в извещении о проведении конкурса или аукциона, __________,согласен.     </w:t>
      </w:r>
    </w:p>
    <w:p w:rsidR="00BD06C2" w:rsidRPr="008B3B02" w:rsidRDefault="00BD06C2" w:rsidP="00326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06C2" w:rsidRPr="008B3B02" w:rsidRDefault="00BD06C2" w:rsidP="00326903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>б) Заключить договор аренды на условиях, содержащихся в примерной форме договора   аренды   объекта   нежилого  фонда,  утвержденной  муниципальным правовым актом администрации МО ________________, согласен.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06C2" w:rsidRPr="008B3B02" w:rsidRDefault="00BD06C2" w:rsidP="00326903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</w:p>
    <w:p w:rsidR="00BD06C2" w:rsidRPr="008B3B02" w:rsidRDefault="00BD06C2" w:rsidP="00326903">
      <w:pPr>
        <w:pStyle w:val="ConsPlusNonformat"/>
        <w:ind w:firstLine="426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>Вариант 2: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06C2" w:rsidRPr="008B3B02" w:rsidRDefault="00BD06C2" w:rsidP="003269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 xml:space="preserve">    Заключить  договор безвозмездного пользования на условиях, содержащихся в  примерной  форме  договора  безвозмездного  пользования объекта нежилого фонда, утвержденной муниципальным правовым актом администрации МО __________, согласен.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 xml:space="preserve">    Вариант 3: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 xml:space="preserve">    Заключить  договор  доверительного управления на условиях, содержащихся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>в  примерной  форме  договора  доверительного  управления  объекта нежилого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>фонда,  утвержденной  муниципальным правовым актом администрацией МО ______,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>согласен.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>Приложение.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>Комплект документов с описью.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>(должность, Ф.И.О., телефон)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>Заявитель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>(подпись лица, уполномоченного на подачу заявления от имени заявителя -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 xml:space="preserve">       юридического лица, либо подпись заявителя - физического лица)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>М.П.</w:t>
      </w:r>
    </w:p>
    <w:p w:rsidR="00BD06C2" w:rsidRPr="008B3B02" w:rsidRDefault="00BD06C2" w:rsidP="00326903">
      <w:pPr>
        <w:widowControl w:val="0"/>
        <w:autoSpaceDE w:val="0"/>
        <w:autoSpaceDN w:val="0"/>
        <w:adjustRightInd w:val="0"/>
        <w:ind w:firstLine="540"/>
        <w:jc w:val="both"/>
      </w:pP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 xml:space="preserve">    │  │ выдать на руки;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 xml:space="preserve">    │  │ направить по почте;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 xml:space="preserve">    │  │ личная явка в МФЦ.</w:t>
      </w:r>
    </w:p>
    <w:p w:rsidR="00BD06C2" w:rsidRPr="008B3B02" w:rsidRDefault="00BD06C2" w:rsidP="0032690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3B02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BD06C2" w:rsidRPr="008B3B02" w:rsidRDefault="00BD06C2" w:rsidP="00326903">
      <w:pPr>
        <w:jc w:val="right"/>
      </w:pPr>
      <w:bookmarkStart w:id="37" w:name="Par601"/>
      <w:bookmarkEnd w:id="37"/>
    </w:p>
    <w:p w:rsidR="00BD06C2" w:rsidRPr="008B3B02" w:rsidRDefault="00BD06C2" w:rsidP="00326903">
      <w:pPr>
        <w:jc w:val="right"/>
      </w:pPr>
      <w:r w:rsidRPr="008B3B02">
        <w:br w:type="page"/>
      </w:r>
    </w:p>
    <w:p w:rsidR="00BD06C2" w:rsidRPr="008B3B02" w:rsidRDefault="00BD06C2" w:rsidP="00326903">
      <w:pPr>
        <w:jc w:val="right"/>
      </w:pPr>
      <w:r w:rsidRPr="008B3B02">
        <w:t>Приложение 4</w:t>
      </w:r>
    </w:p>
    <w:p w:rsidR="00BD06C2" w:rsidRPr="008B3B02" w:rsidRDefault="00BD06C2" w:rsidP="00326903">
      <w:pPr>
        <w:jc w:val="right"/>
      </w:pPr>
      <w:r w:rsidRPr="008B3B02">
        <w:t>к Административному регламенту</w:t>
      </w:r>
    </w:p>
    <w:p w:rsidR="00BD06C2" w:rsidRPr="008B3B02" w:rsidRDefault="00BD06C2" w:rsidP="00326903">
      <w:pPr>
        <w:jc w:val="both"/>
      </w:pPr>
    </w:p>
    <w:p w:rsidR="00BD06C2" w:rsidRDefault="00BD06C2" w:rsidP="00326903">
      <w:pPr>
        <w:jc w:val="center"/>
        <w:rPr>
          <w:sz w:val="20"/>
          <w:szCs w:val="20"/>
        </w:rPr>
      </w:pPr>
      <w:bookmarkStart w:id="38" w:name="Par611"/>
      <w:bookmarkEnd w:id="38"/>
    </w:p>
    <w:p w:rsidR="00BD06C2" w:rsidRDefault="00BD06C2" w:rsidP="00326903">
      <w:pPr>
        <w:jc w:val="center"/>
        <w:rPr>
          <w:sz w:val="20"/>
          <w:szCs w:val="20"/>
        </w:rPr>
      </w:pPr>
    </w:p>
    <w:p w:rsidR="00BD06C2" w:rsidRPr="00E93F8F" w:rsidRDefault="00BD06C2" w:rsidP="008B3B02">
      <w:pPr>
        <w:jc w:val="center"/>
        <w:rPr>
          <w:b/>
          <w:sz w:val="28"/>
          <w:szCs w:val="28"/>
        </w:rPr>
      </w:pPr>
      <w:r w:rsidRPr="00E93F8F">
        <w:rPr>
          <w:b/>
          <w:sz w:val="28"/>
          <w:szCs w:val="28"/>
        </w:rPr>
        <w:t>Блок схема</w:t>
      </w:r>
    </w:p>
    <w:p w:rsidR="00BD06C2" w:rsidRDefault="00BD06C2" w:rsidP="00326903">
      <w:pPr>
        <w:jc w:val="center"/>
        <w:rPr>
          <w:sz w:val="20"/>
          <w:szCs w:val="20"/>
        </w:rPr>
      </w:pPr>
    </w:p>
    <w:p w:rsidR="00BD06C2" w:rsidRDefault="00BD06C2" w:rsidP="00326903">
      <w:pPr>
        <w:jc w:val="center"/>
        <w:rPr>
          <w:sz w:val="20"/>
          <w:szCs w:val="20"/>
        </w:rPr>
      </w:pPr>
    </w:p>
    <w:p w:rsidR="00BD06C2" w:rsidRDefault="00BD06C2" w:rsidP="00326903">
      <w:pPr>
        <w:jc w:val="center"/>
        <w:rPr>
          <w:sz w:val="20"/>
          <w:szCs w:val="20"/>
        </w:rPr>
      </w:pPr>
    </w:p>
    <w:p w:rsidR="00BD06C2" w:rsidRPr="00CD1FD8" w:rsidRDefault="00BD06C2" w:rsidP="00326903">
      <w:pPr>
        <w:jc w:val="center"/>
        <w:rPr>
          <w:sz w:val="20"/>
          <w:szCs w:val="20"/>
        </w:rPr>
      </w:pP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│Прием и регистрация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7F0E5D">
        <w:rPr>
          <w:sz w:val="16"/>
          <w:szCs w:val="16"/>
        </w:rPr>
        <w:t xml:space="preserve">│заявления </w:t>
      </w:r>
      <w:r>
        <w:rPr>
          <w:sz w:val="16"/>
          <w:szCs w:val="16"/>
        </w:rPr>
        <w:t xml:space="preserve">(в том </w:t>
      </w:r>
      <w:r w:rsidRPr="007F0E5D">
        <w:rPr>
          <w:sz w:val="16"/>
          <w:szCs w:val="16"/>
        </w:rPr>
        <w:t xml:space="preserve">   │                       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7F0E5D">
        <w:rPr>
          <w:sz w:val="16"/>
          <w:szCs w:val="16"/>
        </w:rPr>
        <w:t>│числе при</w:t>
      </w:r>
      <w:r>
        <w:rPr>
          <w:sz w:val="16"/>
          <w:szCs w:val="16"/>
        </w:rPr>
        <w:t xml:space="preserve"> обращении</w:t>
      </w:r>
      <w:r w:rsidRPr="007F0E5D">
        <w:rPr>
          <w:sz w:val="16"/>
          <w:szCs w:val="16"/>
        </w:rPr>
        <w:t xml:space="preserve">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│в МФЦ</w:t>
      </w:r>
      <w:r>
        <w:rPr>
          <w:sz w:val="16"/>
          <w:szCs w:val="16"/>
        </w:rPr>
        <w:t>, через ПГУ ЛО</w:t>
      </w:r>
      <w:r w:rsidRPr="007F0E5D">
        <w:rPr>
          <w:sz w:val="16"/>
          <w:szCs w:val="16"/>
        </w:rPr>
        <w:t>)│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 ┌──────────────────────┐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 Имеются       │              │  Возврат обращения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основания для   ├─────да──────&gt;│      заявителю    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7F0E5D">
        <w:rPr>
          <w:sz w:val="16"/>
          <w:szCs w:val="16"/>
        </w:rPr>
        <w:t xml:space="preserve">│  отказа в приеме   │              │ </w:t>
      </w:r>
      <w:r>
        <w:rPr>
          <w:sz w:val="16"/>
          <w:szCs w:val="16"/>
        </w:rPr>
        <w:t xml:space="preserve">(в том числе при  </w:t>
      </w:r>
      <w:r w:rsidRPr="007F0E5D">
        <w:rPr>
          <w:sz w:val="16"/>
          <w:szCs w:val="16"/>
        </w:rPr>
        <w:t xml:space="preserve">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              │</w:t>
      </w:r>
      <w:r>
        <w:rPr>
          <w:sz w:val="16"/>
          <w:szCs w:val="16"/>
        </w:rPr>
        <w:t>обращении в МФЦ)</w:t>
      </w:r>
      <w:r w:rsidRPr="007F0E5D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 xml:space="preserve">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              └──────────────────────┘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нет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Рассмотрение 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│Необходимо получение│             │Направление заявителю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┌───&gt;│   дополнительной   ├─────да─────&gt;│       вопроса     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информации от    │             │(в том числе через 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заявителя      │             │    МФЦ)           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нет                               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      \/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Получение     │       │    │     Необходимо     │             │ Заявитель представил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подтверждения   │&lt;──да──┼────┤   подтверждение    │&lt;────да──────┤    дополнительную 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информации от   │       │    │     информации     │             │      информацию   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других       │       │    │                    │             │ (в том числе через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государственных  │       │    │                    │             │    МФЦ)           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органов или    │       │    │                    │             │                   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структурных    │       │    │                    │             │                   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подразделений   │       │    │                    │             │                   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Комитета      │       │    │                    │             │                   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│                                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нет                                 нет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да               │                                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\/                               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┌────────────────────┐          ┌──────────────┼──┐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│  Заявитель имеет   │          │              └──┼───────┐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└─────────────────┼───&gt;│ право на получение ├───нет───&gt;│Объект может быть├───────┤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данной       │          │    передан в    │    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муниципальной</w:t>
      </w:r>
      <w:r>
        <w:rPr>
          <w:sz w:val="16"/>
          <w:szCs w:val="16"/>
        </w:rPr>
        <w:t xml:space="preserve">     </w:t>
      </w:r>
      <w:r w:rsidRPr="007F0E5D">
        <w:rPr>
          <w:sz w:val="16"/>
          <w:szCs w:val="16"/>
        </w:rPr>
        <w:t>│          │ пользование на  │    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услуги       │          │     торгах      │    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└────────┬────────┘    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нет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да                             │             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да            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┌────────────────────┐                   │             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│Вынесение вопроса на│                   │        ┌───────┘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рассмотрение    │&lt;──────────────────┘     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комиссии      │                         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            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  │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│                                   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│               \/                                     \/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│    ┌────────────────────┐                   ┌────────────────┐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   │    │ Принято решение о  │                   │ Уведомление в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 </w:t>
      </w:r>
      <w:r w:rsidRPr="007F0E5D">
        <w:rPr>
          <w:sz w:val="16"/>
          <w:szCs w:val="16"/>
        </w:rPr>
        <w:t xml:space="preserve">   │    │    приостановке    │                   │адрес заявителя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 xml:space="preserve">    └────┤  оказания услуги   │          ┌───────&gt;│  об отказе в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</w:t>
      </w:r>
      <w:r w:rsidRPr="007F0E5D">
        <w:rPr>
          <w:sz w:val="16"/>
          <w:szCs w:val="16"/>
        </w:rPr>
        <w:t xml:space="preserve"> │                    │          │        │   заключении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┌───────────────────┐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       │          │        │    договора 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Заключение договора</w:t>
      </w:r>
      <w:r w:rsidRPr="007F0E5D">
        <w:rPr>
          <w:sz w:val="16"/>
          <w:szCs w:val="16"/>
        </w:rPr>
        <w:t xml:space="preserve">│     </w:t>
      </w:r>
      <w:r>
        <w:rPr>
          <w:sz w:val="16"/>
          <w:szCs w:val="16"/>
        </w:rPr>
        <w:t xml:space="preserve">    </w:t>
      </w:r>
      <w:r w:rsidRPr="007F0E5D">
        <w:rPr>
          <w:sz w:val="16"/>
          <w:szCs w:val="16"/>
        </w:rPr>
        <w:t xml:space="preserve">   │                    │          │        │(в том числе 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пользования(в т.ч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</w:t>
      </w:r>
      <w:r w:rsidRPr="007F0E5D">
        <w:rPr>
          <w:sz w:val="16"/>
          <w:szCs w:val="16"/>
        </w:rPr>
        <w:t xml:space="preserve">│                    │          │        │   через МФЦ)   │ 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через МФЦ)    </w:t>
      </w:r>
      <w:r w:rsidRPr="007F0E5D">
        <w:rPr>
          <w:sz w:val="16"/>
          <w:szCs w:val="16"/>
        </w:rPr>
        <w:t xml:space="preserve">│   </w:t>
      </w:r>
      <w:r>
        <w:rPr>
          <w:sz w:val="16"/>
          <w:szCs w:val="16"/>
        </w:rPr>
        <w:t xml:space="preserve">    </w:t>
      </w:r>
      <w:r w:rsidRPr="007F0E5D">
        <w:rPr>
          <w:sz w:val="16"/>
          <w:szCs w:val="16"/>
        </w:rPr>
        <w:t xml:space="preserve">     └──────────┬─────────┘          │        └────────────────┘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└───────────────────┘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        │    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 /\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7F0E5D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нет                   │              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документ, под-щий принятие решение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    │              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направляется в МФЦ для инф-я заявителя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\/         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да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┌────────────────────┐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 │              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7F0E5D">
        <w:rPr>
          <w:sz w:val="16"/>
          <w:szCs w:val="16"/>
        </w:rPr>
        <w:t xml:space="preserve">да                     │  Комиссия приняла  │     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 xml:space="preserve"> │              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│   положительное    ├──────нет──┐       ┌────────┴───────┐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Подписание     │            │      решение       │       │   │       │   Подписание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распоряжения   </w:t>
      </w:r>
      <w:r>
        <w:rPr>
          <w:sz w:val="16"/>
          <w:szCs w:val="16"/>
        </w:rPr>
        <w:t xml:space="preserve"> </w:t>
      </w:r>
      <w:r w:rsidRPr="007F0E5D">
        <w:rPr>
          <w:sz w:val="16"/>
          <w:szCs w:val="16"/>
        </w:rPr>
        <w:t>│            └──────────┬─────────┘       │   └───────┤  распоряжения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администрации МО │</w:t>
      </w:r>
      <w:r w:rsidRPr="007F0E5D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</w:t>
      </w: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│администрации МО│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             </w:t>
      </w:r>
      <w:r w:rsidRPr="007F0E5D">
        <w:rPr>
          <w:sz w:val="16"/>
          <w:szCs w:val="16"/>
        </w:rPr>
        <w:t xml:space="preserve"> │                       │                 │           │ </w:t>
      </w:r>
      <w:r>
        <w:rPr>
          <w:sz w:val="16"/>
          <w:szCs w:val="16"/>
        </w:rPr>
        <w:t xml:space="preserve">              </w:t>
      </w:r>
      <w:r w:rsidRPr="007F0E5D">
        <w:rPr>
          <w:sz w:val="16"/>
          <w:szCs w:val="16"/>
        </w:rPr>
        <w:t xml:space="preserve">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        </w:t>
      </w:r>
      <w:r>
        <w:rPr>
          <w:sz w:val="16"/>
          <w:szCs w:val="16"/>
        </w:rPr>
        <w:t xml:space="preserve">        </w:t>
      </w:r>
      <w:r w:rsidRPr="007F0E5D">
        <w:rPr>
          <w:sz w:val="16"/>
          <w:szCs w:val="16"/>
        </w:rPr>
        <w:t xml:space="preserve"> ├──нет──────────────────┼─────────────────┘           │     </w:t>
      </w:r>
      <w:r>
        <w:rPr>
          <w:sz w:val="16"/>
          <w:szCs w:val="16"/>
        </w:rPr>
        <w:t xml:space="preserve">           </w:t>
      </w:r>
      <w:r w:rsidRPr="007F0E5D">
        <w:rPr>
          <w:sz w:val="16"/>
          <w:szCs w:val="16"/>
        </w:rPr>
        <w:t>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           │                             └────────────────┘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/\                               да                                      /\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│                                   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\/                                  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Подготовка и    │            │  Комиссия приняла  │                   │  Подготовка и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издание      │            │ решение о передаче │                   │    издание  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распоряжения о   │&lt;────да─────┤ объекта без торгов ├───────нет────────&gt;│ распоряжения о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│передаче объекта в │            │                    │                   │передаче объекта│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пользование без  │            │                    │                   │в пользование на│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торгов       │            │                    │                   │     торгах     │</w:t>
      </w:r>
    </w:p>
    <w:p w:rsidR="00BD06C2" w:rsidRPr="007F0E5D" w:rsidRDefault="00BD06C2" w:rsidP="00326903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p w:rsidR="00BD06C2" w:rsidRPr="007F0E5D" w:rsidRDefault="00BD06C2" w:rsidP="0032690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D06C2" w:rsidRPr="003067CE" w:rsidRDefault="00BD06C2" w:rsidP="00326903">
      <w:pPr>
        <w:jc w:val="both"/>
        <w:rPr>
          <w:sz w:val="27"/>
          <w:szCs w:val="27"/>
        </w:rPr>
      </w:pPr>
    </w:p>
    <w:p w:rsidR="00BD06C2" w:rsidRPr="003067CE" w:rsidRDefault="00BD06C2" w:rsidP="00326903">
      <w:pPr>
        <w:jc w:val="both"/>
        <w:rPr>
          <w:sz w:val="27"/>
          <w:szCs w:val="27"/>
        </w:rPr>
      </w:pPr>
    </w:p>
    <w:p w:rsidR="00BD06C2" w:rsidRPr="003067CE" w:rsidRDefault="00BD06C2" w:rsidP="00326903">
      <w:pPr>
        <w:jc w:val="both"/>
        <w:rPr>
          <w:sz w:val="27"/>
          <w:szCs w:val="27"/>
        </w:rPr>
      </w:pPr>
    </w:p>
    <w:p w:rsidR="00BD06C2" w:rsidRPr="003067CE" w:rsidRDefault="00BD06C2" w:rsidP="00326903">
      <w:pPr>
        <w:jc w:val="both"/>
        <w:rPr>
          <w:sz w:val="27"/>
          <w:szCs w:val="27"/>
        </w:rPr>
      </w:pPr>
    </w:p>
    <w:p w:rsidR="00BD06C2" w:rsidRDefault="00BD06C2" w:rsidP="00326903">
      <w:pPr>
        <w:jc w:val="both"/>
        <w:rPr>
          <w:sz w:val="27"/>
          <w:szCs w:val="27"/>
        </w:rPr>
      </w:pPr>
    </w:p>
    <w:p w:rsidR="00BD06C2" w:rsidRDefault="00BD06C2" w:rsidP="00326903">
      <w:pPr>
        <w:jc w:val="both"/>
        <w:rPr>
          <w:sz w:val="27"/>
          <w:szCs w:val="27"/>
        </w:rPr>
      </w:pPr>
    </w:p>
    <w:p w:rsidR="00BD06C2" w:rsidRDefault="00BD06C2" w:rsidP="00326903">
      <w:pPr>
        <w:jc w:val="both"/>
        <w:rPr>
          <w:sz w:val="27"/>
          <w:szCs w:val="27"/>
        </w:rPr>
      </w:pPr>
    </w:p>
    <w:p w:rsidR="00BD06C2" w:rsidRDefault="00BD06C2" w:rsidP="00326903">
      <w:pPr>
        <w:jc w:val="both"/>
        <w:rPr>
          <w:sz w:val="27"/>
          <w:szCs w:val="27"/>
        </w:rPr>
      </w:pPr>
    </w:p>
    <w:p w:rsidR="00BD06C2" w:rsidRDefault="00BD06C2" w:rsidP="00326903">
      <w:pPr>
        <w:jc w:val="both"/>
        <w:rPr>
          <w:sz w:val="27"/>
          <w:szCs w:val="27"/>
        </w:rPr>
      </w:pPr>
    </w:p>
    <w:p w:rsidR="00BD06C2" w:rsidRDefault="00BD06C2" w:rsidP="00326903">
      <w:pPr>
        <w:jc w:val="both"/>
        <w:rPr>
          <w:sz w:val="27"/>
          <w:szCs w:val="27"/>
        </w:rPr>
      </w:pPr>
    </w:p>
    <w:p w:rsidR="00BD06C2" w:rsidRDefault="00BD06C2" w:rsidP="00326903">
      <w:pPr>
        <w:jc w:val="both"/>
        <w:rPr>
          <w:sz w:val="27"/>
          <w:szCs w:val="27"/>
        </w:rPr>
      </w:pPr>
    </w:p>
    <w:p w:rsidR="00BD06C2" w:rsidRDefault="00BD06C2" w:rsidP="00326903">
      <w:pPr>
        <w:jc w:val="both"/>
        <w:rPr>
          <w:sz w:val="27"/>
          <w:szCs w:val="27"/>
        </w:rPr>
      </w:pPr>
    </w:p>
    <w:p w:rsidR="00BD06C2" w:rsidRDefault="00BD06C2" w:rsidP="00326903">
      <w:pPr>
        <w:jc w:val="both"/>
        <w:rPr>
          <w:sz w:val="27"/>
          <w:szCs w:val="27"/>
        </w:rPr>
      </w:pPr>
    </w:p>
    <w:p w:rsidR="00BD06C2" w:rsidRDefault="00BD06C2" w:rsidP="00326903">
      <w:pPr>
        <w:jc w:val="both"/>
        <w:rPr>
          <w:sz w:val="27"/>
          <w:szCs w:val="27"/>
        </w:rPr>
      </w:pPr>
    </w:p>
    <w:p w:rsidR="00BD06C2" w:rsidRDefault="00BD06C2" w:rsidP="00326903">
      <w:pPr>
        <w:jc w:val="both"/>
        <w:rPr>
          <w:sz w:val="27"/>
          <w:szCs w:val="27"/>
        </w:rPr>
      </w:pPr>
    </w:p>
    <w:p w:rsidR="00BD06C2" w:rsidRDefault="00BD06C2" w:rsidP="00326903">
      <w:pPr>
        <w:jc w:val="both"/>
        <w:rPr>
          <w:sz w:val="27"/>
          <w:szCs w:val="27"/>
        </w:rPr>
      </w:pPr>
    </w:p>
    <w:p w:rsidR="00BD06C2" w:rsidRDefault="00BD06C2" w:rsidP="00326903">
      <w:pPr>
        <w:jc w:val="both"/>
        <w:rPr>
          <w:sz w:val="27"/>
          <w:szCs w:val="27"/>
        </w:rPr>
      </w:pPr>
    </w:p>
    <w:p w:rsidR="00BD06C2" w:rsidRDefault="00BD06C2" w:rsidP="00326903">
      <w:pPr>
        <w:jc w:val="both"/>
        <w:rPr>
          <w:sz w:val="27"/>
          <w:szCs w:val="27"/>
        </w:rPr>
      </w:pPr>
    </w:p>
    <w:p w:rsidR="00BD06C2" w:rsidRDefault="00BD06C2" w:rsidP="00326903">
      <w:pPr>
        <w:jc w:val="both"/>
        <w:rPr>
          <w:sz w:val="27"/>
          <w:szCs w:val="27"/>
        </w:rPr>
      </w:pPr>
    </w:p>
    <w:p w:rsidR="00BD06C2" w:rsidRDefault="00BD06C2" w:rsidP="00326903">
      <w:pPr>
        <w:jc w:val="both"/>
        <w:rPr>
          <w:sz w:val="27"/>
          <w:szCs w:val="27"/>
        </w:rPr>
      </w:pPr>
    </w:p>
    <w:p w:rsidR="00BD06C2" w:rsidRDefault="00BD06C2" w:rsidP="00326903">
      <w:pPr>
        <w:jc w:val="right"/>
        <w:rPr>
          <w:sz w:val="27"/>
          <w:szCs w:val="27"/>
        </w:rPr>
      </w:pPr>
    </w:p>
    <w:p w:rsidR="00BD06C2" w:rsidRDefault="00BD06C2" w:rsidP="00326903">
      <w:pPr>
        <w:jc w:val="right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BD06C2" w:rsidRPr="008B3B02" w:rsidRDefault="00BD06C2" w:rsidP="008B3B02">
      <w:pPr>
        <w:jc w:val="right"/>
      </w:pPr>
      <w:r w:rsidRPr="008B3B02">
        <w:t>Приложение 5</w:t>
      </w:r>
    </w:p>
    <w:p w:rsidR="00BD06C2" w:rsidRPr="008B3B02" w:rsidRDefault="00BD06C2" w:rsidP="008B3B02">
      <w:pPr>
        <w:jc w:val="right"/>
      </w:pPr>
      <w:r w:rsidRPr="008B3B02">
        <w:t xml:space="preserve"> к Административному регламенту</w:t>
      </w:r>
    </w:p>
    <w:p w:rsidR="00BD06C2" w:rsidRPr="008B3B02" w:rsidRDefault="00BD06C2" w:rsidP="008B3B02">
      <w:pPr>
        <w:jc w:val="right"/>
      </w:pPr>
    </w:p>
    <w:p w:rsidR="00BD06C2" w:rsidRPr="008B3B02" w:rsidRDefault="00BD06C2" w:rsidP="008B3B02">
      <w:pPr>
        <w:ind w:left="4963"/>
        <w:jc w:val="right"/>
      </w:pPr>
      <w:r w:rsidRPr="008B3B02">
        <w:t>В ______________________________________</w:t>
      </w:r>
    </w:p>
    <w:p w:rsidR="00BD06C2" w:rsidRPr="008B3B02" w:rsidRDefault="00BD06C2" w:rsidP="008B3B02">
      <w:pPr>
        <w:ind w:left="4820"/>
        <w:jc w:val="right"/>
      </w:pPr>
      <w:r w:rsidRPr="008B3B02">
        <w:t>(наименование органа, предоставляющего муниципальную услугу)</w:t>
      </w:r>
    </w:p>
    <w:p w:rsidR="00BD06C2" w:rsidRPr="008B3B02" w:rsidRDefault="00BD06C2" w:rsidP="008B3B02">
      <w:pPr>
        <w:ind w:left="4820"/>
        <w:jc w:val="right"/>
      </w:pPr>
      <w:r w:rsidRPr="008B3B02">
        <w:t xml:space="preserve"> _______________________________________</w:t>
      </w:r>
    </w:p>
    <w:p w:rsidR="00BD06C2" w:rsidRPr="008B3B02" w:rsidRDefault="00BD06C2" w:rsidP="008B3B02">
      <w:pPr>
        <w:ind w:left="4820"/>
        <w:jc w:val="right"/>
      </w:pPr>
      <w:r w:rsidRPr="008B3B02">
        <w:t>(должностное лицо органа, предоставляющего муниципальную услугу, решение и действие (бездействие) которого обжалуется)</w:t>
      </w:r>
    </w:p>
    <w:p w:rsidR="00BD06C2" w:rsidRPr="008B3B02" w:rsidRDefault="00BD06C2" w:rsidP="008B3B02">
      <w:pPr>
        <w:ind w:left="4820"/>
        <w:jc w:val="right"/>
      </w:pPr>
      <w:r w:rsidRPr="008B3B02">
        <w:t>От ________________________________________</w:t>
      </w:r>
    </w:p>
    <w:p w:rsidR="00BD06C2" w:rsidRPr="008B3B02" w:rsidRDefault="00BD06C2" w:rsidP="008B3B02">
      <w:pPr>
        <w:ind w:left="4820"/>
        <w:jc w:val="right"/>
      </w:pPr>
      <w:r w:rsidRPr="008B3B02">
        <w:t>(ФИО заявителя)</w:t>
      </w:r>
    </w:p>
    <w:p w:rsidR="00BD06C2" w:rsidRPr="008B3B02" w:rsidRDefault="00BD06C2" w:rsidP="008B3B0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u w:val="single"/>
        </w:rPr>
      </w:pPr>
      <w:r w:rsidRPr="008B3B02">
        <w:tab/>
      </w:r>
      <w:r w:rsidRPr="008B3B02">
        <w:tab/>
      </w:r>
      <w:r w:rsidRPr="008B3B02">
        <w:tab/>
      </w:r>
      <w:r w:rsidRPr="008B3B02">
        <w:tab/>
      </w:r>
      <w:r w:rsidRPr="008B3B02">
        <w:tab/>
      </w:r>
      <w:r w:rsidRPr="008B3B02">
        <w:tab/>
      </w:r>
      <w:r w:rsidRPr="008B3B02">
        <w:tab/>
      </w:r>
      <w:r w:rsidRPr="008B3B02">
        <w:tab/>
        <w:t xml:space="preserve">      Адрес проживания </w:t>
      </w:r>
      <w:r w:rsidRPr="008B3B02">
        <w:rPr>
          <w:u w:val="single"/>
        </w:rPr>
        <w:tab/>
      </w:r>
      <w:r w:rsidRPr="008B3B02">
        <w:rPr>
          <w:u w:val="single"/>
        </w:rPr>
        <w:tab/>
      </w:r>
      <w:r w:rsidRPr="008B3B02">
        <w:rPr>
          <w:u w:val="single"/>
        </w:rPr>
        <w:tab/>
      </w:r>
      <w:r w:rsidRPr="008B3B02">
        <w:rPr>
          <w:u w:val="single"/>
        </w:rPr>
        <w:tab/>
      </w:r>
      <w:r w:rsidRPr="008B3B02">
        <w:rPr>
          <w:u w:val="single"/>
        </w:rPr>
        <w:tab/>
        <w:t xml:space="preserve">                   </w:t>
      </w:r>
      <w:r w:rsidRPr="008B3B02">
        <w:rPr>
          <w:u w:val="single"/>
        </w:rPr>
        <w:tab/>
      </w:r>
      <w:r w:rsidRPr="008B3B02">
        <w:rPr>
          <w:u w:val="single"/>
        </w:rPr>
        <w:tab/>
      </w:r>
      <w:r w:rsidRPr="008B3B02">
        <w:rPr>
          <w:u w:val="single"/>
        </w:rPr>
        <w:tab/>
        <w:t xml:space="preserve">   </w:t>
      </w:r>
      <w:r w:rsidRPr="008B3B02">
        <w:rPr>
          <w:u w:val="single"/>
        </w:rPr>
        <w:tab/>
      </w:r>
      <w:r w:rsidRPr="008B3B02">
        <w:rPr>
          <w:u w:val="single"/>
        </w:rPr>
        <w:tab/>
        <w:t xml:space="preserve">    </w:t>
      </w:r>
    </w:p>
    <w:p w:rsidR="00BD06C2" w:rsidRPr="008B3B02" w:rsidRDefault="00BD06C2" w:rsidP="008B3B0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u w:val="single"/>
        </w:rPr>
      </w:pPr>
      <w:r w:rsidRPr="008B3B02">
        <w:tab/>
      </w:r>
      <w:r w:rsidRPr="008B3B02">
        <w:tab/>
      </w:r>
      <w:r w:rsidRPr="008B3B02">
        <w:tab/>
      </w:r>
      <w:r w:rsidRPr="008B3B02">
        <w:tab/>
      </w:r>
      <w:r w:rsidRPr="008B3B02">
        <w:tab/>
      </w:r>
      <w:r w:rsidRPr="008B3B02">
        <w:tab/>
      </w:r>
      <w:r w:rsidRPr="008B3B02">
        <w:tab/>
      </w:r>
      <w:r w:rsidRPr="008B3B02">
        <w:tab/>
        <w:t xml:space="preserve">      Телефон </w:t>
      </w:r>
      <w:r w:rsidRPr="008B3B02">
        <w:rPr>
          <w:u w:val="single"/>
        </w:rPr>
        <w:tab/>
      </w:r>
      <w:r w:rsidRPr="008B3B02">
        <w:rPr>
          <w:u w:val="single"/>
        </w:rPr>
        <w:tab/>
      </w:r>
      <w:r w:rsidRPr="008B3B02">
        <w:rPr>
          <w:u w:val="single"/>
        </w:rPr>
        <w:tab/>
      </w:r>
      <w:r w:rsidRPr="008B3B02">
        <w:rPr>
          <w:u w:val="single"/>
        </w:rPr>
        <w:tab/>
      </w:r>
      <w:r w:rsidRPr="008B3B02">
        <w:rPr>
          <w:u w:val="single"/>
        </w:rPr>
        <w:tab/>
      </w:r>
      <w:r w:rsidRPr="008B3B02">
        <w:rPr>
          <w:u w:val="single"/>
        </w:rPr>
        <w:tab/>
      </w:r>
    </w:p>
    <w:p w:rsidR="00BD06C2" w:rsidRPr="008B3B02" w:rsidRDefault="00BD06C2" w:rsidP="008B3B0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u w:val="single"/>
        </w:rPr>
      </w:pPr>
      <w:r w:rsidRPr="008B3B02">
        <w:t xml:space="preserve"> </w:t>
      </w:r>
      <w:r w:rsidRPr="008B3B02">
        <w:tab/>
      </w:r>
      <w:r w:rsidRPr="008B3B02">
        <w:tab/>
      </w:r>
      <w:r w:rsidRPr="008B3B02">
        <w:tab/>
      </w:r>
      <w:r w:rsidRPr="008B3B02">
        <w:tab/>
      </w:r>
      <w:r w:rsidRPr="008B3B02">
        <w:tab/>
      </w:r>
      <w:r w:rsidRPr="008B3B02">
        <w:tab/>
      </w:r>
      <w:r w:rsidRPr="008B3B02">
        <w:tab/>
      </w:r>
      <w:r w:rsidRPr="008B3B02">
        <w:tab/>
        <w:t xml:space="preserve">      Адрес эл/почты </w:t>
      </w:r>
      <w:r w:rsidRPr="008B3B02">
        <w:rPr>
          <w:u w:val="single"/>
        </w:rPr>
        <w:tab/>
      </w:r>
      <w:r w:rsidRPr="008B3B02">
        <w:rPr>
          <w:u w:val="single"/>
        </w:rPr>
        <w:tab/>
        <w:t xml:space="preserve">      </w:t>
      </w:r>
      <w:r w:rsidRPr="008B3B02">
        <w:rPr>
          <w:u w:val="single"/>
        </w:rPr>
        <w:tab/>
      </w:r>
      <w:r w:rsidRPr="008B3B02">
        <w:rPr>
          <w:u w:val="single"/>
        </w:rPr>
        <w:tab/>
      </w:r>
      <w:r w:rsidRPr="008B3B02">
        <w:rPr>
          <w:u w:val="single"/>
        </w:rPr>
        <w:tab/>
      </w:r>
    </w:p>
    <w:p w:rsidR="00BD06C2" w:rsidRPr="008B3B02" w:rsidRDefault="00BD06C2" w:rsidP="0032690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</w:rPr>
      </w:pPr>
    </w:p>
    <w:p w:rsidR="00BD06C2" w:rsidRPr="008B3B02" w:rsidRDefault="00BD06C2" w:rsidP="0032690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</w:rPr>
      </w:pPr>
    </w:p>
    <w:p w:rsidR="00BD06C2" w:rsidRPr="008B3B02" w:rsidRDefault="00BD06C2" w:rsidP="0032690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/>
        </w:rPr>
      </w:pPr>
      <w:r w:rsidRPr="008B3B02">
        <w:rPr>
          <w:b/>
        </w:rPr>
        <w:t>ЖАЛОБА</w:t>
      </w:r>
    </w:p>
    <w:p w:rsidR="00BD06C2" w:rsidRPr="008B3B02" w:rsidRDefault="00BD06C2" w:rsidP="0032690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u w:val="single"/>
        </w:rPr>
      </w:pPr>
    </w:p>
    <w:p w:rsidR="00BD06C2" w:rsidRPr="008B3B02" w:rsidRDefault="00BD06C2" w:rsidP="00326903">
      <w:pPr>
        <w:widowControl w:val="0"/>
        <w:autoSpaceDE w:val="0"/>
        <w:autoSpaceDN w:val="0"/>
        <w:adjustRightInd w:val="0"/>
        <w:jc w:val="both"/>
      </w:pPr>
      <w:r w:rsidRPr="008B3B02">
        <w:t>____________________________________________________</w:t>
      </w:r>
      <w:r>
        <w:t>______________________________</w:t>
      </w:r>
    </w:p>
    <w:p w:rsidR="00BD06C2" w:rsidRPr="008B3B02" w:rsidRDefault="00BD06C2" w:rsidP="00326903">
      <w:pPr>
        <w:widowControl w:val="0"/>
        <w:autoSpaceDE w:val="0"/>
        <w:autoSpaceDN w:val="0"/>
        <w:adjustRightInd w:val="0"/>
        <w:jc w:val="both"/>
      </w:pPr>
      <w:r w:rsidRPr="008B3B02">
        <w:t>____________________________________________________</w:t>
      </w:r>
      <w:r>
        <w:t>_____________________________</w:t>
      </w:r>
    </w:p>
    <w:p w:rsidR="00BD06C2" w:rsidRPr="008B3B02" w:rsidRDefault="00BD06C2" w:rsidP="00326903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t>__</w:t>
      </w:r>
      <w:r w:rsidRPr="008B3B02">
        <w:t>________________________________________________</w:t>
      </w:r>
      <w:r>
        <w:t>_______________________________</w:t>
      </w:r>
      <w:r w:rsidRPr="008B3B02">
        <w:rPr>
          <w:u w:val="single"/>
        </w:rPr>
        <w:t xml:space="preserve"> </w:t>
      </w:r>
    </w:p>
    <w:p w:rsidR="00BD06C2" w:rsidRPr="008B3B02" w:rsidRDefault="00BD06C2" w:rsidP="00326903">
      <w:pPr>
        <w:widowControl w:val="0"/>
        <w:autoSpaceDE w:val="0"/>
        <w:autoSpaceDN w:val="0"/>
        <w:adjustRightInd w:val="0"/>
        <w:ind w:left="993" w:firstLine="141"/>
        <w:jc w:val="center"/>
      </w:pPr>
      <w:r w:rsidRPr="008B3B02">
        <w:t>(указать причину жалобы, дату и т.д.)</w:t>
      </w:r>
    </w:p>
    <w:p w:rsidR="00BD06C2" w:rsidRPr="008B3B02" w:rsidRDefault="00BD06C2" w:rsidP="00326903">
      <w:pPr>
        <w:widowControl w:val="0"/>
        <w:autoSpaceDE w:val="0"/>
        <w:autoSpaceDN w:val="0"/>
        <w:adjustRightInd w:val="0"/>
        <w:ind w:left="993"/>
      </w:pPr>
    </w:p>
    <w:p w:rsidR="00BD06C2" w:rsidRPr="008B3B02" w:rsidRDefault="00BD06C2" w:rsidP="00326903">
      <w:pPr>
        <w:widowControl w:val="0"/>
        <w:autoSpaceDE w:val="0"/>
        <w:autoSpaceDN w:val="0"/>
        <w:adjustRightInd w:val="0"/>
      </w:pPr>
      <w:r w:rsidRPr="008B3B02">
        <w:t>В подтверждение вышеизложенного прилагаю следующие документы:</w:t>
      </w:r>
    </w:p>
    <w:p w:rsidR="00BD06C2" w:rsidRPr="008B3B02" w:rsidRDefault="00BD06C2" w:rsidP="00326903">
      <w:pPr>
        <w:widowControl w:val="0"/>
        <w:autoSpaceDE w:val="0"/>
        <w:autoSpaceDN w:val="0"/>
        <w:adjustRightInd w:val="0"/>
        <w:rPr>
          <w:u w:val="single"/>
        </w:rPr>
      </w:pPr>
      <w:r w:rsidRPr="008B3B02">
        <w:t>1. ______________________________________________________________________</w:t>
      </w:r>
      <w:r w:rsidRPr="008B3B02">
        <w:rPr>
          <w:u w:val="single"/>
        </w:rPr>
        <w:tab/>
      </w:r>
      <w:r w:rsidRPr="008B3B02">
        <w:rPr>
          <w:u w:val="single"/>
        </w:rPr>
        <w:tab/>
      </w:r>
    </w:p>
    <w:p w:rsidR="00BD06C2" w:rsidRPr="008B3B02" w:rsidRDefault="00BD06C2" w:rsidP="00326903">
      <w:pPr>
        <w:widowControl w:val="0"/>
        <w:autoSpaceDE w:val="0"/>
        <w:autoSpaceDN w:val="0"/>
        <w:adjustRightInd w:val="0"/>
        <w:rPr>
          <w:u w:val="single"/>
        </w:rPr>
      </w:pPr>
      <w:r w:rsidRPr="008B3B02">
        <w:t>2. ______________________________________________________________________</w:t>
      </w:r>
      <w:r w:rsidRPr="008B3B02">
        <w:rPr>
          <w:u w:val="single"/>
        </w:rPr>
        <w:tab/>
      </w:r>
      <w:r w:rsidRPr="008B3B02">
        <w:rPr>
          <w:u w:val="single"/>
        </w:rPr>
        <w:tab/>
      </w:r>
    </w:p>
    <w:p w:rsidR="00BD06C2" w:rsidRPr="008B3B02" w:rsidRDefault="00BD06C2" w:rsidP="00326903">
      <w:r w:rsidRPr="008B3B02">
        <w:t>3. ______________________________________________________________________</w:t>
      </w:r>
      <w:r w:rsidRPr="008B3B02">
        <w:rPr>
          <w:u w:val="single"/>
        </w:rPr>
        <w:tab/>
      </w:r>
      <w:r w:rsidRPr="008B3B02">
        <w:rPr>
          <w:u w:val="single"/>
        </w:rPr>
        <w:tab/>
      </w:r>
    </w:p>
    <w:p w:rsidR="00BD06C2" w:rsidRPr="008B3B02" w:rsidRDefault="00BD06C2" w:rsidP="00326903">
      <w:pPr>
        <w:ind w:firstLine="708"/>
        <w:jc w:val="both"/>
      </w:pPr>
    </w:p>
    <w:p w:rsidR="00BD06C2" w:rsidRPr="008B3B02" w:rsidRDefault="00BD06C2" w:rsidP="00326903">
      <w:pPr>
        <w:rPr>
          <w:b/>
        </w:rPr>
      </w:pPr>
    </w:p>
    <w:p w:rsidR="00BD06C2" w:rsidRPr="008B3B02" w:rsidRDefault="00BD06C2" w:rsidP="00326903"/>
    <w:p w:rsidR="00BD06C2" w:rsidRPr="008B3B02" w:rsidRDefault="00BD06C2" w:rsidP="00326903"/>
    <w:p w:rsidR="00BD06C2" w:rsidRPr="008B3B02" w:rsidRDefault="00BD06C2" w:rsidP="00326903"/>
    <w:p w:rsidR="00BD06C2" w:rsidRPr="008B3B02" w:rsidRDefault="00BD06C2" w:rsidP="00326903"/>
    <w:p w:rsidR="00BD06C2" w:rsidRPr="008B3B02" w:rsidRDefault="00BD06C2" w:rsidP="00326903"/>
    <w:p w:rsidR="00BD06C2" w:rsidRPr="008B3B02" w:rsidRDefault="00BD06C2" w:rsidP="00326903"/>
    <w:p w:rsidR="00BD06C2" w:rsidRPr="008B3B02" w:rsidRDefault="00BD06C2" w:rsidP="00326903"/>
    <w:p w:rsidR="00BD06C2" w:rsidRPr="008B3B02" w:rsidRDefault="00BD06C2" w:rsidP="00326903"/>
    <w:p w:rsidR="00BD06C2" w:rsidRPr="008B3B02" w:rsidRDefault="00BD06C2"/>
    <w:sectPr w:rsidR="00BD06C2" w:rsidRPr="008B3B02" w:rsidSect="008B3B02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903"/>
    <w:rsid w:val="001950D6"/>
    <w:rsid w:val="00206C45"/>
    <w:rsid w:val="002903F5"/>
    <w:rsid w:val="003067CE"/>
    <w:rsid w:val="00326903"/>
    <w:rsid w:val="00366B70"/>
    <w:rsid w:val="003A1E17"/>
    <w:rsid w:val="00560416"/>
    <w:rsid w:val="00655C2E"/>
    <w:rsid w:val="00672AF4"/>
    <w:rsid w:val="00745650"/>
    <w:rsid w:val="00791333"/>
    <w:rsid w:val="007A782A"/>
    <w:rsid w:val="007F0E5D"/>
    <w:rsid w:val="00815184"/>
    <w:rsid w:val="00861966"/>
    <w:rsid w:val="00866A3B"/>
    <w:rsid w:val="008754EA"/>
    <w:rsid w:val="00883F3A"/>
    <w:rsid w:val="008B3B02"/>
    <w:rsid w:val="00946D16"/>
    <w:rsid w:val="00AD2F77"/>
    <w:rsid w:val="00BD06C2"/>
    <w:rsid w:val="00CD1FD8"/>
    <w:rsid w:val="00CF5B0D"/>
    <w:rsid w:val="00D85AC7"/>
    <w:rsid w:val="00E93F8F"/>
    <w:rsid w:val="00EF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90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6903"/>
    <w:pPr>
      <w:keepNext/>
      <w:keepLines/>
      <w:spacing w:before="240" w:line="276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690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6903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6903"/>
    <w:rPr>
      <w:rFonts w:ascii="Calibri Light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uiPriority w:val="99"/>
    <w:rsid w:val="0032690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3269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2690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32690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326903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26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26903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69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3269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6903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690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69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26903"/>
    <w:rPr>
      <w:b/>
      <w:bCs/>
    </w:rPr>
  </w:style>
  <w:style w:type="paragraph" w:styleId="NormalWeb">
    <w:name w:val="Normal (Web)"/>
    <w:basedOn w:val="Normal"/>
    <w:uiPriority w:val="99"/>
    <w:rsid w:val="00326903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rsid w:val="0032690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erdlovo-adm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http://www.mfc4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gu.lenob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erdlovo-ad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22</Pages>
  <Words>9908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Валентина</cp:lastModifiedBy>
  <cp:revision>9</cp:revision>
  <dcterms:created xsi:type="dcterms:W3CDTF">2016-07-13T07:51:00Z</dcterms:created>
  <dcterms:modified xsi:type="dcterms:W3CDTF">2016-07-29T08:47:00Z</dcterms:modified>
</cp:coreProperties>
</file>