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FB" w:rsidRPr="0019321E" w:rsidRDefault="006619FB" w:rsidP="0047669E">
      <w:pPr>
        <w:spacing w:after="0" w:line="240" w:lineRule="auto"/>
        <w:ind w:left="550" w:hanging="550"/>
        <w:jc w:val="center"/>
        <w:rPr>
          <w:rFonts w:ascii="Times New Roman" w:hAnsi="Times New Roman"/>
          <w:sz w:val="28"/>
          <w:szCs w:val="28"/>
        </w:rPr>
      </w:pPr>
      <w:r w:rsidRPr="00F9305D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7" o:title=""/>
          </v:shape>
        </w:pict>
      </w:r>
    </w:p>
    <w:p w:rsidR="006619FB" w:rsidRPr="0019321E" w:rsidRDefault="006619FB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9FB" w:rsidRPr="0019321E" w:rsidRDefault="006619FB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619FB" w:rsidRPr="0019321E" w:rsidRDefault="006619FB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Свердловское городское поселение</w:t>
      </w:r>
    </w:p>
    <w:p w:rsidR="006619FB" w:rsidRPr="0019321E" w:rsidRDefault="006619FB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6619FB" w:rsidRPr="0019321E" w:rsidRDefault="006619FB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Ленинградской области</w:t>
      </w:r>
    </w:p>
    <w:p w:rsidR="006619FB" w:rsidRPr="0019321E" w:rsidRDefault="006619FB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9FB" w:rsidRPr="0019321E" w:rsidRDefault="006619FB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АДМИНИСТРАЦИЯ</w:t>
      </w:r>
    </w:p>
    <w:p w:rsidR="006619FB" w:rsidRPr="0019321E" w:rsidRDefault="006619FB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9FB" w:rsidRPr="0019321E" w:rsidRDefault="006619FB" w:rsidP="00193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19FB" w:rsidRDefault="006619FB" w:rsidP="00F91F34">
      <w:pPr>
        <w:spacing w:after="0" w:line="240" w:lineRule="auto"/>
        <w:ind w:left="330" w:hanging="330"/>
        <w:rPr>
          <w:rFonts w:ascii="Times New Roman" w:hAnsi="Times New Roman"/>
          <w:sz w:val="28"/>
          <w:szCs w:val="28"/>
        </w:rPr>
      </w:pPr>
      <w:r w:rsidRPr="00F91F34">
        <w:rPr>
          <w:rFonts w:ascii="Times New Roman" w:hAnsi="Times New Roman"/>
          <w:sz w:val="28"/>
          <w:szCs w:val="28"/>
        </w:rPr>
        <w:t>«   12   »   01      2015                                                                                 № 04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9321E">
        <w:rPr>
          <w:rFonts w:ascii="Times New Roman" w:hAnsi="Times New Roman"/>
          <w:sz w:val="28"/>
          <w:szCs w:val="28"/>
        </w:rPr>
        <w:t>г.п. им. Свердлова</w:t>
      </w:r>
    </w:p>
    <w:p w:rsidR="006619FB" w:rsidRDefault="006619FB" w:rsidP="00193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</w:tblGrid>
      <w:tr w:rsidR="006619FB" w:rsidRPr="000E0227" w:rsidTr="000E022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5E0217" w:rsidRDefault="006619FB" w:rsidP="00360FF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0E0227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муниципального образования</w:t>
            </w:r>
            <w:r w:rsidRPr="000E0227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«Свердловское городское поселение» 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Всеволожского муниципального района Ленинградской области </w:t>
            </w:r>
            <w:r w:rsidRPr="000E0227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6619FB" w:rsidRDefault="006619FB" w:rsidP="00FA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FB" w:rsidRPr="0019321E" w:rsidRDefault="006619FB" w:rsidP="00FA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</w:t>
      </w:r>
      <w:r w:rsidRPr="008018CA">
        <w:rPr>
          <w:rFonts w:ascii="Times New Roman" w:hAnsi="Times New Roman"/>
          <w:sz w:val="28"/>
          <w:szCs w:val="28"/>
        </w:rPr>
        <w:t xml:space="preserve"> статьи 8 Федерального закона от 25</w:t>
      </w:r>
      <w:r>
        <w:rPr>
          <w:rFonts w:ascii="Times New Roman" w:hAnsi="Times New Roman"/>
          <w:sz w:val="28"/>
          <w:szCs w:val="28"/>
        </w:rPr>
        <w:t>.12.</w:t>
      </w:r>
      <w:r w:rsidRPr="008018CA">
        <w:rPr>
          <w:rFonts w:ascii="Times New Roman" w:hAnsi="Times New Roman"/>
          <w:sz w:val="28"/>
          <w:szCs w:val="28"/>
        </w:rPr>
        <w:t xml:space="preserve">2008 № 273-ФЗ «О противодействии коррупции», Указом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08.07.2013 № 613 «Вопросы противодействия коррупции»</w:t>
      </w:r>
      <w:r w:rsidRPr="008018CA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муниципального образования</w:t>
      </w:r>
      <w:r w:rsidRPr="000E0227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«Свердловское городское поселение» 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Всеволожского муниципального района Ленинградской области (далее – администрация)</w:t>
      </w:r>
      <w:r w:rsidRPr="00801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19321E">
        <w:rPr>
          <w:rFonts w:ascii="Times New Roman" w:hAnsi="Times New Roman"/>
          <w:sz w:val="28"/>
          <w:szCs w:val="28"/>
        </w:rPr>
        <w:t xml:space="preserve">: </w:t>
      </w:r>
    </w:p>
    <w:p w:rsidR="006619FB" w:rsidRPr="0019321E" w:rsidRDefault="006619FB" w:rsidP="00193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9FB" w:rsidRPr="008018CA" w:rsidRDefault="006619FB" w:rsidP="008018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018CA">
        <w:rPr>
          <w:rFonts w:ascii="Times New Roman" w:hAnsi="Times New Roman"/>
          <w:sz w:val="28"/>
          <w:szCs w:val="28"/>
        </w:rPr>
        <w:t xml:space="preserve">1. Утвердить прилагаемый Порядок размещения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018CA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8018CA">
        <w:rPr>
          <w:rFonts w:ascii="Times New Roman" w:hAnsi="Times New Roman"/>
          <w:sz w:val="28"/>
          <w:szCs w:val="28"/>
        </w:rPr>
        <w:t xml:space="preserve">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t>МО</w:t>
      </w:r>
      <w:r w:rsidRPr="008018CA">
        <w:rPr>
          <w:rFonts w:ascii="Times New Roman" w:hAnsi="Times New Roman"/>
          <w:sz w:val="28"/>
          <w:szCs w:val="28"/>
        </w:rPr>
        <w:t xml:space="preserve"> «Свердловское городское поселение»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</w:t>
      </w:r>
      <w:r w:rsidRPr="008018CA">
        <w:rPr>
          <w:rFonts w:ascii="Times New Roman" w:hAnsi="Times New Roman"/>
          <w:sz w:val="28"/>
          <w:szCs w:val="28"/>
        </w:rPr>
        <w:t>.</w:t>
      </w:r>
    </w:p>
    <w:p w:rsidR="006619FB" w:rsidRPr="00360FF8" w:rsidRDefault="006619FB" w:rsidP="008018C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60FF8">
        <w:rPr>
          <w:rFonts w:ascii="Times New Roman" w:hAnsi="Times New Roman"/>
          <w:sz w:val="28"/>
          <w:szCs w:val="28"/>
        </w:rPr>
        <w:t xml:space="preserve">2. 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№ 2 к настоящему постановлению. </w:t>
      </w:r>
    </w:p>
    <w:p w:rsidR="006619FB" w:rsidRPr="00360FF8" w:rsidRDefault="006619FB" w:rsidP="00360FF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60FF8">
        <w:rPr>
          <w:rFonts w:ascii="Times New Roman" w:hAnsi="Times New Roman"/>
          <w:sz w:val="28"/>
          <w:szCs w:val="28"/>
        </w:rPr>
        <w:t xml:space="preserve">3. Признать утратившим силу </w:t>
      </w:r>
      <w:hyperlink r:id="rId8" w:history="1">
        <w:r w:rsidRPr="00360FF8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 администрации от 27.12.2013</w:t>
        </w:r>
        <w:r w:rsidRPr="00360FF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Pr="00360FF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№ 424</w:t>
      </w:r>
      <w:r w:rsidRPr="00360FF8">
        <w:rPr>
          <w:rFonts w:ascii="Times New Roman" w:hAnsi="Times New Roman"/>
          <w:sz w:val="28"/>
          <w:szCs w:val="28"/>
        </w:rPr>
        <w:t xml:space="preserve"> «</w:t>
      </w:r>
      <w:r w:rsidRPr="00360FF8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размещения сведений о доходах, расходах, об имуществе и обязательствах имущественного характера  муниципальных служащих  и членов их семей на официальном сайте МО «Свердловское городское поселение» и предоставления этих сведений общероссийским средствам массовой информации для опубликования».</w:t>
      </w:r>
      <w:r w:rsidRPr="00360FF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60FF8">
        <w:rPr>
          <w:rFonts w:ascii="Times New Roman" w:hAnsi="Times New Roman"/>
          <w:sz w:val="28"/>
          <w:szCs w:val="28"/>
        </w:rPr>
        <w:t xml:space="preserve"> </w:t>
      </w:r>
    </w:p>
    <w:p w:rsidR="006619FB" w:rsidRPr="00360FF8" w:rsidRDefault="006619FB" w:rsidP="00360FF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60FF8">
        <w:rPr>
          <w:rFonts w:ascii="Times New Roman" w:hAnsi="Times New Roman"/>
          <w:sz w:val="28"/>
          <w:szCs w:val="28"/>
        </w:rPr>
        <w:t xml:space="preserve">4. Ведущему специалисту В.А. Чирко ознакомить с настоящим постановлением муниципальных служащих администрации. </w:t>
      </w:r>
    </w:p>
    <w:p w:rsidR="006619FB" w:rsidRPr="00360FF8" w:rsidRDefault="006619FB" w:rsidP="00360FF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60FF8">
        <w:rPr>
          <w:rFonts w:ascii="Times New Roman" w:hAnsi="Times New Roman"/>
          <w:sz w:val="28"/>
          <w:szCs w:val="28"/>
        </w:rPr>
        <w:t>5. Опубликовать настоящее постановление в газете «Всеволожские вести», приложение «Невский берег».</w:t>
      </w:r>
    </w:p>
    <w:p w:rsidR="006619FB" w:rsidRPr="00360FF8" w:rsidRDefault="006619FB" w:rsidP="00360FF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60FF8">
        <w:rPr>
          <w:rFonts w:ascii="Times New Roman" w:hAnsi="Times New Roman"/>
          <w:sz w:val="28"/>
          <w:szCs w:val="28"/>
        </w:rPr>
        <w:t xml:space="preserve">6. </w:t>
      </w:r>
      <w:r w:rsidRPr="00360FF8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6619FB" w:rsidRPr="00360FF8" w:rsidRDefault="006619FB" w:rsidP="00360FF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60FF8">
        <w:rPr>
          <w:rFonts w:ascii="Times New Roman" w:hAnsi="Times New Roman"/>
          <w:sz w:val="28"/>
          <w:szCs w:val="28"/>
        </w:rPr>
        <w:t xml:space="preserve">7. Контроль за исполнением настоящего постановления </w:t>
      </w:r>
      <w:r w:rsidRPr="00360FF8">
        <w:rPr>
          <w:rFonts w:ascii="Times New Roman" w:hAnsi="Times New Roman"/>
          <w:snapToGrid w:val="0"/>
          <w:sz w:val="28"/>
          <w:szCs w:val="28"/>
        </w:rPr>
        <w:t xml:space="preserve">возложить на заместителя главы администрации </w:t>
      </w:r>
      <w:r w:rsidRPr="00360FF8">
        <w:rPr>
          <w:rFonts w:ascii="Times New Roman" w:hAnsi="Times New Roman"/>
          <w:sz w:val="28"/>
          <w:szCs w:val="28"/>
        </w:rPr>
        <w:t>по общим вопросам.</w:t>
      </w:r>
    </w:p>
    <w:p w:rsidR="006619FB" w:rsidRPr="0019321E" w:rsidRDefault="006619FB" w:rsidP="00360F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619FB" w:rsidRDefault="006619FB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619FB" w:rsidRDefault="006619FB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619FB" w:rsidRDefault="006619FB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619FB" w:rsidRPr="0019321E" w:rsidRDefault="006619FB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932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9321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А.П. Павлович</w:t>
      </w:r>
      <w:r w:rsidRPr="0019321E">
        <w:rPr>
          <w:rFonts w:ascii="Times New Roman" w:hAnsi="Times New Roman"/>
          <w:sz w:val="28"/>
          <w:szCs w:val="28"/>
        </w:rPr>
        <w:t xml:space="preserve">    </w:t>
      </w: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47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19FB" w:rsidRPr="0019321E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  <w:r w:rsidRPr="0019321E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</w:t>
      </w:r>
    </w:p>
    <w:p w:rsidR="006619FB" w:rsidRDefault="006619FB" w:rsidP="00F91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«Свердловское городское поселение»</w:t>
      </w:r>
    </w:p>
    <w:p w:rsidR="006619FB" w:rsidRPr="0019321E" w:rsidRDefault="006619FB" w:rsidP="002C5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12.01.2015г. №  04</w:t>
      </w:r>
    </w:p>
    <w:p w:rsidR="006619FB" w:rsidRPr="0019321E" w:rsidRDefault="006619FB" w:rsidP="0019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619FB" w:rsidRPr="0019321E" w:rsidRDefault="006619FB" w:rsidP="00F9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0E0227">
        <w:rPr>
          <w:rFonts w:ascii="Times New Roman" w:hAnsi="Times New Roman"/>
          <w:bCs/>
          <w:spacing w:val="-4"/>
          <w:sz w:val="28"/>
          <w:szCs w:val="28"/>
          <w:lang w:eastAsia="ru-RU"/>
        </w:rPr>
        <w:t>Поряд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ок</w:t>
      </w:r>
      <w:r w:rsidRPr="000E0227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размещения сведений о доходах, расходах, об имуществе </w:t>
      </w: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и </w:t>
      </w:r>
      <w:r w:rsidRPr="000E0227">
        <w:rPr>
          <w:rFonts w:ascii="Times New Roman" w:hAnsi="Times New Roman"/>
          <w:bCs/>
          <w:spacing w:val="-4"/>
          <w:sz w:val="28"/>
          <w:szCs w:val="28"/>
          <w:lang w:eastAsia="ru-RU"/>
        </w:rPr>
        <w:t>обязател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ьствах имущественного характера</w:t>
      </w:r>
      <w:r w:rsidRPr="000E0227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муниципальных служащих </w:t>
      </w:r>
    </w:p>
    <w:p w:rsidR="006619FB" w:rsidRDefault="006619FB" w:rsidP="002C5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0E0227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и членов их семей на официальном сайте 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муниципального образования</w:t>
      </w:r>
      <w:r w:rsidRPr="000E0227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«Свердловское городское поселение» 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Pr="000E0227">
        <w:rPr>
          <w:rFonts w:ascii="Times New Roman" w:hAnsi="Times New Roman"/>
          <w:bCs/>
          <w:spacing w:val="-4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</w:t>
      </w:r>
    </w:p>
    <w:p w:rsidR="006619FB" w:rsidRDefault="006619FB" w:rsidP="00193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</w:p>
    <w:p w:rsidR="006619FB" w:rsidRPr="0019321E" w:rsidRDefault="006619FB" w:rsidP="00193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1. Настоящим Порядком устанавливаются обязанность заместителя главы администрации по общим вопросам, должностного лица, ответственного за ведение кадровой работы в администрации МО «Свердловское городское поселение» по размещению сведений о доходах, расходах, об имуществе и обязательствах имущественного характера муниципальных служащих администрации МО «Свердловское городское поселение», их супругов и несовершеннолетних детей в информационно - телекоммуникационной сети Интернет на официальном сайте МО «Свердловское городское поселение» </w:t>
      </w:r>
      <w:hyperlink r:id="rId9" w:history="1"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sverdlovo</w:t>
        </w:r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FD39A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D39AD">
        <w:rPr>
          <w:rFonts w:ascii="Times New Roman" w:hAnsi="Times New Roman"/>
          <w:sz w:val="28"/>
          <w:szCs w:val="28"/>
        </w:rPr>
        <w:t xml:space="preserve"> (далее –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представления общероссийским средствам массовой информации для опубликования.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10" w:history="1">
        <w:r w:rsidRPr="00FD39AD">
          <w:rPr>
            <w:rFonts w:ascii="Times New Roman" w:hAnsi="Times New Roman"/>
            <w:sz w:val="28"/>
            <w:szCs w:val="28"/>
          </w:rPr>
          <w:t>пункте 2</w:t>
        </w:r>
      </w:hyperlink>
      <w:r w:rsidRPr="00FD39AD">
        <w:rPr>
          <w:rFonts w:ascii="Times New Roman" w:hAnsi="Times New Roman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б) </w:t>
      </w:r>
      <w:hyperlink r:id="rId11" w:history="1">
        <w:r w:rsidRPr="00FD39AD">
          <w:rPr>
            <w:rFonts w:ascii="Times New Roman" w:hAnsi="Times New Roman"/>
            <w:sz w:val="28"/>
            <w:szCs w:val="28"/>
          </w:rPr>
          <w:t>персональные данные</w:t>
        </w:r>
      </w:hyperlink>
      <w:r w:rsidRPr="00FD39AD"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муниципального служащего;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12" w:history="1">
        <w:r w:rsidRPr="00FD39AD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FD39AD">
        <w:rPr>
          <w:rFonts w:ascii="Times New Roman" w:hAnsi="Times New Roman"/>
          <w:sz w:val="28"/>
          <w:szCs w:val="28"/>
        </w:rPr>
        <w:t>.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указанных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 обеспечивается заместителем главы администрации по общим вопросам, должностным лицом, ответственного за ведение кадровой работы в администрации МО «Све</w:t>
      </w:r>
      <w:r>
        <w:rPr>
          <w:rFonts w:ascii="Times New Roman" w:hAnsi="Times New Roman"/>
          <w:sz w:val="28"/>
          <w:szCs w:val="28"/>
        </w:rPr>
        <w:t>рдловское городское поселение».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На основании сведений о доходах, расходах, об имуществе и обязательствах имущественного характера должностное лицом, ответственное за ведение кадровой работы в администрации МО «Свердловское городское поселение», формирует сводную таблицу сведений о доходах, расходах, об имуществе и обязательствах имущественного характера, указанных в пункте 2 настоящего Порядка, по форме согласно приложению № 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FD39AD">
        <w:rPr>
          <w:rFonts w:ascii="Times New Roman" w:hAnsi="Times New Roman"/>
          <w:sz w:val="28"/>
          <w:szCs w:val="28"/>
        </w:rPr>
        <w:t>2 к настоящему Порядку (далее – сводная таблица) и направляет её заместителю главы администрации по общим вопросам для размещения информации на официальном сайте</w:t>
      </w:r>
      <w:r w:rsidRPr="00FD39AD">
        <w:rPr>
          <w:sz w:val="28"/>
          <w:szCs w:val="28"/>
        </w:rPr>
        <w:t xml:space="preserve"> </w:t>
      </w:r>
      <w:r w:rsidRPr="00FD39AD">
        <w:rPr>
          <w:rFonts w:ascii="Times New Roman" w:hAnsi="Times New Roman"/>
          <w:sz w:val="28"/>
          <w:szCs w:val="28"/>
        </w:rPr>
        <w:t>(далее - лицо, ответственное за размещение информации на официальном сайте).</w:t>
      </w:r>
    </w:p>
    <w:p w:rsidR="006619FB" w:rsidRPr="00FD39AD" w:rsidRDefault="006619FB" w:rsidP="00450BBE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39AD">
        <w:rPr>
          <w:sz w:val="28"/>
          <w:szCs w:val="28"/>
        </w:rPr>
        <w:t>При размещении на официальном сайте сведений о доходах, расходах, об имуществе и обязательствах имущественного характера за каждый последующий год, указанные сведения, размещенные за предыдущие годы, сохраняются на официальном сайте.</w:t>
      </w:r>
    </w:p>
    <w:p w:rsidR="006619FB" w:rsidRPr="00FD39AD" w:rsidRDefault="006619FB" w:rsidP="00450BBE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39AD">
        <w:rPr>
          <w:sz w:val="28"/>
          <w:szCs w:val="28"/>
        </w:rPr>
        <w:t>В случае, если муниципальные служащие 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должностное лицом, ответственное за ведение кадровой работы в администрации МО «Свердловское городское поселение», формирует сводную таблицу и направляет её лицу, ответственному за размещение информации на официальном сайте, в течение 3 рабочих дней со дня представления уточненных сведений.</w:t>
      </w:r>
    </w:p>
    <w:p w:rsidR="006619FB" w:rsidRPr="00FD39AD" w:rsidRDefault="006619FB" w:rsidP="00450BBE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39AD">
        <w:rPr>
          <w:sz w:val="28"/>
          <w:szCs w:val="28"/>
        </w:rPr>
        <w:t>В случае, если гражданин назначен на должность муниципальной службы после даты, указанной в пункте 5 настоящего Порядка, должностное лицом, ответственное за ведение кадровой работы в администрации МО «Свердловское городское поселение», формирует сводную таблицу и направляет её лицу, ответственному за размещение информации на официальном сайте, в срок не позднее одного месяца со дня представления сведений о доходах, расходах, об имуществе и обязательствах имущественного характера.</w:t>
      </w:r>
    </w:p>
    <w:p w:rsidR="006619FB" w:rsidRPr="00FD39AD" w:rsidRDefault="006619FB" w:rsidP="00450BBE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39AD">
        <w:rPr>
          <w:sz w:val="28"/>
          <w:szCs w:val="28"/>
        </w:rPr>
        <w:t>Должностное лицом, ответственное за ведение кадровой работы в администрации МО «Свердловское городское поселение»: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3" w:history="1">
        <w:r w:rsidRPr="00FD39AD">
          <w:rPr>
            <w:rFonts w:ascii="Times New Roman" w:hAnsi="Times New Roman"/>
            <w:sz w:val="28"/>
            <w:szCs w:val="28"/>
          </w:rPr>
          <w:t>пункте 2</w:t>
        </w:r>
      </w:hyperlink>
      <w:r w:rsidRPr="00FD39AD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619FB" w:rsidRPr="00FD39AD" w:rsidRDefault="006619FB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9AD">
        <w:rPr>
          <w:rFonts w:ascii="Times New Roman" w:hAnsi="Times New Roman"/>
          <w:sz w:val="28"/>
          <w:szCs w:val="28"/>
        </w:rPr>
        <w:t>10. Муниципальные служащие администрации МО «Свердловское городское поселение»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619FB" w:rsidRDefault="006619FB" w:rsidP="009F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19FB" w:rsidRDefault="006619FB" w:rsidP="00F91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Pr="00B741F6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741F6">
        <w:rPr>
          <w:rFonts w:ascii="Times New Roman" w:hAnsi="Times New Roman"/>
          <w:bCs/>
          <w:sz w:val="20"/>
          <w:szCs w:val="20"/>
        </w:rPr>
        <w:t>Приложение № 1</w:t>
      </w:r>
    </w:p>
    <w:p w:rsidR="006619FB" w:rsidRPr="00B741F6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sz w:val="20"/>
          <w:szCs w:val="20"/>
        </w:rPr>
      </w:pPr>
      <w:r w:rsidRPr="00B741F6">
        <w:rPr>
          <w:rFonts w:ascii="Times New Roman" w:hAnsi="Times New Roman"/>
          <w:bCs/>
          <w:sz w:val="20"/>
          <w:szCs w:val="20"/>
        </w:rPr>
        <w:t xml:space="preserve">к Порядку </w:t>
      </w:r>
      <w:r w:rsidRPr="00B741F6">
        <w:rPr>
          <w:rFonts w:ascii="Times New Roman" w:hAnsi="Times New Roman"/>
          <w:bCs/>
          <w:spacing w:val="-4"/>
          <w:sz w:val="20"/>
          <w:szCs w:val="20"/>
        </w:rPr>
        <w:t xml:space="preserve">размещения сведений о </w:t>
      </w:r>
    </w:p>
    <w:p w:rsidR="006619FB" w:rsidRPr="00B741F6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sz w:val="20"/>
          <w:szCs w:val="20"/>
        </w:rPr>
      </w:pPr>
      <w:r w:rsidRPr="00B741F6">
        <w:rPr>
          <w:rFonts w:ascii="Times New Roman" w:hAnsi="Times New Roman"/>
          <w:bCs/>
          <w:spacing w:val="-4"/>
          <w:sz w:val="20"/>
          <w:szCs w:val="20"/>
        </w:rPr>
        <w:t xml:space="preserve">доходах, расходах, об имуществе и </w:t>
      </w:r>
    </w:p>
    <w:p w:rsidR="006619FB" w:rsidRPr="00B741F6" w:rsidRDefault="006619FB" w:rsidP="00B7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sz w:val="20"/>
          <w:szCs w:val="20"/>
        </w:rPr>
      </w:pPr>
      <w:r w:rsidRPr="00B741F6">
        <w:rPr>
          <w:rFonts w:ascii="Times New Roman" w:hAnsi="Times New Roman"/>
          <w:bCs/>
          <w:spacing w:val="-4"/>
          <w:sz w:val="20"/>
          <w:szCs w:val="20"/>
        </w:rPr>
        <w:t xml:space="preserve">обязательствах имущественного характера </w:t>
      </w:r>
    </w:p>
    <w:p w:rsidR="006619FB" w:rsidRPr="00B741F6" w:rsidRDefault="006619FB" w:rsidP="00B741F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741F6">
        <w:rPr>
          <w:rFonts w:ascii="Times New Roman" w:hAnsi="Times New Roman"/>
          <w:bCs/>
          <w:spacing w:val="-4"/>
          <w:sz w:val="20"/>
          <w:szCs w:val="20"/>
        </w:rPr>
        <w:t>муниципальных служащих</w:t>
      </w:r>
      <w:r w:rsidRPr="00B741F6">
        <w:rPr>
          <w:rFonts w:ascii="Times New Roman" w:hAnsi="Times New Roman"/>
          <w:sz w:val="20"/>
          <w:szCs w:val="20"/>
        </w:rPr>
        <w:t xml:space="preserve"> </w:t>
      </w:r>
      <w:r w:rsidRPr="00B741F6">
        <w:rPr>
          <w:rFonts w:ascii="Times New Roman" w:hAnsi="Times New Roman"/>
          <w:bCs/>
          <w:spacing w:val="-4"/>
          <w:sz w:val="20"/>
          <w:szCs w:val="20"/>
        </w:rPr>
        <w:t>и членов их семей</w:t>
      </w:r>
    </w:p>
    <w:p w:rsidR="006619FB" w:rsidRPr="00B741F6" w:rsidRDefault="006619FB" w:rsidP="00B7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619FB" w:rsidRPr="00B741F6" w:rsidRDefault="006619FB" w:rsidP="009F04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1F6">
        <w:rPr>
          <w:rFonts w:ascii="Times New Roman" w:hAnsi="Times New Roman"/>
          <w:sz w:val="20"/>
          <w:szCs w:val="20"/>
        </w:rPr>
        <w:t>СВЕДЕНИЯ</w:t>
      </w:r>
    </w:p>
    <w:tbl>
      <w:tblPr>
        <w:tblW w:w="72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095"/>
        <w:gridCol w:w="426"/>
        <w:gridCol w:w="708"/>
      </w:tblGrid>
      <w:tr w:rsidR="006619FB" w:rsidRPr="00B741F6" w:rsidTr="00D3182D">
        <w:trPr>
          <w:cantSplit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B741F6" w:rsidRDefault="006619FB" w:rsidP="009F04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о доходах за отчетный период с 1 января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B741F6" w:rsidRDefault="006619FB" w:rsidP="009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B741F6" w:rsidRDefault="006619FB" w:rsidP="009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года,</w:t>
            </w:r>
          </w:p>
        </w:tc>
      </w:tr>
    </w:tbl>
    <w:p w:rsidR="006619FB" w:rsidRPr="00B741F6" w:rsidRDefault="006619FB" w:rsidP="009F04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1F6">
        <w:rPr>
          <w:rFonts w:ascii="Times New Roman" w:hAnsi="Times New Roman"/>
          <w:sz w:val="20"/>
          <w:szCs w:val="20"/>
        </w:rPr>
        <w:t>об имуществе и обязательствах имущественного характера по состоянию на конец отчетного периода,</w:t>
      </w:r>
    </w:p>
    <w:p w:rsidR="006619FB" w:rsidRPr="00B741F6" w:rsidRDefault="006619FB" w:rsidP="009F04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1F6">
        <w:rPr>
          <w:rFonts w:ascii="Times New Roman" w:hAnsi="Times New Roman"/>
          <w:sz w:val="20"/>
          <w:szCs w:val="20"/>
        </w:rPr>
        <w:t>представленных лицом, замещающим государственную должность (должность  гражданской службы),</w:t>
      </w:r>
    </w:p>
    <w:p w:rsidR="006619FB" w:rsidRPr="00B741F6" w:rsidRDefault="006619FB" w:rsidP="009F04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1F6">
        <w:rPr>
          <w:rFonts w:ascii="Times New Roman" w:hAnsi="Times New Roman"/>
          <w:sz w:val="20"/>
          <w:szCs w:val="20"/>
        </w:rPr>
        <w:t>замещение которой влечет за собой размещение сведений о доходах, расходах, об имуществе</w:t>
      </w:r>
    </w:p>
    <w:p w:rsidR="006619FB" w:rsidRPr="00B741F6" w:rsidRDefault="006619FB" w:rsidP="009F04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1F6">
        <w:rPr>
          <w:rFonts w:ascii="Times New Roman" w:hAnsi="Times New Roman"/>
          <w:sz w:val="20"/>
          <w:szCs w:val="20"/>
        </w:rPr>
        <w:t>и обязательствах имущественного характера, а также таких сведений его супруги (супруга)</w:t>
      </w:r>
    </w:p>
    <w:p w:rsidR="006619FB" w:rsidRPr="00B741F6" w:rsidRDefault="006619FB" w:rsidP="009F04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1F6">
        <w:rPr>
          <w:rFonts w:ascii="Times New Roman" w:hAnsi="Times New Roman"/>
          <w:sz w:val="20"/>
          <w:szCs w:val="20"/>
        </w:rPr>
        <w:t>и несовершеннолетних детей</w:t>
      </w:r>
    </w:p>
    <w:p w:rsidR="006619FB" w:rsidRPr="00B741F6" w:rsidRDefault="006619FB" w:rsidP="00275354">
      <w:pPr>
        <w:ind w:left="1134" w:right="963"/>
        <w:jc w:val="center"/>
        <w:rPr>
          <w:rFonts w:ascii="Times New Roman" w:hAnsi="Times New Roman"/>
          <w:sz w:val="20"/>
          <w:szCs w:val="20"/>
        </w:rPr>
      </w:pPr>
    </w:p>
    <w:p w:rsidR="006619FB" w:rsidRPr="00B741F6" w:rsidRDefault="006619FB" w:rsidP="00275354">
      <w:pPr>
        <w:pBdr>
          <w:top w:val="single" w:sz="4" w:space="1" w:color="auto"/>
        </w:pBdr>
        <w:spacing w:after="240"/>
        <w:ind w:left="1134" w:right="963"/>
        <w:jc w:val="center"/>
        <w:rPr>
          <w:rFonts w:ascii="Times New Roman" w:hAnsi="Times New Roman"/>
          <w:sz w:val="20"/>
          <w:szCs w:val="20"/>
        </w:rPr>
      </w:pPr>
      <w:r w:rsidRPr="00B741F6">
        <w:rPr>
          <w:rFonts w:ascii="Times New Roman" w:hAnsi="Times New Roman"/>
          <w:sz w:val="20"/>
          <w:szCs w:val="20"/>
        </w:rPr>
        <w:t>(наименование государственного органа Ленинградской области,  номер судебного участка мирового судьи Ленинградской области)</w:t>
      </w:r>
    </w:p>
    <w:tbl>
      <w:tblPr>
        <w:tblW w:w="148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984"/>
        <w:gridCol w:w="709"/>
        <w:gridCol w:w="284"/>
        <w:gridCol w:w="708"/>
        <w:gridCol w:w="1843"/>
        <w:gridCol w:w="992"/>
        <w:gridCol w:w="851"/>
        <w:gridCol w:w="1135"/>
        <w:gridCol w:w="1418"/>
        <w:gridCol w:w="992"/>
        <w:gridCol w:w="1418"/>
      </w:tblGrid>
      <w:tr w:rsidR="006619FB" w:rsidRPr="00B741F6" w:rsidTr="009F0404">
        <w:trPr>
          <w:cantSplit/>
          <w:trHeight w:val="53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FB" w:rsidRPr="00B741F6" w:rsidRDefault="006619FB" w:rsidP="00B741F6">
            <w:pPr>
              <w:ind w:left="398" w:hanging="2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Фа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ми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лия, имя, от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чест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 xml:space="preserve">во               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ли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ца, пред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ста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вив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ше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го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све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де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  <w:r w:rsidRPr="00B741F6">
              <w:rPr>
                <w:rStyle w:val="a1"/>
                <w:rFonts w:ascii="Times New Roman" w:hAnsi="Times New Roman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Долж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ность ли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ца,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пред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ста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вив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ше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го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све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де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  <w:r w:rsidRPr="00B741F6">
              <w:rPr>
                <w:rStyle w:val="a1"/>
                <w:rFonts w:ascii="Times New Roman" w:hAnsi="Times New Roman"/>
                <w:sz w:val="20"/>
                <w:szCs w:val="20"/>
              </w:rPr>
              <w:t xml:space="preserve"> </w:t>
            </w:r>
            <w:r w:rsidRPr="00B741F6">
              <w:rPr>
                <w:rStyle w:val="a1"/>
                <w:rFonts w:ascii="Times New Roman" w:hAnsi="Times New Roman"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Дек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ла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ри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ро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ван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ный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го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до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вой до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ход</w:t>
            </w:r>
          </w:p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Пе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ре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чень объек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тов не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дви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жи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мо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го иму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щест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и транс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порт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ных средств, при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над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ле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жа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щих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на пра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ве собст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вен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нос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Пе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ре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чень объек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тов не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дви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жи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мо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го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иму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щест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ва, на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хо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дя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щих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ся  в поль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зо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нии</w:t>
            </w:r>
          </w:p>
        </w:tc>
      </w:tr>
      <w:tr w:rsidR="006619FB" w:rsidRPr="00B741F6" w:rsidTr="009F0404">
        <w:trPr>
          <w:cantSplit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19FB" w:rsidRPr="00B741F6" w:rsidRDefault="006619FB" w:rsidP="00D318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за 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объек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ты не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дви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жи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мо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го  иму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щест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транс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порт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ные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сред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(вид, мар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тов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не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дви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жим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ог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о иму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щест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щадь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стра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рас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по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ло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же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</w:tr>
      <w:tr w:rsidR="006619FB" w:rsidRPr="00B741F6" w:rsidTr="009F0404">
        <w:trPr>
          <w:cantSplit/>
          <w:trHeight w:val="6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тов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не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дви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жи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мо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го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иму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щест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r w:rsidRPr="00B741F6">
              <w:rPr>
                <w:rStyle w:val="a1"/>
                <w:rFonts w:ascii="Times New Roman" w:hAnsi="Times New Roman"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щадь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стра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на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>рас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по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ло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же</w:t>
            </w:r>
            <w:r w:rsidRPr="00B741F6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  <w:r w:rsidRPr="00B741F6">
              <w:rPr>
                <w:rStyle w:val="a1"/>
                <w:rFonts w:ascii="Times New Roman" w:hAnsi="Times New Roman"/>
                <w:sz w:val="20"/>
                <w:szCs w:val="20"/>
              </w:rPr>
              <w:footnoteReference w:customMarkFollows="1" w:id="4"/>
              <w:t>****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FB" w:rsidRPr="00B741F6" w:rsidTr="009F0404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FB" w:rsidRPr="00B741F6" w:rsidTr="009F0404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FB" w:rsidRPr="00B741F6" w:rsidTr="009F0404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  <w:r w:rsidRPr="00B741F6">
              <w:rPr>
                <w:rFonts w:ascii="Times New Roman" w:hAnsi="Times New Roman"/>
                <w:sz w:val="20"/>
                <w:szCs w:val="20"/>
              </w:rPr>
              <w:br/>
              <w:t xml:space="preserve">(сын или дочь)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9FB" w:rsidRPr="00B741F6" w:rsidRDefault="006619FB" w:rsidP="00275354">
      <w:pPr>
        <w:spacing w:before="240" w:after="120"/>
        <w:ind w:firstLine="426"/>
        <w:rPr>
          <w:rFonts w:ascii="Times New Roman" w:hAnsi="Times New Roman"/>
          <w:sz w:val="20"/>
          <w:szCs w:val="20"/>
        </w:rPr>
      </w:pPr>
      <w:r w:rsidRPr="00B741F6">
        <w:rPr>
          <w:rFonts w:ascii="Times New Roman" w:hAnsi="Times New Roman"/>
          <w:sz w:val="20"/>
          <w:szCs w:val="20"/>
        </w:rPr>
        <w:t>Достоверность и полноту настоящих сведений подтверждаю.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567"/>
        <w:gridCol w:w="142"/>
        <w:gridCol w:w="2126"/>
        <w:gridCol w:w="426"/>
        <w:gridCol w:w="425"/>
        <w:gridCol w:w="709"/>
        <w:gridCol w:w="5528"/>
        <w:gridCol w:w="283"/>
        <w:gridCol w:w="3119"/>
      </w:tblGrid>
      <w:tr w:rsidR="006619FB" w:rsidRPr="00B741F6" w:rsidTr="00D3182D">
        <w:trPr>
          <w:cantSplit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B741F6" w:rsidRDefault="006619FB" w:rsidP="00D318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B741F6" w:rsidRDefault="006619FB" w:rsidP="00D318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FB" w:rsidRPr="00B741F6" w:rsidTr="00D3182D">
        <w:trPr>
          <w:cantSplit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(фамилия, имя, отчество лица, представившего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6619FB" w:rsidRPr="00B741F6" w:rsidTr="00D3182D">
        <w:trPr>
          <w:cantSplit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B741F6" w:rsidRDefault="006619FB" w:rsidP="00D318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B741F6" w:rsidRDefault="006619FB" w:rsidP="00D318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FB" w:rsidRPr="00B741F6" w:rsidTr="00D3182D">
        <w:trPr>
          <w:cantSplit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B741F6" w:rsidRDefault="006619FB" w:rsidP="00D318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B741F6" w:rsidRDefault="006619FB" w:rsidP="00D31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1F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6619FB" w:rsidRPr="00B741F6" w:rsidRDefault="006619FB" w:rsidP="00275354">
      <w:pPr>
        <w:pStyle w:val="a0"/>
      </w:pPr>
    </w:p>
    <w:p w:rsidR="006619FB" w:rsidRPr="00B741F6" w:rsidRDefault="006619FB" w:rsidP="007F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619FB" w:rsidRPr="00B741F6" w:rsidRDefault="006619FB" w:rsidP="007F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Pr="00B741F6" w:rsidRDefault="006619FB" w:rsidP="007F4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08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08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619FB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619FB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619FB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619FB" w:rsidRPr="000818F9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818F9">
        <w:rPr>
          <w:rFonts w:ascii="Times New Roman" w:hAnsi="Times New Roman"/>
          <w:bCs/>
          <w:sz w:val="24"/>
          <w:szCs w:val="24"/>
        </w:rPr>
        <w:t>Приложение № 2</w:t>
      </w:r>
    </w:p>
    <w:p w:rsidR="006619FB" w:rsidRPr="000818F9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0818F9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0818F9">
        <w:rPr>
          <w:rFonts w:ascii="Times New Roman" w:hAnsi="Times New Roman"/>
          <w:bCs/>
          <w:spacing w:val="-4"/>
          <w:sz w:val="24"/>
          <w:szCs w:val="24"/>
        </w:rPr>
        <w:t xml:space="preserve">размещения сведений о </w:t>
      </w:r>
    </w:p>
    <w:p w:rsidR="006619FB" w:rsidRPr="000818F9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0818F9">
        <w:rPr>
          <w:rFonts w:ascii="Times New Roman" w:hAnsi="Times New Roman"/>
          <w:bCs/>
          <w:spacing w:val="-4"/>
          <w:sz w:val="24"/>
          <w:szCs w:val="24"/>
        </w:rPr>
        <w:t xml:space="preserve">доходах, расходах, об имуществе и </w:t>
      </w:r>
    </w:p>
    <w:p w:rsidR="006619FB" w:rsidRPr="000818F9" w:rsidRDefault="006619FB" w:rsidP="0027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0818F9">
        <w:rPr>
          <w:rFonts w:ascii="Times New Roman" w:hAnsi="Times New Roman"/>
          <w:bCs/>
          <w:spacing w:val="-4"/>
          <w:sz w:val="24"/>
          <w:szCs w:val="24"/>
        </w:rPr>
        <w:t xml:space="preserve">обязательствах имущественного характера </w:t>
      </w:r>
    </w:p>
    <w:p w:rsidR="006619FB" w:rsidRPr="000818F9" w:rsidRDefault="006619FB" w:rsidP="000818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818F9">
        <w:rPr>
          <w:rFonts w:ascii="Times New Roman" w:hAnsi="Times New Roman"/>
          <w:bCs/>
          <w:spacing w:val="-4"/>
          <w:sz w:val="24"/>
          <w:szCs w:val="24"/>
        </w:rPr>
        <w:t>муниципальных служащих</w:t>
      </w:r>
      <w:r w:rsidRPr="000818F9">
        <w:rPr>
          <w:rFonts w:ascii="Times New Roman" w:hAnsi="Times New Roman"/>
          <w:sz w:val="24"/>
          <w:szCs w:val="24"/>
        </w:rPr>
        <w:t xml:space="preserve"> </w:t>
      </w:r>
      <w:r w:rsidRPr="000818F9">
        <w:rPr>
          <w:rFonts w:ascii="Times New Roman" w:hAnsi="Times New Roman"/>
          <w:bCs/>
          <w:spacing w:val="-4"/>
          <w:sz w:val="24"/>
          <w:szCs w:val="24"/>
        </w:rPr>
        <w:t>и членов их семей</w:t>
      </w:r>
    </w:p>
    <w:p w:rsidR="006619FB" w:rsidRPr="000818F9" w:rsidRDefault="006619FB" w:rsidP="00275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8F9">
        <w:rPr>
          <w:rFonts w:ascii="Times New Roman" w:hAnsi="Times New Roman"/>
          <w:sz w:val="24"/>
          <w:szCs w:val="24"/>
        </w:rPr>
        <w:t>СВЕДЕНИЯ</w:t>
      </w:r>
    </w:p>
    <w:p w:rsidR="006619FB" w:rsidRPr="000818F9" w:rsidRDefault="006619FB" w:rsidP="00275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8F9">
        <w:rPr>
          <w:rFonts w:ascii="Times New Roman" w:hAnsi="Times New Roman"/>
          <w:sz w:val="24"/>
          <w:szCs w:val="24"/>
        </w:rPr>
        <w:t>об источниках получения средств, за счет которых совершена сделка</w:t>
      </w:r>
    </w:p>
    <w:p w:rsidR="006619FB" w:rsidRPr="000818F9" w:rsidRDefault="006619FB" w:rsidP="00275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8F9">
        <w:rPr>
          <w:rFonts w:ascii="Times New Roman" w:hAnsi="Times New Roman"/>
          <w:sz w:val="24"/>
          <w:szCs w:val="24"/>
        </w:rPr>
        <w:t>по приобретению земельного участка, другого объекта недвижимости,</w:t>
      </w:r>
    </w:p>
    <w:p w:rsidR="006619FB" w:rsidRPr="000818F9" w:rsidRDefault="006619FB" w:rsidP="00275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8F9">
        <w:rPr>
          <w:rFonts w:ascii="Times New Roman" w:hAnsi="Times New Roman"/>
          <w:sz w:val="24"/>
          <w:szCs w:val="24"/>
        </w:rPr>
        <w:t>транспортного средства, ценных бумаг, акций (долей участия, паев</w:t>
      </w:r>
    </w:p>
    <w:p w:rsidR="006619FB" w:rsidRPr="000818F9" w:rsidRDefault="006619FB" w:rsidP="00275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8F9">
        <w:rPr>
          <w:rFonts w:ascii="Times New Roman" w:hAnsi="Times New Roman"/>
          <w:sz w:val="24"/>
          <w:szCs w:val="24"/>
        </w:rPr>
        <w:t>в уставных (складочных) капиталах организаций)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425"/>
        <w:gridCol w:w="709"/>
      </w:tblGrid>
      <w:tr w:rsidR="006619FB" w:rsidRPr="000818F9" w:rsidTr="00D3182D">
        <w:trPr>
          <w:cantSplit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за период с 1 января по 31 декабря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6619FB" w:rsidRPr="000818F9" w:rsidRDefault="006619FB" w:rsidP="00275354">
      <w:pPr>
        <w:spacing w:after="0" w:line="240" w:lineRule="auto"/>
        <w:ind w:left="1134" w:right="1132"/>
        <w:jc w:val="center"/>
        <w:rPr>
          <w:rFonts w:ascii="Times New Roman" w:hAnsi="Times New Roman"/>
          <w:sz w:val="24"/>
          <w:szCs w:val="24"/>
        </w:rPr>
      </w:pPr>
    </w:p>
    <w:p w:rsidR="006619FB" w:rsidRPr="000818F9" w:rsidRDefault="006619FB" w:rsidP="00275354">
      <w:pPr>
        <w:pBdr>
          <w:top w:val="single" w:sz="4" w:space="1" w:color="auto"/>
        </w:pBdr>
        <w:spacing w:after="0" w:line="240" w:lineRule="auto"/>
        <w:ind w:left="1134" w:right="1134"/>
        <w:jc w:val="center"/>
        <w:rPr>
          <w:rFonts w:ascii="Times New Roman" w:hAnsi="Times New Roman"/>
          <w:sz w:val="24"/>
          <w:szCs w:val="24"/>
        </w:rPr>
      </w:pPr>
      <w:r w:rsidRPr="000818F9">
        <w:rPr>
          <w:rFonts w:ascii="Times New Roman" w:hAnsi="Times New Roman"/>
          <w:sz w:val="24"/>
          <w:szCs w:val="24"/>
        </w:rPr>
        <w:t>(фамилия, имя, отчество лица, представившего сведения)</w:t>
      </w:r>
    </w:p>
    <w:tbl>
      <w:tblPr>
        <w:tblW w:w="8800" w:type="dxa"/>
        <w:tblInd w:w="16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72"/>
        <w:gridCol w:w="1822"/>
        <w:gridCol w:w="1142"/>
        <w:gridCol w:w="2164"/>
      </w:tblGrid>
      <w:tr w:rsidR="006619FB" w:rsidRPr="000818F9" w:rsidTr="00955DE8">
        <w:trPr>
          <w:cantSplit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совершившее сдел</w:t>
            </w:r>
            <w:r w:rsidRPr="000818F9">
              <w:rPr>
                <w:rFonts w:ascii="Times New Roman" w:hAnsi="Times New Roman"/>
                <w:sz w:val="24"/>
                <w:szCs w:val="24"/>
              </w:rPr>
              <w:t>ку</w:t>
            </w:r>
            <w:r w:rsidRPr="000818F9">
              <w:rPr>
                <w:rStyle w:val="a1"/>
                <w:rFonts w:ascii="Times New Roman" w:hAnsi="Times New Roman"/>
                <w:sz w:val="24"/>
                <w:szCs w:val="24"/>
              </w:rPr>
              <w:footnoteReference w:customMarkFollows="1" w:id="5"/>
              <w:t>*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сдел</w:t>
            </w:r>
            <w:r w:rsidRPr="000818F9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</w:t>
            </w:r>
            <w:r w:rsidRPr="000818F9">
              <w:rPr>
                <w:rFonts w:ascii="Times New Roman" w:hAnsi="Times New Roman"/>
                <w:sz w:val="24"/>
                <w:szCs w:val="24"/>
              </w:rPr>
              <w:t>ки</w:t>
            </w:r>
            <w:r w:rsidRPr="000818F9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 источни</w:t>
            </w:r>
            <w:r w:rsidRPr="000818F9">
              <w:rPr>
                <w:rFonts w:ascii="Times New Roman" w:hAnsi="Times New Roman"/>
                <w:sz w:val="24"/>
                <w:szCs w:val="24"/>
              </w:rPr>
              <w:t>ках</w:t>
            </w:r>
            <w:r w:rsidRPr="000818F9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олучения средств,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счет которых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совершена сдел</w:t>
            </w:r>
            <w:r w:rsidRPr="000818F9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6619FB" w:rsidRPr="000818F9" w:rsidTr="00955DE8">
        <w:trPr>
          <w:cantSplit/>
          <w:trHeight w:val="49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 xml:space="preserve">Лицо, представившее сведения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FB" w:rsidRPr="000818F9" w:rsidTr="00955DE8">
        <w:trPr>
          <w:cantSplit/>
          <w:trHeight w:val="42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  <w:r w:rsidRPr="000818F9">
              <w:rPr>
                <w:rStyle w:val="a1"/>
                <w:rFonts w:ascii="Times New Roman" w:hAnsi="Times New Roman"/>
                <w:sz w:val="24"/>
                <w:szCs w:val="24"/>
              </w:rPr>
              <w:footnoteReference w:customMarkFollows="1" w:id="6"/>
              <w:t>**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FB" w:rsidRPr="000818F9" w:rsidTr="00955DE8">
        <w:trPr>
          <w:cantSplit/>
          <w:trHeight w:val="68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</w:t>
            </w:r>
            <w:r w:rsidRPr="000818F9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9FB" w:rsidRPr="000818F9" w:rsidRDefault="006619FB" w:rsidP="002753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8F9">
        <w:rPr>
          <w:rFonts w:ascii="Times New Roman" w:hAnsi="Times New Roman"/>
          <w:sz w:val="24"/>
          <w:szCs w:val="24"/>
        </w:rPr>
        <w:t xml:space="preserve">                                                  Достоверность и полноту настоящих сведений подтверждаю.</w:t>
      </w:r>
    </w:p>
    <w:tbl>
      <w:tblPr>
        <w:tblW w:w="0" w:type="auto"/>
        <w:tblInd w:w="31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134"/>
        <w:gridCol w:w="425"/>
        <w:gridCol w:w="426"/>
        <w:gridCol w:w="567"/>
        <w:gridCol w:w="5103"/>
        <w:gridCol w:w="141"/>
        <w:gridCol w:w="1418"/>
      </w:tblGrid>
      <w:tr w:rsidR="006619FB" w:rsidRPr="000818F9" w:rsidTr="009F0404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FB" w:rsidRPr="000818F9" w:rsidTr="009F0404">
        <w:trPr>
          <w:cantSplit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(фамилия, имя, отчество лица, представившего сведения)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</w:tr>
      <w:tr w:rsidR="006619FB" w:rsidRPr="000818F9" w:rsidTr="009F0404">
        <w:trPr>
          <w:cantSplit/>
          <w:trHeight w:val="6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9FB" w:rsidRPr="000818F9" w:rsidTr="009F0404">
        <w:trPr>
          <w:cantSplit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>(фамилия, имя, отчество лица, принявшего сведения)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0818F9" w:rsidRDefault="006619FB" w:rsidP="002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19FB" w:rsidRPr="000818F9" w:rsidRDefault="006619FB" w:rsidP="0027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F9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</w:tr>
    </w:tbl>
    <w:p w:rsidR="006619FB" w:rsidRPr="000818F9" w:rsidRDefault="006619FB" w:rsidP="00275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9FB" w:rsidRPr="00B741F6" w:rsidRDefault="006619FB" w:rsidP="00275354">
      <w:pPr>
        <w:pStyle w:val="ConsPlusNormal"/>
        <w:jc w:val="right"/>
        <w:rPr>
          <w:rFonts w:ascii="Times New Roman" w:hAnsi="Times New Roman" w:cs="Times New Roman"/>
        </w:rPr>
      </w:pPr>
    </w:p>
    <w:p w:rsidR="006619FB" w:rsidRPr="00B741F6" w:rsidRDefault="006619FB" w:rsidP="00275354">
      <w:pPr>
        <w:pStyle w:val="ConsPlusNormal"/>
        <w:jc w:val="right"/>
        <w:rPr>
          <w:rFonts w:ascii="Times New Roman" w:hAnsi="Times New Roman" w:cs="Times New Roman"/>
        </w:rPr>
      </w:pPr>
    </w:p>
    <w:p w:rsidR="006619FB" w:rsidRPr="00B741F6" w:rsidRDefault="006619FB" w:rsidP="006930BB">
      <w:pPr>
        <w:pStyle w:val="ConsPlusNormal"/>
        <w:jc w:val="right"/>
        <w:rPr>
          <w:rFonts w:ascii="Times New Roman" w:hAnsi="Times New Roman" w:cs="Times New Roman"/>
        </w:rPr>
      </w:pPr>
    </w:p>
    <w:p w:rsidR="006619FB" w:rsidRPr="00B741F6" w:rsidRDefault="006619FB" w:rsidP="006930BB">
      <w:pPr>
        <w:pStyle w:val="ConsPlusNormal"/>
        <w:jc w:val="right"/>
        <w:rPr>
          <w:rFonts w:ascii="Times New Roman" w:hAnsi="Times New Roman" w:cs="Times New Roman"/>
        </w:rPr>
      </w:pPr>
    </w:p>
    <w:p w:rsidR="006619FB" w:rsidRPr="00B741F6" w:rsidRDefault="006619FB" w:rsidP="006930BB">
      <w:pPr>
        <w:pStyle w:val="ConsPlusNormal"/>
        <w:jc w:val="right"/>
        <w:rPr>
          <w:rFonts w:ascii="Times New Roman" w:hAnsi="Times New Roman" w:cs="Times New Roman"/>
        </w:rPr>
      </w:pPr>
    </w:p>
    <w:p w:rsidR="006619FB" w:rsidRPr="00B741F6" w:rsidRDefault="006619FB" w:rsidP="00275354">
      <w:pPr>
        <w:pStyle w:val="ConsPlusNormal"/>
        <w:rPr>
          <w:rFonts w:ascii="Times New Roman" w:hAnsi="Times New Roman" w:cs="Times New Roman"/>
        </w:rPr>
      </w:pPr>
    </w:p>
    <w:p w:rsidR="006619FB" w:rsidRPr="00B741F6" w:rsidRDefault="006619FB" w:rsidP="006930BB">
      <w:pPr>
        <w:pStyle w:val="ConsPlusNormal"/>
        <w:jc w:val="right"/>
        <w:rPr>
          <w:rFonts w:ascii="Times New Roman" w:hAnsi="Times New Roman" w:cs="Times New Roman"/>
        </w:rPr>
      </w:pPr>
    </w:p>
    <w:p w:rsidR="006619FB" w:rsidRPr="00B741F6" w:rsidRDefault="006619FB" w:rsidP="006930BB">
      <w:pPr>
        <w:pStyle w:val="ConsPlusNormal"/>
        <w:jc w:val="right"/>
        <w:rPr>
          <w:rFonts w:ascii="Times New Roman" w:hAnsi="Times New Roman" w:cs="Times New Roman"/>
        </w:rPr>
      </w:pPr>
    </w:p>
    <w:p w:rsidR="006619FB" w:rsidRPr="00B741F6" w:rsidRDefault="006619FB" w:rsidP="006930BB">
      <w:pPr>
        <w:pStyle w:val="ConsPlusNormal"/>
        <w:jc w:val="right"/>
        <w:rPr>
          <w:rFonts w:ascii="Times New Roman" w:hAnsi="Times New Roman" w:cs="Times New Roman"/>
        </w:rPr>
      </w:pPr>
    </w:p>
    <w:p w:rsidR="006619FB" w:rsidRPr="00B741F6" w:rsidRDefault="006619FB" w:rsidP="006930BB">
      <w:pPr>
        <w:pStyle w:val="ConsPlusNormal"/>
        <w:jc w:val="right"/>
        <w:rPr>
          <w:rFonts w:ascii="Times New Roman" w:hAnsi="Times New Roman" w:cs="Times New Roman"/>
        </w:rPr>
      </w:pPr>
    </w:p>
    <w:p w:rsidR="006619FB" w:rsidRDefault="006619FB" w:rsidP="00693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693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693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693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693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693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693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693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693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619FB" w:rsidRDefault="006619FB" w:rsidP="005517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619FB" w:rsidRDefault="006619FB" w:rsidP="005517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«Свердловское городское поселение»</w:t>
      </w:r>
    </w:p>
    <w:p w:rsidR="006619FB" w:rsidRDefault="006619FB" w:rsidP="005517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5517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12.01.2015г. № 04</w:t>
      </w:r>
    </w:p>
    <w:p w:rsidR="006619FB" w:rsidRDefault="006619FB" w:rsidP="005517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5517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5517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5517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619FB" w:rsidRDefault="006619FB" w:rsidP="00551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B7B3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B7B3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19FB" w:rsidRDefault="006619FB" w:rsidP="00551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9FB" w:rsidRDefault="006619FB" w:rsidP="007E2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администрации;</w:t>
      </w:r>
    </w:p>
    <w:p w:rsidR="006619FB" w:rsidRDefault="006619FB" w:rsidP="007E2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Заместитель главы администрации по экономике; </w:t>
      </w:r>
    </w:p>
    <w:p w:rsidR="006619FB" w:rsidRDefault="006619FB" w:rsidP="007E2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Заместитель главы администрации по общим вопросам;</w:t>
      </w:r>
    </w:p>
    <w:p w:rsidR="006619FB" w:rsidRDefault="006619FB" w:rsidP="007E2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Заместитель главы администрации по ЖКХ, ГО и ЧС;</w:t>
      </w:r>
    </w:p>
    <w:p w:rsidR="006619FB" w:rsidRDefault="006619FB" w:rsidP="007E2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Начальник управления архитектуры, муниципального имущества и земельных отношений;</w:t>
      </w:r>
    </w:p>
    <w:p w:rsidR="006619FB" w:rsidRDefault="006619FB" w:rsidP="007E2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Начальник финансово-экономического отдела – главный бухгалтер;</w:t>
      </w:r>
    </w:p>
    <w:p w:rsidR="006619FB" w:rsidRDefault="006619FB" w:rsidP="007E2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Начальник отдела по управлению ЖКХ;</w:t>
      </w:r>
    </w:p>
    <w:p w:rsidR="006619FB" w:rsidRDefault="006619FB" w:rsidP="007E2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Начальник сектора по правовым вопросам;</w:t>
      </w:r>
    </w:p>
    <w:p w:rsidR="006619FB" w:rsidRDefault="006619FB" w:rsidP="007E2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Начальник сектора делопроизводства и кадрового обеспечения.</w:t>
      </w:r>
    </w:p>
    <w:p w:rsidR="006619FB" w:rsidRPr="007F4967" w:rsidRDefault="006619FB" w:rsidP="007E21CD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6619FB" w:rsidRDefault="006619FB" w:rsidP="000B6A49">
      <w:pPr>
        <w:jc w:val="right"/>
      </w:pPr>
    </w:p>
    <w:sectPr w:rsidR="006619FB" w:rsidSect="00F91F34">
      <w:pgSz w:w="11905" w:h="16838"/>
      <w:pgMar w:top="540" w:right="795" w:bottom="284" w:left="990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FB" w:rsidRDefault="006619FB" w:rsidP="00275354">
      <w:pPr>
        <w:spacing w:after="0" w:line="240" w:lineRule="auto"/>
      </w:pPr>
      <w:r>
        <w:separator/>
      </w:r>
    </w:p>
  </w:endnote>
  <w:endnote w:type="continuationSeparator" w:id="0">
    <w:p w:rsidR="006619FB" w:rsidRDefault="006619FB" w:rsidP="0027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FB" w:rsidRDefault="006619FB" w:rsidP="00275354">
      <w:pPr>
        <w:spacing w:after="0" w:line="240" w:lineRule="auto"/>
      </w:pPr>
      <w:r>
        <w:separator/>
      </w:r>
    </w:p>
  </w:footnote>
  <w:footnote w:type="continuationSeparator" w:id="0">
    <w:p w:rsidR="006619FB" w:rsidRDefault="006619FB" w:rsidP="00275354">
      <w:pPr>
        <w:spacing w:after="0" w:line="240" w:lineRule="auto"/>
      </w:pPr>
      <w:r>
        <w:continuationSeparator/>
      </w:r>
    </w:p>
  </w:footnote>
  <w:footnote w:id="1">
    <w:p w:rsidR="006619FB" w:rsidRDefault="006619FB" w:rsidP="00275354">
      <w:pPr>
        <w:pStyle w:val="a0"/>
        <w:jc w:val="both"/>
      </w:pPr>
      <w:r>
        <w:rPr>
          <w:rStyle w:val="a1"/>
        </w:rPr>
        <w:t>*</w:t>
      </w:r>
      <w:r>
        <w:t xml:space="preserve"> Указывается только фамилия, имя, отчество лица, представившего сведения. Фамилия, имя, отчество</w:t>
      </w:r>
      <w:r w:rsidRPr="00A9028E">
        <w:t xml:space="preserve"> </w:t>
      </w:r>
      <w:r>
        <w:t>супруги (супруга) и несовершеннолетних детей не указываются.</w:t>
      </w:r>
    </w:p>
  </w:footnote>
  <w:footnote w:id="2">
    <w:p w:rsidR="006619FB" w:rsidRDefault="006619FB" w:rsidP="00275354">
      <w:pPr>
        <w:pStyle w:val="a0"/>
        <w:jc w:val="both"/>
      </w:pPr>
      <w:r>
        <w:rPr>
          <w:rStyle w:val="a1"/>
        </w:rPr>
        <w:t>**</w:t>
      </w:r>
      <w:r>
        <w:t xml:space="preserve"> Указывается должность лица, представившего сведения.</w:t>
      </w:r>
    </w:p>
  </w:footnote>
  <w:footnote w:id="3">
    <w:p w:rsidR="006619FB" w:rsidRDefault="006619FB" w:rsidP="00275354">
      <w:pPr>
        <w:pStyle w:val="a0"/>
        <w:jc w:val="both"/>
      </w:pPr>
      <w:r>
        <w:rPr>
          <w:rStyle w:val="a1"/>
        </w:rPr>
        <w:t>***</w:t>
      </w:r>
      <w:r>
        <w:t xml:space="preserve"> Указывается, например, жилой дом, земельный участок, квартира и</w:t>
      </w:r>
      <w:r w:rsidRPr="00A9028E">
        <w:t xml:space="preserve"> </w:t>
      </w:r>
      <w:r>
        <w:t>т.д.</w:t>
      </w:r>
    </w:p>
  </w:footnote>
  <w:footnote w:id="4">
    <w:p w:rsidR="006619FB" w:rsidRDefault="006619FB" w:rsidP="00275354">
      <w:pPr>
        <w:pStyle w:val="a0"/>
        <w:jc w:val="both"/>
      </w:pPr>
      <w:r>
        <w:rPr>
          <w:rStyle w:val="a1"/>
        </w:rPr>
        <w:t>****</w:t>
      </w:r>
      <w:r>
        <w:t xml:space="preserve"> Указывается Россия или иная страна (государство).</w:t>
      </w:r>
    </w:p>
  </w:footnote>
  <w:footnote w:id="5">
    <w:p w:rsidR="006619FB" w:rsidRDefault="006619FB" w:rsidP="00275354">
      <w:pPr>
        <w:pStyle w:val="a0"/>
      </w:pPr>
      <w:r>
        <w:rPr>
          <w:rStyle w:val="a1"/>
        </w:rPr>
        <w:t>*</w:t>
      </w:r>
      <w:r>
        <w:t xml:space="preserve"> Нужное подчеркнуть.</w:t>
      </w:r>
    </w:p>
  </w:footnote>
  <w:footnote w:id="6">
    <w:p w:rsidR="006619FB" w:rsidRDefault="006619FB" w:rsidP="00275354">
      <w:pPr>
        <w:pStyle w:val="a0"/>
      </w:pPr>
      <w:r>
        <w:rPr>
          <w:rStyle w:val="a1"/>
        </w:rPr>
        <w:t>**</w:t>
      </w:r>
      <w:r>
        <w:t xml:space="preserve"> Фамилия, имя, отчество супруги (супруга) и несовершеннолетних детей не указываются.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D1B"/>
    <w:multiLevelType w:val="hybridMultilevel"/>
    <w:tmpl w:val="90D6E992"/>
    <w:lvl w:ilvl="0" w:tplc="D69CD0B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D56128C"/>
    <w:multiLevelType w:val="hybridMultilevel"/>
    <w:tmpl w:val="8DDA6828"/>
    <w:lvl w:ilvl="0" w:tplc="A84A9F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A966F7"/>
    <w:multiLevelType w:val="hybridMultilevel"/>
    <w:tmpl w:val="954626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CB16F5"/>
    <w:multiLevelType w:val="hybridMultilevel"/>
    <w:tmpl w:val="D56E863C"/>
    <w:lvl w:ilvl="0" w:tplc="2948F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24E12"/>
    <w:multiLevelType w:val="hybridMultilevel"/>
    <w:tmpl w:val="129EB76E"/>
    <w:lvl w:ilvl="0" w:tplc="252EC1C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AC1AEE"/>
    <w:multiLevelType w:val="hybridMultilevel"/>
    <w:tmpl w:val="7CEAA880"/>
    <w:lvl w:ilvl="0" w:tplc="2D58EC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B8F24A8"/>
    <w:multiLevelType w:val="multilevel"/>
    <w:tmpl w:val="A08A7F0A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cs="Times New Roman" w:hint="default"/>
      </w:rPr>
    </w:lvl>
  </w:abstractNum>
  <w:abstractNum w:abstractNumId="7">
    <w:nsid w:val="73207073"/>
    <w:multiLevelType w:val="hybridMultilevel"/>
    <w:tmpl w:val="369C5D8C"/>
    <w:lvl w:ilvl="0" w:tplc="6CE64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1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1CD6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8F9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B6A49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0227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57C5"/>
    <w:rsid w:val="001263BF"/>
    <w:rsid w:val="00126643"/>
    <w:rsid w:val="00126BA6"/>
    <w:rsid w:val="001275DD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3CB3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21E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D6782"/>
    <w:rsid w:val="001E2248"/>
    <w:rsid w:val="001E300E"/>
    <w:rsid w:val="001E4F7F"/>
    <w:rsid w:val="001E5A6F"/>
    <w:rsid w:val="001F0DE3"/>
    <w:rsid w:val="001F1E73"/>
    <w:rsid w:val="001F296D"/>
    <w:rsid w:val="001F5BDB"/>
    <w:rsid w:val="0020004F"/>
    <w:rsid w:val="0020531F"/>
    <w:rsid w:val="00206699"/>
    <w:rsid w:val="00207080"/>
    <w:rsid w:val="0021090F"/>
    <w:rsid w:val="002153C6"/>
    <w:rsid w:val="00222D08"/>
    <w:rsid w:val="00224DEC"/>
    <w:rsid w:val="0022614D"/>
    <w:rsid w:val="002309BA"/>
    <w:rsid w:val="00230D5F"/>
    <w:rsid w:val="002338A9"/>
    <w:rsid w:val="00236096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64454"/>
    <w:rsid w:val="0027164A"/>
    <w:rsid w:val="0027266D"/>
    <w:rsid w:val="00274774"/>
    <w:rsid w:val="00275354"/>
    <w:rsid w:val="00277F05"/>
    <w:rsid w:val="002830E1"/>
    <w:rsid w:val="00283980"/>
    <w:rsid w:val="0028641E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C5C3D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077A"/>
    <w:rsid w:val="0032498E"/>
    <w:rsid w:val="00325EFE"/>
    <w:rsid w:val="0033078D"/>
    <w:rsid w:val="00331849"/>
    <w:rsid w:val="00331911"/>
    <w:rsid w:val="0033717F"/>
    <w:rsid w:val="00337C98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0FF8"/>
    <w:rsid w:val="00362865"/>
    <w:rsid w:val="00364905"/>
    <w:rsid w:val="0036599D"/>
    <w:rsid w:val="003665BB"/>
    <w:rsid w:val="003728B8"/>
    <w:rsid w:val="0037473E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2C09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24D5"/>
    <w:rsid w:val="003C33FA"/>
    <w:rsid w:val="003C5CA6"/>
    <w:rsid w:val="003C64FA"/>
    <w:rsid w:val="003C6783"/>
    <w:rsid w:val="003C6952"/>
    <w:rsid w:val="003D2873"/>
    <w:rsid w:val="003D2A91"/>
    <w:rsid w:val="003D3D1A"/>
    <w:rsid w:val="003D653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446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0E86"/>
    <w:rsid w:val="0044117A"/>
    <w:rsid w:val="004416B1"/>
    <w:rsid w:val="00442026"/>
    <w:rsid w:val="00443A9A"/>
    <w:rsid w:val="004478EB"/>
    <w:rsid w:val="00450BBE"/>
    <w:rsid w:val="00453851"/>
    <w:rsid w:val="00453AEB"/>
    <w:rsid w:val="00454666"/>
    <w:rsid w:val="0045708B"/>
    <w:rsid w:val="00457930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669E"/>
    <w:rsid w:val="004771FF"/>
    <w:rsid w:val="00483190"/>
    <w:rsid w:val="004854DB"/>
    <w:rsid w:val="004866A5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26546"/>
    <w:rsid w:val="005311C2"/>
    <w:rsid w:val="005313BF"/>
    <w:rsid w:val="00531DA0"/>
    <w:rsid w:val="00531FC5"/>
    <w:rsid w:val="00533744"/>
    <w:rsid w:val="005341A5"/>
    <w:rsid w:val="00534CB9"/>
    <w:rsid w:val="005413F8"/>
    <w:rsid w:val="00542B4A"/>
    <w:rsid w:val="00542C63"/>
    <w:rsid w:val="005432EB"/>
    <w:rsid w:val="0055170A"/>
    <w:rsid w:val="005524F4"/>
    <w:rsid w:val="00552CB5"/>
    <w:rsid w:val="00553FB7"/>
    <w:rsid w:val="0055457D"/>
    <w:rsid w:val="00555E49"/>
    <w:rsid w:val="00556017"/>
    <w:rsid w:val="0055789F"/>
    <w:rsid w:val="00560873"/>
    <w:rsid w:val="0056138B"/>
    <w:rsid w:val="00562445"/>
    <w:rsid w:val="005636FC"/>
    <w:rsid w:val="00565B66"/>
    <w:rsid w:val="00570E31"/>
    <w:rsid w:val="00571D12"/>
    <w:rsid w:val="00571FA6"/>
    <w:rsid w:val="00576753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0E93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21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1B6D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5C1A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35EB9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56A17"/>
    <w:rsid w:val="00660CF9"/>
    <w:rsid w:val="006619FB"/>
    <w:rsid w:val="00663AC8"/>
    <w:rsid w:val="006643D5"/>
    <w:rsid w:val="00665F9A"/>
    <w:rsid w:val="00667C34"/>
    <w:rsid w:val="006708FA"/>
    <w:rsid w:val="00674B54"/>
    <w:rsid w:val="00674F35"/>
    <w:rsid w:val="00675EBD"/>
    <w:rsid w:val="00676027"/>
    <w:rsid w:val="00683549"/>
    <w:rsid w:val="006839B1"/>
    <w:rsid w:val="00683ADD"/>
    <w:rsid w:val="00683E0D"/>
    <w:rsid w:val="0069025A"/>
    <w:rsid w:val="006930BB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5191"/>
    <w:rsid w:val="006B6781"/>
    <w:rsid w:val="006C20A7"/>
    <w:rsid w:val="006C2AC2"/>
    <w:rsid w:val="006C2AD8"/>
    <w:rsid w:val="006C3FEF"/>
    <w:rsid w:val="006C445B"/>
    <w:rsid w:val="006C4FD9"/>
    <w:rsid w:val="006C53E7"/>
    <w:rsid w:val="006C71F1"/>
    <w:rsid w:val="006D16CC"/>
    <w:rsid w:val="006D1E44"/>
    <w:rsid w:val="006D21D1"/>
    <w:rsid w:val="006D429F"/>
    <w:rsid w:val="006D5F8B"/>
    <w:rsid w:val="006D6387"/>
    <w:rsid w:val="006D694B"/>
    <w:rsid w:val="006D7064"/>
    <w:rsid w:val="006D7521"/>
    <w:rsid w:val="006D773B"/>
    <w:rsid w:val="006D7E87"/>
    <w:rsid w:val="006E0155"/>
    <w:rsid w:val="006E102A"/>
    <w:rsid w:val="006E1508"/>
    <w:rsid w:val="006E2BFB"/>
    <w:rsid w:val="006E306E"/>
    <w:rsid w:val="006E5005"/>
    <w:rsid w:val="006E5FBC"/>
    <w:rsid w:val="006E6DB5"/>
    <w:rsid w:val="006F0511"/>
    <w:rsid w:val="006F0CC6"/>
    <w:rsid w:val="006F3199"/>
    <w:rsid w:val="006F3683"/>
    <w:rsid w:val="006F52C1"/>
    <w:rsid w:val="00700DCE"/>
    <w:rsid w:val="00706924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6CD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1A7B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21CD"/>
    <w:rsid w:val="007E337A"/>
    <w:rsid w:val="007E3535"/>
    <w:rsid w:val="007E6858"/>
    <w:rsid w:val="007E6F5B"/>
    <w:rsid w:val="007E7806"/>
    <w:rsid w:val="007F4967"/>
    <w:rsid w:val="007F5DAB"/>
    <w:rsid w:val="007F7643"/>
    <w:rsid w:val="007F7934"/>
    <w:rsid w:val="00800001"/>
    <w:rsid w:val="008018CA"/>
    <w:rsid w:val="008031AE"/>
    <w:rsid w:val="00804741"/>
    <w:rsid w:val="00805B63"/>
    <w:rsid w:val="00806CF0"/>
    <w:rsid w:val="00812026"/>
    <w:rsid w:val="00812A8B"/>
    <w:rsid w:val="00814EE9"/>
    <w:rsid w:val="008212E2"/>
    <w:rsid w:val="008238BE"/>
    <w:rsid w:val="00824007"/>
    <w:rsid w:val="00824621"/>
    <w:rsid w:val="0082518E"/>
    <w:rsid w:val="008314CD"/>
    <w:rsid w:val="00832B1E"/>
    <w:rsid w:val="00834318"/>
    <w:rsid w:val="00837472"/>
    <w:rsid w:val="008413C6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4CB7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5717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5BBC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5DE8"/>
    <w:rsid w:val="00956619"/>
    <w:rsid w:val="00961283"/>
    <w:rsid w:val="00961BFF"/>
    <w:rsid w:val="00963611"/>
    <w:rsid w:val="00965859"/>
    <w:rsid w:val="00975AF5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0404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9028E"/>
    <w:rsid w:val="00AA13CA"/>
    <w:rsid w:val="00AA1776"/>
    <w:rsid w:val="00AA7E2A"/>
    <w:rsid w:val="00AB13CB"/>
    <w:rsid w:val="00AB18E6"/>
    <w:rsid w:val="00AB2450"/>
    <w:rsid w:val="00AB26ED"/>
    <w:rsid w:val="00AB2837"/>
    <w:rsid w:val="00AB292A"/>
    <w:rsid w:val="00AB2B76"/>
    <w:rsid w:val="00AB6007"/>
    <w:rsid w:val="00AB62EE"/>
    <w:rsid w:val="00AB7159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3FE9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376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41F6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6AF9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B7B3A"/>
    <w:rsid w:val="00BC0099"/>
    <w:rsid w:val="00BC24CE"/>
    <w:rsid w:val="00BC3245"/>
    <w:rsid w:val="00BC5C16"/>
    <w:rsid w:val="00BC678B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48A9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82D"/>
    <w:rsid w:val="00D31E6E"/>
    <w:rsid w:val="00D36F8E"/>
    <w:rsid w:val="00D407F9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58E0"/>
    <w:rsid w:val="00D56692"/>
    <w:rsid w:val="00D61C75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E75A9"/>
    <w:rsid w:val="00DF08F1"/>
    <w:rsid w:val="00DF157F"/>
    <w:rsid w:val="00DF278F"/>
    <w:rsid w:val="00DF2D45"/>
    <w:rsid w:val="00DF337A"/>
    <w:rsid w:val="00DF4336"/>
    <w:rsid w:val="00DF4809"/>
    <w:rsid w:val="00E0324F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1C0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31E0"/>
    <w:rsid w:val="00E54860"/>
    <w:rsid w:val="00E6007D"/>
    <w:rsid w:val="00E6081F"/>
    <w:rsid w:val="00E62A9A"/>
    <w:rsid w:val="00E639E2"/>
    <w:rsid w:val="00E65324"/>
    <w:rsid w:val="00E66B4B"/>
    <w:rsid w:val="00E67BE4"/>
    <w:rsid w:val="00E67ED1"/>
    <w:rsid w:val="00E7116B"/>
    <w:rsid w:val="00E7463F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52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2515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0F1"/>
    <w:rsid w:val="00F45E79"/>
    <w:rsid w:val="00F474D8"/>
    <w:rsid w:val="00F50855"/>
    <w:rsid w:val="00F61B86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1F34"/>
    <w:rsid w:val="00F92909"/>
    <w:rsid w:val="00F92BE2"/>
    <w:rsid w:val="00F92C1C"/>
    <w:rsid w:val="00F9305D"/>
    <w:rsid w:val="00F94D86"/>
    <w:rsid w:val="00F94D94"/>
    <w:rsid w:val="00F96001"/>
    <w:rsid w:val="00FA096E"/>
    <w:rsid w:val="00FA3688"/>
    <w:rsid w:val="00FA3982"/>
    <w:rsid w:val="00FA3A2E"/>
    <w:rsid w:val="00FA576C"/>
    <w:rsid w:val="00FA6138"/>
    <w:rsid w:val="00FA6309"/>
    <w:rsid w:val="00FA7AE0"/>
    <w:rsid w:val="00FB1E33"/>
    <w:rsid w:val="00FB21F0"/>
    <w:rsid w:val="00FB42DB"/>
    <w:rsid w:val="00FB5143"/>
    <w:rsid w:val="00FB554A"/>
    <w:rsid w:val="00FB6B09"/>
    <w:rsid w:val="00FC06A2"/>
    <w:rsid w:val="00FC0701"/>
    <w:rsid w:val="00FC2AFC"/>
    <w:rsid w:val="00FC2DE5"/>
    <w:rsid w:val="00FC2E84"/>
    <w:rsid w:val="00FC3051"/>
    <w:rsid w:val="00FC669D"/>
    <w:rsid w:val="00FC7D9E"/>
    <w:rsid w:val="00FD17CF"/>
    <w:rsid w:val="00FD39AD"/>
    <w:rsid w:val="00FD3B1E"/>
    <w:rsid w:val="00FD47BC"/>
    <w:rsid w:val="00FD4AF7"/>
    <w:rsid w:val="00FD5917"/>
    <w:rsid w:val="00FD76C2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32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21E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1932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15C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7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318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F45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496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60FF8"/>
    <w:rPr>
      <w:rFonts w:cs="Times New Roman"/>
    </w:rPr>
  </w:style>
  <w:style w:type="paragraph" w:customStyle="1" w:styleId="a0">
    <w:name w:val="текст сноски"/>
    <w:basedOn w:val="Normal"/>
    <w:uiPriority w:val="99"/>
    <w:rsid w:val="0027535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1">
    <w:name w:val="знак сноски"/>
    <w:basedOn w:val="DefaultParagraphFont"/>
    <w:uiPriority w:val="99"/>
    <w:rsid w:val="002753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8457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466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0846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463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rdlovo-adm.ru/regulatory/info/post_424_27122013.docx" TargetMode="External"/><Relationship Id="rId13" Type="http://schemas.openxmlformats.org/officeDocument/2006/relationships/hyperlink" Target="consultantplus://offline/ref=BD75C4F2B3E49B8C0CF84A78A5C32D0FC841F5012AD590EB76C9E389453D839E77493904BB0454A97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75C4F2B3E49B8C0CF84A78A5C32D0FC443F0012DD590EB76C9E389453D839E77493904BB0454A97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75C4F2B3E49B8C0CF84A78A5C32D0FC047F00D20D9CDE17E90EF8B4232DC8970003505BB045593AD7B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75C4F2B3E49B8C0CF84A78A5C32D0FC841F5012AD590EB76C9E389453D839E77493904BB0454A97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rdlovo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8</Pages>
  <Words>2221</Words>
  <Characters>12663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Валентина</cp:lastModifiedBy>
  <cp:revision>17</cp:revision>
  <cp:lastPrinted>2014-12-22T12:38:00Z</cp:lastPrinted>
  <dcterms:created xsi:type="dcterms:W3CDTF">2014-12-22T09:22:00Z</dcterms:created>
  <dcterms:modified xsi:type="dcterms:W3CDTF">2015-01-21T07:47:00Z</dcterms:modified>
</cp:coreProperties>
</file>