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51" w:rsidRDefault="00C53F51" w:rsidP="0053201E">
      <w:r>
        <w:t xml:space="preserve">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5" o:title=""/>
          </v:shape>
        </w:pict>
      </w:r>
    </w:p>
    <w:p w:rsidR="00C53F51" w:rsidRPr="00BF3BB6" w:rsidRDefault="00C53F5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:rsidR="00C53F51" w:rsidRPr="00BF3BB6" w:rsidRDefault="00C53F5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:rsidR="00C53F51" w:rsidRPr="00BF3BB6" w:rsidRDefault="00C53F5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:rsidR="00C53F51" w:rsidRPr="00BF3BB6" w:rsidRDefault="00C53F5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:rsidR="00C53F51" w:rsidRPr="00BF3BB6" w:rsidRDefault="00C53F51" w:rsidP="002D370B">
      <w:pPr>
        <w:jc w:val="center"/>
        <w:rPr>
          <w:sz w:val="28"/>
          <w:szCs w:val="28"/>
        </w:rPr>
      </w:pPr>
    </w:p>
    <w:p w:rsidR="00C53F51" w:rsidRPr="00BF3BB6" w:rsidRDefault="00C53F5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:rsidR="00C53F51" w:rsidRPr="00BF3BB6" w:rsidRDefault="00C53F51" w:rsidP="002D370B">
      <w:pPr>
        <w:jc w:val="center"/>
        <w:rPr>
          <w:sz w:val="28"/>
          <w:szCs w:val="28"/>
        </w:rPr>
      </w:pPr>
    </w:p>
    <w:p w:rsidR="00C53F51" w:rsidRPr="00BF3BB6" w:rsidRDefault="00C53F51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:rsidR="00C53F51" w:rsidRPr="00BF3BB6" w:rsidRDefault="00C53F51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:rsidR="00C53F51" w:rsidRPr="002C615E" w:rsidRDefault="00C53F51" w:rsidP="002D370B">
      <w:pPr>
        <w:tabs>
          <w:tab w:val="left" w:pos="3960"/>
          <w:tab w:val="left" w:pos="45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«28</w:t>
      </w:r>
      <w:r w:rsidRPr="00123C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23C50">
        <w:rPr>
          <w:sz w:val="28"/>
          <w:szCs w:val="28"/>
          <w:u w:val="single"/>
        </w:rPr>
        <w:t xml:space="preserve">   07   </w:t>
      </w:r>
      <w:r>
        <w:rPr>
          <w:sz w:val="28"/>
          <w:szCs w:val="28"/>
          <w:u w:val="single"/>
        </w:rPr>
        <w:t xml:space="preserve"> </w:t>
      </w:r>
      <w:r w:rsidRPr="00123C50">
        <w:rPr>
          <w:sz w:val="28"/>
          <w:szCs w:val="28"/>
        </w:rPr>
        <w:t>2</w:t>
      </w:r>
      <w:r>
        <w:rPr>
          <w:sz w:val="28"/>
          <w:szCs w:val="28"/>
        </w:rPr>
        <w:t>014</w:t>
      </w:r>
      <w:r w:rsidRPr="00BF3BB6">
        <w:rPr>
          <w:sz w:val="28"/>
          <w:szCs w:val="28"/>
        </w:rPr>
        <w:t xml:space="preserve"> года</w:t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</w:t>
      </w:r>
      <w:r w:rsidRPr="00BF3BB6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254</w:t>
      </w:r>
      <w:r>
        <w:rPr>
          <w:sz w:val="28"/>
          <w:szCs w:val="28"/>
        </w:rPr>
        <w:t xml:space="preserve">   </w:t>
      </w:r>
    </w:p>
    <w:p w:rsidR="00C53F51" w:rsidRPr="009E43B9" w:rsidRDefault="00C53F51" w:rsidP="002D370B">
      <w:pPr>
        <w:jc w:val="both"/>
        <w:rPr>
          <w:sz w:val="28"/>
          <w:szCs w:val="28"/>
        </w:rPr>
      </w:pPr>
      <w:r w:rsidRPr="00BF3BB6">
        <w:rPr>
          <w:sz w:val="28"/>
          <w:szCs w:val="28"/>
        </w:rPr>
        <w:t>г.п. им. Свердлова</w:t>
      </w:r>
    </w:p>
    <w:p w:rsidR="00C53F51" w:rsidRDefault="00C53F51" w:rsidP="00C933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</w:tblGrid>
      <w:tr w:rsidR="00C53F51" w:rsidTr="0063041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53F51" w:rsidRPr="003C600C" w:rsidRDefault="00C53F51" w:rsidP="003C600C">
            <w:pPr>
              <w:jc w:val="both"/>
              <w:rPr>
                <w:sz w:val="28"/>
                <w:szCs w:val="28"/>
              </w:rPr>
            </w:pPr>
            <w:r w:rsidRPr="00630411">
              <w:rPr>
                <w:sz w:val="28"/>
                <w:szCs w:val="28"/>
              </w:rPr>
              <w:t>Об опубликовании списков избирательных участков для организации и проведения выборов депутатов совета депутатов на территории МО «Свердловское городское поселение»</w:t>
            </w:r>
          </w:p>
        </w:tc>
      </w:tr>
    </w:tbl>
    <w:p w:rsidR="00C53F51" w:rsidRPr="00F10E67" w:rsidRDefault="00C53F51" w:rsidP="00C933C3">
      <w:pPr>
        <w:rPr>
          <w:sz w:val="28"/>
          <w:szCs w:val="28"/>
        </w:rPr>
      </w:pPr>
    </w:p>
    <w:p w:rsidR="00C53F51" w:rsidRDefault="00C53F51" w:rsidP="00427ABD">
      <w:pPr>
        <w:rPr>
          <w:sz w:val="28"/>
          <w:szCs w:val="28"/>
        </w:rPr>
      </w:pPr>
    </w:p>
    <w:p w:rsidR="00C53F51" w:rsidRPr="00630411" w:rsidRDefault="00C53F51" w:rsidP="00630411">
      <w:pPr>
        <w:ind w:firstLine="900"/>
        <w:jc w:val="both"/>
        <w:rPr>
          <w:sz w:val="28"/>
          <w:szCs w:val="28"/>
        </w:rPr>
      </w:pPr>
      <w:r w:rsidRPr="00630411">
        <w:rPr>
          <w:sz w:val="28"/>
          <w:szCs w:val="28"/>
        </w:rPr>
        <w:t>В соответствии с пунктом 7 статьи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</w:p>
    <w:p w:rsidR="00C53F51" w:rsidRPr="00072293" w:rsidRDefault="00C53F51" w:rsidP="008221CF">
      <w:pPr>
        <w:jc w:val="both"/>
        <w:rPr>
          <w:sz w:val="28"/>
          <w:szCs w:val="28"/>
        </w:rPr>
      </w:pPr>
    </w:p>
    <w:p w:rsidR="00C53F51" w:rsidRPr="00DA3F45" w:rsidRDefault="00C53F51" w:rsidP="00D60E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3F45">
        <w:rPr>
          <w:sz w:val="28"/>
          <w:szCs w:val="28"/>
        </w:rPr>
        <w:t>1. Опубликовать списки избирательных участков для организации и проведения выборов депутатов совета депутатов на территории МО «Свердловское городское поселение», образованные постановлением администрации муниципального образования «Всеволожский муниципальный район» Ленинградской области от 17.06.2014 года № 1680 «О внесении изменений в постановление администрации от 16.01.2013 № 55 «Об образовании единых избирательных участков на территории МО «Всеволожский муниципальный район» Ленинградской области для организации и проведения выборов и референдумов всех уровней»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DA3F45">
        <w:rPr>
          <w:sz w:val="28"/>
          <w:szCs w:val="28"/>
        </w:rPr>
        <w:t>.</w:t>
      </w:r>
    </w:p>
    <w:p w:rsidR="00C53F51" w:rsidRPr="00DA3F45" w:rsidRDefault="00C53F51" w:rsidP="00D60E6F">
      <w:pPr>
        <w:ind w:firstLine="851"/>
        <w:jc w:val="both"/>
        <w:rPr>
          <w:sz w:val="28"/>
          <w:szCs w:val="28"/>
        </w:rPr>
      </w:pPr>
      <w:r w:rsidRPr="00DA3F45">
        <w:rPr>
          <w:sz w:val="28"/>
          <w:szCs w:val="28"/>
        </w:rPr>
        <w:t>2. Опубликовать настоящее постановление в газете «Всеволожские вести» и разместить на официальном сайте муниципального образования «Свердловское городское поселение» в сети Интернет не позднее 3 августа 2014 года.</w:t>
      </w:r>
    </w:p>
    <w:p w:rsidR="00C53F51" w:rsidRPr="00DA3F45" w:rsidRDefault="00C53F51" w:rsidP="00D60E6F">
      <w:pPr>
        <w:ind w:firstLine="851"/>
        <w:jc w:val="both"/>
        <w:rPr>
          <w:sz w:val="28"/>
          <w:szCs w:val="28"/>
        </w:rPr>
      </w:pPr>
      <w:r w:rsidRPr="00DA3F45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настоящего </w:t>
      </w:r>
      <w:r w:rsidRPr="00DA3F45">
        <w:rPr>
          <w:sz w:val="28"/>
          <w:szCs w:val="28"/>
        </w:rPr>
        <w:t>постановления оставляю за собой.</w:t>
      </w:r>
    </w:p>
    <w:p w:rsidR="00C53F51" w:rsidRDefault="00C53F51" w:rsidP="00DA3F45">
      <w:pPr>
        <w:ind w:firstLine="720"/>
        <w:jc w:val="both"/>
        <w:rPr>
          <w:sz w:val="28"/>
          <w:szCs w:val="28"/>
        </w:rPr>
      </w:pPr>
    </w:p>
    <w:p w:rsidR="00C53F51" w:rsidRDefault="00C53F51" w:rsidP="00DA3F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DA3F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A3F4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</w:t>
      </w:r>
      <w:r w:rsidRPr="00DA3F45">
        <w:rPr>
          <w:sz w:val="28"/>
          <w:szCs w:val="28"/>
        </w:rPr>
        <w:t>В.</w:t>
      </w:r>
      <w:r>
        <w:rPr>
          <w:sz w:val="28"/>
          <w:szCs w:val="28"/>
        </w:rPr>
        <w:t>И</w:t>
      </w:r>
      <w:r w:rsidRPr="00DA3F45">
        <w:rPr>
          <w:sz w:val="28"/>
          <w:szCs w:val="28"/>
        </w:rPr>
        <w:t xml:space="preserve">. </w:t>
      </w:r>
      <w:r>
        <w:rPr>
          <w:sz w:val="28"/>
          <w:szCs w:val="28"/>
        </w:rPr>
        <w:t>Желудков</w:t>
      </w:r>
    </w:p>
    <w:p w:rsidR="00C53F51" w:rsidRPr="00DA3F45" w:rsidRDefault="00C53F51" w:rsidP="00DA3F45">
      <w:pPr>
        <w:ind w:firstLine="720"/>
        <w:jc w:val="both"/>
        <w:rPr>
          <w:sz w:val="28"/>
          <w:szCs w:val="28"/>
        </w:rPr>
      </w:pPr>
    </w:p>
    <w:p w:rsidR="00C53F51" w:rsidRPr="009B23D6" w:rsidRDefault="00C53F51" w:rsidP="009B23D6">
      <w:pPr>
        <w:jc w:val="right"/>
        <w:rPr>
          <w:sz w:val="28"/>
          <w:szCs w:val="28"/>
        </w:rPr>
      </w:pPr>
      <w:r w:rsidRPr="009B23D6">
        <w:rPr>
          <w:sz w:val="28"/>
          <w:szCs w:val="28"/>
        </w:rPr>
        <w:t>Приложение</w:t>
      </w:r>
    </w:p>
    <w:p w:rsidR="00C53F51" w:rsidRPr="009B23D6" w:rsidRDefault="00C53F51" w:rsidP="009B23D6">
      <w:pPr>
        <w:jc w:val="right"/>
        <w:rPr>
          <w:sz w:val="28"/>
          <w:szCs w:val="28"/>
        </w:rPr>
      </w:pPr>
      <w:r w:rsidRPr="009B23D6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МО</w:t>
      </w:r>
    </w:p>
    <w:p w:rsidR="00C53F51" w:rsidRDefault="00C53F51" w:rsidP="009B23D6">
      <w:pPr>
        <w:jc w:val="right"/>
        <w:rPr>
          <w:sz w:val="28"/>
          <w:szCs w:val="28"/>
        </w:rPr>
      </w:pPr>
      <w:r w:rsidRPr="009B23D6">
        <w:rPr>
          <w:sz w:val="28"/>
          <w:szCs w:val="28"/>
        </w:rPr>
        <w:t>«Свердловское городское поселение»</w:t>
      </w:r>
    </w:p>
    <w:p w:rsidR="00C53F51" w:rsidRPr="009B23D6" w:rsidRDefault="00C53F51" w:rsidP="009B23D6">
      <w:pPr>
        <w:jc w:val="right"/>
        <w:rPr>
          <w:sz w:val="28"/>
          <w:szCs w:val="28"/>
        </w:rPr>
      </w:pPr>
    </w:p>
    <w:p w:rsidR="00C53F51" w:rsidRPr="009B23D6" w:rsidRDefault="00C53F51" w:rsidP="009B23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123C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23C50">
        <w:rPr>
          <w:sz w:val="28"/>
          <w:szCs w:val="28"/>
          <w:u w:val="single"/>
        </w:rPr>
        <w:t xml:space="preserve">   07   </w:t>
      </w:r>
      <w:r>
        <w:rPr>
          <w:sz w:val="28"/>
          <w:szCs w:val="28"/>
          <w:u w:val="single"/>
        </w:rPr>
        <w:t xml:space="preserve"> </w:t>
      </w:r>
      <w:r w:rsidRPr="00123C50">
        <w:rPr>
          <w:sz w:val="28"/>
          <w:szCs w:val="28"/>
        </w:rPr>
        <w:t>2</w:t>
      </w:r>
      <w:r>
        <w:rPr>
          <w:sz w:val="28"/>
          <w:szCs w:val="28"/>
        </w:rPr>
        <w:t xml:space="preserve">014 </w:t>
      </w:r>
      <w:r w:rsidRPr="009B23D6">
        <w:rPr>
          <w:sz w:val="28"/>
          <w:szCs w:val="28"/>
        </w:rPr>
        <w:t xml:space="preserve">г. № </w:t>
      </w:r>
      <w:r>
        <w:rPr>
          <w:sz w:val="28"/>
          <w:szCs w:val="28"/>
          <w:u w:val="single"/>
        </w:rPr>
        <w:t>254</w:t>
      </w:r>
    </w:p>
    <w:p w:rsidR="00C53F51" w:rsidRDefault="00C53F51" w:rsidP="009B23D6">
      <w:pPr>
        <w:jc w:val="center"/>
        <w:rPr>
          <w:b/>
          <w:sz w:val="28"/>
          <w:szCs w:val="28"/>
        </w:rPr>
      </w:pPr>
    </w:p>
    <w:p w:rsidR="00C53F51" w:rsidRDefault="00C53F51" w:rsidP="009B23D6">
      <w:pPr>
        <w:jc w:val="center"/>
        <w:rPr>
          <w:b/>
          <w:sz w:val="28"/>
          <w:szCs w:val="28"/>
        </w:rPr>
      </w:pPr>
      <w:r w:rsidRPr="009B23D6">
        <w:rPr>
          <w:b/>
          <w:sz w:val="28"/>
          <w:szCs w:val="28"/>
        </w:rPr>
        <w:t xml:space="preserve">Списки избирательных участков </w:t>
      </w:r>
    </w:p>
    <w:p w:rsidR="00C53F51" w:rsidRPr="009B23D6" w:rsidRDefault="00C53F51" w:rsidP="009B23D6">
      <w:pPr>
        <w:jc w:val="center"/>
        <w:rPr>
          <w:b/>
          <w:sz w:val="28"/>
          <w:szCs w:val="28"/>
        </w:rPr>
      </w:pPr>
    </w:p>
    <w:p w:rsidR="00C53F51" w:rsidRPr="009B23D6" w:rsidRDefault="00C53F51" w:rsidP="009B23D6">
      <w:pPr>
        <w:widowControl w:val="0"/>
        <w:jc w:val="both"/>
        <w:rPr>
          <w:b/>
          <w:sz w:val="28"/>
          <w:szCs w:val="28"/>
        </w:rPr>
      </w:pPr>
      <w:r w:rsidRPr="009B23D6">
        <w:rPr>
          <w:b/>
          <w:sz w:val="28"/>
          <w:szCs w:val="28"/>
        </w:rPr>
        <w:t>Избирательный участок № 188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>В границах деревень: Невский парклесхоз, Новосаратовка, поселков Красная Заря, Рабочий.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Адрес участковой избирательной комиссии: г.п. им. Свердлова, мкр 1, д. 1, </w:t>
      </w:r>
      <w:smartTag w:uri="urn:schemas-microsoft-com:office:smarttags" w:element="PersonName">
        <w:smartTagPr>
          <w:attr w:name="ProductID" w:val="администрация МО"/>
        </w:smartTagPr>
        <w:r w:rsidRPr="009B23D6">
          <w:rPr>
            <w:sz w:val="28"/>
            <w:szCs w:val="28"/>
          </w:rPr>
          <w:t xml:space="preserve">администрация </w:t>
        </w:r>
        <w:smartTag w:uri="urn:schemas-microsoft-com:office:smarttags" w:element="PersonName">
          <w:smartTagPr>
            <w:attr w:name="ProductID" w:val="МО «Свердловское"/>
          </w:smartTagPr>
          <w:r w:rsidRPr="009B23D6">
            <w:rPr>
              <w:sz w:val="28"/>
              <w:szCs w:val="28"/>
            </w:rPr>
            <w:t>МО</w:t>
          </w:r>
        </w:smartTag>
        <w:r w:rsidRPr="009B23D6">
          <w:rPr>
            <w:sz w:val="28"/>
            <w:szCs w:val="28"/>
          </w:rPr>
          <w:t xml:space="preserve"> «Свердловское</w:t>
        </w:r>
      </w:smartTag>
      <w:r w:rsidRPr="009B23D6">
        <w:rPr>
          <w:sz w:val="28"/>
          <w:szCs w:val="28"/>
        </w:rPr>
        <w:t xml:space="preserve"> городское поселение».</w:t>
      </w:r>
    </w:p>
    <w:p w:rsidR="00C53F51" w:rsidRDefault="00C53F51" w:rsidP="009B23D6">
      <w:pPr>
        <w:shd w:val="clear" w:color="auto" w:fill="FFFFFF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Помещение для голосования: г. Санкт-Петербург, Октябрьская наб., д. 35, филиал НИИПИиИТвОБЖ университета ГПС МЧС России. </w:t>
      </w:r>
    </w:p>
    <w:p w:rsidR="00C53F51" w:rsidRDefault="00C53F51" w:rsidP="009B23D6">
      <w:pPr>
        <w:shd w:val="clear" w:color="auto" w:fill="FFFFFF"/>
        <w:jc w:val="both"/>
        <w:rPr>
          <w:sz w:val="28"/>
          <w:szCs w:val="28"/>
        </w:rPr>
      </w:pPr>
    </w:p>
    <w:p w:rsidR="00C53F51" w:rsidRPr="009B23D6" w:rsidRDefault="00C53F51" w:rsidP="009B23D6">
      <w:pPr>
        <w:shd w:val="clear" w:color="auto" w:fill="FFFFFF"/>
        <w:jc w:val="both"/>
        <w:rPr>
          <w:b/>
          <w:sz w:val="28"/>
          <w:szCs w:val="28"/>
        </w:rPr>
      </w:pPr>
      <w:r w:rsidRPr="009B23D6">
        <w:rPr>
          <w:b/>
          <w:sz w:val="28"/>
          <w:szCs w:val="28"/>
        </w:rPr>
        <w:t>Избирательный участок № 189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rStyle w:val="FontStyle13"/>
          <w:sz w:val="28"/>
          <w:szCs w:val="28"/>
        </w:rPr>
        <w:t xml:space="preserve">В границах части </w:t>
      </w:r>
      <w:r w:rsidRPr="009B23D6">
        <w:rPr>
          <w:sz w:val="28"/>
          <w:szCs w:val="28"/>
        </w:rPr>
        <w:t xml:space="preserve">городского </w:t>
      </w:r>
      <w:r w:rsidRPr="009B23D6">
        <w:rPr>
          <w:rStyle w:val="FontStyle13"/>
          <w:sz w:val="28"/>
          <w:szCs w:val="28"/>
        </w:rPr>
        <w:t xml:space="preserve">поселка имени Свердлова: </w:t>
      </w:r>
      <w:r w:rsidRPr="009B23D6">
        <w:rPr>
          <w:sz w:val="28"/>
          <w:szCs w:val="28"/>
        </w:rPr>
        <w:t xml:space="preserve">улиц: Ермаковская, Лесопарковая, Овцинская, Петрозаводская, микрорайон № 1, домов без наименования улицы: №№ 1, 1-а, 2, 2-а, 4, 5, 7, 9, 23, 38-а, 39, общежитие МОУ СОШ «Свердловский ЦО». 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С северной стороны граничит с региональной автодорогой Санкт-Петербург – Свердлова, придомовой территорией дома № 8 мкр </w:t>
      </w:r>
      <w:smartTag w:uri="urn:schemas-microsoft-com:office:smarttags" w:element="metricconverter">
        <w:smartTagPr>
          <w:attr w:name="ProductID" w:val="1 г"/>
        </w:smartTagPr>
        <w:r w:rsidRPr="009B23D6">
          <w:rPr>
            <w:sz w:val="28"/>
            <w:szCs w:val="28"/>
          </w:rPr>
          <w:t>1 г</w:t>
        </w:r>
      </w:smartTag>
      <w:r w:rsidRPr="009B23D6">
        <w:rPr>
          <w:sz w:val="28"/>
          <w:szCs w:val="28"/>
        </w:rPr>
        <w:t>.п. им. Свердлова, территорией МОУ «СОШ «Свердловский центр образования»;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>с восточной стороны граничит с придомовой территорией, дома: № 22, 24, 35, 36, мкр 1, г.п. им. Свердлова, площадью «Надежда»;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с южной стороны граничит с р. Нева; 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с западной стороны граничит с Невским лесопарком. 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Адрес участковой избирательной комиссии: г.п. им. Свердлова, мкр 1, д. 1, </w:t>
      </w:r>
      <w:smartTag w:uri="urn:schemas-microsoft-com:office:smarttags" w:element="PersonName">
        <w:smartTagPr>
          <w:attr w:name="ProductID" w:val="администрация МО"/>
        </w:smartTagPr>
        <w:r w:rsidRPr="009B23D6">
          <w:rPr>
            <w:sz w:val="28"/>
            <w:szCs w:val="28"/>
          </w:rPr>
          <w:t xml:space="preserve">администрация </w:t>
        </w:r>
        <w:smartTag w:uri="urn:schemas-microsoft-com:office:smarttags" w:element="PersonName">
          <w:smartTagPr>
            <w:attr w:name="ProductID" w:val="МО «Свердловское"/>
          </w:smartTagPr>
          <w:r w:rsidRPr="009B23D6">
            <w:rPr>
              <w:sz w:val="28"/>
              <w:szCs w:val="28"/>
            </w:rPr>
            <w:t>МО</w:t>
          </w:r>
        </w:smartTag>
        <w:r w:rsidRPr="009B23D6">
          <w:rPr>
            <w:sz w:val="28"/>
            <w:szCs w:val="28"/>
          </w:rPr>
          <w:t xml:space="preserve"> «Свердловское</w:t>
        </w:r>
      </w:smartTag>
      <w:r w:rsidRPr="009B23D6">
        <w:rPr>
          <w:sz w:val="28"/>
          <w:szCs w:val="28"/>
        </w:rPr>
        <w:t xml:space="preserve"> городское поселение».</w:t>
      </w:r>
    </w:p>
    <w:p w:rsidR="00C53F51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>Помещение для голосования: г.п. им. Свердлова, микрорайон № 1, дом № 43, МОУ СОШ «Свердловский ЦО» (средняя школа).</w:t>
      </w:r>
    </w:p>
    <w:p w:rsidR="00C53F51" w:rsidRDefault="00C53F51" w:rsidP="009B23D6">
      <w:pPr>
        <w:widowControl w:val="0"/>
        <w:jc w:val="both"/>
        <w:rPr>
          <w:sz w:val="28"/>
          <w:szCs w:val="28"/>
        </w:rPr>
      </w:pP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b/>
          <w:sz w:val="28"/>
          <w:szCs w:val="28"/>
        </w:rPr>
        <w:t>Избирательный участок № 190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rStyle w:val="FontStyle13"/>
          <w:sz w:val="28"/>
          <w:szCs w:val="28"/>
        </w:rPr>
        <w:t xml:space="preserve">В границах части </w:t>
      </w:r>
      <w:r w:rsidRPr="009B23D6">
        <w:rPr>
          <w:sz w:val="28"/>
          <w:szCs w:val="28"/>
        </w:rPr>
        <w:t xml:space="preserve">городского </w:t>
      </w:r>
      <w:r w:rsidRPr="009B23D6">
        <w:rPr>
          <w:rStyle w:val="FontStyle13"/>
          <w:sz w:val="28"/>
          <w:szCs w:val="28"/>
        </w:rPr>
        <w:t xml:space="preserve">поселка имени Свердлова: </w:t>
      </w:r>
      <w:r w:rsidRPr="009B23D6">
        <w:rPr>
          <w:sz w:val="28"/>
          <w:szCs w:val="28"/>
        </w:rPr>
        <w:t>микрорайон № 1: домов без наименования улицы: №№ 2б, 3, 6, 8, 11, 13, 16, 17, 19, 20, 21, 22, 24, 25, 26, 27, 28, 29, 30, 31, 32, 33, 34, 35, 36, 37, 38, 40, 41, 44; улиц: Дачная, Озерная, Октябрьская, Петрова дача.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С северной стороны граничит с региональной автодорогой Санкт-Петербург – Свердлова; 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с восточной стороны граничит с ул. Болотная г.п. им. Свердлова; 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>с южной стороны граничит с р. Нева;</w:t>
      </w:r>
    </w:p>
    <w:p w:rsidR="00C53F51" w:rsidRPr="009B23D6" w:rsidRDefault="00C53F51" w:rsidP="009B23D6">
      <w:pPr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с западной стороны граничит с придомовой территорией, дома: №№ 1а, 9, 23, 38а, мкр </w:t>
      </w:r>
      <w:smartTag w:uri="urn:schemas-microsoft-com:office:smarttags" w:element="metricconverter">
        <w:smartTagPr>
          <w:attr w:name="ProductID" w:val="1, г"/>
        </w:smartTagPr>
        <w:r w:rsidRPr="009B23D6">
          <w:rPr>
            <w:sz w:val="28"/>
            <w:szCs w:val="28"/>
          </w:rPr>
          <w:t>1, г</w:t>
        </w:r>
      </w:smartTag>
      <w:r w:rsidRPr="009B23D6">
        <w:rPr>
          <w:sz w:val="28"/>
          <w:szCs w:val="28"/>
        </w:rPr>
        <w:t>.п. им. Свердлова, площадью «Надежда», территорией МОУ «СОШ «Свердловский центр образования».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Адрес участковой избирательной комиссии: г.п. им. Свердлова, мкр 1, д. 1, </w:t>
      </w:r>
      <w:smartTag w:uri="urn:schemas-microsoft-com:office:smarttags" w:element="PersonName">
        <w:smartTagPr>
          <w:attr w:name="ProductID" w:val="администрация МО"/>
        </w:smartTagPr>
        <w:r w:rsidRPr="009B23D6">
          <w:rPr>
            <w:sz w:val="28"/>
            <w:szCs w:val="28"/>
          </w:rPr>
          <w:t xml:space="preserve">администрация </w:t>
        </w:r>
        <w:smartTag w:uri="urn:schemas-microsoft-com:office:smarttags" w:element="PersonName">
          <w:smartTagPr>
            <w:attr w:name="ProductID" w:val="МО «Свердловское"/>
          </w:smartTagPr>
          <w:r w:rsidRPr="009B23D6">
            <w:rPr>
              <w:sz w:val="28"/>
              <w:szCs w:val="28"/>
            </w:rPr>
            <w:t>МО</w:t>
          </w:r>
        </w:smartTag>
        <w:r w:rsidRPr="009B23D6">
          <w:rPr>
            <w:sz w:val="28"/>
            <w:szCs w:val="28"/>
          </w:rPr>
          <w:t xml:space="preserve"> «Свердловское</w:t>
        </w:r>
      </w:smartTag>
      <w:r w:rsidRPr="009B23D6">
        <w:rPr>
          <w:sz w:val="28"/>
          <w:szCs w:val="28"/>
        </w:rPr>
        <w:t xml:space="preserve"> городское поселение».</w:t>
      </w:r>
    </w:p>
    <w:p w:rsidR="00C53F51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>Помещение для голосования: г.п. им. Свердлова, микрорайон № 1, дом № 18, Дом культуры «Нева».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</w:p>
    <w:p w:rsidR="00C53F51" w:rsidRPr="009B23D6" w:rsidRDefault="00C53F51" w:rsidP="009B23D6">
      <w:pPr>
        <w:widowControl w:val="0"/>
        <w:jc w:val="both"/>
        <w:rPr>
          <w:b/>
          <w:sz w:val="28"/>
          <w:szCs w:val="28"/>
        </w:rPr>
      </w:pPr>
      <w:r w:rsidRPr="009B23D6">
        <w:rPr>
          <w:b/>
          <w:sz w:val="28"/>
          <w:szCs w:val="28"/>
        </w:rPr>
        <w:t>Избирательный участок № 191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rStyle w:val="FontStyle13"/>
          <w:sz w:val="28"/>
          <w:szCs w:val="28"/>
        </w:rPr>
        <w:t xml:space="preserve">В границах </w:t>
      </w:r>
      <w:r w:rsidRPr="009B23D6">
        <w:rPr>
          <w:sz w:val="28"/>
          <w:szCs w:val="28"/>
        </w:rPr>
        <w:t xml:space="preserve">деревень: Большие Пороги, Кузьминка, Маслово, Оранжерейка, Островки и </w:t>
      </w:r>
      <w:r w:rsidRPr="009B23D6">
        <w:rPr>
          <w:rStyle w:val="FontStyle13"/>
          <w:sz w:val="28"/>
          <w:szCs w:val="28"/>
        </w:rPr>
        <w:t xml:space="preserve">части </w:t>
      </w:r>
      <w:r w:rsidRPr="009B23D6">
        <w:rPr>
          <w:sz w:val="28"/>
          <w:szCs w:val="28"/>
        </w:rPr>
        <w:t xml:space="preserve">городского </w:t>
      </w:r>
      <w:r w:rsidRPr="009B23D6">
        <w:rPr>
          <w:rStyle w:val="FontStyle13"/>
          <w:sz w:val="28"/>
          <w:szCs w:val="28"/>
        </w:rPr>
        <w:t xml:space="preserve">поселка имени Свердлова: улиц: </w:t>
      </w:r>
      <w:r w:rsidRPr="009B23D6">
        <w:rPr>
          <w:sz w:val="28"/>
          <w:szCs w:val="28"/>
        </w:rPr>
        <w:t>Аллейная, Владимирская, Кольцевая, Малые Пороги, Садовая, Старая Дача, Щербинка, Болотная, Ольховая, микрорайон № 2;</w:t>
      </w:r>
    </w:p>
    <w:p w:rsidR="00C53F51" w:rsidRPr="009B23D6" w:rsidRDefault="00C53F51" w:rsidP="009B23D6">
      <w:pPr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с северной стороны граничит с землями лесного фонда Кировского лесничества Невского участкового лесничества и региональной автодорогой «Санкт-Петербург – Свердлова – деревня Большие Пороги», с землями </w:t>
      </w:r>
      <w:smartTag w:uri="urn:schemas-microsoft-com:office:smarttags" w:element="PersonName">
        <w:smartTagPr>
          <w:attr w:name="ProductID" w:val="МО «Колтушское"/>
        </w:smartTagPr>
        <w:r w:rsidRPr="009B23D6">
          <w:rPr>
            <w:sz w:val="28"/>
            <w:szCs w:val="28"/>
          </w:rPr>
          <w:t>МО «Колтушское</w:t>
        </w:r>
      </w:smartTag>
      <w:r w:rsidRPr="009B23D6">
        <w:rPr>
          <w:sz w:val="28"/>
          <w:szCs w:val="28"/>
        </w:rPr>
        <w:t xml:space="preserve"> сельское поселение»; </w:t>
      </w:r>
    </w:p>
    <w:p w:rsidR="00C53F51" w:rsidRPr="009B23D6" w:rsidRDefault="00C53F51" w:rsidP="009B23D6">
      <w:pPr>
        <w:jc w:val="both"/>
        <w:rPr>
          <w:sz w:val="28"/>
          <w:szCs w:val="28"/>
        </w:rPr>
      </w:pPr>
      <w:r w:rsidRPr="009B23D6">
        <w:rPr>
          <w:sz w:val="28"/>
          <w:szCs w:val="28"/>
        </w:rPr>
        <w:t>с восточной стороны граничит с землями лесного фонда Кировского лесничества;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с южной стороны граничит с р. Нева; 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с западной стороны граничит с ул. Болотная г.п. им. Свердлова. 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Адрес участковой избирательной комиссии: г.п. им. Свердлова, мкр 1, д. 1, </w:t>
      </w:r>
      <w:smartTag w:uri="urn:schemas-microsoft-com:office:smarttags" w:element="PersonName">
        <w:smartTagPr>
          <w:attr w:name="ProductID" w:val="администрация МО"/>
        </w:smartTagPr>
        <w:r w:rsidRPr="009B23D6">
          <w:rPr>
            <w:sz w:val="28"/>
            <w:szCs w:val="28"/>
          </w:rPr>
          <w:t xml:space="preserve">администрация </w:t>
        </w:r>
        <w:smartTag w:uri="urn:schemas-microsoft-com:office:smarttags" w:element="PersonName">
          <w:smartTagPr>
            <w:attr w:name="ProductID" w:val="МО «Свердловское"/>
          </w:smartTagPr>
          <w:r w:rsidRPr="009B23D6">
            <w:rPr>
              <w:sz w:val="28"/>
              <w:szCs w:val="28"/>
            </w:rPr>
            <w:t>МО</w:t>
          </w:r>
        </w:smartTag>
        <w:r w:rsidRPr="009B23D6">
          <w:rPr>
            <w:sz w:val="28"/>
            <w:szCs w:val="28"/>
          </w:rPr>
          <w:t xml:space="preserve"> «Свердловское</w:t>
        </w:r>
      </w:smartTag>
      <w:r w:rsidRPr="009B23D6">
        <w:rPr>
          <w:sz w:val="28"/>
          <w:szCs w:val="28"/>
        </w:rPr>
        <w:t xml:space="preserve"> городское поселение».</w:t>
      </w:r>
    </w:p>
    <w:p w:rsidR="00C53F51" w:rsidRPr="009B23D6" w:rsidRDefault="00C53F51" w:rsidP="009B23D6">
      <w:pPr>
        <w:widowControl w:val="0"/>
        <w:jc w:val="both"/>
        <w:rPr>
          <w:sz w:val="28"/>
          <w:szCs w:val="28"/>
        </w:rPr>
      </w:pPr>
      <w:r w:rsidRPr="009B23D6">
        <w:rPr>
          <w:sz w:val="28"/>
          <w:szCs w:val="28"/>
        </w:rPr>
        <w:t xml:space="preserve">Помещение для голосования: г.п. им. Свердлова, мкр № 2, дом № 33, МОУ СОШ «Свердловский ЦО» (неполная средняя школа). </w:t>
      </w:r>
    </w:p>
    <w:sectPr w:rsidR="00C53F51" w:rsidRPr="009B23D6" w:rsidSect="00D60E6F">
      <w:pgSz w:w="11906" w:h="16838"/>
      <w:pgMar w:top="71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C4"/>
    <w:multiLevelType w:val="hybridMultilevel"/>
    <w:tmpl w:val="68D8C600"/>
    <w:lvl w:ilvl="0" w:tplc="BC627C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3C3"/>
    <w:rsid w:val="000109A6"/>
    <w:rsid w:val="000155FF"/>
    <w:rsid w:val="00016F6A"/>
    <w:rsid w:val="00020ECA"/>
    <w:rsid w:val="00026FC5"/>
    <w:rsid w:val="000344D7"/>
    <w:rsid w:val="00050C24"/>
    <w:rsid w:val="00072293"/>
    <w:rsid w:val="000843F5"/>
    <w:rsid w:val="00093A86"/>
    <w:rsid w:val="00094F7C"/>
    <w:rsid w:val="000A53F2"/>
    <w:rsid w:val="000A7981"/>
    <w:rsid w:val="000B3D13"/>
    <w:rsid w:val="000D4E77"/>
    <w:rsid w:val="00123C50"/>
    <w:rsid w:val="001429D0"/>
    <w:rsid w:val="00152AFC"/>
    <w:rsid w:val="00156452"/>
    <w:rsid w:val="00157600"/>
    <w:rsid w:val="001818CC"/>
    <w:rsid w:val="001849D7"/>
    <w:rsid w:val="001930FF"/>
    <w:rsid w:val="001B53E6"/>
    <w:rsid w:val="001C0EE2"/>
    <w:rsid w:val="001C55CC"/>
    <w:rsid w:val="00200247"/>
    <w:rsid w:val="00205F6C"/>
    <w:rsid w:val="00207E87"/>
    <w:rsid w:val="002220C2"/>
    <w:rsid w:val="00247814"/>
    <w:rsid w:val="00272440"/>
    <w:rsid w:val="00277A0E"/>
    <w:rsid w:val="00281F82"/>
    <w:rsid w:val="00284E86"/>
    <w:rsid w:val="00291608"/>
    <w:rsid w:val="002B44C6"/>
    <w:rsid w:val="002B46DF"/>
    <w:rsid w:val="002C019B"/>
    <w:rsid w:val="002C4278"/>
    <w:rsid w:val="002C615E"/>
    <w:rsid w:val="002D11D7"/>
    <w:rsid w:val="002D370B"/>
    <w:rsid w:val="002E27EE"/>
    <w:rsid w:val="002E562E"/>
    <w:rsid w:val="003055D6"/>
    <w:rsid w:val="00315E04"/>
    <w:rsid w:val="003211B6"/>
    <w:rsid w:val="00321D89"/>
    <w:rsid w:val="00345848"/>
    <w:rsid w:val="00346605"/>
    <w:rsid w:val="003506DA"/>
    <w:rsid w:val="00351AFC"/>
    <w:rsid w:val="00375AE5"/>
    <w:rsid w:val="00382B84"/>
    <w:rsid w:val="00384743"/>
    <w:rsid w:val="00387C5C"/>
    <w:rsid w:val="003A0F3F"/>
    <w:rsid w:val="003A2672"/>
    <w:rsid w:val="003B1003"/>
    <w:rsid w:val="003B26C3"/>
    <w:rsid w:val="003C3BF1"/>
    <w:rsid w:val="003C600C"/>
    <w:rsid w:val="003C7193"/>
    <w:rsid w:val="003D4E9B"/>
    <w:rsid w:val="003E1EB0"/>
    <w:rsid w:val="003E3DBB"/>
    <w:rsid w:val="003F575B"/>
    <w:rsid w:val="00410FA9"/>
    <w:rsid w:val="00421E71"/>
    <w:rsid w:val="00423F7F"/>
    <w:rsid w:val="00427ABD"/>
    <w:rsid w:val="0043194A"/>
    <w:rsid w:val="00447908"/>
    <w:rsid w:val="00470A1B"/>
    <w:rsid w:val="004E49CA"/>
    <w:rsid w:val="004F2B63"/>
    <w:rsid w:val="004F3E54"/>
    <w:rsid w:val="00524E0F"/>
    <w:rsid w:val="0053201E"/>
    <w:rsid w:val="00545DBD"/>
    <w:rsid w:val="0054710A"/>
    <w:rsid w:val="00553216"/>
    <w:rsid w:val="00553C6C"/>
    <w:rsid w:val="00554340"/>
    <w:rsid w:val="00560EAF"/>
    <w:rsid w:val="005638AA"/>
    <w:rsid w:val="005A4327"/>
    <w:rsid w:val="005A6E70"/>
    <w:rsid w:val="005B0822"/>
    <w:rsid w:val="005D7B26"/>
    <w:rsid w:val="005E1FD2"/>
    <w:rsid w:val="005E3C28"/>
    <w:rsid w:val="005F2C1C"/>
    <w:rsid w:val="0062503C"/>
    <w:rsid w:val="00630411"/>
    <w:rsid w:val="00652557"/>
    <w:rsid w:val="00667466"/>
    <w:rsid w:val="00667717"/>
    <w:rsid w:val="006703C3"/>
    <w:rsid w:val="00672990"/>
    <w:rsid w:val="00683344"/>
    <w:rsid w:val="00687EA6"/>
    <w:rsid w:val="006A6B62"/>
    <w:rsid w:val="006B05E5"/>
    <w:rsid w:val="006B0BD9"/>
    <w:rsid w:val="006C72BC"/>
    <w:rsid w:val="006E018A"/>
    <w:rsid w:val="007052BD"/>
    <w:rsid w:val="0071385B"/>
    <w:rsid w:val="00724A8A"/>
    <w:rsid w:val="00740D9F"/>
    <w:rsid w:val="00750733"/>
    <w:rsid w:val="007A0C3D"/>
    <w:rsid w:val="007A7D09"/>
    <w:rsid w:val="007B4359"/>
    <w:rsid w:val="007D322B"/>
    <w:rsid w:val="007D677C"/>
    <w:rsid w:val="007F52C8"/>
    <w:rsid w:val="00806A2E"/>
    <w:rsid w:val="008221CF"/>
    <w:rsid w:val="00825E8B"/>
    <w:rsid w:val="00853AB5"/>
    <w:rsid w:val="00855C8E"/>
    <w:rsid w:val="00870F57"/>
    <w:rsid w:val="008747C3"/>
    <w:rsid w:val="0089040A"/>
    <w:rsid w:val="00893305"/>
    <w:rsid w:val="008A3DF0"/>
    <w:rsid w:val="008B4760"/>
    <w:rsid w:val="008B49D2"/>
    <w:rsid w:val="008D1AD7"/>
    <w:rsid w:val="008F003F"/>
    <w:rsid w:val="00904273"/>
    <w:rsid w:val="00924E7F"/>
    <w:rsid w:val="00946B7A"/>
    <w:rsid w:val="00951B46"/>
    <w:rsid w:val="009531A8"/>
    <w:rsid w:val="0097292B"/>
    <w:rsid w:val="00980CF6"/>
    <w:rsid w:val="00981207"/>
    <w:rsid w:val="009861CB"/>
    <w:rsid w:val="009941FA"/>
    <w:rsid w:val="00995830"/>
    <w:rsid w:val="009A625D"/>
    <w:rsid w:val="009A7A2B"/>
    <w:rsid w:val="009B23D6"/>
    <w:rsid w:val="009C01DC"/>
    <w:rsid w:val="009D2293"/>
    <w:rsid w:val="009E01D7"/>
    <w:rsid w:val="009E43B9"/>
    <w:rsid w:val="00A02B53"/>
    <w:rsid w:val="00A41131"/>
    <w:rsid w:val="00A447F9"/>
    <w:rsid w:val="00A473FF"/>
    <w:rsid w:val="00A712D0"/>
    <w:rsid w:val="00A730EF"/>
    <w:rsid w:val="00A875A1"/>
    <w:rsid w:val="00AA05EE"/>
    <w:rsid w:val="00AA2C91"/>
    <w:rsid w:val="00AA4ADF"/>
    <w:rsid w:val="00AC5B08"/>
    <w:rsid w:val="00AD139B"/>
    <w:rsid w:val="00AD6D27"/>
    <w:rsid w:val="00AE3118"/>
    <w:rsid w:val="00AF0586"/>
    <w:rsid w:val="00B36713"/>
    <w:rsid w:val="00B61BEF"/>
    <w:rsid w:val="00B969C3"/>
    <w:rsid w:val="00BA7CEC"/>
    <w:rsid w:val="00BB52CF"/>
    <w:rsid w:val="00BC45B3"/>
    <w:rsid w:val="00BD09FF"/>
    <w:rsid w:val="00BF3BB6"/>
    <w:rsid w:val="00C131BB"/>
    <w:rsid w:val="00C416F4"/>
    <w:rsid w:val="00C53F51"/>
    <w:rsid w:val="00C71908"/>
    <w:rsid w:val="00C735E9"/>
    <w:rsid w:val="00C74F66"/>
    <w:rsid w:val="00C770B1"/>
    <w:rsid w:val="00C80259"/>
    <w:rsid w:val="00C933C3"/>
    <w:rsid w:val="00CE78EF"/>
    <w:rsid w:val="00CF059C"/>
    <w:rsid w:val="00CF1121"/>
    <w:rsid w:val="00D169F2"/>
    <w:rsid w:val="00D40662"/>
    <w:rsid w:val="00D60E6F"/>
    <w:rsid w:val="00D6189C"/>
    <w:rsid w:val="00D667D5"/>
    <w:rsid w:val="00D67422"/>
    <w:rsid w:val="00D734CC"/>
    <w:rsid w:val="00D8465D"/>
    <w:rsid w:val="00DA3F45"/>
    <w:rsid w:val="00DB166B"/>
    <w:rsid w:val="00DC61A5"/>
    <w:rsid w:val="00DD69B8"/>
    <w:rsid w:val="00E248B3"/>
    <w:rsid w:val="00E473BE"/>
    <w:rsid w:val="00E47CCC"/>
    <w:rsid w:val="00E53C5F"/>
    <w:rsid w:val="00E5570D"/>
    <w:rsid w:val="00E70816"/>
    <w:rsid w:val="00E7167F"/>
    <w:rsid w:val="00EA77F6"/>
    <w:rsid w:val="00ED2D29"/>
    <w:rsid w:val="00F10E67"/>
    <w:rsid w:val="00F201D1"/>
    <w:rsid w:val="00F21322"/>
    <w:rsid w:val="00F30E17"/>
    <w:rsid w:val="00F47301"/>
    <w:rsid w:val="00F54FA9"/>
    <w:rsid w:val="00F55494"/>
    <w:rsid w:val="00F67457"/>
    <w:rsid w:val="00F80569"/>
    <w:rsid w:val="00F835A4"/>
    <w:rsid w:val="00F91E0D"/>
    <w:rsid w:val="00FC467C"/>
    <w:rsid w:val="00FC6081"/>
    <w:rsid w:val="00FE632C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C71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625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4113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25E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9B23D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758</Words>
  <Characters>4322</Characters>
  <Application>Microsoft Office Outlook</Application>
  <DocSecurity>0</DocSecurity>
  <Lines>0</Lines>
  <Paragraphs>0</Paragraphs>
  <ScaleCrop>false</ScaleCrop>
  <Company>Sheglovo 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Zinaida</dc:creator>
  <cp:keywords/>
  <dc:description/>
  <cp:lastModifiedBy>Любовь</cp:lastModifiedBy>
  <cp:revision>2</cp:revision>
  <cp:lastPrinted>2014-04-04T09:19:00Z</cp:lastPrinted>
  <dcterms:created xsi:type="dcterms:W3CDTF">2014-07-30T07:24:00Z</dcterms:created>
  <dcterms:modified xsi:type="dcterms:W3CDTF">2014-07-30T07:24:00Z</dcterms:modified>
</cp:coreProperties>
</file>