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11" w:rsidRDefault="00D25A11" w:rsidP="002D370B">
      <w:pPr>
        <w:jc w:val="center"/>
      </w:pPr>
      <w:r w:rsidRPr="00F454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герб" style="width:45pt;height:63pt;visibility:visible">
            <v:imagedata r:id="rId4" o:title=""/>
          </v:shape>
        </w:pict>
      </w:r>
    </w:p>
    <w:p w:rsidR="00D25A11" w:rsidRPr="00BF3BB6" w:rsidRDefault="00D25A11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Муниципальное образование</w:t>
      </w:r>
    </w:p>
    <w:p w:rsidR="00D25A11" w:rsidRPr="00BF3BB6" w:rsidRDefault="00D25A11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«Свердловское городское поселение»</w:t>
      </w:r>
    </w:p>
    <w:p w:rsidR="00D25A11" w:rsidRPr="00BF3BB6" w:rsidRDefault="00D25A11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Всеволожского муниципального района</w:t>
      </w:r>
    </w:p>
    <w:p w:rsidR="00D25A11" w:rsidRPr="00BF3BB6" w:rsidRDefault="00D25A11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Ленинградской области</w:t>
      </w:r>
    </w:p>
    <w:p w:rsidR="00D25A11" w:rsidRPr="00BF3BB6" w:rsidRDefault="00D25A11" w:rsidP="002D370B">
      <w:pPr>
        <w:jc w:val="center"/>
        <w:rPr>
          <w:sz w:val="28"/>
          <w:szCs w:val="28"/>
        </w:rPr>
      </w:pPr>
    </w:p>
    <w:p w:rsidR="00D25A11" w:rsidRPr="00BF3BB6" w:rsidRDefault="00D25A11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АДМИНИСТРАЦИЯ</w:t>
      </w:r>
    </w:p>
    <w:p w:rsidR="00D25A11" w:rsidRPr="00BF3BB6" w:rsidRDefault="00D25A11" w:rsidP="002D370B">
      <w:pPr>
        <w:jc w:val="center"/>
        <w:rPr>
          <w:sz w:val="28"/>
          <w:szCs w:val="28"/>
        </w:rPr>
      </w:pPr>
    </w:p>
    <w:p w:rsidR="00D25A11" w:rsidRPr="00BF3BB6" w:rsidRDefault="00D25A11" w:rsidP="002D370B">
      <w:pPr>
        <w:jc w:val="center"/>
        <w:rPr>
          <w:b/>
          <w:sz w:val="28"/>
          <w:szCs w:val="28"/>
        </w:rPr>
      </w:pPr>
      <w:r w:rsidRPr="00BF3BB6">
        <w:rPr>
          <w:b/>
          <w:sz w:val="28"/>
          <w:szCs w:val="28"/>
        </w:rPr>
        <w:t>ПОСТАНОВЛЕНИЕ</w:t>
      </w:r>
    </w:p>
    <w:p w:rsidR="00D25A11" w:rsidRPr="00BF3BB6" w:rsidRDefault="00D25A11" w:rsidP="002D370B">
      <w:pPr>
        <w:jc w:val="center"/>
        <w:rPr>
          <w:b/>
          <w:sz w:val="28"/>
          <w:szCs w:val="28"/>
        </w:rPr>
      </w:pPr>
      <w:r w:rsidRPr="00BF3BB6">
        <w:rPr>
          <w:b/>
          <w:sz w:val="28"/>
          <w:szCs w:val="28"/>
        </w:rPr>
        <w:t xml:space="preserve">   </w:t>
      </w:r>
    </w:p>
    <w:p w:rsidR="00D25A11" w:rsidRPr="00BF3BB6" w:rsidRDefault="00D25A11" w:rsidP="002D370B">
      <w:pPr>
        <w:tabs>
          <w:tab w:val="left" w:pos="396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 23  »   12   2014</w:t>
      </w:r>
      <w:r w:rsidRPr="00BF3BB6">
        <w:rPr>
          <w:sz w:val="28"/>
          <w:szCs w:val="28"/>
        </w:rPr>
        <w:t xml:space="preserve"> года</w:t>
      </w:r>
      <w:r w:rsidRPr="00BF3BB6">
        <w:rPr>
          <w:sz w:val="28"/>
          <w:szCs w:val="28"/>
        </w:rPr>
        <w:tab/>
      </w:r>
      <w:r w:rsidRPr="00BF3BB6">
        <w:rPr>
          <w:sz w:val="28"/>
          <w:szCs w:val="28"/>
        </w:rPr>
        <w:tab/>
      </w:r>
      <w:r w:rsidRPr="00BF3BB6">
        <w:rPr>
          <w:sz w:val="28"/>
          <w:szCs w:val="28"/>
        </w:rPr>
        <w:tab/>
      </w:r>
      <w:r w:rsidRPr="00BF3BB6">
        <w:rPr>
          <w:sz w:val="28"/>
          <w:szCs w:val="28"/>
        </w:rPr>
        <w:tab/>
      </w:r>
      <w:r w:rsidRPr="00BF3BB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№  492</w:t>
      </w:r>
    </w:p>
    <w:p w:rsidR="00D25A11" w:rsidRPr="009E43B9" w:rsidRDefault="00D25A11" w:rsidP="002D370B">
      <w:pPr>
        <w:jc w:val="both"/>
        <w:rPr>
          <w:sz w:val="28"/>
          <w:szCs w:val="28"/>
        </w:rPr>
      </w:pPr>
      <w:r w:rsidRPr="00BF3BB6">
        <w:rPr>
          <w:sz w:val="28"/>
          <w:szCs w:val="28"/>
        </w:rPr>
        <w:t>г.п. им. Свердлова</w:t>
      </w:r>
    </w:p>
    <w:p w:rsidR="00D25A11" w:rsidRPr="00F10E67" w:rsidRDefault="00D25A11" w:rsidP="00C933C3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611"/>
      </w:tblGrid>
      <w:tr w:rsidR="00D25A11" w:rsidTr="00D102BC">
        <w:trPr>
          <w:trHeight w:val="1054"/>
        </w:trPr>
        <w:tc>
          <w:tcPr>
            <w:tcW w:w="5611" w:type="dxa"/>
          </w:tcPr>
          <w:p w:rsidR="00D25A11" w:rsidRPr="00D102BC" w:rsidRDefault="00D25A11" w:rsidP="00D102BC">
            <w:pPr>
              <w:jc w:val="both"/>
              <w:rPr>
                <w:sz w:val="28"/>
                <w:szCs w:val="28"/>
              </w:rPr>
            </w:pPr>
            <w:r w:rsidRPr="00D102BC">
              <w:rPr>
                <w:sz w:val="28"/>
                <w:szCs w:val="28"/>
              </w:rPr>
              <w:t xml:space="preserve">Об утверждения Положения о дисциплинарных взысканиях за коррупционные правонарушения и порядок их применения к муниципальным служащим в администрации муниципального образования «Свердловское городское поселение» Всеволожского муниципального района Ленинградской области </w:t>
            </w:r>
          </w:p>
        </w:tc>
      </w:tr>
    </w:tbl>
    <w:p w:rsidR="00D25A11" w:rsidRPr="00F10E67" w:rsidRDefault="00D25A11" w:rsidP="00427ABD">
      <w:pPr>
        <w:rPr>
          <w:sz w:val="28"/>
          <w:szCs w:val="28"/>
        </w:rPr>
      </w:pPr>
    </w:p>
    <w:p w:rsidR="00D25A11" w:rsidRPr="00D3627C" w:rsidRDefault="00D25A11" w:rsidP="00D3627C">
      <w:pPr>
        <w:ind w:firstLine="720"/>
        <w:jc w:val="both"/>
        <w:rPr>
          <w:sz w:val="28"/>
          <w:szCs w:val="28"/>
        </w:rPr>
      </w:pPr>
      <w:r w:rsidRPr="00D3627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hyperlink r:id="rId5" w:history="1">
        <w:r w:rsidRPr="00D3627C">
          <w:rPr>
            <w:rStyle w:val="Hyperlink"/>
            <w:color w:val="auto"/>
            <w:sz w:val="28"/>
            <w:szCs w:val="28"/>
          </w:rPr>
          <w:t>стат</w:t>
        </w:r>
        <w:r>
          <w:rPr>
            <w:rStyle w:val="Hyperlink"/>
            <w:color w:val="auto"/>
            <w:sz w:val="28"/>
            <w:szCs w:val="28"/>
          </w:rPr>
          <w:t>ями</w:t>
        </w:r>
        <w:r w:rsidRPr="00D3627C">
          <w:rPr>
            <w:rStyle w:val="Hyperlink"/>
            <w:color w:val="auto"/>
            <w:sz w:val="28"/>
            <w:szCs w:val="28"/>
          </w:rPr>
          <w:t xml:space="preserve"> 27</w:t>
        </w:r>
      </w:hyperlink>
      <w:r w:rsidRPr="00D3627C">
        <w:rPr>
          <w:sz w:val="28"/>
          <w:szCs w:val="28"/>
        </w:rPr>
        <w:t xml:space="preserve">, </w:t>
      </w:r>
      <w:hyperlink r:id="rId6" w:history="1">
        <w:r w:rsidRPr="00D3627C">
          <w:rPr>
            <w:rStyle w:val="Hyperlink"/>
            <w:color w:val="auto"/>
            <w:sz w:val="28"/>
            <w:szCs w:val="28"/>
          </w:rPr>
          <w:t>27.1</w:t>
        </w:r>
      </w:hyperlink>
      <w:r w:rsidRPr="00D3627C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7" w:history="1">
        <w:r w:rsidRPr="00D3627C">
          <w:rPr>
            <w:rStyle w:val="Hyperlink"/>
            <w:color w:val="auto"/>
            <w:sz w:val="28"/>
            <w:szCs w:val="28"/>
          </w:rPr>
          <w:t>закона</w:t>
        </w:r>
      </w:hyperlink>
      <w:r w:rsidRPr="00D3627C">
        <w:rPr>
          <w:sz w:val="28"/>
          <w:szCs w:val="28"/>
        </w:rPr>
        <w:t xml:space="preserve"> от 25.12.2008 № 273-ФЗ</w:t>
      </w:r>
      <w:r>
        <w:rPr>
          <w:sz w:val="28"/>
          <w:szCs w:val="28"/>
        </w:rPr>
        <w:t xml:space="preserve"> «О противодействии коррупции»</w:t>
      </w:r>
      <w:r w:rsidRPr="00D3627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D3627C">
        <w:rPr>
          <w:sz w:val="28"/>
          <w:szCs w:val="28"/>
        </w:rPr>
        <w:t xml:space="preserve"> (далее – администрация) постановляет:</w:t>
      </w:r>
    </w:p>
    <w:p w:rsidR="00D25A11" w:rsidRPr="00E76BA4" w:rsidRDefault="00D25A11" w:rsidP="00E76BA4">
      <w:pPr>
        <w:jc w:val="both"/>
        <w:rPr>
          <w:sz w:val="28"/>
          <w:szCs w:val="28"/>
        </w:rPr>
      </w:pPr>
      <w:r w:rsidRPr="00E76BA4">
        <w:rPr>
          <w:sz w:val="28"/>
          <w:szCs w:val="28"/>
        </w:rPr>
        <w:t xml:space="preserve">           </w:t>
      </w:r>
    </w:p>
    <w:p w:rsidR="00D25A11" w:rsidRDefault="00D25A11" w:rsidP="00384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</w:t>
      </w:r>
      <w:r w:rsidRPr="00E76B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4EF1">
        <w:rPr>
          <w:sz w:val="28"/>
          <w:szCs w:val="28"/>
        </w:rPr>
        <w:t xml:space="preserve">Утвердить </w:t>
      </w:r>
      <w:hyperlink r:id="rId8" w:anchor="Par38" w:history="1">
        <w:r w:rsidRPr="00384EF1">
          <w:rPr>
            <w:rStyle w:val="Hyperlink"/>
            <w:color w:val="auto"/>
            <w:sz w:val="28"/>
            <w:szCs w:val="28"/>
          </w:rPr>
          <w:t>Положение</w:t>
        </w:r>
      </w:hyperlink>
      <w:r w:rsidRPr="00384EF1">
        <w:rPr>
          <w:sz w:val="28"/>
          <w:szCs w:val="28"/>
        </w:rPr>
        <w:t xml:space="preserve"> о дисциплинарных взысканиях за коррупционные правонарушения и порядок их применения к муниципальным служащим в администрации </w:t>
      </w:r>
      <w:r>
        <w:rPr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 согласно приложению к настоящему постановлению.</w:t>
      </w:r>
    </w:p>
    <w:p w:rsidR="00D25A11" w:rsidRPr="00384EF1" w:rsidRDefault="00D25A11" w:rsidP="00384EF1">
      <w:pPr>
        <w:ind w:firstLine="708"/>
        <w:jc w:val="both"/>
        <w:rPr>
          <w:sz w:val="28"/>
          <w:szCs w:val="28"/>
        </w:rPr>
      </w:pPr>
      <w:r w:rsidRPr="00384EF1">
        <w:rPr>
          <w:sz w:val="28"/>
          <w:szCs w:val="28"/>
        </w:rPr>
        <w:t>2. Опубликовать настоящее постановление в газете «Всеволожские вести», приложение «Невский берег».</w:t>
      </w:r>
    </w:p>
    <w:p w:rsidR="00D25A11" w:rsidRPr="000A64E8" w:rsidRDefault="00D25A11" w:rsidP="00F36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64E8">
        <w:rPr>
          <w:sz w:val="28"/>
          <w:szCs w:val="28"/>
        </w:rPr>
        <w:t xml:space="preserve">. </w:t>
      </w:r>
      <w:r w:rsidRPr="000A64E8">
        <w:rPr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D25A11" w:rsidRPr="002F7D82" w:rsidRDefault="00D25A11" w:rsidP="00F36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3F35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по общим вопросам.</w:t>
      </w:r>
    </w:p>
    <w:p w:rsidR="00D25A11" w:rsidRPr="000A466F" w:rsidRDefault="00D25A11" w:rsidP="00384EF1">
      <w:pPr>
        <w:jc w:val="both"/>
        <w:rPr>
          <w:sz w:val="28"/>
          <w:szCs w:val="28"/>
        </w:rPr>
      </w:pPr>
    </w:p>
    <w:p w:rsidR="00D25A11" w:rsidRPr="000A466F" w:rsidRDefault="00D25A11" w:rsidP="00F3683F">
      <w:pPr>
        <w:jc w:val="both"/>
        <w:rPr>
          <w:sz w:val="28"/>
          <w:szCs w:val="28"/>
        </w:rPr>
      </w:pPr>
    </w:p>
    <w:p w:rsidR="00D25A11" w:rsidRPr="000A466F" w:rsidRDefault="00D25A11" w:rsidP="00843682">
      <w:pPr>
        <w:ind w:firstLine="709"/>
        <w:jc w:val="both"/>
        <w:rPr>
          <w:sz w:val="28"/>
          <w:szCs w:val="28"/>
        </w:rPr>
      </w:pPr>
    </w:p>
    <w:p w:rsidR="00D25A11" w:rsidRDefault="00D25A11" w:rsidP="000014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Павлович А</w:t>
      </w:r>
      <w:r w:rsidRPr="002F7D82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2F7D82">
        <w:rPr>
          <w:sz w:val="28"/>
          <w:szCs w:val="28"/>
        </w:rPr>
        <w:t>.</w:t>
      </w:r>
    </w:p>
    <w:p w:rsidR="00D25A11" w:rsidRDefault="00D25A11" w:rsidP="00B860A6">
      <w:pPr>
        <w:pStyle w:val="ConsPlusTitle"/>
        <w:widowControl/>
        <w:ind w:right="-6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</w:t>
      </w:r>
      <w:r w:rsidRPr="00920B6B">
        <w:rPr>
          <w:b w:val="0"/>
        </w:rPr>
        <w:t>Приложение</w:t>
      </w:r>
    </w:p>
    <w:p w:rsidR="00D25A11" w:rsidRDefault="00D25A11" w:rsidP="00B860A6">
      <w:pPr>
        <w:pStyle w:val="ConsPlusTitle"/>
        <w:widowControl/>
        <w:ind w:left="4800" w:right="-6"/>
        <w:jc w:val="right"/>
        <w:rPr>
          <w:b w:val="0"/>
        </w:rPr>
      </w:pPr>
      <w:r w:rsidRPr="00920B6B">
        <w:rPr>
          <w:b w:val="0"/>
        </w:rPr>
        <w:t xml:space="preserve"> к постановлению администрации</w:t>
      </w:r>
      <w:r>
        <w:rPr>
          <w:b w:val="0"/>
        </w:rPr>
        <w:t xml:space="preserve"> МО</w:t>
      </w:r>
    </w:p>
    <w:p w:rsidR="00D25A11" w:rsidRDefault="00D25A11" w:rsidP="00B860A6">
      <w:pPr>
        <w:pStyle w:val="ConsPlusTitle"/>
        <w:widowControl/>
        <w:ind w:left="4800" w:right="-6"/>
        <w:jc w:val="right"/>
        <w:rPr>
          <w:b w:val="0"/>
        </w:rPr>
      </w:pPr>
      <w:r>
        <w:rPr>
          <w:b w:val="0"/>
        </w:rPr>
        <w:t>«Свердловское городское поселение»</w:t>
      </w:r>
    </w:p>
    <w:p w:rsidR="00D25A11" w:rsidRDefault="00D25A11" w:rsidP="00B860A6">
      <w:pPr>
        <w:pStyle w:val="ConsPlusTitle"/>
        <w:widowControl/>
        <w:ind w:left="4800" w:right="-6"/>
        <w:jc w:val="right"/>
        <w:rPr>
          <w:b w:val="0"/>
        </w:rPr>
      </w:pPr>
    </w:p>
    <w:p w:rsidR="00D25A11" w:rsidRPr="00920B6B" w:rsidRDefault="00D25A11" w:rsidP="00B860A6">
      <w:pPr>
        <w:pStyle w:val="ConsPlusTitle"/>
        <w:widowControl/>
        <w:ind w:left="4800" w:right="-6"/>
        <w:jc w:val="right"/>
        <w:rPr>
          <w:b w:val="0"/>
        </w:rPr>
      </w:pPr>
      <w:r>
        <w:rPr>
          <w:b w:val="0"/>
        </w:rPr>
        <w:t>от «  23 » 12.2014г.</w:t>
      </w:r>
    </w:p>
    <w:p w:rsidR="00D25A11" w:rsidRPr="004A2A8D" w:rsidRDefault="00D25A11" w:rsidP="00B860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25A11" w:rsidRDefault="00D25A11" w:rsidP="00B860A6">
      <w:pPr>
        <w:ind w:firstLine="720"/>
        <w:jc w:val="center"/>
        <w:rPr>
          <w:sz w:val="28"/>
          <w:szCs w:val="28"/>
        </w:rPr>
      </w:pPr>
      <w:hyperlink r:id="rId9" w:anchor="Par38" w:history="1">
        <w:r w:rsidRPr="00384EF1">
          <w:rPr>
            <w:rStyle w:val="Hyperlink"/>
            <w:color w:val="auto"/>
            <w:sz w:val="28"/>
            <w:szCs w:val="28"/>
          </w:rPr>
          <w:t>Положение</w:t>
        </w:r>
      </w:hyperlink>
      <w:r w:rsidRPr="00384EF1">
        <w:rPr>
          <w:sz w:val="28"/>
          <w:szCs w:val="28"/>
        </w:rPr>
        <w:t xml:space="preserve"> о дисциплинарных взысканиях за коррупционные правонарушения и порядок их применения к муниципальным служащим </w:t>
      </w:r>
    </w:p>
    <w:p w:rsidR="00D25A11" w:rsidRDefault="00D25A11" w:rsidP="00B860A6">
      <w:pPr>
        <w:ind w:firstLine="720"/>
        <w:jc w:val="center"/>
        <w:rPr>
          <w:sz w:val="28"/>
          <w:szCs w:val="28"/>
        </w:rPr>
      </w:pPr>
      <w:r w:rsidRPr="00384EF1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муниципального образования </w:t>
      </w:r>
    </w:p>
    <w:p w:rsidR="00D25A11" w:rsidRDefault="00D25A11" w:rsidP="00B860A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«Свердловское городское поселение» </w:t>
      </w:r>
    </w:p>
    <w:p w:rsidR="00D25A11" w:rsidRDefault="00D25A11" w:rsidP="00B860A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Ленинградской области</w:t>
      </w:r>
    </w:p>
    <w:p w:rsidR="00D25A11" w:rsidRPr="00B860A6" w:rsidRDefault="00D25A11" w:rsidP="00B860A6">
      <w:pPr>
        <w:ind w:firstLine="720"/>
        <w:jc w:val="center"/>
        <w:rPr>
          <w:b/>
          <w:sz w:val="28"/>
          <w:szCs w:val="28"/>
        </w:rPr>
      </w:pPr>
    </w:p>
    <w:p w:rsidR="00D25A11" w:rsidRDefault="00D25A11" w:rsidP="00F02385">
      <w:pPr>
        <w:ind w:firstLine="720"/>
        <w:jc w:val="center"/>
        <w:rPr>
          <w:sz w:val="28"/>
          <w:szCs w:val="28"/>
        </w:rPr>
      </w:pPr>
      <w:r w:rsidRPr="00B860A6">
        <w:rPr>
          <w:sz w:val="28"/>
          <w:szCs w:val="28"/>
        </w:rPr>
        <w:t>1. Общие положения</w:t>
      </w:r>
      <w:r>
        <w:rPr>
          <w:sz w:val="28"/>
          <w:szCs w:val="28"/>
        </w:rPr>
        <w:t>.</w:t>
      </w:r>
    </w:p>
    <w:p w:rsidR="00D25A11" w:rsidRPr="00B860A6" w:rsidRDefault="00D25A11" w:rsidP="00F02385">
      <w:pPr>
        <w:ind w:firstLine="720"/>
        <w:jc w:val="center"/>
        <w:rPr>
          <w:sz w:val="28"/>
          <w:szCs w:val="28"/>
        </w:rPr>
      </w:pP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 xml:space="preserve">1.1. Настоящее Положение разработано в соответствии со </w:t>
      </w:r>
      <w:hyperlink r:id="rId10" w:history="1">
        <w:r w:rsidRPr="00B860A6">
          <w:rPr>
            <w:rStyle w:val="Hyperlink"/>
            <w:color w:val="auto"/>
            <w:sz w:val="28"/>
            <w:szCs w:val="28"/>
          </w:rPr>
          <w:t>статьями 27</w:t>
        </w:r>
      </w:hyperlink>
      <w:r w:rsidRPr="00B860A6">
        <w:rPr>
          <w:sz w:val="28"/>
          <w:szCs w:val="28"/>
        </w:rPr>
        <w:t xml:space="preserve">, </w:t>
      </w:r>
      <w:hyperlink r:id="rId11" w:history="1">
        <w:r w:rsidRPr="00B860A6">
          <w:rPr>
            <w:rStyle w:val="Hyperlink"/>
            <w:color w:val="auto"/>
            <w:sz w:val="28"/>
            <w:szCs w:val="28"/>
          </w:rPr>
          <w:t>27.1</w:t>
        </w:r>
      </w:hyperlink>
      <w:r w:rsidRPr="00B860A6">
        <w:rPr>
          <w:sz w:val="28"/>
          <w:szCs w:val="28"/>
        </w:rPr>
        <w:t xml:space="preserve"> Федерального закона от 02.03.2007 </w:t>
      </w:r>
      <w:r>
        <w:rPr>
          <w:sz w:val="28"/>
          <w:szCs w:val="28"/>
        </w:rPr>
        <w:t>№</w:t>
      </w:r>
      <w:r w:rsidRPr="00B860A6">
        <w:rPr>
          <w:sz w:val="28"/>
          <w:szCs w:val="28"/>
        </w:rPr>
        <w:t xml:space="preserve"> 25-ФЗ «О муниципальной службе в Российской Федерации», Федеральным </w:t>
      </w:r>
      <w:hyperlink r:id="rId12" w:history="1">
        <w:r w:rsidRPr="00B860A6">
          <w:rPr>
            <w:rStyle w:val="Hyperlink"/>
            <w:color w:val="auto"/>
            <w:sz w:val="28"/>
            <w:szCs w:val="28"/>
          </w:rPr>
          <w:t>законом</w:t>
        </w:r>
      </w:hyperlink>
      <w:r w:rsidRPr="00B860A6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</w:t>
      </w:r>
      <w:r w:rsidRPr="00B860A6">
        <w:rPr>
          <w:sz w:val="28"/>
          <w:szCs w:val="28"/>
        </w:rPr>
        <w:t xml:space="preserve"> 273-ФЗ «О противодействии коррупции».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 xml:space="preserve">1.2. Порядок применения дисциплинарной ответственности и взысканий за коррупционные правонарушения к муниципальным служащим в администрации </w:t>
      </w:r>
      <w:r>
        <w:rPr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B860A6">
        <w:rPr>
          <w:sz w:val="28"/>
          <w:szCs w:val="28"/>
        </w:rPr>
        <w:t xml:space="preserve">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D25A11" w:rsidRDefault="00D25A11" w:rsidP="00B860A6">
      <w:pPr>
        <w:ind w:firstLine="720"/>
        <w:jc w:val="both"/>
        <w:rPr>
          <w:sz w:val="28"/>
          <w:szCs w:val="28"/>
        </w:rPr>
      </w:pPr>
    </w:p>
    <w:p w:rsidR="00D25A11" w:rsidRDefault="00D25A11" w:rsidP="00F02385">
      <w:pPr>
        <w:ind w:firstLine="720"/>
        <w:jc w:val="center"/>
        <w:rPr>
          <w:sz w:val="28"/>
          <w:szCs w:val="28"/>
        </w:rPr>
      </w:pPr>
      <w:r w:rsidRPr="00B860A6">
        <w:rPr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3" w:history="1">
        <w:r w:rsidRPr="00B860A6">
          <w:rPr>
            <w:rStyle w:val="Hyperlink"/>
            <w:color w:val="auto"/>
            <w:sz w:val="28"/>
            <w:szCs w:val="28"/>
          </w:rPr>
          <w:t>статьей 27</w:t>
        </w:r>
      </w:hyperlink>
      <w:r w:rsidRPr="00B860A6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а именно: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>1) замечание;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>2) выговор;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B860A6">
        <w:rPr>
          <w:sz w:val="28"/>
          <w:szCs w:val="28"/>
        </w:rPr>
        <w:t>увольнение с муниципальной службы по соответствующим основаниям.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D25A11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4" w:history="1">
        <w:r w:rsidRPr="00B860A6">
          <w:rPr>
            <w:rStyle w:val="Hyperlink"/>
            <w:color w:val="auto"/>
            <w:sz w:val="28"/>
            <w:szCs w:val="28"/>
          </w:rPr>
          <w:t>законом</w:t>
        </w:r>
      </w:hyperlink>
      <w:r w:rsidRPr="00B860A6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B860A6">
        <w:rPr>
          <w:sz w:val="28"/>
          <w:szCs w:val="28"/>
        </w:rPr>
        <w:t xml:space="preserve"> 25-ФЗ «О муниципальной службе в Российской Федерации», Федеральным </w:t>
      </w:r>
      <w:hyperlink r:id="rId15" w:history="1">
        <w:r w:rsidRPr="00B860A6">
          <w:rPr>
            <w:rStyle w:val="Hyperlink"/>
            <w:color w:val="auto"/>
            <w:sz w:val="28"/>
            <w:szCs w:val="28"/>
          </w:rPr>
          <w:t>законом</w:t>
        </w:r>
      </w:hyperlink>
      <w:r w:rsidRPr="00B860A6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>№</w:t>
      </w:r>
      <w:r w:rsidRPr="00B860A6">
        <w:rPr>
          <w:sz w:val="28"/>
          <w:szCs w:val="28"/>
        </w:rPr>
        <w:t xml:space="preserve"> 273-ФЗ «О противодействии коррупции» и другими федеральными законами, налагаются взыскания, предусмотренные </w:t>
      </w:r>
      <w:hyperlink r:id="rId16" w:anchor="Par43" w:history="1">
        <w:r w:rsidRPr="00B860A6">
          <w:rPr>
            <w:rStyle w:val="Hyperlink"/>
            <w:color w:val="auto"/>
            <w:sz w:val="28"/>
            <w:szCs w:val="28"/>
          </w:rPr>
          <w:t>пунктом 2.1</w:t>
        </w:r>
      </w:hyperlink>
      <w:r w:rsidRPr="00B860A6">
        <w:rPr>
          <w:sz w:val="28"/>
          <w:szCs w:val="28"/>
        </w:rPr>
        <w:t xml:space="preserve"> настоящего Положения.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</w:p>
    <w:p w:rsidR="00D25A11" w:rsidRDefault="00D25A11" w:rsidP="00F02385">
      <w:pPr>
        <w:ind w:firstLine="720"/>
        <w:jc w:val="center"/>
        <w:rPr>
          <w:sz w:val="28"/>
          <w:szCs w:val="28"/>
        </w:rPr>
      </w:pPr>
      <w:r w:rsidRPr="00B860A6">
        <w:rPr>
          <w:sz w:val="28"/>
          <w:szCs w:val="28"/>
        </w:rPr>
        <w:t>3. Порядок и сроки применения дисциплинарного взыскания</w:t>
      </w:r>
      <w:r>
        <w:rPr>
          <w:sz w:val="28"/>
          <w:szCs w:val="28"/>
        </w:rPr>
        <w:t>.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 xml:space="preserve">3.1. Взыскания, предусмотренные </w:t>
      </w:r>
      <w:hyperlink r:id="rId17" w:anchor="Par48" w:history="1">
        <w:r w:rsidRPr="00B860A6">
          <w:rPr>
            <w:rStyle w:val="Hyperlink"/>
            <w:color w:val="auto"/>
            <w:sz w:val="28"/>
            <w:szCs w:val="28"/>
          </w:rPr>
          <w:t>пунктом 2.3</w:t>
        </w:r>
      </w:hyperlink>
      <w:r w:rsidRPr="00B860A6">
        <w:rPr>
          <w:sz w:val="28"/>
          <w:szCs w:val="28"/>
        </w:rPr>
        <w:t xml:space="preserve"> настоящего Положения, применяются работодателем на основании: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>1) доклада о результатах проверки, проведенной кадровой службой администрации;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B860A6">
        <w:rPr>
          <w:sz w:val="28"/>
          <w:szCs w:val="28"/>
        </w:rPr>
        <w:t xml:space="preserve"> и урегулированию конфликта интересов в случае, если доклад о результатах проверки направлялся в комиссию;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>3) объяснений муниципального служащего;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>4) иных материалов.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>3.2. До применения дисциплинарного взыскания работодателем (руководителем) истребуется письменное объяснение (объяснительная записка) муниципального служащего.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 (объяснительную записку), указанное объяснение (объяснительная записка) муниципальным служащим не предоставлено, то составляется соответствующий акт.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 xml:space="preserve">3.3. При применении взысканий, предусмотренных </w:t>
      </w:r>
      <w:hyperlink r:id="rId18" w:anchor="Par43" w:history="1">
        <w:r w:rsidRPr="00B860A6">
          <w:rPr>
            <w:rStyle w:val="Hyperlink"/>
            <w:color w:val="auto"/>
            <w:sz w:val="28"/>
            <w:szCs w:val="28"/>
          </w:rPr>
          <w:t>пунктами 2.1</w:t>
        </w:r>
      </w:hyperlink>
      <w:r w:rsidRPr="00B860A6">
        <w:rPr>
          <w:sz w:val="28"/>
          <w:szCs w:val="28"/>
        </w:rPr>
        <w:t xml:space="preserve">, </w:t>
      </w:r>
      <w:hyperlink r:id="rId19" w:anchor="Par48" w:history="1">
        <w:r w:rsidRPr="00B860A6">
          <w:rPr>
            <w:rStyle w:val="Hyperlink"/>
            <w:color w:val="auto"/>
            <w:sz w:val="28"/>
            <w:szCs w:val="28"/>
          </w:rPr>
          <w:t>2.3</w:t>
        </w:r>
      </w:hyperlink>
      <w:r w:rsidRPr="00B860A6">
        <w:rPr>
          <w:sz w:val="28"/>
          <w:szCs w:val="28"/>
        </w:rPr>
        <w:t xml:space="preserve">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 xml:space="preserve">3.4. Взыскания, предусмотренные </w:t>
      </w:r>
      <w:hyperlink r:id="rId20" w:anchor="Par43" w:history="1">
        <w:r w:rsidRPr="00B860A6">
          <w:rPr>
            <w:rStyle w:val="Hyperlink"/>
            <w:color w:val="auto"/>
            <w:sz w:val="28"/>
            <w:szCs w:val="28"/>
          </w:rPr>
          <w:t>пунктами 2.1</w:t>
        </w:r>
      </w:hyperlink>
      <w:r w:rsidRPr="00B860A6">
        <w:rPr>
          <w:sz w:val="28"/>
          <w:szCs w:val="28"/>
        </w:rPr>
        <w:t xml:space="preserve">, </w:t>
      </w:r>
      <w:hyperlink r:id="rId21" w:anchor="Par48" w:history="1">
        <w:r w:rsidRPr="00B860A6">
          <w:rPr>
            <w:rStyle w:val="Hyperlink"/>
            <w:color w:val="auto"/>
            <w:sz w:val="28"/>
            <w:szCs w:val="28"/>
          </w:rPr>
          <w:t>2.3</w:t>
        </w:r>
      </w:hyperlink>
      <w:r w:rsidRPr="00B860A6">
        <w:rPr>
          <w:sz w:val="28"/>
          <w:szCs w:val="28"/>
        </w:rPr>
        <w:t xml:space="preserve"> 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B860A6">
        <w:rPr>
          <w:sz w:val="28"/>
          <w:szCs w:val="28"/>
        </w:rPr>
        <w:t xml:space="preserve"> и урегулированию конфликта интересов.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 xml:space="preserve">3.6.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2" w:history="1">
        <w:r w:rsidRPr="00B860A6">
          <w:rPr>
            <w:rStyle w:val="Hyperlink"/>
            <w:color w:val="auto"/>
            <w:sz w:val="28"/>
            <w:szCs w:val="28"/>
          </w:rPr>
          <w:t>часть 1</w:t>
        </w:r>
      </w:hyperlink>
      <w:r w:rsidRPr="00B860A6">
        <w:rPr>
          <w:sz w:val="28"/>
          <w:szCs w:val="28"/>
        </w:rPr>
        <w:t xml:space="preserve"> или </w:t>
      </w:r>
      <w:hyperlink r:id="rId23" w:history="1">
        <w:r w:rsidRPr="00B860A6">
          <w:rPr>
            <w:rStyle w:val="Hyperlink"/>
            <w:color w:val="auto"/>
            <w:sz w:val="28"/>
            <w:szCs w:val="28"/>
          </w:rPr>
          <w:t>2 статьи 27.1</w:t>
        </w:r>
      </w:hyperlink>
      <w:r w:rsidRPr="00B860A6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>3.7. 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D25A11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</w:p>
    <w:p w:rsidR="00D25A11" w:rsidRDefault="00D25A11" w:rsidP="00F02385">
      <w:pPr>
        <w:ind w:firstLine="720"/>
        <w:jc w:val="center"/>
        <w:rPr>
          <w:sz w:val="28"/>
          <w:szCs w:val="28"/>
        </w:rPr>
      </w:pPr>
      <w:r w:rsidRPr="00B860A6">
        <w:rPr>
          <w:sz w:val="28"/>
          <w:szCs w:val="28"/>
        </w:rPr>
        <w:t>4. Порядок снятия дисциплинарного взыскания.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 xml:space="preserve">4.1.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4" w:history="1">
        <w:r w:rsidRPr="00B860A6">
          <w:rPr>
            <w:rStyle w:val="Hyperlink"/>
            <w:color w:val="auto"/>
            <w:sz w:val="28"/>
            <w:szCs w:val="28"/>
          </w:rPr>
          <w:t>пунктом 1</w:t>
        </w:r>
      </w:hyperlink>
      <w:r w:rsidRPr="00B860A6">
        <w:rPr>
          <w:sz w:val="28"/>
          <w:szCs w:val="28"/>
        </w:rPr>
        <w:t xml:space="preserve"> и </w:t>
      </w:r>
      <w:hyperlink r:id="rId25" w:history="1">
        <w:r w:rsidRPr="00B860A6">
          <w:rPr>
            <w:rStyle w:val="Hyperlink"/>
            <w:color w:val="auto"/>
            <w:sz w:val="28"/>
            <w:szCs w:val="28"/>
          </w:rPr>
          <w:t>2 части 1 статьи 27</w:t>
        </w:r>
      </w:hyperlink>
      <w:r w:rsidRPr="00B860A6">
        <w:rPr>
          <w:sz w:val="28"/>
          <w:szCs w:val="28"/>
        </w:rPr>
        <w:t xml:space="preserve"> Федерального закона от 02.03.2007 </w:t>
      </w:r>
      <w:r>
        <w:rPr>
          <w:sz w:val="28"/>
          <w:szCs w:val="28"/>
        </w:rPr>
        <w:t>№</w:t>
      </w:r>
      <w:r w:rsidRPr="00B860A6">
        <w:rPr>
          <w:sz w:val="28"/>
          <w:szCs w:val="28"/>
        </w:rPr>
        <w:t xml:space="preserve"> 25-ФЗ «О муниципальной службе в Российской Федерации», а именно замечанию и выговору, он считается не имеющим взыскания.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D25A11" w:rsidRPr="00B860A6" w:rsidRDefault="00D25A11" w:rsidP="00B860A6">
      <w:pPr>
        <w:ind w:firstLine="720"/>
        <w:jc w:val="both"/>
        <w:rPr>
          <w:sz w:val="28"/>
          <w:szCs w:val="28"/>
        </w:rPr>
      </w:pPr>
      <w:r w:rsidRPr="00B860A6">
        <w:rPr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sectPr w:rsidR="00D25A11" w:rsidRPr="00B860A6" w:rsidSect="00847C1E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3C3"/>
    <w:rsid w:val="0000145B"/>
    <w:rsid w:val="00016F6A"/>
    <w:rsid w:val="000402F6"/>
    <w:rsid w:val="00040A39"/>
    <w:rsid w:val="000843F5"/>
    <w:rsid w:val="00093A86"/>
    <w:rsid w:val="00094F7C"/>
    <w:rsid w:val="000A466F"/>
    <w:rsid w:val="000A64E8"/>
    <w:rsid w:val="000A7981"/>
    <w:rsid w:val="000B3D13"/>
    <w:rsid w:val="000D4E77"/>
    <w:rsid w:val="00106959"/>
    <w:rsid w:val="001429D0"/>
    <w:rsid w:val="00152AFC"/>
    <w:rsid w:val="00156452"/>
    <w:rsid w:val="00157600"/>
    <w:rsid w:val="001818CC"/>
    <w:rsid w:val="001849D7"/>
    <w:rsid w:val="00193BB2"/>
    <w:rsid w:val="001B53E6"/>
    <w:rsid w:val="001B7A8F"/>
    <w:rsid w:val="001C2B69"/>
    <w:rsid w:val="001C6830"/>
    <w:rsid w:val="00200247"/>
    <w:rsid w:val="00205F6C"/>
    <w:rsid w:val="00207E87"/>
    <w:rsid w:val="002220C2"/>
    <w:rsid w:val="00247814"/>
    <w:rsid w:val="00253C00"/>
    <w:rsid w:val="00272440"/>
    <w:rsid w:val="00277A0E"/>
    <w:rsid w:val="00281F82"/>
    <w:rsid w:val="00284E86"/>
    <w:rsid w:val="00291608"/>
    <w:rsid w:val="002A0553"/>
    <w:rsid w:val="002A0CF2"/>
    <w:rsid w:val="002A437B"/>
    <w:rsid w:val="002A694B"/>
    <w:rsid w:val="002B46DF"/>
    <w:rsid w:val="002B7998"/>
    <w:rsid w:val="002C4278"/>
    <w:rsid w:val="002D370B"/>
    <w:rsid w:val="002E562E"/>
    <w:rsid w:val="002F7D82"/>
    <w:rsid w:val="003055D6"/>
    <w:rsid w:val="00315E04"/>
    <w:rsid w:val="00346605"/>
    <w:rsid w:val="003506DA"/>
    <w:rsid w:val="00375AE5"/>
    <w:rsid w:val="00382B84"/>
    <w:rsid w:val="00384EF1"/>
    <w:rsid w:val="00387C5C"/>
    <w:rsid w:val="003A0F3F"/>
    <w:rsid w:val="003B26C3"/>
    <w:rsid w:val="003C3B2A"/>
    <w:rsid w:val="003C7193"/>
    <w:rsid w:val="003D4E9B"/>
    <w:rsid w:val="003E1EB0"/>
    <w:rsid w:val="003E3DBB"/>
    <w:rsid w:val="00402530"/>
    <w:rsid w:val="00406499"/>
    <w:rsid w:val="00410FA9"/>
    <w:rsid w:val="00421E71"/>
    <w:rsid w:val="00423F7F"/>
    <w:rsid w:val="00427ABD"/>
    <w:rsid w:val="0043194A"/>
    <w:rsid w:val="004A2A8D"/>
    <w:rsid w:val="004A4D01"/>
    <w:rsid w:val="004C4EC2"/>
    <w:rsid w:val="004C6315"/>
    <w:rsid w:val="00524E0F"/>
    <w:rsid w:val="005459AF"/>
    <w:rsid w:val="0054710A"/>
    <w:rsid w:val="00551628"/>
    <w:rsid w:val="00553216"/>
    <w:rsid w:val="00553C6C"/>
    <w:rsid w:val="00554340"/>
    <w:rsid w:val="00560EAF"/>
    <w:rsid w:val="00564703"/>
    <w:rsid w:val="00564775"/>
    <w:rsid w:val="005A6E70"/>
    <w:rsid w:val="005B0822"/>
    <w:rsid w:val="005C6B98"/>
    <w:rsid w:val="005D7B26"/>
    <w:rsid w:val="005E1FD2"/>
    <w:rsid w:val="005E3C28"/>
    <w:rsid w:val="005F2C1C"/>
    <w:rsid w:val="00603910"/>
    <w:rsid w:val="0062503C"/>
    <w:rsid w:val="00652557"/>
    <w:rsid w:val="00652FEA"/>
    <w:rsid w:val="006614D7"/>
    <w:rsid w:val="006703C3"/>
    <w:rsid w:val="00687EA6"/>
    <w:rsid w:val="00695665"/>
    <w:rsid w:val="006A6B62"/>
    <w:rsid w:val="006B0BD9"/>
    <w:rsid w:val="006C72BC"/>
    <w:rsid w:val="006D0B74"/>
    <w:rsid w:val="006E3B1D"/>
    <w:rsid w:val="006F2421"/>
    <w:rsid w:val="00715CA0"/>
    <w:rsid w:val="00724A8A"/>
    <w:rsid w:val="00740D9F"/>
    <w:rsid w:val="00750733"/>
    <w:rsid w:val="007A1962"/>
    <w:rsid w:val="007A7D09"/>
    <w:rsid w:val="007B4359"/>
    <w:rsid w:val="007C72E7"/>
    <w:rsid w:val="007D1E22"/>
    <w:rsid w:val="007D322B"/>
    <w:rsid w:val="00800F84"/>
    <w:rsid w:val="00806A2E"/>
    <w:rsid w:val="008221CF"/>
    <w:rsid w:val="00836524"/>
    <w:rsid w:val="00843682"/>
    <w:rsid w:val="00847C1E"/>
    <w:rsid w:val="00865984"/>
    <w:rsid w:val="00870F57"/>
    <w:rsid w:val="008747C3"/>
    <w:rsid w:val="0089040A"/>
    <w:rsid w:val="00893305"/>
    <w:rsid w:val="008A1D11"/>
    <w:rsid w:val="008A3DF0"/>
    <w:rsid w:val="008B0727"/>
    <w:rsid w:val="008B49D2"/>
    <w:rsid w:val="008D1AD7"/>
    <w:rsid w:val="00907B8F"/>
    <w:rsid w:val="00910FA6"/>
    <w:rsid w:val="00920B6B"/>
    <w:rsid w:val="00924E7F"/>
    <w:rsid w:val="00957EE2"/>
    <w:rsid w:val="00981207"/>
    <w:rsid w:val="00983AC2"/>
    <w:rsid w:val="009941FA"/>
    <w:rsid w:val="00995830"/>
    <w:rsid w:val="009A7A2B"/>
    <w:rsid w:val="009C01DC"/>
    <w:rsid w:val="009C06F5"/>
    <w:rsid w:val="009E01D7"/>
    <w:rsid w:val="009E23CC"/>
    <w:rsid w:val="009E43B9"/>
    <w:rsid w:val="00A02B53"/>
    <w:rsid w:val="00A41131"/>
    <w:rsid w:val="00A712D0"/>
    <w:rsid w:val="00A730EF"/>
    <w:rsid w:val="00A875A1"/>
    <w:rsid w:val="00AA05EE"/>
    <w:rsid w:val="00AA2C91"/>
    <w:rsid w:val="00AA4ADF"/>
    <w:rsid w:val="00AD139B"/>
    <w:rsid w:val="00AD6D27"/>
    <w:rsid w:val="00AE3118"/>
    <w:rsid w:val="00B13BCE"/>
    <w:rsid w:val="00B31EE3"/>
    <w:rsid w:val="00B36713"/>
    <w:rsid w:val="00B860A6"/>
    <w:rsid w:val="00B95091"/>
    <w:rsid w:val="00BA7CEC"/>
    <w:rsid w:val="00BC3757"/>
    <w:rsid w:val="00BC45B3"/>
    <w:rsid w:val="00BC72D6"/>
    <w:rsid w:val="00BD09FF"/>
    <w:rsid w:val="00BF3BB6"/>
    <w:rsid w:val="00C131BB"/>
    <w:rsid w:val="00C416F4"/>
    <w:rsid w:val="00C44665"/>
    <w:rsid w:val="00C515CF"/>
    <w:rsid w:val="00C70905"/>
    <w:rsid w:val="00C71908"/>
    <w:rsid w:val="00C735E9"/>
    <w:rsid w:val="00C770B1"/>
    <w:rsid w:val="00C8062A"/>
    <w:rsid w:val="00C84DF1"/>
    <w:rsid w:val="00C933C3"/>
    <w:rsid w:val="00CD3C2E"/>
    <w:rsid w:val="00CF059C"/>
    <w:rsid w:val="00CF1121"/>
    <w:rsid w:val="00CF60BA"/>
    <w:rsid w:val="00D102BC"/>
    <w:rsid w:val="00D25A11"/>
    <w:rsid w:val="00D3627C"/>
    <w:rsid w:val="00D6189C"/>
    <w:rsid w:val="00D734CC"/>
    <w:rsid w:val="00D8465D"/>
    <w:rsid w:val="00DA11DE"/>
    <w:rsid w:val="00DC61A5"/>
    <w:rsid w:val="00E05024"/>
    <w:rsid w:val="00E47B20"/>
    <w:rsid w:val="00E47CCC"/>
    <w:rsid w:val="00E60A97"/>
    <w:rsid w:val="00E70816"/>
    <w:rsid w:val="00E7167F"/>
    <w:rsid w:val="00E76BA4"/>
    <w:rsid w:val="00EC7AC3"/>
    <w:rsid w:val="00ED2D29"/>
    <w:rsid w:val="00F02385"/>
    <w:rsid w:val="00F10E67"/>
    <w:rsid w:val="00F21322"/>
    <w:rsid w:val="00F23F35"/>
    <w:rsid w:val="00F265EA"/>
    <w:rsid w:val="00F309FD"/>
    <w:rsid w:val="00F30E17"/>
    <w:rsid w:val="00F3683F"/>
    <w:rsid w:val="00F45488"/>
    <w:rsid w:val="00F47301"/>
    <w:rsid w:val="00F54FA9"/>
    <w:rsid w:val="00F55494"/>
    <w:rsid w:val="00F67457"/>
    <w:rsid w:val="00F80569"/>
    <w:rsid w:val="00FA3406"/>
    <w:rsid w:val="00FA3C11"/>
    <w:rsid w:val="00FC6081"/>
    <w:rsid w:val="00FD7DAF"/>
    <w:rsid w:val="00FE632C"/>
    <w:rsid w:val="00FF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C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C719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62503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41131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F368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627C"/>
    <w:rPr>
      <w:rFonts w:cs="Times New Roman"/>
      <w:color w:val="2F67B3"/>
      <w:u w:val="none"/>
      <w:effect w:val="none"/>
    </w:rPr>
  </w:style>
  <w:style w:type="paragraph" w:customStyle="1" w:styleId="ConsPlusTitle">
    <w:name w:val="ConsPlusTitle"/>
    <w:uiPriority w:val="99"/>
    <w:rsid w:val="00B860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prok.ru/" TargetMode="External"/><Relationship Id="rId13" Type="http://schemas.openxmlformats.org/officeDocument/2006/relationships/hyperlink" Target="consultantplus://offline/ref=2DC600E478AC95C3F151B25177E273DAFD1908ECA7C9A761B6E987486C6B11496CA6BBE386B40E8Ds3VFL" TargetMode="External"/><Relationship Id="rId18" Type="http://schemas.openxmlformats.org/officeDocument/2006/relationships/hyperlink" Target="http://www.orenprok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orenprok.ru/" TargetMode="External"/><Relationship Id="rId7" Type="http://schemas.openxmlformats.org/officeDocument/2006/relationships/hyperlink" Target="consultantplus://offline/ref=54D35A54137A4954355C70203BBCB9384AAB081BCC2D1E948DDDCA85EAY902K" TargetMode="External"/><Relationship Id="rId12" Type="http://schemas.openxmlformats.org/officeDocument/2006/relationships/hyperlink" Target="consultantplus://offline/ref=54D35A54137A4954355C70203BBCB9384AAB081BCC2D1E948DDDCA85EAY902K" TargetMode="External"/><Relationship Id="rId17" Type="http://schemas.openxmlformats.org/officeDocument/2006/relationships/hyperlink" Target="http://www.orenprok.ru/" TargetMode="External"/><Relationship Id="rId25" Type="http://schemas.openxmlformats.org/officeDocument/2006/relationships/hyperlink" Target="consultantplus://offline/ref=2DC600E478AC95C3F151B25177E273DAFD1908ECA7C9A761B6E987486C6B11496CA6BBE386B40E8Ds3V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renprok.ru/" TargetMode="External"/><Relationship Id="rId20" Type="http://schemas.openxmlformats.org/officeDocument/2006/relationships/hyperlink" Target="http://www.orenprok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00E478AC95C3F151B25177E273DAFD1908ECA7C9A761B6E987486C6B11496CA6BBE1s8V6L" TargetMode="External"/><Relationship Id="rId11" Type="http://schemas.openxmlformats.org/officeDocument/2006/relationships/hyperlink" Target="consultantplus://offline/ref=2DC600E478AC95C3F151B25177E273DAFD1908ECA7C9A761B6E987486C6B11496CA6BBE1s8V6L" TargetMode="External"/><Relationship Id="rId24" Type="http://schemas.openxmlformats.org/officeDocument/2006/relationships/hyperlink" Target="consultantplus://offline/ref=2DC600E478AC95C3F151B25177E273DAFD1908ECA7C9A761B6E987486C6B11496CA6BBE386B40E8Ds3VDL" TargetMode="External"/><Relationship Id="rId5" Type="http://schemas.openxmlformats.org/officeDocument/2006/relationships/hyperlink" Target="consultantplus://offline/ref=2DC600E478AC95C3F151B25177E273DAFD1908ECA7C9A761B6E987486C6B11496CA6BBE386B40E8Ds3VFL" TargetMode="External"/><Relationship Id="rId15" Type="http://schemas.openxmlformats.org/officeDocument/2006/relationships/hyperlink" Target="consultantplus://offline/ref=2DC600E478AC95C3F151B25177E273DAFD1908ECA4CBA761B6E987486Cs6VBL" TargetMode="External"/><Relationship Id="rId23" Type="http://schemas.openxmlformats.org/officeDocument/2006/relationships/hyperlink" Target="consultantplus://offline/ref=2DC600E478AC95C3F151B25177E273DAFD1908ECA7C9A761B6E987486C6B11496CA6BBE1s8V4L" TargetMode="External"/><Relationship Id="rId10" Type="http://schemas.openxmlformats.org/officeDocument/2006/relationships/hyperlink" Target="consultantplus://offline/ref=2DC600E478AC95C3F151B25177E273DAFD1908ECA7C9A761B6E987486C6B11496CA6BBE386B40E8Ds3VFL" TargetMode="External"/><Relationship Id="rId19" Type="http://schemas.openxmlformats.org/officeDocument/2006/relationships/hyperlink" Target="http://www.orenprok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renprok.ru/" TargetMode="External"/><Relationship Id="rId14" Type="http://schemas.openxmlformats.org/officeDocument/2006/relationships/hyperlink" Target="consultantplus://offline/ref=2DC600E478AC95C3F151B25177E273DAFD1908ECA7C9A761B6E987486Cs6VBL" TargetMode="External"/><Relationship Id="rId22" Type="http://schemas.openxmlformats.org/officeDocument/2006/relationships/hyperlink" Target="consultantplus://offline/ref=2DC600E478AC95C3F151B25177E273DAFD1908ECA7C9A761B6E987486C6B11496CA6BBE1s8V7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5</Pages>
  <Words>1808</Words>
  <Characters>10308</Characters>
  <Application>Microsoft Office Outlook</Application>
  <DocSecurity>0</DocSecurity>
  <Lines>0</Lines>
  <Paragraphs>0</Paragraphs>
  <ScaleCrop>false</ScaleCrop>
  <Company>Sheglovo 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Zinaida</dc:creator>
  <cp:keywords/>
  <dc:description/>
  <cp:lastModifiedBy>Валентина</cp:lastModifiedBy>
  <cp:revision>20</cp:revision>
  <cp:lastPrinted>2014-12-05T06:36:00Z</cp:lastPrinted>
  <dcterms:created xsi:type="dcterms:W3CDTF">2014-01-15T12:10:00Z</dcterms:created>
  <dcterms:modified xsi:type="dcterms:W3CDTF">2014-12-23T13:35:00Z</dcterms:modified>
</cp:coreProperties>
</file>