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03" w:rsidRDefault="00056103" w:rsidP="002330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97757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056103" w:rsidRPr="00605540" w:rsidRDefault="00056103" w:rsidP="00D85AC7">
      <w:pPr>
        <w:jc w:val="center"/>
        <w:rPr>
          <w:sz w:val="27"/>
          <w:szCs w:val="27"/>
        </w:rPr>
      </w:pPr>
      <w:r w:rsidRPr="00605540">
        <w:rPr>
          <w:sz w:val="27"/>
          <w:szCs w:val="27"/>
        </w:rPr>
        <w:t>Муниципальное образование</w:t>
      </w:r>
    </w:p>
    <w:p w:rsidR="00056103" w:rsidRPr="00605540" w:rsidRDefault="00056103" w:rsidP="00D85AC7">
      <w:pPr>
        <w:jc w:val="center"/>
        <w:rPr>
          <w:sz w:val="27"/>
          <w:szCs w:val="27"/>
        </w:rPr>
      </w:pPr>
      <w:r w:rsidRPr="00605540">
        <w:rPr>
          <w:sz w:val="27"/>
          <w:szCs w:val="27"/>
        </w:rPr>
        <w:t>«Свердловское городское поселение»</w:t>
      </w:r>
    </w:p>
    <w:p w:rsidR="00056103" w:rsidRPr="00605540" w:rsidRDefault="00056103" w:rsidP="00D85AC7">
      <w:pPr>
        <w:jc w:val="center"/>
        <w:rPr>
          <w:sz w:val="27"/>
          <w:szCs w:val="27"/>
        </w:rPr>
      </w:pPr>
      <w:r w:rsidRPr="00605540">
        <w:rPr>
          <w:sz w:val="27"/>
          <w:szCs w:val="27"/>
        </w:rPr>
        <w:t>Всеволожского муниципального района</w:t>
      </w:r>
    </w:p>
    <w:p w:rsidR="00056103" w:rsidRPr="00605540" w:rsidRDefault="00056103" w:rsidP="008A2895">
      <w:pPr>
        <w:jc w:val="center"/>
        <w:rPr>
          <w:sz w:val="27"/>
          <w:szCs w:val="27"/>
        </w:rPr>
      </w:pPr>
      <w:r w:rsidRPr="00605540">
        <w:rPr>
          <w:sz w:val="27"/>
          <w:szCs w:val="27"/>
        </w:rPr>
        <w:t>Ленинградской области</w:t>
      </w:r>
    </w:p>
    <w:p w:rsidR="00056103" w:rsidRPr="00605540" w:rsidRDefault="00056103" w:rsidP="008A2895">
      <w:pPr>
        <w:jc w:val="center"/>
        <w:rPr>
          <w:sz w:val="27"/>
          <w:szCs w:val="27"/>
        </w:rPr>
      </w:pPr>
    </w:p>
    <w:p w:rsidR="00056103" w:rsidRPr="00605540" w:rsidRDefault="00056103" w:rsidP="008A2895">
      <w:pPr>
        <w:jc w:val="center"/>
        <w:rPr>
          <w:sz w:val="27"/>
          <w:szCs w:val="27"/>
        </w:rPr>
      </w:pPr>
      <w:r w:rsidRPr="00605540">
        <w:rPr>
          <w:sz w:val="27"/>
          <w:szCs w:val="27"/>
        </w:rPr>
        <w:t>АДМИНИСТРАЦИЯ</w:t>
      </w:r>
    </w:p>
    <w:p w:rsidR="00056103" w:rsidRPr="00605540" w:rsidRDefault="00056103" w:rsidP="008A2895">
      <w:pPr>
        <w:jc w:val="center"/>
        <w:rPr>
          <w:b/>
          <w:sz w:val="27"/>
          <w:szCs w:val="27"/>
        </w:rPr>
      </w:pPr>
    </w:p>
    <w:p w:rsidR="00056103" w:rsidRPr="00605540" w:rsidRDefault="00056103" w:rsidP="008A2895">
      <w:pPr>
        <w:jc w:val="center"/>
        <w:rPr>
          <w:b/>
          <w:sz w:val="27"/>
          <w:szCs w:val="27"/>
        </w:rPr>
      </w:pPr>
      <w:r w:rsidRPr="00605540">
        <w:rPr>
          <w:b/>
          <w:sz w:val="27"/>
          <w:szCs w:val="27"/>
        </w:rPr>
        <w:t>ПОСТАНОВЛЕНИЕ</w:t>
      </w:r>
    </w:p>
    <w:p w:rsidR="00056103" w:rsidRPr="00605540" w:rsidRDefault="00056103" w:rsidP="00D85AC7">
      <w:pPr>
        <w:rPr>
          <w:b/>
          <w:sz w:val="27"/>
          <w:szCs w:val="27"/>
        </w:rPr>
      </w:pPr>
    </w:p>
    <w:p w:rsidR="00056103" w:rsidRPr="00605540" w:rsidRDefault="00056103" w:rsidP="00D85AC7">
      <w:pPr>
        <w:rPr>
          <w:sz w:val="27"/>
          <w:szCs w:val="27"/>
        </w:rPr>
      </w:pPr>
      <w:r>
        <w:rPr>
          <w:sz w:val="27"/>
          <w:szCs w:val="27"/>
        </w:rPr>
        <w:t xml:space="preserve">«   03   »   06   </w:t>
      </w:r>
      <w:smartTag w:uri="urn:schemas-microsoft-com:office:smarttags" w:element="metricconverter">
        <w:smartTagPr>
          <w:attr w:name="ProductID" w:val="2014 г"/>
        </w:smartTagPr>
        <w:r w:rsidRPr="00605540">
          <w:rPr>
            <w:sz w:val="27"/>
            <w:szCs w:val="27"/>
          </w:rPr>
          <w:t>2014 г</w:t>
        </w:r>
      </w:smartTag>
      <w:r w:rsidRPr="00605540">
        <w:rPr>
          <w:sz w:val="27"/>
          <w:szCs w:val="27"/>
        </w:rPr>
        <w:t xml:space="preserve">.      </w:t>
      </w:r>
      <w:r>
        <w:rPr>
          <w:sz w:val="27"/>
          <w:szCs w:val="27"/>
        </w:rPr>
        <w:t xml:space="preserve">                  </w:t>
      </w:r>
      <w:r w:rsidRPr="00605540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                     №   159</w:t>
      </w:r>
    </w:p>
    <w:p w:rsidR="00056103" w:rsidRPr="00605540" w:rsidRDefault="00056103" w:rsidP="00D85AC7">
      <w:pPr>
        <w:rPr>
          <w:sz w:val="27"/>
          <w:szCs w:val="27"/>
        </w:rPr>
      </w:pPr>
      <w:r w:rsidRPr="00605540">
        <w:rPr>
          <w:sz w:val="27"/>
          <w:szCs w:val="27"/>
        </w:rPr>
        <w:t>г.п.им. Свердлова</w:t>
      </w:r>
    </w:p>
    <w:p w:rsidR="00056103" w:rsidRPr="00605540" w:rsidRDefault="00056103" w:rsidP="00560416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056103" w:rsidRPr="00605540" w:rsidTr="00A54CAD">
        <w:trPr>
          <w:trHeight w:val="30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6103" w:rsidRPr="00605540" w:rsidRDefault="00056103" w:rsidP="00A54CA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05540">
              <w:rPr>
                <w:color w:val="000000"/>
                <w:sz w:val="27"/>
                <w:szCs w:val="27"/>
              </w:rPr>
              <w:t xml:space="preserve">Об утверждении состава единой комиссии </w:t>
            </w:r>
            <w:r w:rsidRPr="00605540">
              <w:rPr>
                <w:sz w:val="27"/>
                <w:szCs w:val="27"/>
              </w:rPr>
              <w:t>по   осуществлению закупок путем проведения конкурсов, аукционов, запросов котировок, запросов предложений</w:t>
            </w:r>
          </w:p>
          <w:p w:rsidR="00056103" w:rsidRPr="00605540" w:rsidRDefault="00056103" w:rsidP="006070ED">
            <w:pPr>
              <w:shd w:val="clear" w:color="auto" w:fill="FFFFFF"/>
              <w:rPr>
                <w:sz w:val="27"/>
                <w:szCs w:val="27"/>
              </w:rPr>
            </w:pPr>
            <w:r w:rsidRPr="00605540">
              <w:rPr>
                <w:bCs/>
                <w:sz w:val="27"/>
                <w:szCs w:val="27"/>
              </w:rPr>
              <w:t xml:space="preserve">    </w:t>
            </w:r>
          </w:p>
        </w:tc>
      </w:tr>
    </w:tbl>
    <w:p w:rsidR="00056103" w:rsidRPr="00605540" w:rsidRDefault="00056103" w:rsidP="00D80E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605540">
        <w:rPr>
          <w:sz w:val="27"/>
          <w:szCs w:val="27"/>
        </w:rPr>
        <w:t>В соответствии с Федеральным законом от 05 апреля 2013 года № 44-ФЗ «</w:t>
      </w:r>
      <w:r w:rsidRPr="00605540">
        <w:rPr>
          <w:bCs/>
          <w:sz w:val="27"/>
          <w:szCs w:val="27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Pr="00605540">
        <w:rPr>
          <w:sz w:val="27"/>
          <w:szCs w:val="27"/>
        </w:rPr>
        <w:t>администрация МО «Свердловское городское поселение» постановляет:</w:t>
      </w:r>
    </w:p>
    <w:p w:rsidR="00056103" w:rsidRPr="00605540" w:rsidRDefault="00056103" w:rsidP="00D80E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056103" w:rsidRPr="00605540" w:rsidRDefault="00056103" w:rsidP="00B2035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36" w:firstLine="673"/>
        <w:jc w:val="both"/>
        <w:rPr>
          <w:sz w:val="27"/>
          <w:szCs w:val="27"/>
        </w:rPr>
      </w:pPr>
      <w:r w:rsidRPr="00605540">
        <w:rPr>
          <w:sz w:val="27"/>
          <w:szCs w:val="27"/>
        </w:rPr>
        <w:t xml:space="preserve">Утвердить состав </w:t>
      </w:r>
      <w:r w:rsidRPr="00605540">
        <w:rPr>
          <w:bCs/>
          <w:color w:val="000000"/>
          <w:spacing w:val="-12"/>
          <w:sz w:val="27"/>
          <w:szCs w:val="27"/>
        </w:rPr>
        <w:t xml:space="preserve">единой комиссии </w:t>
      </w:r>
      <w:r w:rsidRPr="00605540">
        <w:rPr>
          <w:sz w:val="27"/>
          <w:szCs w:val="27"/>
        </w:rPr>
        <w:t xml:space="preserve">по осуществлению закупок путем проведения конкурсов, аукционов, запросов котировок, запросов предложений для </w:t>
      </w:r>
      <w:r w:rsidRPr="00605540">
        <w:rPr>
          <w:bCs/>
          <w:sz w:val="27"/>
          <w:szCs w:val="27"/>
        </w:rPr>
        <w:t>определения поставщиков (подрядчиков, исполнителей) в целях заключения с ними контрактов на закупку товаров, работ, услуг для обеспечения нужд</w:t>
      </w:r>
      <w:r w:rsidRPr="00605540">
        <w:rPr>
          <w:sz w:val="27"/>
          <w:szCs w:val="27"/>
        </w:rPr>
        <w:t xml:space="preserve"> МО «Свердловское городское поселение» (далее – единая комиссия) согласно приложению к настоящему постановлению.</w:t>
      </w:r>
    </w:p>
    <w:p w:rsidR="00056103" w:rsidRPr="00605540" w:rsidRDefault="00056103" w:rsidP="00A916C5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7"/>
          <w:szCs w:val="27"/>
        </w:rPr>
      </w:pPr>
      <w:r w:rsidRPr="00605540">
        <w:rPr>
          <w:color w:val="000000"/>
          <w:sz w:val="27"/>
          <w:szCs w:val="27"/>
        </w:rPr>
        <w:t>Ведущему специалисту МКУ «Единая служба заказчика»</w:t>
      </w:r>
      <w:r w:rsidRPr="00605540">
        <w:rPr>
          <w:sz w:val="27"/>
          <w:szCs w:val="27"/>
        </w:rPr>
        <w:t xml:space="preserve"> </w:t>
      </w:r>
      <w:r w:rsidRPr="00605540">
        <w:rPr>
          <w:color w:val="000000"/>
          <w:sz w:val="27"/>
          <w:szCs w:val="27"/>
        </w:rPr>
        <w:t>Морозовой Н.Л.</w:t>
      </w:r>
      <w:r w:rsidRPr="00605540">
        <w:rPr>
          <w:sz w:val="27"/>
          <w:szCs w:val="27"/>
        </w:rPr>
        <w:t xml:space="preserve"> ознакомить</w:t>
      </w:r>
      <w:r w:rsidRPr="00605540">
        <w:rPr>
          <w:rFonts w:ascii="Calibri" w:hAnsi="Calibri" w:cs="Calibri"/>
          <w:bCs/>
          <w:sz w:val="27"/>
          <w:szCs w:val="27"/>
        </w:rPr>
        <w:t xml:space="preserve"> </w:t>
      </w:r>
      <w:r w:rsidRPr="00605540">
        <w:rPr>
          <w:sz w:val="27"/>
          <w:szCs w:val="27"/>
        </w:rPr>
        <w:t>с настоящим постановлением под роспись лиц, входящих в состав единой комиссии.</w:t>
      </w:r>
    </w:p>
    <w:p w:rsidR="00056103" w:rsidRPr="00605540" w:rsidRDefault="00056103" w:rsidP="00A916C5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7"/>
          <w:szCs w:val="27"/>
        </w:rPr>
      </w:pPr>
      <w:r w:rsidRPr="00605540">
        <w:rPr>
          <w:sz w:val="27"/>
          <w:szCs w:val="27"/>
        </w:rPr>
        <w:t xml:space="preserve">Признать утратившим силу пункт 2 постановления администрации МО «Свердловское городское поселение» от 26 марта 2014 года № 72 «О создании </w:t>
      </w:r>
      <w:r w:rsidRPr="00605540">
        <w:rPr>
          <w:color w:val="000000"/>
          <w:sz w:val="27"/>
          <w:szCs w:val="27"/>
        </w:rPr>
        <w:t xml:space="preserve">единой комиссии </w:t>
      </w:r>
      <w:r w:rsidRPr="00605540">
        <w:rPr>
          <w:sz w:val="27"/>
          <w:szCs w:val="27"/>
        </w:rPr>
        <w:t>по осуществлению закупок путем проведения конкурсов, аукционов, запросов котировок, запросов предложений».</w:t>
      </w:r>
    </w:p>
    <w:p w:rsidR="00056103" w:rsidRPr="00605540" w:rsidRDefault="00056103" w:rsidP="00A916C5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7"/>
          <w:szCs w:val="27"/>
        </w:rPr>
      </w:pPr>
      <w:r w:rsidRPr="00605540">
        <w:rPr>
          <w:sz w:val="27"/>
          <w:szCs w:val="27"/>
        </w:rPr>
        <w:t>Настоящее постановление подлежит официальному опубликованию в газете «Всеволожские вести» приложение «Невский берег» и на официальном сайте муниципального образования в сети Интернет</w:t>
      </w:r>
      <w:r>
        <w:rPr>
          <w:sz w:val="27"/>
          <w:szCs w:val="27"/>
        </w:rPr>
        <w:t>,</w:t>
      </w:r>
      <w:r w:rsidRPr="00605540">
        <w:rPr>
          <w:sz w:val="27"/>
          <w:szCs w:val="27"/>
        </w:rPr>
        <w:t xml:space="preserve"> и вступает в силу со дня его издания.</w:t>
      </w:r>
    </w:p>
    <w:p w:rsidR="00056103" w:rsidRPr="00605540" w:rsidRDefault="00056103" w:rsidP="00A916C5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7"/>
          <w:szCs w:val="27"/>
        </w:rPr>
      </w:pPr>
      <w:r w:rsidRPr="00605540">
        <w:rPr>
          <w:sz w:val="27"/>
          <w:szCs w:val="27"/>
        </w:rPr>
        <w:t xml:space="preserve"> Контроль за исполнением настоящего постановления возложить на </w:t>
      </w:r>
      <w:r w:rsidRPr="00605540">
        <w:rPr>
          <w:color w:val="000000"/>
          <w:sz w:val="27"/>
          <w:szCs w:val="27"/>
        </w:rPr>
        <w:t xml:space="preserve">начальника отдела по управлению ЖКХ администрации </w:t>
      </w:r>
      <w:r w:rsidRPr="00605540">
        <w:rPr>
          <w:sz w:val="27"/>
          <w:szCs w:val="27"/>
        </w:rPr>
        <w:t xml:space="preserve">МО «Свердловское городское поселение» </w:t>
      </w:r>
      <w:r w:rsidRPr="00605540">
        <w:rPr>
          <w:color w:val="000000"/>
          <w:sz w:val="27"/>
          <w:szCs w:val="27"/>
        </w:rPr>
        <w:t>С.В. Соколова.</w:t>
      </w:r>
    </w:p>
    <w:p w:rsidR="00056103" w:rsidRPr="00605540" w:rsidRDefault="00056103" w:rsidP="00240385">
      <w:pPr>
        <w:pStyle w:val="ListParagraph"/>
        <w:tabs>
          <w:tab w:val="left" w:pos="993"/>
        </w:tabs>
        <w:autoSpaceDE w:val="0"/>
        <w:autoSpaceDN w:val="0"/>
        <w:adjustRightInd w:val="0"/>
        <w:ind w:left="675"/>
        <w:jc w:val="both"/>
        <w:rPr>
          <w:color w:val="000000"/>
          <w:sz w:val="27"/>
          <w:szCs w:val="27"/>
        </w:rPr>
      </w:pPr>
    </w:p>
    <w:p w:rsidR="00056103" w:rsidRPr="00605540" w:rsidRDefault="00056103" w:rsidP="00240385">
      <w:pPr>
        <w:pStyle w:val="ListParagraph"/>
        <w:tabs>
          <w:tab w:val="left" w:pos="993"/>
        </w:tabs>
        <w:autoSpaceDE w:val="0"/>
        <w:autoSpaceDN w:val="0"/>
        <w:adjustRightInd w:val="0"/>
        <w:ind w:left="675"/>
        <w:jc w:val="both"/>
        <w:rPr>
          <w:sz w:val="27"/>
          <w:szCs w:val="27"/>
        </w:rPr>
      </w:pPr>
      <w:r w:rsidRPr="00605540">
        <w:rPr>
          <w:color w:val="000000"/>
          <w:sz w:val="27"/>
          <w:szCs w:val="27"/>
        </w:rPr>
        <w:t>И.о. главы администрации                                                        В.И. Желудков</w:t>
      </w:r>
    </w:p>
    <w:tbl>
      <w:tblPr>
        <w:tblW w:w="0" w:type="auto"/>
        <w:tblLook w:val="00A0"/>
      </w:tblPr>
      <w:tblGrid>
        <w:gridCol w:w="3056"/>
        <w:gridCol w:w="6798"/>
      </w:tblGrid>
      <w:tr w:rsidR="00056103" w:rsidRPr="00ED2BF7" w:rsidTr="00A916C5">
        <w:tc>
          <w:tcPr>
            <w:tcW w:w="3056" w:type="dxa"/>
          </w:tcPr>
          <w:p w:rsidR="00056103" w:rsidRPr="00B20352" w:rsidRDefault="00056103" w:rsidP="00B20352">
            <w:pPr>
              <w:spacing w:line="317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98" w:type="dxa"/>
          </w:tcPr>
          <w:p w:rsidR="00056103" w:rsidRPr="00B20352" w:rsidRDefault="00056103" w:rsidP="00B20352">
            <w:pPr>
              <w:spacing w:line="317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56103" w:rsidRDefault="00056103" w:rsidP="0080097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56103" w:rsidRPr="00A916C5" w:rsidRDefault="00056103" w:rsidP="00ED2BF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916C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A916C5">
        <w:rPr>
          <w:sz w:val="28"/>
          <w:szCs w:val="28"/>
        </w:rPr>
        <w:t xml:space="preserve"> </w:t>
      </w:r>
    </w:p>
    <w:p w:rsidR="00056103" w:rsidRPr="00A916C5" w:rsidRDefault="00056103" w:rsidP="00ED2BF7">
      <w:pPr>
        <w:jc w:val="right"/>
        <w:rPr>
          <w:sz w:val="28"/>
          <w:szCs w:val="28"/>
        </w:rPr>
      </w:pPr>
      <w:r w:rsidRPr="00A916C5">
        <w:rPr>
          <w:sz w:val="28"/>
          <w:szCs w:val="28"/>
        </w:rPr>
        <w:t>к постановлению  администрации МО</w:t>
      </w:r>
    </w:p>
    <w:p w:rsidR="00056103" w:rsidRPr="00A916C5" w:rsidRDefault="00056103" w:rsidP="00ED2BF7">
      <w:pPr>
        <w:jc w:val="right"/>
        <w:rPr>
          <w:sz w:val="28"/>
          <w:szCs w:val="28"/>
        </w:rPr>
      </w:pPr>
      <w:r w:rsidRPr="00A916C5">
        <w:rPr>
          <w:sz w:val="28"/>
          <w:szCs w:val="28"/>
        </w:rPr>
        <w:t>«Свердловское городское поселение»</w:t>
      </w:r>
    </w:p>
    <w:p w:rsidR="00056103" w:rsidRPr="00A916C5" w:rsidRDefault="00056103" w:rsidP="00ED2BF7">
      <w:pPr>
        <w:jc w:val="right"/>
        <w:rPr>
          <w:sz w:val="28"/>
          <w:szCs w:val="28"/>
        </w:rPr>
      </w:pPr>
    </w:p>
    <w:p w:rsidR="00056103" w:rsidRPr="00A916C5" w:rsidRDefault="00056103" w:rsidP="00ED2BF7">
      <w:pPr>
        <w:shd w:val="clear" w:color="auto" w:fill="FFFFFF"/>
        <w:spacing w:line="317" w:lineRule="exact"/>
        <w:ind w:firstLine="142"/>
        <w:jc w:val="right"/>
        <w:rPr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от «  03  »  06  </w:t>
      </w:r>
      <w:r w:rsidRPr="00A916C5">
        <w:rPr>
          <w:sz w:val="28"/>
          <w:szCs w:val="28"/>
        </w:rPr>
        <w:t xml:space="preserve">2014 г.  №  </w:t>
      </w:r>
      <w:r>
        <w:rPr>
          <w:sz w:val="28"/>
          <w:szCs w:val="28"/>
        </w:rPr>
        <w:t>159</w:t>
      </w:r>
    </w:p>
    <w:p w:rsidR="00056103" w:rsidRPr="00A916C5" w:rsidRDefault="00056103" w:rsidP="00ED2BF7">
      <w:pPr>
        <w:shd w:val="clear" w:color="auto" w:fill="FFFFFF"/>
        <w:spacing w:line="317" w:lineRule="exact"/>
        <w:ind w:firstLine="142"/>
        <w:jc w:val="center"/>
        <w:rPr>
          <w:bCs/>
          <w:color w:val="000000"/>
          <w:spacing w:val="-12"/>
          <w:sz w:val="28"/>
          <w:szCs w:val="28"/>
        </w:rPr>
      </w:pPr>
    </w:p>
    <w:p w:rsidR="00056103" w:rsidRPr="00ED2BF7" w:rsidRDefault="00056103" w:rsidP="00ED2BF7">
      <w:pPr>
        <w:shd w:val="clear" w:color="auto" w:fill="FFFFFF"/>
        <w:spacing w:line="317" w:lineRule="exact"/>
        <w:ind w:left="1072"/>
        <w:jc w:val="both"/>
        <w:rPr>
          <w:bCs/>
          <w:color w:val="000000"/>
          <w:spacing w:val="-12"/>
        </w:rPr>
      </w:pPr>
    </w:p>
    <w:p w:rsidR="00056103" w:rsidRDefault="00056103" w:rsidP="00ED2BF7">
      <w:pPr>
        <w:shd w:val="clear" w:color="auto" w:fill="FFFFFF"/>
        <w:tabs>
          <w:tab w:val="left" w:pos="0"/>
        </w:tabs>
        <w:spacing w:line="317" w:lineRule="exact"/>
        <w:jc w:val="center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Состав </w:t>
      </w:r>
    </w:p>
    <w:p w:rsidR="00056103" w:rsidRPr="00ED2BF7" w:rsidRDefault="00056103" w:rsidP="00A916C5">
      <w:pPr>
        <w:shd w:val="clear" w:color="auto" w:fill="FFFFFF"/>
        <w:tabs>
          <w:tab w:val="left" w:pos="0"/>
        </w:tabs>
        <w:spacing w:line="317" w:lineRule="exact"/>
        <w:jc w:val="both"/>
        <w:rPr>
          <w:bCs/>
          <w:color w:val="000000"/>
          <w:spacing w:val="-12"/>
        </w:rPr>
      </w:pPr>
      <w:r>
        <w:rPr>
          <w:bCs/>
          <w:color w:val="000000"/>
          <w:spacing w:val="-12"/>
          <w:sz w:val="28"/>
          <w:szCs w:val="28"/>
        </w:rPr>
        <w:t xml:space="preserve">единой комиссии </w:t>
      </w:r>
      <w:r w:rsidRPr="00B20352">
        <w:rPr>
          <w:sz w:val="28"/>
          <w:szCs w:val="28"/>
        </w:rPr>
        <w:t xml:space="preserve">по осуществлению закупок путем проведения конкурсов, аукционов, запросов котировок, запросов предложений для </w:t>
      </w:r>
      <w:r w:rsidRPr="00B20352">
        <w:rPr>
          <w:bCs/>
          <w:sz w:val="28"/>
          <w:szCs w:val="28"/>
        </w:rPr>
        <w:t>определения поставщиков (подрядчиков, исполнителей) в целях заключения с ними контрактов на закупку товаров, работ, услуг для обеспечения нужд</w:t>
      </w:r>
      <w:r w:rsidRPr="00B20352">
        <w:rPr>
          <w:sz w:val="28"/>
          <w:szCs w:val="28"/>
        </w:rPr>
        <w:t xml:space="preserve"> МО «Свердловское городское поселение»</w:t>
      </w:r>
      <w:r>
        <w:rPr>
          <w:sz w:val="28"/>
          <w:szCs w:val="28"/>
        </w:rPr>
        <w:t>:</w:t>
      </w:r>
    </w:p>
    <w:p w:rsidR="00056103" w:rsidRPr="00ED2BF7" w:rsidRDefault="00056103" w:rsidP="00ED2BF7">
      <w:r w:rsidRPr="00ED2BF7">
        <w:t xml:space="preserve"> </w:t>
      </w: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0352">
        <w:rPr>
          <w:bCs/>
          <w:color w:val="000000"/>
          <w:sz w:val="28"/>
          <w:szCs w:val="28"/>
        </w:rPr>
        <w:t>Соколов Сергей Владимирович,</w:t>
      </w:r>
      <w:r>
        <w:rPr>
          <w:bCs/>
          <w:color w:val="000000"/>
          <w:sz w:val="28"/>
          <w:szCs w:val="28"/>
        </w:rPr>
        <w:t xml:space="preserve"> н</w:t>
      </w:r>
      <w:r w:rsidRPr="00B20352">
        <w:rPr>
          <w:bCs/>
          <w:color w:val="444444"/>
          <w:sz w:val="28"/>
          <w:szCs w:val="28"/>
        </w:rPr>
        <w:t>ачальник отдела по управлению ЖКХ</w:t>
      </w:r>
      <w:r>
        <w:rPr>
          <w:bCs/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20352">
        <w:rPr>
          <w:sz w:val="28"/>
          <w:szCs w:val="28"/>
        </w:rPr>
        <w:t>МО «Свердловское городское поселение»</w:t>
      </w:r>
      <w:r>
        <w:rPr>
          <w:sz w:val="28"/>
          <w:szCs w:val="28"/>
        </w:rPr>
        <w:t>.</w:t>
      </w: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Марина Владимировна, директор МКУ «Единая служба заказчика».</w:t>
      </w: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B20352">
        <w:rPr>
          <w:bCs/>
          <w:color w:val="000000"/>
          <w:sz w:val="28"/>
          <w:szCs w:val="28"/>
        </w:rPr>
        <w:t>Морозова Наталья Леонидовна</w:t>
      </w:r>
      <w:r>
        <w:rPr>
          <w:bCs/>
          <w:color w:val="000000"/>
          <w:sz w:val="28"/>
          <w:szCs w:val="28"/>
        </w:rPr>
        <w:t>, в</w:t>
      </w:r>
      <w:r w:rsidRPr="00B20352">
        <w:rPr>
          <w:bCs/>
          <w:color w:val="000000"/>
          <w:sz w:val="28"/>
          <w:szCs w:val="28"/>
        </w:rPr>
        <w:t>едущий специалист МКУ «Единая служба заказчика»</w:t>
      </w:r>
      <w:r>
        <w:rPr>
          <w:bCs/>
          <w:color w:val="000000"/>
          <w:sz w:val="28"/>
          <w:szCs w:val="28"/>
        </w:rPr>
        <w:t>.</w:t>
      </w: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056103" w:rsidRDefault="00056103" w:rsidP="00A916C5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комиссии:</w:t>
      </w:r>
    </w:p>
    <w:p w:rsidR="00056103" w:rsidRDefault="00056103" w:rsidP="00A916C5">
      <w:pPr>
        <w:ind w:firstLine="708"/>
        <w:jc w:val="both"/>
        <w:rPr>
          <w:sz w:val="28"/>
          <w:szCs w:val="28"/>
        </w:rPr>
      </w:pPr>
      <w:r w:rsidRPr="00B20352">
        <w:rPr>
          <w:bCs/>
          <w:color w:val="000000"/>
          <w:sz w:val="28"/>
          <w:szCs w:val="28"/>
        </w:rPr>
        <w:t xml:space="preserve">Седых Любовь Владимировна, </w:t>
      </w:r>
      <w:r w:rsidRPr="00B20352">
        <w:rPr>
          <w:sz w:val="28"/>
          <w:szCs w:val="28"/>
        </w:rPr>
        <w:t xml:space="preserve">начальник финансово-экономического отдела – </w:t>
      </w:r>
      <w:r>
        <w:rPr>
          <w:sz w:val="28"/>
          <w:szCs w:val="28"/>
        </w:rPr>
        <w:t xml:space="preserve">главный бухгалтер администрации </w:t>
      </w:r>
      <w:r w:rsidRPr="00B20352">
        <w:rPr>
          <w:sz w:val="28"/>
          <w:szCs w:val="28"/>
        </w:rPr>
        <w:t>МО «Свердловское городское поселение»</w:t>
      </w:r>
      <w:r>
        <w:rPr>
          <w:sz w:val="28"/>
          <w:szCs w:val="28"/>
        </w:rPr>
        <w:t>;</w:t>
      </w:r>
    </w:p>
    <w:p w:rsidR="00056103" w:rsidRPr="00B20352" w:rsidRDefault="00056103" w:rsidP="00A916C5">
      <w:pPr>
        <w:spacing w:line="317" w:lineRule="exac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Дюгаева Екатерина Владимировна, специалист по муниципальному имуществу </w:t>
      </w:r>
      <w:r>
        <w:rPr>
          <w:sz w:val="28"/>
          <w:szCs w:val="28"/>
        </w:rPr>
        <w:t xml:space="preserve">администрации </w:t>
      </w:r>
      <w:r w:rsidRPr="00B20352">
        <w:rPr>
          <w:sz w:val="28"/>
          <w:szCs w:val="28"/>
        </w:rPr>
        <w:t>МО «Свердловское городское поселение»</w:t>
      </w:r>
      <w:r w:rsidRPr="00B20352">
        <w:rPr>
          <w:bCs/>
          <w:color w:val="000000"/>
          <w:sz w:val="28"/>
          <w:szCs w:val="28"/>
        </w:rPr>
        <w:t>;</w:t>
      </w: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  <w:r w:rsidRPr="00B20352">
        <w:rPr>
          <w:bCs/>
          <w:color w:val="000000"/>
          <w:sz w:val="28"/>
          <w:szCs w:val="28"/>
        </w:rPr>
        <w:t>Колесникова Анна Сергеевна,</w:t>
      </w:r>
      <w:r>
        <w:rPr>
          <w:bCs/>
          <w:color w:val="000000"/>
          <w:sz w:val="28"/>
          <w:szCs w:val="28"/>
        </w:rPr>
        <w:t xml:space="preserve"> </w:t>
      </w:r>
      <w:r w:rsidRPr="00B20352">
        <w:rPr>
          <w:bCs/>
          <w:color w:val="000000"/>
          <w:sz w:val="28"/>
          <w:szCs w:val="28"/>
        </w:rPr>
        <w:t>главный специалист-экономист</w:t>
      </w:r>
      <w:r w:rsidRPr="00A91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20352">
        <w:rPr>
          <w:sz w:val="28"/>
          <w:szCs w:val="28"/>
        </w:rPr>
        <w:t>МО «Свердловское городское поселение»</w:t>
      </w:r>
      <w:r>
        <w:rPr>
          <w:sz w:val="28"/>
          <w:szCs w:val="28"/>
        </w:rPr>
        <w:t>.</w:t>
      </w: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p w:rsidR="00056103" w:rsidRDefault="00056103" w:rsidP="00A916C5">
      <w:pPr>
        <w:spacing w:line="317" w:lineRule="exact"/>
        <w:ind w:firstLine="708"/>
        <w:jc w:val="both"/>
        <w:rPr>
          <w:sz w:val="28"/>
          <w:szCs w:val="28"/>
        </w:rPr>
      </w:pPr>
    </w:p>
    <w:sectPr w:rsidR="00056103" w:rsidSect="00605540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03" w:rsidRDefault="00056103" w:rsidP="0095195A">
      <w:r>
        <w:separator/>
      </w:r>
    </w:p>
  </w:endnote>
  <w:endnote w:type="continuationSeparator" w:id="0">
    <w:p w:rsidR="00056103" w:rsidRDefault="00056103" w:rsidP="009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03" w:rsidRDefault="00056103" w:rsidP="0095195A">
      <w:r>
        <w:separator/>
      </w:r>
    </w:p>
  </w:footnote>
  <w:footnote w:type="continuationSeparator" w:id="0">
    <w:p w:rsidR="00056103" w:rsidRDefault="00056103" w:rsidP="009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78"/>
    <w:multiLevelType w:val="hybridMultilevel"/>
    <w:tmpl w:val="7A8EFDC8"/>
    <w:lvl w:ilvl="0" w:tplc="06F2C5D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F2508B"/>
    <w:multiLevelType w:val="hybridMultilevel"/>
    <w:tmpl w:val="9342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B2D83"/>
    <w:multiLevelType w:val="hybridMultilevel"/>
    <w:tmpl w:val="0666BCA0"/>
    <w:lvl w:ilvl="0" w:tplc="E1088934">
      <w:start w:val="1"/>
      <w:numFmt w:val="decimal"/>
      <w:lvlText w:val="%1-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14EB2B2C"/>
    <w:multiLevelType w:val="hybridMultilevel"/>
    <w:tmpl w:val="E67E3582"/>
    <w:lvl w:ilvl="0" w:tplc="44C225C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C572DA"/>
    <w:multiLevelType w:val="multilevel"/>
    <w:tmpl w:val="EF8C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A268B9"/>
    <w:multiLevelType w:val="multilevel"/>
    <w:tmpl w:val="E71CD0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497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84F5330"/>
    <w:multiLevelType w:val="multilevel"/>
    <w:tmpl w:val="34A85C8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7DC372B9"/>
    <w:multiLevelType w:val="hybridMultilevel"/>
    <w:tmpl w:val="EB72F216"/>
    <w:lvl w:ilvl="0" w:tplc="13A618F6">
      <w:start w:val="1"/>
      <w:numFmt w:val="decimal"/>
      <w:lvlText w:val="%1-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4D"/>
    <w:rsid w:val="00006A0F"/>
    <w:rsid w:val="00006A1D"/>
    <w:rsid w:val="00014783"/>
    <w:rsid w:val="00017498"/>
    <w:rsid w:val="00024BA3"/>
    <w:rsid w:val="00026253"/>
    <w:rsid w:val="00035972"/>
    <w:rsid w:val="000405BA"/>
    <w:rsid w:val="0004151F"/>
    <w:rsid w:val="000427DE"/>
    <w:rsid w:val="00051258"/>
    <w:rsid w:val="00054CA2"/>
    <w:rsid w:val="00056103"/>
    <w:rsid w:val="00056B2D"/>
    <w:rsid w:val="00056D9C"/>
    <w:rsid w:val="00065AF0"/>
    <w:rsid w:val="000819FB"/>
    <w:rsid w:val="00083F1B"/>
    <w:rsid w:val="0009520E"/>
    <w:rsid w:val="000A208D"/>
    <w:rsid w:val="000A6AE5"/>
    <w:rsid w:val="000A7428"/>
    <w:rsid w:val="000C1A4B"/>
    <w:rsid w:val="000C24D0"/>
    <w:rsid w:val="000C6B7F"/>
    <w:rsid w:val="000D114A"/>
    <w:rsid w:val="000D15C2"/>
    <w:rsid w:val="000D5AC2"/>
    <w:rsid w:val="000D6252"/>
    <w:rsid w:val="000E0D30"/>
    <w:rsid w:val="000E6A36"/>
    <w:rsid w:val="000E6CA8"/>
    <w:rsid w:val="000F05CA"/>
    <w:rsid w:val="000F7393"/>
    <w:rsid w:val="001077BC"/>
    <w:rsid w:val="00110EC5"/>
    <w:rsid w:val="00111DD9"/>
    <w:rsid w:val="00115670"/>
    <w:rsid w:val="001170BD"/>
    <w:rsid w:val="0011727C"/>
    <w:rsid w:val="00123FC9"/>
    <w:rsid w:val="001246CD"/>
    <w:rsid w:val="001261CC"/>
    <w:rsid w:val="001268E8"/>
    <w:rsid w:val="00127EBD"/>
    <w:rsid w:val="00132722"/>
    <w:rsid w:val="0013589C"/>
    <w:rsid w:val="00140864"/>
    <w:rsid w:val="00145BF5"/>
    <w:rsid w:val="0015274D"/>
    <w:rsid w:val="00153DBB"/>
    <w:rsid w:val="00154073"/>
    <w:rsid w:val="001548B0"/>
    <w:rsid w:val="00155AF1"/>
    <w:rsid w:val="00156C8F"/>
    <w:rsid w:val="00157C10"/>
    <w:rsid w:val="001611E4"/>
    <w:rsid w:val="00162CDB"/>
    <w:rsid w:val="001649C5"/>
    <w:rsid w:val="001653B0"/>
    <w:rsid w:val="00165AE9"/>
    <w:rsid w:val="00171D10"/>
    <w:rsid w:val="001732FA"/>
    <w:rsid w:val="00177EA1"/>
    <w:rsid w:val="00180427"/>
    <w:rsid w:val="00180F6E"/>
    <w:rsid w:val="00181229"/>
    <w:rsid w:val="00183B9F"/>
    <w:rsid w:val="00183D56"/>
    <w:rsid w:val="00184606"/>
    <w:rsid w:val="00186D93"/>
    <w:rsid w:val="001924E5"/>
    <w:rsid w:val="00193CB6"/>
    <w:rsid w:val="00196A92"/>
    <w:rsid w:val="00197CE9"/>
    <w:rsid w:val="001A049A"/>
    <w:rsid w:val="001A5A6A"/>
    <w:rsid w:val="001B01A1"/>
    <w:rsid w:val="001B70A7"/>
    <w:rsid w:val="001B7E5D"/>
    <w:rsid w:val="001C24BD"/>
    <w:rsid w:val="001C5A16"/>
    <w:rsid w:val="001D045B"/>
    <w:rsid w:val="001D099B"/>
    <w:rsid w:val="001D0E76"/>
    <w:rsid w:val="001D23A0"/>
    <w:rsid w:val="001D588A"/>
    <w:rsid w:val="001D6E19"/>
    <w:rsid w:val="001E123D"/>
    <w:rsid w:val="001E72B0"/>
    <w:rsid w:val="001E7AD7"/>
    <w:rsid w:val="001F15C6"/>
    <w:rsid w:val="001F66EB"/>
    <w:rsid w:val="00202CCB"/>
    <w:rsid w:val="00210713"/>
    <w:rsid w:val="00216882"/>
    <w:rsid w:val="00217EFF"/>
    <w:rsid w:val="002223BD"/>
    <w:rsid w:val="0023165A"/>
    <w:rsid w:val="002330B3"/>
    <w:rsid w:val="00236788"/>
    <w:rsid w:val="00237DFA"/>
    <w:rsid w:val="00240385"/>
    <w:rsid w:val="00241CFB"/>
    <w:rsid w:val="0024272B"/>
    <w:rsid w:val="00243194"/>
    <w:rsid w:val="002446AB"/>
    <w:rsid w:val="0024552F"/>
    <w:rsid w:val="002465C1"/>
    <w:rsid w:val="0024755E"/>
    <w:rsid w:val="00251C24"/>
    <w:rsid w:val="00254B4C"/>
    <w:rsid w:val="002551C2"/>
    <w:rsid w:val="00256571"/>
    <w:rsid w:val="002618F6"/>
    <w:rsid w:val="002619BE"/>
    <w:rsid w:val="002619FF"/>
    <w:rsid w:val="0026371D"/>
    <w:rsid w:val="00263EC5"/>
    <w:rsid w:val="002645AB"/>
    <w:rsid w:val="00271B9A"/>
    <w:rsid w:val="00274466"/>
    <w:rsid w:val="00277B09"/>
    <w:rsid w:val="00282CA7"/>
    <w:rsid w:val="00285F82"/>
    <w:rsid w:val="00297DA8"/>
    <w:rsid w:val="002A0AB5"/>
    <w:rsid w:val="002A1ACA"/>
    <w:rsid w:val="002A5EF2"/>
    <w:rsid w:val="002A632B"/>
    <w:rsid w:val="002B0740"/>
    <w:rsid w:val="002B3E81"/>
    <w:rsid w:val="002B5D37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3DFC"/>
    <w:rsid w:val="002F495F"/>
    <w:rsid w:val="00300EBA"/>
    <w:rsid w:val="00303A75"/>
    <w:rsid w:val="00310BE0"/>
    <w:rsid w:val="00324AFE"/>
    <w:rsid w:val="0032669E"/>
    <w:rsid w:val="00326AB4"/>
    <w:rsid w:val="00330E73"/>
    <w:rsid w:val="00332437"/>
    <w:rsid w:val="00342E0E"/>
    <w:rsid w:val="003433D1"/>
    <w:rsid w:val="00351362"/>
    <w:rsid w:val="003523E8"/>
    <w:rsid w:val="003524E8"/>
    <w:rsid w:val="00352E82"/>
    <w:rsid w:val="00353A33"/>
    <w:rsid w:val="00355F08"/>
    <w:rsid w:val="00357287"/>
    <w:rsid w:val="00357AB5"/>
    <w:rsid w:val="00362DF7"/>
    <w:rsid w:val="00366A81"/>
    <w:rsid w:val="0036705E"/>
    <w:rsid w:val="00376044"/>
    <w:rsid w:val="0037618C"/>
    <w:rsid w:val="00380AF5"/>
    <w:rsid w:val="00384070"/>
    <w:rsid w:val="0038717A"/>
    <w:rsid w:val="003905A9"/>
    <w:rsid w:val="00393574"/>
    <w:rsid w:val="00393C1A"/>
    <w:rsid w:val="00393DE5"/>
    <w:rsid w:val="003A01B5"/>
    <w:rsid w:val="003A210F"/>
    <w:rsid w:val="003A6DB4"/>
    <w:rsid w:val="003B6F75"/>
    <w:rsid w:val="003B7C6C"/>
    <w:rsid w:val="003C7D54"/>
    <w:rsid w:val="003D081E"/>
    <w:rsid w:val="003D3DE6"/>
    <w:rsid w:val="003D55AB"/>
    <w:rsid w:val="003E030D"/>
    <w:rsid w:val="003E3587"/>
    <w:rsid w:val="003E5E7A"/>
    <w:rsid w:val="003E6E4A"/>
    <w:rsid w:val="003F0735"/>
    <w:rsid w:val="003F2FB2"/>
    <w:rsid w:val="003F4688"/>
    <w:rsid w:val="003F6B0B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32A4E"/>
    <w:rsid w:val="00436983"/>
    <w:rsid w:val="004376E0"/>
    <w:rsid w:val="00441786"/>
    <w:rsid w:val="00441B1B"/>
    <w:rsid w:val="00441D8C"/>
    <w:rsid w:val="00443AB9"/>
    <w:rsid w:val="0044426D"/>
    <w:rsid w:val="00450196"/>
    <w:rsid w:val="0045221F"/>
    <w:rsid w:val="00452A96"/>
    <w:rsid w:val="004562DB"/>
    <w:rsid w:val="004602CA"/>
    <w:rsid w:val="00462D19"/>
    <w:rsid w:val="00467C14"/>
    <w:rsid w:val="00475DD5"/>
    <w:rsid w:val="00476050"/>
    <w:rsid w:val="004764C2"/>
    <w:rsid w:val="00476C15"/>
    <w:rsid w:val="004806AF"/>
    <w:rsid w:val="004823A9"/>
    <w:rsid w:val="0048503C"/>
    <w:rsid w:val="00490713"/>
    <w:rsid w:val="00490DAB"/>
    <w:rsid w:val="004923E5"/>
    <w:rsid w:val="004A5E18"/>
    <w:rsid w:val="004B2DFE"/>
    <w:rsid w:val="004B44BD"/>
    <w:rsid w:val="004B5063"/>
    <w:rsid w:val="004B5D5C"/>
    <w:rsid w:val="004D520B"/>
    <w:rsid w:val="004E39BD"/>
    <w:rsid w:val="004E5A67"/>
    <w:rsid w:val="004E6F30"/>
    <w:rsid w:val="004E751F"/>
    <w:rsid w:val="004E7921"/>
    <w:rsid w:val="004F794D"/>
    <w:rsid w:val="00501B90"/>
    <w:rsid w:val="00504F9B"/>
    <w:rsid w:val="00506566"/>
    <w:rsid w:val="00513C19"/>
    <w:rsid w:val="00527153"/>
    <w:rsid w:val="00531EAD"/>
    <w:rsid w:val="00532616"/>
    <w:rsid w:val="005356B1"/>
    <w:rsid w:val="00537B79"/>
    <w:rsid w:val="005401F4"/>
    <w:rsid w:val="00541510"/>
    <w:rsid w:val="005438B7"/>
    <w:rsid w:val="00546E16"/>
    <w:rsid w:val="00550CC1"/>
    <w:rsid w:val="00560416"/>
    <w:rsid w:val="00560E5B"/>
    <w:rsid w:val="00562BDD"/>
    <w:rsid w:val="00562C92"/>
    <w:rsid w:val="00563C85"/>
    <w:rsid w:val="005642BA"/>
    <w:rsid w:val="005676C1"/>
    <w:rsid w:val="00577520"/>
    <w:rsid w:val="00577DEA"/>
    <w:rsid w:val="005848DC"/>
    <w:rsid w:val="00593879"/>
    <w:rsid w:val="005A0F75"/>
    <w:rsid w:val="005A5BD0"/>
    <w:rsid w:val="005B1EC6"/>
    <w:rsid w:val="005B2F2D"/>
    <w:rsid w:val="005B5CFF"/>
    <w:rsid w:val="005C1E4B"/>
    <w:rsid w:val="005C3B71"/>
    <w:rsid w:val="005C6640"/>
    <w:rsid w:val="005D40B8"/>
    <w:rsid w:val="005D57DD"/>
    <w:rsid w:val="005D5B5A"/>
    <w:rsid w:val="005E1405"/>
    <w:rsid w:val="005E345E"/>
    <w:rsid w:val="005F0D49"/>
    <w:rsid w:val="005F253B"/>
    <w:rsid w:val="005F3CB7"/>
    <w:rsid w:val="005F3EC8"/>
    <w:rsid w:val="00605540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4536"/>
    <w:rsid w:val="0063720A"/>
    <w:rsid w:val="00640690"/>
    <w:rsid w:val="006406A2"/>
    <w:rsid w:val="00645237"/>
    <w:rsid w:val="0064756D"/>
    <w:rsid w:val="00650EF5"/>
    <w:rsid w:val="00654A79"/>
    <w:rsid w:val="00657B49"/>
    <w:rsid w:val="00676B03"/>
    <w:rsid w:val="00681478"/>
    <w:rsid w:val="00684920"/>
    <w:rsid w:val="00694805"/>
    <w:rsid w:val="0069508A"/>
    <w:rsid w:val="006A2635"/>
    <w:rsid w:val="006A35B3"/>
    <w:rsid w:val="006A4D08"/>
    <w:rsid w:val="006B1741"/>
    <w:rsid w:val="006C098B"/>
    <w:rsid w:val="006E5487"/>
    <w:rsid w:val="006E756F"/>
    <w:rsid w:val="006F43F2"/>
    <w:rsid w:val="007012A8"/>
    <w:rsid w:val="00705F48"/>
    <w:rsid w:val="00706929"/>
    <w:rsid w:val="007143D4"/>
    <w:rsid w:val="00720ED4"/>
    <w:rsid w:val="007221A8"/>
    <w:rsid w:val="00726599"/>
    <w:rsid w:val="007271F6"/>
    <w:rsid w:val="007305E0"/>
    <w:rsid w:val="00733AF2"/>
    <w:rsid w:val="00734623"/>
    <w:rsid w:val="0073523C"/>
    <w:rsid w:val="0075111A"/>
    <w:rsid w:val="00760011"/>
    <w:rsid w:val="007618C2"/>
    <w:rsid w:val="007675E8"/>
    <w:rsid w:val="00767869"/>
    <w:rsid w:val="007822B0"/>
    <w:rsid w:val="00782A30"/>
    <w:rsid w:val="00784C99"/>
    <w:rsid w:val="007872BC"/>
    <w:rsid w:val="0079037E"/>
    <w:rsid w:val="00790A9E"/>
    <w:rsid w:val="00791575"/>
    <w:rsid w:val="00793159"/>
    <w:rsid w:val="00793893"/>
    <w:rsid w:val="007A5DA1"/>
    <w:rsid w:val="007A6656"/>
    <w:rsid w:val="007B2828"/>
    <w:rsid w:val="007B2DAA"/>
    <w:rsid w:val="007B45C8"/>
    <w:rsid w:val="007C08BD"/>
    <w:rsid w:val="007D3F2D"/>
    <w:rsid w:val="007E0158"/>
    <w:rsid w:val="007F7D0D"/>
    <w:rsid w:val="00800978"/>
    <w:rsid w:val="00802184"/>
    <w:rsid w:val="00803F3B"/>
    <w:rsid w:val="00804555"/>
    <w:rsid w:val="00817AAA"/>
    <w:rsid w:val="008302A1"/>
    <w:rsid w:val="00836C51"/>
    <w:rsid w:val="00840968"/>
    <w:rsid w:val="008452A7"/>
    <w:rsid w:val="00850296"/>
    <w:rsid w:val="008550EE"/>
    <w:rsid w:val="00855CB6"/>
    <w:rsid w:val="00857675"/>
    <w:rsid w:val="00862838"/>
    <w:rsid w:val="00864CF0"/>
    <w:rsid w:val="00866A3B"/>
    <w:rsid w:val="0087015B"/>
    <w:rsid w:val="00874AA6"/>
    <w:rsid w:val="00874D0A"/>
    <w:rsid w:val="0087541C"/>
    <w:rsid w:val="00875AB6"/>
    <w:rsid w:val="00876C7E"/>
    <w:rsid w:val="00877D25"/>
    <w:rsid w:val="00877D26"/>
    <w:rsid w:val="008838D9"/>
    <w:rsid w:val="008878CD"/>
    <w:rsid w:val="008915D7"/>
    <w:rsid w:val="008A0FD1"/>
    <w:rsid w:val="008A2895"/>
    <w:rsid w:val="008A2C4E"/>
    <w:rsid w:val="008A325F"/>
    <w:rsid w:val="008A4AAC"/>
    <w:rsid w:val="008A5379"/>
    <w:rsid w:val="008B41E2"/>
    <w:rsid w:val="008C072C"/>
    <w:rsid w:val="008C0E9F"/>
    <w:rsid w:val="008C454A"/>
    <w:rsid w:val="008C4998"/>
    <w:rsid w:val="008C5981"/>
    <w:rsid w:val="008C6475"/>
    <w:rsid w:val="008D7AAB"/>
    <w:rsid w:val="008E2E4B"/>
    <w:rsid w:val="008E6798"/>
    <w:rsid w:val="008E730E"/>
    <w:rsid w:val="008E747B"/>
    <w:rsid w:val="008F5A9D"/>
    <w:rsid w:val="008F683E"/>
    <w:rsid w:val="00910917"/>
    <w:rsid w:val="00910E27"/>
    <w:rsid w:val="00911E78"/>
    <w:rsid w:val="00920109"/>
    <w:rsid w:val="0092156E"/>
    <w:rsid w:val="00925D84"/>
    <w:rsid w:val="00925EB5"/>
    <w:rsid w:val="009272FA"/>
    <w:rsid w:val="00931084"/>
    <w:rsid w:val="00931B52"/>
    <w:rsid w:val="00934D7D"/>
    <w:rsid w:val="00937264"/>
    <w:rsid w:val="00940525"/>
    <w:rsid w:val="00947240"/>
    <w:rsid w:val="00950071"/>
    <w:rsid w:val="0095195A"/>
    <w:rsid w:val="009538F3"/>
    <w:rsid w:val="009545D6"/>
    <w:rsid w:val="00954E26"/>
    <w:rsid w:val="009637D8"/>
    <w:rsid w:val="009676E5"/>
    <w:rsid w:val="00975873"/>
    <w:rsid w:val="00977578"/>
    <w:rsid w:val="009806C7"/>
    <w:rsid w:val="0098116B"/>
    <w:rsid w:val="00983F99"/>
    <w:rsid w:val="00984DE1"/>
    <w:rsid w:val="00987328"/>
    <w:rsid w:val="00991E76"/>
    <w:rsid w:val="00995EB9"/>
    <w:rsid w:val="009960C1"/>
    <w:rsid w:val="009B336F"/>
    <w:rsid w:val="009C2CD2"/>
    <w:rsid w:val="009C4F18"/>
    <w:rsid w:val="009C727C"/>
    <w:rsid w:val="009D1160"/>
    <w:rsid w:val="009D13B0"/>
    <w:rsid w:val="009D189D"/>
    <w:rsid w:val="009D4E25"/>
    <w:rsid w:val="009D78C5"/>
    <w:rsid w:val="009F3FAD"/>
    <w:rsid w:val="00A05A05"/>
    <w:rsid w:val="00A06556"/>
    <w:rsid w:val="00A112E8"/>
    <w:rsid w:val="00A1436D"/>
    <w:rsid w:val="00A16BC8"/>
    <w:rsid w:val="00A16E67"/>
    <w:rsid w:val="00A20E4E"/>
    <w:rsid w:val="00A27433"/>
    <w:rsid w:val="00A40F71"/>
    <w:rsid w:val="00A433C6"/>
    <w:rsid w:val="00A541E0"/>
    <w:rsid w:val="00A54CAD"/>
    <w:rsid w:val="00A55E4F"/>
    <w:rsid w:val="00A600E6"/>
    <w:rsid w:val="00A62156"/>
    <w:rsid w:val="00A6224E"/>
    <w:rsid w:val="00A62DF9"/>
    <w:rsid w:val="00A630F5"/>
    <w:rsid w:val="00A64243"/>
    <w:rsid w:val="00A65C01"/>
    <w:rsid w:val="00A67BF0"/>
    <w:rsid w:val="00A72CC7"/>
    <w:rsid w:val="00A73444"/>
    <w:rsid w:val="00A80168"/>
    <w:rsid w:val="00A81871"/>
    <w:rsid w:val="00A842CC"/>
    <w:rsid w:val="00A91124"/>
    <w:rsid w:val="00A916C5"/>
    <w:rsid w:val="00AA3575"/>
    <w:rsid w:val="00AA6263"/>
    <w:rsid w:val="00AA6CB3"/>
    <w:rsid w:val="00AB00C1"/>
    <w:rsid w:val="00AB15FE"/>
    <w:rsid w:val="00AB297D"/>
    <w:rsid w:val="00AB3EC2"/>
    <w:rsid w:val="00AB6A18"/>
    <w:rsid w:val="00AC320F"/>
    <w:rsid w:val="00AC4EB4"/>
    <w:rsid w:val="00AC7CD5"/>
    <w:rsid w:val="00AD152B"/>
    <w:rsid w:val="00AD53A7"/>
    <w:rsid w:val="00AE17AC"/>
    <w:rsid w:val="00AE2262"/>
    <w:rsid w:val="00AE4057"/>
    <w:rsid w:val="00AE482D"/>
    <w:rsid w:val="00AF0BF7"/>
    <w:rsid w:val="00AF11BD"/>
    <w:rsid w:val="00AF3C1A"/>
    <w:rsid w:val="00AF6033"/>
    <w:rsid w:val="00AF7C75"/>
    <w:rsid w:val="00B00D6B"/>
    <w:rsid w:val="00B20352"/>
    <w:rsid w:val="00B20FF1"/>
    <w:rsid w:val="00B22AA2"/>
    <w:rsid w:val="00B23373"/>
    <w:rsid w:val="00B300CC"/>
    <w:rsid w:val="00B32408"/>
    <w:rsid w:val="00B37E4C"/>
    <w:rsid w:val="00B42A0F"/>
    <w:rsid w:val="00B46629"/>
    <w:rsid w:val="00B46EAC"/>
    <w:rsid w:val="00B52B7F"/>
    <w:rsid w:val="00B52C6B"/>
    <w:rsid w:val="00B557F4"/>
    <w:rsid w:val="00B62237"/>
    <w:rsid w:val="00B63404"/>
    <w:rsid w:val="00B71680"/>
    <w:rsid w:val="00B76196"/>
    <w:rsid w:val="00B7732C"/>
    <w:rsid w:val="00B77ADC"/>
    <w:rsid w:val="00B82F43"/>
    <w:rsid w:val="00B86786"/>
    <w:rsid w:val="00B942BA"/>
    <w:rsid w:val="00B94F7F"/>
    <w:rsid w:val="00B96681"/>
    <w:rsid w:val="00BA1814"/>
    <w:rsid w:val="00BA4E4C"/>
    <w:rsid w:val="00BB1866"/>
    <w:rsid w:val="00BB39B9"/>
    <w:rsid w:val="00BB3FAF"/>
    <w:rsid w:val="00BC03F5"/>
    <w:rsid w:val="00BC0DFB"/>
    <w:rsid w:val="00BC1B8F"/>
    <w:rsid w:val="00BC7A3B"/>
    <w:rsid w:val="00BD099C"/>
    <w:rsid w:val="00BD1048"/>
    <w:rsid w:val="00BD3263"/>
    <w:rsid w:val="00BD3FA9"/>
    <w:rsid w:val="00BD6907"/>
    <w:rsid w:val="00BD78F9"/>
    <w:rsid w:val="00BE1020"/>
    <w:rsid w:val="00BE1E80"/>
    <w:rsid w:val="00BE2954"/>
    <w:rsid w:val="00BE7F6E"/>
    <w:rsid w:val="00BF4300"/>
    <w:rsid w:val="00BF4554"/>
    <w:rsid w:val="00C07F71"/>
    <w:rsid w:val="00C1148D"/>
    <w:rsid w:val="00C12C8B"/>
    <w:rsid w:val="00C211D7"/>
    <w:rsid w:val="00C25608"/>
    <w:rsid w:val="00C25670"/>
    <w:rsid w:val="00C257AF"/>
    <w:rsid w:val="00C400D9"/>
    <w:rsid w:val="00C41021"/>
    <w:rsid w:val="00C42A12"/>
    <w:rsid w:val="00C56876"/>
    <w:rsid w:val="00C57B23"/>
    <w:rsid w:val="00C62439"/>
    <w:rsid w:val="00C708AB"/>
    <w:rsid w:val="00C70999"/>
    <w:rsid w:val="00C712AD"/>
    <w:rsid w:val="00C71ECC"/>
    <w:rsid w:val="00C776A4"/>
    <w:rsid w:val="00C77B1B"/>
    <w:rsid w:val="00C828C3"/>
    <w:rsid w:val="00C86071"/>
    <w:rsid w:val="00C94D20"/>
    <w:rsid w:val="00C963F5"/>
    <w:rsid w:val="00C977EC"/>
    <w:rsid w:val="00CA75C6"/>
    <w:rsid w:val="00CB40D1"/>
    <w:rsid w:val="00CD7463"/>
    <w:rsid w:val="00CE0C58"/>
    <w:rsid w:val="00CE2865"/>
    <w:rsid w:val="00CE5633"/>
    <w:rsid w:val="00CE6DE9"/>
    <w:rsid w:val="00D00113"/>
    <w:rsid w:val="00D02EED"/>
    <w:rsid w:val="00D10C3F"/>
    <w:rsid w:val="00D22937"/>
    <w:rsid w:val="00D22B9D"/>
    <w:rsid w:val="00D303A1"/>
    <w:rsid w:val="00D31692"/>
    <w:rsid w:val="00D34CE3"/>
    <w:rsid w:val="00D37A52"/>
    <w:rsid w:val="00D432EE"/>
    <w:rsid w:val="00D53A80"/>
    <w:rsid w:val="00D62F2C"/>
    <w:rsid w:val="00D70119"/>
    <w:rsid w:val="00D80EE3"/>
    <w:rsid w:val="00D8288A"/>
    <w:rsid w:val="00D85AC7"/>
    <w:rsid w:val="00D85E31"/>
    <w:rsid w:val="00D872C2"/>
    <w:rsid w:val="00D901FC"/>
    <w:rsid w:val="00D9084A"/>
    <w:rsid w:val="00D93122"/>
    <w:rsid w:val="00D93ECE"/>
    <w:rsid w:val="00D94A75"/>
    <w:rsid w:val="00D965EA"/>
    <w:rsid w:val="00D968DD"/>
    <w:rsid w:val="00DA3B38"/>
    <w:rsid w:val="00DA3E9F"/>
    <w:rsid w:val="00DA4DDA"/>
    <w:rsid w:val="00DB245C"/>
    <w:rsid w:val="00DB6AAD"/>
    <w:rsid w:val="00DC0FBB"/>
    <w:rsid w:val="00DC1A31"/>
    <w:rsid w:val="00DC3662"/>
    <w:rsid w:val="00DC594C"/>
    <w:rsid w:val="00DC6215"/>
    <w:rsid w:val="00DC6D49"/>
    <w:rsid w:val="00DD3AF4"/>
    <w:rsid w:val="00DE17C7"/>
    <w:rsid w:val="00DE3FA7"/>
    <w:rsid w:val="00DE4DA4"/>
    <w:rsid w:val="00DE58D3"/>
    <w:rsid w:val="00DE7DD8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6F4E"/>
    <w:rsid w:val="00E32527"/>
    <w:rsid w:val="00E34EDB"/>
    <w:rsid w:val="00E40BAB"/>
    <w:rsid w:val="00E56D43"/>
    <w:rsid w:val="00E61FCB"/>
    <w:rsid w:val="00E6753D"/>
    <w:rsid w:val="00E7177D"/>
    <w:rsid w:val="00E72DF5"/>
    <w:rsid w:val="00E760F9"/>
    <w:rsid w:val="00E76D48"/>
    <w:rsid w:val="00E85DE0"/>
    <w:rsid w:val="00E90B95"/>
    <w:rsid w:val="00E94D68"/>
    <w:rsid w:val="00E9634A"/>
    <w:rsid w:val="00E96E2C"/>
    <w:rsid w:val="00EA007B"/>
    <w:rsid w:val="00EA35C0"/>
    <w:rsid w:val="00EA5D78"/>
    <w:rsid w:val="00EA5F49"/>
    <w:rsid w:val="00EB7A28"/>
    <w:rsid w:val="00EC2DA4"/>
    <w:rsid w:val="00ED23AC"/>
    <w:rsid w:val="00ED2BF7"/>
    <w:rsid w:val="00EE472F"/>
    <w:rsid w:val="00F00F9A"/>
    <w:rsid w:val="00F037E5"/>
    <w:rsid w:val="00F03B73"/>
    <w:rsid w:val="00F06758"/>
    <w:rsid w:val="00F12027"/>
    <w:rsid w:val="00F21B29"/>
    <w:rsid w:val="00F30BE7"/>
    <w:rsid w:val="00F3448C"/>
    <w:rsid w:val="00F34DE5"/>
    <w:rsid w:val="00F37BA2"/>
    <w:rsid w:val="00F40B5D"/>
    <w:rsid w:val="00F4348B"/>
    <w:rsid w:val="00F44F78"/>
    <w:rsid w:val="00F500A0"/>
    <w:rsid w:val="00F513F6"/>
    <w:rsid w:val="00F525B8"/>
    <w:rsid w:val="00F54F9A"/>
    <w:rsid w:val="00F57717"/>
    <w:rsid w:val="00F605D8"/>
    <w:rsid w:val="00F6064B"/>
    <w:rsid w:val="00F61D8F"/>
    <w:rsid w:val="00F655DD"/>
    <w:rsid w:val="00F701A8"/>
    <w:rsid w:val="00F73B38"/>
    <w:rsid w:val="00F772A7"/>
    <w:rsid w:val="00F772FE"/>
    <w:rsid w:val="00F80375"/>
    <w:rsid w:val="00F81954"/>
    <w:rsid w:val="00F84779"/>
    <w:rsid w:val="00F92720"/>
    <w:rsid w:val="00F92EB3"/>
    <w:rsid w:val="00FA10F7"/>
    <w:rsid w:val="00FA4CE6"/>
    <w:rsid w:val="00FB4250"/>
    <w:rsid w:val="00FB648A"/>
    <w:rsid w:val="00FC5EA0"/>
    <w:rsid w:val="00FD08BB"/>
    <w:rsid w:val="00FD1FDE"/>
    <w:rsid w:val="00FD4879"/>
    <w:rsid w:val="00FD5511"/>
    <w:rsid w:val="00FE4400"/>
    <w:rsid w:val="00FF0564"/>
    <w:rsid w:val="00FF0E6D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0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0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9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F794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D3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D23A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7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E7A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5E7A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80E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uiPriority w:val="99"/>
    <w:rsid w:val="00D80EE3"/>
    <w:rPr>
      <w:rFonts w:ascii="Times New Roman" w:hAnsi="Times New Roman"/>
      <w:color w:val="000000"/>
      <w:sz w:val="26"/>
    </w:rPr>
  </w:style>
  <w:style w:type="paragraph" w:styleId="ListParagraph">
    <w:name w:val="List Paragraph"/>
    <w:basedOn w:val="Normal"/>
    <w:uiPriority w:val="99"/>
    <w:qFormat/>
    <w:rsid w:val="00B20352"/>
    <w:pPr>
      <w:ind w:left="720"/>
      <w:contextualSpacing/>
    </w:pPr>
  </w:style>
  <w:style w:type="paragraph" w:customStyle="1" w:styleId="tex2st">
    <w:name w:val="tex2st"/>
    <w:basedOn w:val="Normal"/>
    <w:uiPriority w:val="99"/>
    <w:rsid w:val="00BD10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482</Words>
  <Characters>2748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User</dc:creator>
  <cp:keywords/>
  <dc:description/>
  <cp:lastModifiedBy>Валентина</cp:lastModifiedBy>
  <cp:revision>5</cp:revision>
  <cp:lastPrinted>2014-06-03T10:01:00Z</cp:lastPrinted>
  <dcterms:created xsi:type="dcterms:W3CDTF">2014-06-03T12:16:00Z</dcterms:created>
  <dcterms:modified xsi:type="dcterms:W3CDTF">2014-06-04T14:41:00Z</dcterms:modified>
</cp:coreProperties>
</file>