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67" w:rsidRPr="00334E7D" w:rsidRDefault="006A3367" w:rsidP="00334E7D">
      <w:pPr>
        <w:ind w:left="3828" w:hanging="142"/>
        <w:rPr>
          <w:sz w:val="28"/>
          <w:szCs w:val="28"/>
          <w:lang w:val="en-US"/>
        </w:rPr>
      </w:pPr>
      <w:r w:rsidRPr="00B05D0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3pt;visibility:visible">
            <v:imagedata r:id="rId4" o:title=""/>
          </v:shape>
        </w:pict>
      </w:r>
      <w:r>
        <w:rPr>
          <w:sz w:val="28"/>
          <w:szCs w:val="28"/>
        </w:rPr>
        <w:br w:type="textWrapping" w:clear="all"/>
      </w:r>
    </w:p>
    <w:p w:rsidR="006A3367" w:rsidRDefault="006A3367" w:rsidP="00D8234F">
      <w:pPr>
        <w:ind w:hanging="10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A3367" w:rsidRDefault="006A3367" w:rsidP="00D8234F">
      <w:pPr>
        <w:ind w:hanging="1080"/>
        <w:jc w:val="center"/>
        <w:rPr>
          <w:sz w:val="28"/>
          <w:szCs w:val="28"/>
        </w:rPr>
      </w:pPr>
      <w:r>
        <w:rPr>
          <w:sz w:val="28"/>
          <w:szCs w:val="28"/>
        </w:rPr>
        <w:t>«Свердловское городское поселение»</w:t>
      </w:r>
    </w:p>
    <w:p w:rsidR="006A3367" w:rsidRDefault="006A3367" w:rsidP="00D8234F">
      <w:pPr>
        <w:ind w:hanging="108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6A3367" w:rsidRDefault="006A3367" w:rsidP="00D8234F">
      <w:pPr>
        <w:ind w:hanging="90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A3367" w:rsidRDefault="006A3367" w:rsidP="00D8234F">
      <w:pPr>
        <w:ind w:hanging="900"/>
        <w:jc w:val="center"/>
        <w:rPr>
          <w:sz w:val="28"/>
          <w:szCs w:val="28"/>
        </w:rPr>
      </w:pPr>
    </w:p>
    <w:p w:rsidR="006A3367" w:rsidRDefault="006A3367" w:rsidP="00D8234F">
      <w:pPr>
        <w:ind w:hanging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A3367" w:rsidRDefault="006A3367" w:rsidP="00D8234F">
      <w:pPr>
        <w:ind w:hanging="900"/>
        <w:jc w:val="center"/>
      </w:pPr>
    </w:p>
    <w:p w:rsidR="006A3367" w:rsidRPr="00471545" w:rsidRDefault="006A3367" w:rsidP="00D8234F">
      <w:pPr>
        <w:ind w:hanging="900"/>
        <w:jc w:val="center"/>
        <w:rPr>
          <w:b/>
          <w:sz w:val="32"/>
          <w:szCs w:val="32"/>
        </w:rPr>
      </w:pPr>
      <w:r w:rsidRPr="00471545">
        <w:rPr>
          <w:b/>
          <w:sz w:val="32"/>
          <w:szCs w:val="32"/>
        </w:rPr>
        <w:t>ПОСТАНОВЛЕНИЕ</w:t>
      </w:r>
    </w:p>
    <w:p w:rsidR="006A3367" w:rsidRDefault="006A3367" w:rsidP="00D8234F">
      <w:pPr>
        <w:ind w:hanging="900"/>
        <w:rPr>
          <w:b/>
          <w:sz w:val="32"/>
          <w:szCs w:val="32"/>
        </w:rPr>
      </w:pPr>
    </w:p>
    <w:p w:rsidR="006A3367" w:rsidRDefault="006A3367" w:rsidP="00D8234F">
      <w:pPr>
        <w:rPr>
          <w:sz w:val="28"/>
          <w:szCs w:val="28"/>
        </w:rPr>
      </w:pPr>
      <w:r>
        <w:rPr>
          <w:sz w:val="28"/>
          <w:szCs w:val="28"/>
        </w:rPr>
        <w:t xml:space="preserve">«  04  »  06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                                                                             №  160</w:t>
      </w:r>
      <w:r>
        <w:rPr>
          <w:sz w:val="28"/>
          <w:szCs w:val="28"/>
          <w:u w:val="single"/>
        </w:rPr>
        <w:t xml:space="preserve">              </w:t>
      </w:r>
    </w:p>
    <w:p w:rsidR="006A3367" w:rsidRPr="00831276" w:rsidRDefault="006A3367" w:rsidP="00D8234F">
      <w:pPr>
        <w:rPr>
          <w:sz w:val="28"/>
          <w:szCs w:val="28"/>
        </w:rPr>
      </w:pPr>
      <w:r w:rsidRPr="00831276">
        <w:rPr>
          <w:sz w:val="28"/>
          <w:szCs w:val="28"/>
        </w:rPr>
        <w:t>г. п. им. Свердлова</w:t>
      </w:r>
    </w:p>
    <w:p w:rsidR="006A3367" w:rsidRDefault="006A3367" w:rsidP="00D8234F">
      <w:pPr>
        <w:jc w:val="both"/>
        <w:rPr>
          <w:sz w:val="28"/>
        </w:rPr>
      </w:pPr>
    </w:p>
    <w:tbl>
      <w:tblPr>
        <w:tblW w:w="0" w:type="auto"/>
        <w:tblLook w:val="00A0"/>
      </w:tblPr>
      <w:tblGrid>
        <w:gridCol w:w="4786"/>
      </w:tblGrid>
      <w:tr w:rsidR="006A3367" w:rsidTr="00B05D06">
        <w:tc>
          <w:tcPr>
            <w:tcW w:w="4786" w:type="dxa"/>
          </w:tcPr>
          <w:p w:rsidR="006A3367" w:rsidRPr="00B05D06" w:rsidRDefault="006A3367" w:rsidP="00B05D06">
            <w:pPr>
              <w:jc w:val="both"/>
              <w:rPr>
                <w:sz w:val="28"/>
                <w:szCs w:val="28"/>
              </w:rPr>
            </w:pPr>
            <w:r w:rsidRPr="00B05D06">
              <w:rPr>
                <w:sz w:val="28"/>
                <w:szCs w:val="28"/>
              </w:rPr>
              <w:t xml:space="preserve">Об аварийно - спасательной службе </w:t>
            </w:r>
          </w:p>
          <w:p w:rsidR="006A3367" w:rsidRPr="00B05D06" w:rsidRDefault="006A3367" w:rsidP="00B05D06">
            <w:pPr>
              <w:jc w:val="both"/>
              <w:rPr>
                <w:sz w:val="28"/>
                <w:szCs w:val="22"/>
              </w:rPr>
            </w:pPr>
          </w:p>
        </w:tc>
      </w:tr>
    </w:tbl>
    <w:p w:rsidR="006A3367" w:rsidRDefault="006A3367" w:rsidP="00D8234F">
      <w:pPr>
        <w:jc w:val="center"/>
        <w:rPr>
          <w:b/>
          <w:sz w:val="28"/>
        </w:rPr>
      </w:pPr>
    </w:p>
    <w:p w:rsidR="006A3367" w:rsidRDefault="006A3367" w:rsidP="00F9098B">
      <w:pPr>
        <w:keepNext/>
        <w:ind w:firstLine="709"/>
        <w:jc w:val="both"/>
        <w:rPr>
          <w:sz w:val="28"/>
          <w:szCs w:val="28"/>
        </w:rPr>
      </w:pPr>
      <w:r w:rsidRPr="00F9098B"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F9098B">
          <w:rPr>
            <w:sz w:val="28"/>
            <w:szCs w:val="28"/>
          </w:rPr>
          <w:t>1998 г</w:t>
        </w:r>
        <w:r>
          <w:rPr>
            <w:sz w:val="28"/>
            <w:szCs w:val="28"/>
          </w:rPr>
          <w:t>ода</w:t>
        </w:r>
      </w:smartTag>
      <w:r w:rsidRPr="00F9098B">
        <w:rPr>
          <w:sz w:val="28"/>
          <w:szCs w:val="28"/>
        </w:rPr>
        <w:t xml:space="preserve"> № 28-ФЗ «О гражданской обороне», </w:t>
      </w:r>
      <w:r>
        <w:rPr>
          <w:sz w:val="28"/>
          <w:szCs w:val="28"/>
        </w:rPr>
        <w:t>Федеральным з</w:t>
      </w:r>
      <w:r w:rsidRPr="00F9098B">
        <w:rPr>
          <w:sz w:val="28"/>
          <w:szCs w:val="28"/>
        </w:rPr>
        <w:t xml:space="preserve">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F9098B">
          <w:rPr>
            <w:sz w:val="28"/>
            <w:szCs w:val="28"/>
          </w:rPr>
          <w:t>1995 г</w:t>
        </w:r>
        <w:r>
          <w:rPr>
            <w:sz w:val="28"/>
            <w:szCs w:val="28"/>
          </w:rPr>
          <w:t>ода</w:t>
        </w:r>
      </w:smartTag>
      <w:r w:rsidRPr="00F9098B">
        <w:rPr>
          <w:sz w:val="28"/>
          <w:szCs w:val="28"/>
        </w:rPr>
        <w:t xml:space="preserve"> № 151-ФЗ «Об аварийно-спасательных службах и статусе спасателей»</w:t>
      </w:r>
      <w:r>
        <w:rPr>
          <w:sz w:val="28"/>
          <w:szCs w:val="28"/>
        </w:rPr>
        <w:t xml:space="preserve">, </w:t>
      </w:r>
      <w:r w:rsidRPr="00F9098B">
        <w:rPr>
          <w:sz w:val="28"/>
          <w:szCs w:val="28"/>
        </w:rPr>
        <w:t xml:space="preserve">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F9098B">
          <w:rPr>
            <w:sz w:val="28"/>
            <w:szCs w:val="28"/>
          </w:rPr>
          <w:t>2007 г</w:t>
        </w:r>
        <w:r>
          <w:rPr>
            <w:sz w:val="28"/>
            <w:szCs w:val="28"/>
          </w:rPr>
          <w:t>ода</w:t>
        </w:r>
      </w:smartTag>
      <w:r w:rsidRPr="00F9098B">
        <w:rPr>
          <w:sz w:val="28"/>
          <w:szCs w:val="28"/>
        </w:rPr>
        <w:t xml:space="preserve"> № 804 «Об утверждении Положения о гражданской обороне в Российской Федерации</w:t>
      </w:r>
      <w:r>
        <w:rPr>
          <w:sz w:val="28"/>
          <w:szCs w:val="28"/>
        </w:rPr>
        <w:t xml:space="preserve">», приказом МЧС России от 14 ноября </w:t>
      </w:r>
      <w:r w:rsidRPr="00F9098B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F9098B">
        <w:rPr>
          <w:sz w:val="28"/>
          <w:szCs w:val="28"/>
        </w:rPr>
        <w:t>№ 687 «Об утверждении Положения об организации и ведении гражданской обороны в муниципальных образованиях и организациях»,</w:t>
      </w:r>
      <w:r>
        <w:rPr>
          <w:sz w:val="28"/>
          <w:szCs w:val="28"/>
        </w:rPr>
        <w:t xml:space="preserve"> администрация</w:t>
      </w:r>
      <w:r w:rsidRPr="00F9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«Свердловское городское поселение» </w:t>
      </w:r>
      <w:r w:rsidRPr="00F9098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9098B">
        <w:rPr>
          <w:sz w:val="28"/>
          <w:szCs w:val="28"/>
        </w:rPr>
        <w:t>:</w:t>
      </w:r>
    </w:p>
    <w:p w:rsidR="006A3367" w:rsidRPr="00F9098B" w:rsidRDefault="006A3367" w:rsidP="00F9098B">
      <w:pPr>
        <w:keepNext/>
        <w:ind w:firstLine="709"/>
        <w:jc w:val="both"/>
        <w:rPr>
          <w:sz w:val="28"/>
          <w:szCs w:val="28"/>
        </w:rPr>
      </w:pPr>
    </w:p>
    <w:p w:rsidR="006A3367" w:rsidRDefault="006A3367" w:rsidP="00F9098B">
      <w:pPr>
        <w:keepNext/>
        <w:ind w:firstLine="709"/>
        <w:jc w:val="both"/>
        <w:rPr>
          <w:sz w:val="28"/>
          <w:szCs w:val="28"/>
        </w:rPr>
      </w:pPr>
      <w:bookmarkStart w:id="0" w:name="sub_10"/>
      <w:r w:rsidRPr="00F9098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F9098B">
        <w:rPr>
          <w:sz w:val="28"/>
          <w:szCs w:val="28"/>
        </w:rPr>
        <w:t xml:space="preserve">оложение об аварийно-спасательной службе </w:t>
      </w:r>
      <w:r>
        <w:rPr>
          <w:sz w:val="28"/>
          <w:szCs w:val="28"/>
        </w:rPr>
        <w:t>согласно приложению к настоящему постановлению</w:t>
      </w:r>
      <w:r w:rsidRPr="00F9098B">
        <w:rPr>
          <w:sz w:val="28"/>
          <w:szCs w:val="28"/>
        </w:rPr>
        <w:t>.</w:t>
      </w:r>
    </w:p>
    <w:p w:rsidR="006A3367" w:rsidRPr="00F9098B" w:rsidRDefault="006A3367" w:rsidP="00F9098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газете «Всеволожские вести» приложение «Невский берег» и на официальном сайте муниципального образования в сети Интернет.</w:t>
      </w:r>
    </w:p>
    <w:bookmarkEnd w:id="0"/>
    <w:p w:rsidR="006A3367" w:rsidRPr="000F7E28" w:rsidRDefault="006A3367" w:rsidP="00F9098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98B">
        <w:rPr>
          <w:sz w:val="28"/>
          <w:szCs w:val="28"/>
        </w:rPr>
        <w:t>. Ко</w:t>
      </w:r>
      <w:r>
        <w:rPr>
          <w:sz w:val="28"/>
          <w:szCs w:val="28"/>
        </w:rPr>
        <w:t>нтроль за исполнением настоящего</w:t>
      </w:r>
      <w:r w:rsidRPr="00F9098B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возложить на заместителя главы администрации МО «Свердловское городское поселение» по ЖКХ</w:t>
      </w:r>
      <w:r w:rsidRPr="000F7E28">
        <w:rPr>
          <w:sz w:val="28"/>
          <w:szCs w:val="28"/>
        </w:rPr>
        <w:t xml:space="preserve">, </w:t>
      </w:r>
      <w:r>
        <w:rPr>
          <w:sz w:val="28"/>
          <w:szCs w:val="28"/>
        </w:rPr>
        <w:t>ГО и ЧС.</w:t>
      </w:r>
    </w:p>
    <w:p w:rsidR="006A3367" w:rsidRDefault="006A3367" w:rsidP="00F9098B">
      <w:pPr>
        <w:keepNext/>
        <w:ind w:firstLine="709"/>
        <w:jc w:val="both"/>
        <w:rPr>
          <w:sz w:val="28"/>
          <w:szCs w:val="28"/>
        </w:rPr>
      </w:pPr>
    </w:p>
    <w:p w:rsidR="006A3367" w:rsidRDefault="006A3367" w:rsidP="00F9098B">
      <w:pPr>
        <w:keepNext/>
        <w:ind w:firstLine="709"/>
        <w:jc w:val="both"/>
        <w:rPr>
          <w:sz w:val="28"/>
          <w:szCs w:val="28"/>
        </w:rPr>
      </w:pPr>
    </w:p>
    <w:p w:rsidR="006A3367" w:rsidRPr="00F9098B" w:rsidRDefault="006A3367" w:rsidP="00F9098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В.И. Желудков</w:t>
      </w:r>
    </w:p>
    <w:p w:rsidR="006A3367" w:rsidRDefault="006A3367" w:rsidP="00D8234F">
      <w:pPr>
        <w:jc w:val="center"/>
        <w:rPr>
          <w:b/>
          <w:sz w:val="28"/>
        </w:rPr>
      </w:pPr>
    </w:p>
    <w:p w:rsidR="006A3367" w:rsidRDefault="006A3367" w:rsidP="00D8234F">
      <w:pPr>
        <w:jc w:val="center"/>
        <w:rPr>
          <w:b/>
          <w:sz w:val="28"/>
        </w:rPr>
      </w:pPr>
    </w:p>
    <w:p w:rsidR="006A3367" w:rsidRDefault="006A3367" w:rsidP="00D8234F">
      <w:pPr>
        <w:jc w:val="center"/>
        <w:rPr>
          <w:b/>
          <w:sz w:val="28"/>
        </w:rPr>
      </w:pPr>
    </w:p>
    <w:p w:rsidR="006A3367" w:rsidRDefault="006A3367" w:rsidP="00D8234F">
      <w:pPr>
        <w:jc w:val="center"/>
        <w:rPr>
          <w:b/>
          <w:sz w:val="28"/>
        </w:rPr>
      </w:pPr>
    </w:p>
    <w:p w:rsidR="006A3367" w:rsidRDefault="006A3367" w:rsidP="00F9098B">
      <w:pPr>
        <w:keepNext/>
        <w:ind w:firstLine="709"/>
        <w:jc w:val="right"/>
        <w:rPr>
          <w:sz w:val="28"/>
          <w:szCs w:val="28"/>
        </w:rPr>
      </w:pPr>
    </w:p>
    <w:p w:rsidR="006A3367" w:rsidRPr="00F9098B" w:rsidRDefault="006A3367" w:rsidP="00F9098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A3367" w:rsidRPr="00F9098B" w:rsidRDefault="006A3367" w:rsidP="00F9098B">
      <w:pPr>
        <w:keepNext/>
        <w:ind w:firstLine="709"/>
        <w:jc w:val="right"/>
        <w:rPr>
          <w:sz w:val="28"/>
          <w:szCs w:val="28"/>
        </w:rPr>
      </w:pPr>
      <w:r w:rsidRPr="00F9098B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МО</w:t>
      </w:r>
    </w:p>
    <w:p w:rsidR="006A3367" w:rsidRPr="00F9098B" w:rsidRDefault="006A3367" w:rsidP="00F9098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«Свердловское городское поселение»</w:t>
      </w:r>
      <w:r w:rsidRPr="00F9098B">
        <w:rPr>
          <w:sz w:val="28"/>
          <w:szCs w:val="28"/>
        </w:rPr>
        <w:t xml:space="preserve"> </w:t>
      </w:r>
    </w:p>
    <w:p w:rsidR="006A3367" w:rsidRPr="00F9098B" w:rsidRDefault="006A3367" w:rsidP="00F9098B">
      <w:pPr>
        <w:keepNext/>
        <w:ind w:firstLine="709"/>
        <w:jc w:val="right"/>
        <w:rPr>
          <w:sz w:val="28"/>
          <w:szCs w:val="28"/>
        </w:rPr>
      </w:pPr>
      <w:r w:rsidRPr="00F9098B">
        <w:rPr>
          <w:sz w:val="28"/>
          <w:szCs w:val="28"/>
        </w:rPr>
        <w:t>о</w:t>
      </w:r>
      <w:r>
        <w:rPr>
          <w:sz w:val="28"/>
          <w:szCs w:val="28"/>
        </w:rPr>
        <w:t xml:space="preserve">т «  04  »   06  2014 </w:t>
      </w:r>
      <w:r w:rsidRPr="00F9098B">
        <w:rPr>
          <w:sz w:val="28"/>
          <w:szCs w:val="28"/>
        </w:rPr>
        <w:t>г</w:t>
      </w:r>
      <w:r>
        <w:rPr>
          <w:sz w:val="28"/>
          <w:szCs w:val="28"/>
        </w:rPr>
        <w:t>. №  160</w:t>
      </w:r>
    </w:p>
    <w:p w:rsidR="006A3367" w:rsidRPr="00F9098B" w:rsidRDefault="006A3367" w:rsidP="00F9098B">
      <w:pPr>
        <w:keepNext/>
        <w:ind w:firstLine="709"/>
        <w:jc w:val="both"/>
        <w:rPr>
          <w:sz w:val="28"/>
          <w:szCs w:val="28"/>
        </w:rPr>
      </w:pPr>
    </w:p>
    <w:p w:rsidR="006A3367" w:rsidRPr="00ED0D25" w:rsidRDefault="006A3367" w:rsidP="00F9098B">
      <w:pPr>
        <w:keepNext/>
        <w:jc w:val="center"/>
        <w:rPr>
          <w:sz w:val="28"/>
          <w:szCs w:val="28"/>
        </w:rPr>
      </w:pPr>
      <w:r w:rsidRPr="00ED0D25">
        <w:rPr>
          <w:sz w:val="28"/>
          <w:szCs w:val="28"/>
        </w:rPr>
        <w:t>Положение</w:t>
      </w:r>
      <w:r w:rsidRPr="00ED0D25">
        <w:rPr>
          <w:sz w:val="28"/>
          <w:szCs w:val="28"/>
        </w:rPr>
        <w:br/>
        <w:t xml:space="preserve">об аварийно-спасательной службе </w:t>
      </w:r>
    </w:p>
    <w:p w:rsidR="006A3367" w:rsidRPr="00F9098B" w:rsidRDefault="006A3367" w:rsidP="00F9098B">
      <w:pPr>
        <w:keepNext/>
        <w:jc w:val="center"/>
        <w:rPr>
          <w:b/>
          <w:sz w:val="28"/>
          <w:szCs w:val="28"/>
        </w:rPr>
      </w:pPr>
      <w:r w:rsidRPr="00F9098B">
        <w:rPr>
          <w:b/>
          <w:sz w:val="28"/>
          <w:szCs w:val="28"/>
        </w:rPr>
        <w:br/>
      </w:r>
    </w:p>
    <w:p w:rsidR="006A3367" w:rsidRPr="00F9098B" w:rsidRDefault="006A3367" w:rsidP="00CC010C">
      <w:pPr>
        <w:keepNext/>
        <w:ind w:firstLine="708"/>
        <w:jc w:val="both"/>
        <w:rPr>
          <w:sz w:val="28"/>
          <w:szCs w:val="28"/>
        </w:rPr>
      </w:pPr>
      <w:r w:rsidRPr="00F9098B">
        <w:rPr>
          <w:sz w:val="28"/>
          <w:szCs w:val="28"/>
        </w:rPr>
        <w:t>1</w:t>
      </w:r>
      <w:r>
        <w:rPr>
          <w:sz w:val="28"/>
          <w:szCs w:val="28"/>
        </w:rPr>
        <w:t>. В соответствии с Федеральным з</w:t>
      </w:r>
      <w:r w:rsidRPr="00F9098B">
        <w:rPr>
          <w:sz w:val="28"/>
          <w:szCs w:val="28"/>
        </w:rPr>
        <w:t xml:space="preserve">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F9098B">
          <w:rPr>
            <w:sz w:val="28"/>
            <w:szCs w:val="28"/>
          </w:rPr>
          <w:t>1995 г</w:t>
        </w:r>
        <w:r>
          <w:rPr>
            <w:sz w:val="28"/>
            <w:szCs w:val="28"/>
          </w:rPr>
          <w:t>ода</w:t>
        </w:r>
      </w:smartTag>
      <w:r w:rsidRPr="00F9098B">
        <w:rPr>
          <w:sz w:val="28"/>
          <w:szCs w:val="28"/>
        </w:rPr>
        <w:t xml:space="preserve"> № 151-ФЗ «Об аварийно-спасательных службах и статусе спасателей», настоящее Положение:</w:t>
      </w:r>
    </w:p>
    <w:p w:rsidR="006A3367" w:rsidRPr="00F9098B" w:rsidRDefault="006A3367" w:rsidP="00F9098B">
      <w:pPr>
        <w:keepNext/>
        <w:ind w:firstLine="709"/>
        <w:jc w:val="both"/>
        <w:rPr>
          <w:sz w:val="28"/>
          <w:szCs w:val="28"/>
        </w:rPr>
      </w:pPr>
      <w:r w:rsidRPr="00F9098B">
        <w:rPr>
          <w:sz w:val="28"/>
          <w:szCs w:val="28"/>
        </w:rPr>
        <w:t xml:space="preserve">определяет общие организационно-правовые и экономические основы создания аварийно-спасательных служб на территории МО «Свердловское городское поселение»; </w:t>
      </w:r>
    </w:p>
    <w:p w:rsidR="006A3367" w:rsidRPr="00F9098B" w:rsidRDefault="006A3367" w:rsidP="00F9098B">
      <w:pPr>
        <w:keepNext/>
        <w:ind w:firstLine="709"/>
        <w:jc w:val="both"/>
        <w:rPr>
          <w:sz w:val="28"/>
          <w:szCs w:val="28"/>
        </w:rPr>
      </w:pPr>
      <w:r w:rsidRPr="00F9098B">
        <w:rPr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6A3367" w:rsidRPr="00F9098B" w:rsidRDefault="006A3367" w:rsidP="00CC010C">
      <w:pPr>
        <w:keepNext/>
        <w:ind w:firstLine="708"/>
        <w:jc w:val="both"/>
        <w:rPr>
          <w:sz w:val="28"/>
          <w:szCs w:val="28"/>
        </w:rPr>
      </w:pPr>
      <w:r w:rsidRPr="00F9098B">
        <w:rPr>
          <w:sz w:val="28"/>
          <w:szCs w:val="28"/>
        </w:rPr>
        <w:t>2. Аварийно-спасательная служба - это совокупность органов управления, сил и средств</w:t>
      </w:r>
      <w:r>
        <w:rPr>
          <w:sz w:val="28"/>
          <w:szCs w:val="28"/>
        </w:rPr>
        <w:t>,</w:t>
      </w:r>
      <w:r w:rsidRPr="00F9098B">
        <w:rPr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r>
        <w:rPr>
          <w:sz w:val="28"/>
          <w:szCs w:val="28"/>
        </w:rPr>
        <w:t>аварийно-спасательной службы</w:t>
      </w:r>
      <w:r w:rsidRPr="00F9098B">
        <w:rPr>
          <w:sz w:val="28"/>
          <w:szCs w:val="28"/>
        </w:rPr>
        <w:t xml:space="preserve"> это спасатели</w:t>
      </w:r>
      <w:r>
        <w:rPr>
          <w:sz w:val="28"/>
          <w:szCs w:val="28"/>
        </w:rPr>
        <w:t>,</w:t>
      </w:r>
      <w:r w:rsidRPr="00F9098B">
        <w:rPr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6A3367" w:rsidRDefault="006A3367" w:rsidP="00CC010C">
      <w:pPr>
        <w:keepNext/>
        <w:ind w:firstLine="708"/>
        <w:jc w:val="both"/>
        <w:rPr>
          <w:sz w:val="28"/>
          <w:szCs w:val="28"/>
        </w:rPr>
      </w:pPr>
      <w:bookmarkStart w:id="1" w:name="sub_559418360"/>
      <w:r w:rsidRPr="00F9098B">
        <w:rPr>
          <w:sz w:val="28"/>
          <w:szCs w:val="28"/>
        </w:rPr>
        <w:t xml:space="preserve">Аварийно-спасательное формирование - это самостоятельная или входящая в состав </w:t>
      </w:r>
      <w:r>
        <w:rPr>
          <w:sz w:val="28"/>
          <w:szCs w:val="28"/>
        </w:rPr>
        <w:t>аварийно-спасательной службы</w:t>
      </w:r>
      <w:r w:rsidRPr="00F9098B">
        <w:rPr>
          <w:sz w:val="28"/>
          <w:szCs w:val="28"/>
        </w:rPr>
        <w:t xml:space="preserve">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</w:p>
    <w:p w:rsidR="006A3367" w:rsidRDefault="006A3367" w:rsidP="00CC010C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Спасатель – гражданин, подготовленный и аттестованный на право ведения аварийно – спасательных работ в составе аварийно-спасательного формирования.</w:t>
      </w:r>
    </w:p>
    <w:p w:rsidR="006A3367" w:rsidRDefault="006A3367" w:rsidP="00CC01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6A3367" w:rsidRDefault="006A3367" w:rsidP="00CC01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аварийно-спасательным работам относятся поисково-спасательные, горноспасательные, газоспасательные, противофонтанные работы, а также аварийно-спасательные работы, связанные с тушением пожаров, работы по ликвидации медико-санитарных последствий чрезвычайных ситуаций и другие, перечень которых может быть дополнен решением Правительства Российской Федерации. </w:t>
      </w:r>
      <w:bookmarkEnd w:id="1"/>
    </w:p>
    <w:p w:rsidR="006A3367" w:rsidRDefault="006A3367" w:rsidP="00CC01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98B">
        <w:rPr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6A3367" w:rsidRDefault="006A3367" w:rsidP="00CC010C">
      <w:pPr>
        <w:keepNext/>
        <w:ind w:firstLine="540"/>
        <w:jc w:val="both"/>
        <w:rPr>
          <w:sz w:val="28"/>
          <w:szCs w:val="28"/>
        </w:rPr>
      </w:pPr>
      <w:bookmarkStart w:id="2" w:name="sub_559420480"/>
      <w:r>
        <w:rPr>
          <w:sz w:val="28"/>
          <w:szCs w:val="28"/>
        </w:rPr>
        <w:t>3</w:t>
      </w:r>
      <w:r w:rsidRPr="00F9098B">
        <w:rPr>
          <w:sz w:val="28"/>
          <w:szCs w:val="28"/>
        </w:rPr>
        <w:t xml:space="preserve">. Правовыми основами создания и деятельности </w:t>
      </w:r>
      <w:r>
        <w:rPr>
          <w:sz w:val="28"/>
          <w:szCs w:val="28"/>
        </w:rPr>
        <w:t>аварийно-спасательной службы</w:t>
      </w:r>
      <w:r w:rsidRPr="00F9098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9098B">
        <w:rPr>
          <w:sz w:val="28"/>
          <w:szCs w:val="28"/>
        </w:rPr>
        <w:t xml:space="preserve">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F9098B">
          <w:rPr>
            <w:sz w:val="28"/>
            <w:szCs w:val="28"/>
          </w:rPr>
          <w:t>1995 г</w:t>
        </w:r>
        <w:r>
          <w:rPr>
            <w:sz w:val="28"/>
            <w:szCs w:val="28"/>
          </w:rPr>
          <w:t>ода</w:t>
        </w:r>
      </w:smartTag>
      <w:r w:rsidRPr="00F9098B">
        <w:rPr>
          <w:sz w:val="28"/>
          <w:szCs w:val="28"/>
        </w:rPr>
        <w:t xml:space="preserve"> № 151-ФЗ «Об аварийно-спасательных службах и статусе спасателей», Федеральный закон </w:t>
      </w:r>
      <w:r>
        <w:rPr>
          <w:sz w:val="28"/>
          <w:szCs w:val="28"/>
        </w:rPr>
        <w:t xml:space="preserve">от 21 декабря 1994 года № 68-ФЗ </w:t>
      </w:r>
      <w:r w:rsidRPr="00F9098B">
        <w:rPr>
          <w:sz w:val="28"/>
          <w:szCs w:val="28"/>
        </w:rPr>
        <w:t xml:space="preserve">«О защите населения и территорий от чрезвычайных ситуации природного и техногенного характера», правовые акты органа местного самоуправления, регулирующие вопросы создания и деятельности аварийно-спасательных служб и деятельности спасателей. </w:t>
      </w:r>
    </w:p>
    <w:p w:rsidR="006A3367" w:rsidRDefault="006A3367" w:rsidP="00CC01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Основными принципами деятельности аварийно-спасательных служб, аварийно-спасательных формирований и спасателей являются:</w:t>
      </w:r>
    </w:p>
    <w:p w:rsidR="006A3367" w:rsidRDefault="006A3367" w:rsidP="00CC01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6A3367" w:rsidRDefault="006A3367" w:rsidP="00CC01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принцип единоначалия руководства аварийно-спасательными службами, аварийно-спасательными формированиями;</w:t>
      </w:r>
    </w:p>
    <w:p w:rsidR="006A3367" w:rsidRDefault="006A3367" w:rsidP="00CC01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принцип оправданного риска и обеспечения безопасности при проведении аварийно-спасательных и неотложных работ;</w:t>
      </w:r>
    </w:p>
    <w:p w:rsidR="006A3367" w:rsidRDefault="006A3367" w:rsidP="00CC01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bookmarkEnd w:id="2"/>
    <w:p w:rsidR="006A3367" w:rsidRDefault="006A3367" w:rsidP="0067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F9098B"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>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6A3367" w:rsidRDefault="006A3367" w:rsidP="0067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6A3367" w:rsidRDefault="006A3367" w:rsidP="0067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6A3367" w:rsidRDefault="006A3367" w:rsidP="0067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ликвидация чрезвычайных ситуаций на обслуживаемых объектах или территориях.</w:t>
      </w:r>
    </w:p>
    <w:p w:rsidR="006A3367" w:rsidRDefault="006A3367" w:rsidP="0067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6A3367" w:rsidRDefault="006A3367" w:rsidP="0067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6A3367" w:rsidRDefault="006A3367" w:rsidP="0067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6A3367" w:rsidRDefault="006A3367" w:rsidP="0067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6A3367" w:rsidRDefault="006A3367" w:rsidP="0067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6A3367" w:rsidRDefault="006A3367" w:rsidP="0067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формирований.</w:t>
      </w:r>
    </w:p>
    <w:p w:rsidR="006A3367" w:rsidRDefault="006A3367" w:rsidP="0067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98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9098B">
        <w:rPr>
          <w:sz w:val="28"/>
          <w:szCs w:val="28"/>
        </w:rPr>
        <w:t>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6A3367" w:rsidRDefault="006A3367" w:rsidP="00676235">
      <w:pPr>
        <w:tabs>
          <w:tab w:val="left" w:pos="2400"/>
        </w:tabs>
        <w:jc w:val="both"/>
        <w:rPr>
          <w:sz w:val="28"/>
          <w:szCs w:val="28"/>
        </w:rPr>
      </w:pPr>
      <w:r w:rsidRPr="00F9098B">
        <w:rPr>
          <w:sz w:val="28"/>
          <w:szCs w:val="28"/>
        </w:rPr>
        <w:t>- на постоянной штатной основе - профессиональная аварийно-спасательная</w:t>
      </w:r>
      <w:r>
        <w:rPr>
          <w:sz w:val="28"/>
          <w:szCs w:val="28"/>
        </w:rPr>
        <w:t xml:space="preserve"> </w:t>
      </w:r>
      <w:r w:rsidRPr="00F9098B">
        <w:rPr>
          <w:sz w:val="28"/>
          <w:szCs w:val="28"/>
        </w:rPr>
        <w:t>служба;</w:t>
      </w:r>
    </w:p>
    <w:p w:rsidR="006A3367" w:rsidRDefault="006A3367" w:rsidP="00676235">
      <w:pPr>
        <w:tabs>
          <w:tab w:val="left" w:pos="2400"/>
          <w:tab w:val="right" w:pos="9638"/>
        </w:tabs>
        <w:jc w:val="both"/>
        <w:rPr>
          <w:sz w:val="28"/>
          <w:szCs w:val="28"/>
        </w:rPr>
      </w:pPr>
      <w:r w:rsidRPr="00F9098B">
        <w:rPr>
          <w:sz w:val="28"/>
          <w:szCs w:val="28"/>
        </w:rPr>
        <w:t>- на нештатной основе - нештатные аварийно-спасательные формирования;</w:t>
      </w:r>
      <w:r>
        <w:rPr>
          <w:sz w:val="28"/>
          <w:szCs w:val="28"/>
        </w:rPr>
        <w:tab/>
      </w:r>
    </w:p>
    <w:p w:rsidR="006A3367" w:rsidRDefault="006A3367" w:rsidP="00676235">
      <w:pPr>
        <w:tabs>
          <w:tab w:val="left" w:pos="2400"/>
          <w:tab w:val="right" w:pos="9638"/>
        </w:tabs>
        <w:jc w:val="both"/>
        <w:rPr>
          <w:sz w:val="28"/>
          <w:szCs w:val="28"/>
        </w:rPr>
      </w:pPr>
      <w:r w:rsidRPr="00F9098B">
        <w:rPr>
          <w:sz w:val="28"/>
          <w:szCs w:val="28"/>
        </w:rPr>
        <w:t>- на общественных началах - общественные аварийно-спасательные формирования.</w:t>
      </w:r>
      <w:r>
        <w:rPr>
          <w:sz w:val="28"/>
          <w:szCs w:val="28"/>
        </w:rPr>
        <w:t xml:space="preserve"> </w:t>
      </w:r>
    </w:p>
    <w:p w:rsidR="006A3367" w:rsidRDefault="006A3367" w:rsidP="00676235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F9098B">
        <w:rPr>
          <w:sz w:val="28"/>
          <w:szCs w:val="28"/>
        </w:rPr>
        <w:t xml:space="preserve">рофессиональная </w:t>
      </w:r>
      <w:r>
        <w:rPr>
          <w:sz w:val="28"/>
          <w:szCs w:val="28"/>
        </w:rPr>
        <w:t>аварийно – спасательная служба (формирование)</w:t>
      </w:r>
      <w:r w:rsidRPr="00F9098B">
        <w:rPr>
          <w:sz w:val="28"/>
          <w:szCs w:val="28"/>
        </w:rPr>
        <w:t xml:space="preserve"> создается в городском поселении по решению органа местного самоуправления.</w:t>
      </w:r>
    </w:p>
    <w:p w:rsidR="006A3367" w:rsidRDefault="006A3367" w:rsidP="007050A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98B">
        <w:rPr>
          <w:sz w:val="28"/>
          <w:szCs w:val="28"/>
        </w:rPr>
        <w:t xml:space="preserve">Нештатные </w:t>
      </w:r>
      <w:r>
        <w:rPr>
          <w:sz w:val="28"/>
          <w:szCs w:val="28"/>
        </w:rPr>
        <w:t>аварийно – спасательные формирования</w:t>
      </w:r>
      <w:r w:rsidRPr="00F9098B">
        <w:rPr>
          <w:sz w:val="28"/>
          <w:szCs w:val="28"/>
        </w:rPr>
        <w:t xml:space="preserve"> создаются организациями из числа своих работников.</w:t>
      </w:r>
    </w:p>
    <w:p w:rsidR="006A3367" w:rsidRDefault="006A3367" w:rsidP="007050A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98B">
        <w:rPr>
          <w:sz w:val="28"/>
          <w:szCs w:val="28"/>
        </w:rPr>
        <w:t xml:space="preserve">Общественные </w:t>
      </w:r>
      <w:r>
        <w:rPr>
          <w:sz w:val="28"/>
          <w:szCs w:val="28"/>
        </w:rPr>
        <w:t>аварийно – спасательные формирования</w:t>
      </w:r>
      <w:r w:rsidRPr="00F9098B">
        <w:rPr>
          <w:sz w:val="28"/>
          <w:szCs w:val="28"/>
        </w:rPr>
        <w:t xml:space="preserve">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  <w:bookmarkStart w:id="3" w:name="sub_107"/>
    </w:p>
    <w:p w:rsidR="006A3367" w:rsidRDefault="006A3367" w:rsidP="007050A3">
      <w:pPr>
        <w:tabs>
          <w:tab w:val="left" w:pos="567"/>
          <w:tab w:val="right" w:pos="963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7</w:t>
      </w:r>
      <w:r w:rsidRPr="00F9098B">
        <w:rPr>
          <w:sz w:val="28"/>
          <w:szCs w:val="28"/>
        </w:rPr>
        <w:t xml:space="preserve">. Состав и структуры </w:t>
      </w:r>
      <w:r>
        <w:rPr>
          <w:sz w:val="28"/>
          <w:szCs w:val="28"/>
        </w:rPr>
        <w:t>аварийно – спасательной службы (формирования)</w:t>
      </w:r>
      <w:r w:rsidRPr="00F9098B">
        <w:rPr>
          <w:sz w:val="28"/>
          <w:szCs w:val="28"/>
        </w:rPr>
        <w:t xml:space="preserve"> определяют создающие их органы местного самоуправления, организации, общественные объединения</w:t>
      </w:r>
      <w:bookmarkEnd w:id="3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исходя из возложенных на них задач по предупреждению и ликвидации чрезвычайных ситуаций, а также требований законодательства Российской Федерации.</w:t>
      </w:r>
    </w:p>
    <w:p w:rsidR="006A3367" w:rsidRDefault="006A3367" w:rsidP="007050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6A3367" w:rsidRDefault="006A3367" w:rsidP="005963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4" w:name="sub_108"/>
      <w:r>
        <w:rPr>
          <w:sz w:val="28"/>
          <w:szCs w:val="28"/>
        </w:rPr>
        <w:t xml:space="preserve">8. </w:t>
      </w:r>
      <w:bookmarkStart w:id="5" w:name="sub_109"/>
      <w:bookmarkEnd w:id="4"/>
      <w:r>
        <w:rPr>
          <w:sz w:val="28"/>
          <w:szCs w:val="28"/>
          <w:lang w:eastAsia="en-US"/>
        </w:rPr>
        <w:t>Комплектование аварийно-спасательных служб, аварийно-спасательных формирований осуществляется на добровольной основе.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профессиональные аварийно-спасательные службы, профессиональные аварийно-спасательные формирования на должности спасателей, в образовательные организации по подготовке спасателей для обучения принимаются граждане, имеющие среднее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формированиях допускаются граждане, достигшие возраста 18 лет, имеющие среднее общее образование, прошедшие профессиональное обучение по программе профессиональной подготовки спасателей и аттестованные в установленном порядке на проведение аварийно-спасательных работ.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098B">
        <w:rPr>
          <w:sz w:val="28"/>
          <w:szCs w:val="28"/>
        </w:rPr>
        <w:t xml:space="preserve">9. </w:t>
      </w:r>
      <w:bookmarkEnd w:id="5"/>
      <w:r>
        <w:rPr>
          <w:sz w:val="28"/>
          <w:szCs w:val="28"/>
          <w:lang w:eastAsia="en-US"/>
        </w:rPr>
        <w:t>Все аварийно-спасательные службы, аварийно-спасательные формирования подлежат обязательной регистрации.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Регистрацию аварийно-спасательных служб, аварийно-спасательных формирований установленным порядком осуществляют органы </w:t>
      </w:r>
    </w:p>
    <w:p w:rsidR="006A3367" w:rsidRDefault="006A3367" w:rsidP="0080022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исполнительной власти субъектов Российской Федерации и органы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098B">
        <w:rPr>
          <w:sz w:val="28"/>
          <w:szCs w:val="28"/>
        </w:rPr>
        <w:t xml:space="preserve">10. </w:t>
      </w:r>
      <w:r>
        <w:rPr>
          <w:sz w:val="28"/>
          <w:szCs w:val="28"/>
          <w:lang w:eastAsia="en-US"/>
        </w:rPr>
        <w:t xml:space="preserve">Все аварийно-спасательные службы, аварийно-спасательные формирования подлежат аттестации в </w:t>
      </w:r>
      <w:hyperlink r:id="rId5" w:history="1">
        <w:r>
          <w:rPr>
            <w:color w:val="0000FF"/>
            <w:sz w:val="28"/>
            <w:szCs w:val="28"/>
            <w:lang w:eastAsia="en-US"/>
          </w:rPr>
          <w:t>порядке</w:t>
        </w:r>
      </w:hyperlink>
      <w:r>
        <w:rPr>
          <w:sz w:val="28"/>
          <w:szCs w:val="28"/>
          <w:lang w:eastAsia="en-US"/>
        </w:rPr>
        <w:t>, устанавливаемом Правительством Российской Федерации.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аварийно-спасательных работ не привлекаются.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098B">
        <w:rPr>
          <w:sz w:val="28"/>
          <w:szCs w:val="28"/>
        </w:rPr>
        <w:t xml:space="preserve">11. </w:t>
      </w:r>
      <w:r>
        <w:rPr>
          <w:sz w:val="28"/>
          <w:szCs w:val="28"/>
          <w:lang w:eastAsia="en-US"/>
        </w:rPr>
        <w:t>Привлечение аварийно-спасательных служб, аварийно-спасательных формирований к ликвидации чрезвычайных ситуаций осуществляется:</w:t>
      </w:r>
    </w:p>
    <w:p w:rsidR="006A3367" w:rsidRDefault="006A3367" w:rsidP="00AE15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планами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территориях;</w:t>
      </w:r>
    </w:p>
    <w:p w:rsidR="006A3367" w:rsidRDefault="006A3367" w:rsidP="00AE15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6A3367" w:rsidRDefault="006A3367" w:rsidP="00AE15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установленным порядком действий при возникновении и развитии чрезвычайных ситуаций;</w:t>
      </w:r>
    </w:p>
    <w:p w:rsidR="006A3367" w:rsidRDefault="006A3367" w:rsidP="00AE15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аварийно-спасательных служб, аварийно-спасательных формирований либо имеющих на то установленные законодательством Российской Федерации полномочия на основе запроса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098B">
        <w:rPr>
          <w:sz w:val="28"/>
          <w:szCs w:val="28"/>
        </w:rPr>
        <w:t xml:space="preserve">12. </w:t>
      </w:r>
      <w:r>
        <w:rPr>
          <w:sz w:val="28"/>
          <w:szCs w:val="28"/>
          <w:lang w:eastAsia="en-US"/>
        </w:rPr>
        <w:t>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крайней необходимости руководители ликвидации чрезвычайных ситуаций вправе самостоятельно принимать решения: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эвакуационных мероприятий;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остановке деятельности организаций, находящихся в зонах чрезвычайных ситуаций;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ограничении доступа людей в зоны чрезвычайных ситуаций;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6A3367" w:rsidRDefault="006A3367" w:rsidP="003166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принятых ими в случае крайней необходимости решениях.</w:t>
      </w:r>
    </w:p>
    <w:p w:rsidR="006A3367" w:rsidRDefault="006A3367" w:rsidP="00ED0D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098B">
        <w:rPr>
          <w:sz w:val="28"/>
          <w:szCs w:val="28"/>
        </w:rPr>
        <w:t xml:space="preserve">13. </w:t>
      </w:r>
      <w:r>
        <w:rPr>
          <w:sz w:val="28"/>
          <w:szCs w:val="28"/>
          <w:lang w:eastAsia="en-US"/>
        </w:rPr>
        <w:t>Органы местного самоуправления и организации обязаны оказывать 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6A3367" w:rsidRPr="00F9098B" w:rsidRDefault="006A3367" w:rsidP="00ED0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98B">
        <w:rPr>
          <w:sz w:val="28"/>
          <w:szCs w:val="28"/>
        </w:rPr>
        <w:t>14. Фин</w:t>
      </w:r>
      <w:r>
        <w:rPr>
          <w:sz w:val="28"/>
          <w:szCs w:val="28"/>
        </w:rPr>
        <w:t xml:space="preserve">ансовое обеспечение,  </w:t>
      </w:r>
      <w:r w:rsidRPr="00F9098B">
        <w:rPr>
          <w:sz w:val="28"/>
          <w:szCs w:val="28"/>
        </w:rPr>
        <w:t>прав</w:t>
      </w:r>
      <w:r>
        <w:rPr>
          <w:sz w:val="28"/>
          <w:szCs w:val="28"/>
        </w:rPr>
        <w:t>а и гарантии</w:t>
      </w:r>
      <w:r w:rsidRPr="00F9098B">
        <w:rPr>
          <w:sz w:val="28"/>
          <w:szCs w:val="28"/>
        </w:rPr>
        <w:t xml:space="preserve"> профессиональных спасателей</w:t>
      </w:r>
      <w:r>
        <w:rPr>
          <w:sz w:val="28"/>
          <w:szCs w:val="28"/>
        </w:rPr>
        <w:t xml:space="preserve"> </w:t>
      </w:r>
      <w:r w:rsidRPr="00F9098B">
        <w:rPr>
          <w:sz w:val="28"/>
          <w:szCs w:val="28"/>
        </w:rPr>
        <w:t>аварийно-спасательных служб, авар</w:t>
      </w:r>
      <w:r>
        <w:rPr>
          <w:sz w:val="28"/>
          <w:szCs w:val="28"/>
        </w:rPr>
        <w:t>ийно-спасательных формирований устанавливается</w:t>
      </w:r>
      <w:r w:rsidRPr="00F9098B">
        <w:rPr>
          <w:sz w:val="28"/>
          <w:szCs w:val="28"/>
        </w:rPr>
        <w:t xml:space="preserve"> Федеральным законом № 151-ФЗ от 22 августа 1995 г</w:t>
      </w:r>
      <w:r>
        <w:rPr>
          <w:sz w:val="28"/>
          <w:szCs w:val="28"/>
        </w:rPr>
        <w:t>ода</w:t>
      </w:r>
      <w:r w:rsidRPr="00F9098B">
        <w:rPr>
          <w:sz w:val="28"/>
          <w:szCs w:val="28"/>
        </w:rPr>
        <w:t xml:space="preserve"> «Об аварийно-спасательных службах и статусе спасателей»</w:t>
      </w:r>
      <w:r w:rsidRPr="00BF625F">
        <w:rPr>
          <w:sz w:val="28"/>
          <w:szCs w:val="28"/>
        </w:rPr>
        <w:t>.</w:t>
      </w:r>
    </w:p>
    <w:p w:rsidR="006A3367" w:rsidRPr="00F9098B" w:rsidRDefault="006A3367" w:rsidP="00F9098B">
      <w:pPr>
        <w:keepNext/>
        <w:ind w:firstLine="709"/>
        <w:jc w:val="right"/>
        <w:rPr>
          <w:sz w:val="28"/>
          <w:szCs w:val="28"/>
        </w:rPr>
      </w:pPr>
    </w:p>
    <w:p w:rsidR="006A3367" w:rsidRPr="00F9098B" w:rsidRDefault="006A3367" w:rsidP="00F9098B">
      <w:pPr>
        <w:keepNext/>
        <w:ind w:firstLine="709"/>
        <w:jc w:val="right"/>
        <w:rPr>
          <w:sz w:val="28"/>
          <w:szCs w:val="28"/>
        </w:rPr>
      </w:pPr>
    </w:p>
    <w:p w:rsidR="006A3367" w:rsidRPr="00F9098B" w:rsidRDefault="006A3367" w:rsidP="00F9098B">
      <w:pPr>
        <w:keepNext/>
        <w:ind w:firstLine="709"/>
        <w:jc w:val="right"/>
        <w:rPr>
          <w:sz w:val="28"/>
          <w:szCs w:val="28"/>
        </w:rPr>
      </w:pPr>
    </w:p>
    <w:p w:rsidR="006A3367" w:rsidRPr="00F9098B" w:rsidRDefault="006A3367" w:rsidP="00F9098B">
      <w:pPr>
        <w:keepNext/>
        <w:ind w:firstLine="709"/>
        <w:jc w:val="right"/>
        <w:rPr>
          <w:sz w:val="28"/>
          <w:szCs w:val="28"/>
        </w:rPr>
      </w:pPr>
    </w:p>
    <w:p w:rsidR="006A3367" w:rsidRPr="009F7DB9" w:rsidRDefault="006A3367" w:rsidP="00F9098B">
      <w:pPr>
        <w:keepNext/>
      </w:pPr>
    </w:p>
    <w:p w:rsidR="006A3367" w:rsidRDefault="006A3367" w:rsidP="00F9098B">
      <w:pPr>
        <w:keepNext/>
        <w:jc w:val="right"/>
      </w:pPr>
    </w:p>
    <w:p w:rsidR="006A3367" w:rsidRDefault="006A3367" w:rsidP="00D8234F">
      <w:pPr>
        <w:jc w:val="center"/>
        <w:rPr>
          <w:b/>
          <w:sz w:val="28"/>
        </w:rPr>
      </w:pPr>
    </w:p>
    <w:sectPr w:rsidR="006A3367" w:rsidSect="00800221">
      <w:pgSz w:w="11906" w:h="16838" w:code="9"/>
      <w:pgMar w:top="426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4F"/>
    <w:rsid w:val="00015E59"/>
    <w:rsid w:val="000F55B2"/>
    <w:rsid w:val="000F7E28"/>
    <w:rsid w:val="001A6661"/>
    <w:rsid w:val="001E44F9"/>
    <w:rsid w:val="002248CE"/>
    <w:rsid w:val="002B1B12"/>
    <w:rsid w:val="0031663E"/>
    <w:rsid w:val="00334E7D"/>
    <w:rsid w:val="003C53A7"/>
    <w:rsid w:val="003E7DA6"/>
    <w:rsid w:val="00424DAF"/>
    <w:rsid w:val="00471545"/>
    <w:rsid w:val="004C705D"/>
    <w:rsid w:val="00543993"/>
    <w:rsid w:val="0059637F"/>
    <w:rsid w:val="005D2DA9"/>
    <w:rsid w:val="0063231B"/>
    <w:rsid w:val="00676235"/>
    <w:rsid w:val="006A3367"/>
    <w:rsid w:val="007050A3"/>
    <w:rsid w:val="00731786"/>
    <w:rsid w:val="007545AD"/>
    <w:rsid w:val="00784B3E"/>
    <w:rsid w:val="00800221"/>
    <w:rsid w:val="00831276"/>
    <w:rsid w:val="0083461B"/>
    <w:rsid w:val="00893889"/>
    <w:rsid w:val="00897644"/>
    <w:rsid w:val="00972D92"/>
    <w:rsid w:val="009C3265"/>
    <w:rsid w:val="009C3AEB"/>
    <w:rsid w:val="009C7954"/>
    <w:rsid w:val="009F7DB9"/>
    <w:rsid w:val="00A23B1A"/>
    <w:rsid w:val="00A274D2"/>
    <w:rsid w:val="00AC0708"/>
    <w:rsid w:val="00AE15DE"/>
    <w:rsid w:val="00B05D06"/>
    <w:rsid w:val="00B50CFA"/>
    <w:rsid w:val="00BA1F5E"/>
    <w:rsid w:val="00BA344A"/>
    <w:rsid w:val="00BF625F"/>
    <w:rsid w:val="00CC010C"/>
    <w:rsid w:val="00CD0580"/>
    <w:rsid w:val="00D46818"/>
    <w:rsid w:val="00D8234F"/>
    <w:rsid w:val="00EC7EAC"/>
    <w:rsid w:val="00ED0D25"/>
    <w:rsid w:val="00F9098B"/>
    <w:rsid w:val="00FF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34F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234F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23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234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8234F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234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8234F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234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34F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uiPriority w:val="99"/>
    <w:rsid w:val="00831276"/>
    <w:rPr>
      <w:b/>
      <w:color w:val="106BBE"/>
      <w:sz w:val="26"/>
    </w:rPr>
  </w:style>
  <w:style w:type="table" w:styleId="TableGrid">
    <w:name w:val="Table Grid"/>
    <w:basedOn w:val="TableNormal"/>
    <w:uiPriority w:val="99"/>
    <w:rsid w:val="004C70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0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75FF8D9195CED606A06EBE83ED528810D14E666A78F65E766A02F301A7F545B2982C14BC82F677X1CA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6</Pages>
  <Words>2255</Words>
  <Characters>12854</Characters>
  <Application>Microsoft Office Outlook</Application>
  <DocSecurity>0</DocSecurity>
  <Lines>0</Lines>
  <Paragraphs>0</Paragraphs>
  <ScaleCrop>false</ScaleCrop>
  <Company>Администрация МО Кузьмоловское 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Валентина</cp:lastModifiedBy>
  <cp:revision>20</cp:revision>
  <cp:lastPrinted>2014-05-19T12:35:00Z</cp:lastPrinted>
  <dcterms:created xsi:type="dcterms:W3CDTF">2014-05-05T11:08:00Z</dcterms:created>
  <dcterms:modified xsi:type="dcterms:W3CDTF">2014-06-04T12:46:00Z</dcterms:modified>
</cp:coreProperties>
</file>