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8F" w:rsidRDefault="0017438F" w:rsidP="00157C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Pr="000949F0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17438F" w:rsidRPr="00A27354" w:rsidRDefault="0017438F" w:rsidP="00D85AC7">
      <w:pPr>
        <w:jc w:val="center"/>
        <w:rPr>
          <w:sz w:val="27"/>
          <w:szCs w:val="27"/>
        </w:rPr>
      </w:pPr>
      <w:r w:rsidRPr="00A27354">
        <w:rPr>
          <w:sz w:val="27"/>
          <w:szCs w:val="27"/>
        </w:rPr>
        <w:t>Муниципальное образование</w:t>
      </w:r>
    </w:p>
    <w:p w:rsidR="0017438F" w:rsidRPr="00A27354" w:rsidRDefault="0017438F" w:rsidP="00D85AC7">
      <w:pPr>
        <w:jc w:val="center"/>
        <w:rPr>
          <w:sz w:val="27"/>
          <w:szCs w:val="27"/>
        </w:rPr>
      </w:pPr>
      <w:r w:rsidRPr="00A27354">
        <w:rPr>
          <w:sz w:val="27"/>
          <w:szCs w:val="27"/>
        </w:rPr>
        <w:t>Свердловское городское поселение</w:t>
      </w:r>
    </w:p>
    <w:p w:rsidR="0017438F" w:rsidRPr="00A27354" w:rsidRDefault="0017438F" w:rsidP="00D85AC7">
      <w:pPr>
        <w:jc w:val="center"/>
        <w:rPr>
          <w:sz w:val="27"/>
          <w:szCs w:val="27"/>
        </w:rPr>
      </w:pPr>
      <w:r w:rsidRPr="00A27354">
        <w:rPr>
          <w:sz w:val="27"/>
          <w:szCs w:val="27"/>
        </w:rPr>
        <w:t>Всеволожского муниципального района</w:t>
      </w:r>
    </w:p>
    <w:p w:rsidR="0017438F" w:rsidRPr="00A27354" w:rsidRDefault="0017438F" w:rsidP="00D85AC7">
      <w:pPr>
        <w:jc w:val="center"/>
        <w:rPr>
          <w:sz w:val="27"/>
          <w:szCs w:val="27"/>
        </w:rPr>
      </w:pPr>
      <w:r w:rsidRPr="00A27354">
        <w:rPr>
          <w:sz w:val="27"/>
          <w:szCs w:val="27"/>
        </w:rPr>
        <w:t>Ленинградской области</w:t>
      </w:r>
    </w:p>
    <w:p w:rsidR="0017438F" w:rsidRPr="00A27354" w:rsidRDefault="0017438F" w:rsidP="00D85AC7">
      <w:pPr>
        <w:jc w:val="center"/>
        <w:rPr>
          <w:sz w:val="27"/>
          <w:szCs w:val="27"/>
        </w:rPr>
      </w:pPr>
    </w:p>
    <w:p w:rsidR="0017438F" w:rsidRPr="00A27354" w:rsidRDefault="0017438F" w:rsidP="00D85AC7">
      <w:pPr>
        <w:jc w:val="center"/>
        <w:rPr>
          <w:sz w:val="27"/>
          <w:szCs w:val="27"/>
        </w:rPr>
      </w:pPr>
      <w:r w:rsidRPr="00A27354">
        <w:rPr>
          <w:sz w:val="27"/>
          <w:szCs w:val="27"/>
        </w:rPr>
        <w:t>АДМИНИСТРАЦИЯ</w:t>
      </w:r>
    </w:p>
    <w:p w:rsidR="0017438F" w:rsidRPr="00A27354" w:rsidRDefault="0017438F" w:rsidP="00D85AC7">
      <w:pPr>
        <w:jc w:val="center"/>
        <w:rPr>
          <w:sz w:val="27"/>
          <w:szCs w:val="27"/>
        </w:rPr>
      </w:pPr>
    </w:p>
    <w:p w:rsidR="0017438F" w:rsidRPr="00A27354" w:rsidRDefault="0017438F" w:rsidP="00D85AC7">
      <w:pPr>
        <w:jc w:val="center"/>
        <w:rPr>
          <w:b/>
          <w:sz w:val="27"/>
          <w:szCs w:val="27"/>
        </w:rPr>
      </w:pPr>
      <w:r w:rsidRPr="00A27354">
        <w:rPr>
          <w:b/>
          <w:sz w:val="27"/>
          <w:szCs w:val="27"/>
        </w:rPr>
        <w:t>ПОСТАНОВЛЕНИЕ</w:t>
      </w:r>
    </w:p>
    <w:p w:rsidR="0017438F" w:rsidRPr="00A27354" w:rsidRDefault="0017438F" w:rsidP="00D85AC7">
      <w:pPr>
        <w:rPr>
          <w:b/>
          <w:sz w:val="27"/>
          <w:szCs w:val="27"/>
        </w:rPr>
      </w:pPr>
    </w:p>
    <w:p w:rsidR="0017438F" w:rsidRPr="00A27354" w:rsidRDefault="0017438F" w:rsidP="00D85AC7">
      <w:pPr>
        <w:rPr>
          <w:sz w:val="27"/>
          <w:szCs w:val="27"/>
        </w:rPr>
      </w:pPr>
      <w:r>
        <w:rPr>
          <w:sz w:val="27"/>
          <w:szCs w:val="27"/>
        </w:rPr>
        <w:t xml:space="preserve">«  21  »   10  </w:t>
      </w:r>
      <w:r w:rsidRPr="00A27354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27354">
          <w:rPr>
            <w:sz w:val="27"/>
            <w:szCs w:val="27"/>
          </w:rPr>
          <w:t>2014 г</w:t>
        </w:r>
      </w:smartTag>
      <w:r w:rsidRPr="00A27354">
        <w:rPr>
          <w:sz w:val="27"/>
          <w:szCs w:val="27"/>
        </w:rPr>
        <w:t xml:space="preserve">.                                      </w:t>
      </w:r>
      <w:r>
        <w:rPr>
          <w:sz w:val="27"/>
          <w:szCs w:val="27"/>
        </w:rPr>
        <w:t xml:space="preserve">      </w:t>
      </w:r>
      <w:r w:rsidRPr="00A27354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           № 358</w:t>
      </w:r>
    </w:p>
    <w:p w:rsidR="0017438F" w:rsidRPr="00A27354" w:rsidRDefault="0017438F" w:rsidP="00D85AC7">
      <w:pPr>
        <w:rPr>
          <w:sz w:val="27"/>
          <w:szCs w:val="27"/>
        </w:rPr>
      </w:pPr>
      <w:r w:rsidRPr="00A27354">
        <w:rPr>
          <w:sz w:val="27"/>
          <w:szCs w:val="27"/>
        </w:rPr>
        <w:t>г.п.им. Свердлова</w:t>
      </w:r>
    </w:p>
    <w:p w:rsidR="0017438F" w:rsidRPr="00A27354" w:rsidRDefault="0017438F" w:rsidP="00560416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</w:tblGrid>
      <w:tr w:rsidR="0017438F" w:rsidRPr="00A27354" w:rsidTr="00A27354">
        <w:trPr>
          <w:trHeight w:val="802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17438F" w:rsidRPr="00A27354" w:rsidRDefault="0017438F" w:rsidP="002A4676">
            <w:pPr>
              <w:shd w:val="clear" w:color="auto" w:fill="FFFFFF"/>
              <w:ind w:right="-57"/>
              <w:jc w:val="both"/>
              <w:rPr>
                <w:bCs/>
                <w:sz w:val="27"/>
                <w:szCs w:val="27"/>
              </w:rPr>
            </w:pPr>
            <w:r w:rsidRPr="00A27354">
              <w:rPr>
                <w:color w:val="000000"/>
                <w:sz w:val="27"/>
                <w:szCs w:val="27"/>
              </w:rPr>
              <w:t xml:space="preserve">Об утверждении состава </w:t>
            </w:r>
            <w:r w:rsidRPr="00A27354">
              <w:rPr>
                <w:sz w:val="27"/>
                <w:szCs w:val="27"/>
              </w:rPr>
              <w:t xml:space="preserve">комиссии по </w:t>
            </w:r>
            <w:r w:rsidRPr="00A27354">
              <w:rPr>
                <w:bCs/>
                <w:sz w:val="27"/>
                <w:szCs w:val="27"/>
              </w:rPr>
      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</w:t>
            </w:r>
          </w:p>
        </w:tc>
      </w:tr>
    </w:tbl>
    <w:p w:rsidR="0017438F" w:rsidRPr="00A27354" w:rsidRDefault="0017438F" w:rsidP="003E5E7A">
      <w:pPr>
        <w:pStyle w:val="BodyText2"/>
        <w:ind w:firstLine="709"/>
        <w:rPr>
          <w:b w:val="0"/>
          <w:sz w:val="27"/>
          <w:szCs w:val="27"/>
        </w:rPr>
      </w:pPr>
    </w:p>
    <w:p w:rsidR="0017438F" w:rsidRPr="00A27354" w:rsidRDefault="0017438F" w:rsidP="003E5E7A">
      <w:pPr>
        <w:pStyle w:val="BodyText2"/>
        <w:ind w:firstLine="709"/>
        <w:rPr>
          <w:b w:val="0"/>
          <w:sz w:val="27"/>
          <w:szCs w:val="27"/>
        </w:rPr>
      </w:pPr>
      <w:r w:rsidRPr="00A27354">
        <w:rPr>
          <w:b w:val="0"/>
          <w:sz w:val="27"/>
          <w:szCs w:val="27"/>
        </w:rPr>
        <w:t xml:space="preserve">В соответствии с решением совета депутатов МО «Свердловское городское поселение» </w:t>
      </w:r>
      <w:r>
        <w:rPr>
          <w:b w:val="0"/>
          <w:sz w:val="27"/>
          <w:szCs w:val="27"/>
        </w:rPr>
        <w:t>от 05.12.2013 № 63</w:t>
      </w:r>
      <w:r w:rsidRPr="00A27354">
        <w:rPr>
          <w:b w:val="0"/>
          <w:sz w:val="27"/>
          <w:szCs w:val="27"/>
        </w:rPr>
        <w:t xml:space="preserve"> «Об утверждении порядка оказания единовременной материальной помощи гражданам, оказавшимся в трудной жизненной ситуации» администрация МО «Свердловское городское поселение» постановляет:</w:t>
      </w:r>
    </w:p>
    <w:p w:rsidR="0017438F" w:rsidRPr="00A27354" w:rsidRDefault="0017438F" w:rsidP="006070ED">
      <w:pPr>
        <w:ind w:firstLine="709"/>
        <w:jc w:val="both"/>
        <w:rPr>
          <w:sz w:val="27"/>
          <w:szCs w:val="27"/>
        </w:rPr>
      </w:pPr>
    </w:p>
    <w:p w:rsidR="0017438F" w:rsidRPr="00A27354" w:rsidRDefault="0017438F" w:rsidP="002A4676">
      <w:pPr>
        <w:shd w:val="clear" w:color="auto" w:fill="FFFFFF"/>
        <w:ind w:firstLine="709"/>
        <w:jc w:val="both"/>
        <w:rPr>
          <w:sz w:val="27"/>
          <w:szCs w:val="27"/>
        </w:rPr>
      </w:pPr>
      <w:r w:rsidRPr="00A27354">
        <w:rPr>
          <w:sz w:val="27"/>
          <w:szCs w:val="27"/>
        </w:rPr>
        <w:t xml:space="preserve">1. Утвердить состав комиссии по </w:t>
      </w:r>
      <w:r w:rsidRPr="00A27354">
        <w:rPr>
          <w:bCs/>
          <w:sz w:val="27"/>
          <w:szCs w:val="27"/>
        </w:rPr>
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 согласно приложению к настоящему постановлению.</w:t>
      </w:r>
    </w:p>
    <w:p w:rsidR="0017438F" w:rsidRPr="00A27354" w:rsidRDefault="0017438F" w:rsidP="00181549">
      <w:pPr>
        <w:ind w:firstLine="720"/>
        <w:jc w:val="both"/>
        <w:rPr>
          <w:sz w:val="27"/>
          <w:szCs w:val="27"/>
        </w:rPr>
      </w:pPr>
      <w:r w:rsidRPr="00A27354">
        <w:rPr>
          <w:sz w:val="27"/>
          <w:szCs w:val="27"/>
        </w:rPr>
        <w:t>2. Ведущему специалисту Сенко О.Б. ознакомить членов комиссии с настоящим постановлением.</w:t>
      </w:r>
    </w:p>
    <w:p w:rsidR="0017438F" w:rsidRPr="00A27354" w:rsidRDefault="0017438F" w:rsidP="00181549">
      <w:pPr>
        <w:ind w:firstLine="720"/>
        <w:jc w:val="both"/>
        <w:rPr>
          <w:sz w:val="27"/>
          <w:szCs w:val="27"/>
        </w:rPr>
      </w:pPr>
      <w:r w:rsidRPr="00A27354">
        <w:rPr>
          <w:sz w:val="27"/>
          <w:szCs w:val="27"/>
        </w:rPr>
        <w:t xml:space="preserve">3. Признать утратившим силу постановление администрации МО «Свердловское городское поселение» от 04.12.2013 г. № 412. </w:t>
      </w:r>
    </w:p>
    <w:p w:rsidR="0017438F" w:rsidRPr="00A27354" w:rsidRDefault="0017438F" w:rsidP="00181549">
      <w:pPr>
        <w:ind w:firstLine="720"/>
        <w:jc w:val="both"/>
        <w:rPr>
          <w:sz w:val="27"/>
          <w:szCs w:val="27"/>
        </w:rPr>
      </w:pPr>
      <w:r w:rsidRPr="00A27354">
        <w:rPr>
          <w:sz w:val="27"/>
          <w:szCs w:val="27"/>
        </w:rPr>
        <w:t>4.  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17438F" w:rsidRPr="00A27354" w:rsidRDefault="0017438F" w:rsidP="00181549">
      <w:pPr>
        <w:ind w:firstLine="720"/>
        <w:jc w:val="both"/>
        <w:rPr>
          <w:sz w:val="27"/>
          <w:szCs w:val="27"/>
        </w:rPr>
      </w:pPr>
      <w:r w:rsidRPr="00A27354">
        <w:rPr>
          <w:sz w:val="27"/>
          <w:szCs w:val="27"/>
        </w:rPr>
        <w:t>5. Настоящее постановление вступает в силу со дня его принятия.</w:t>
      </w:r>
    </w:p>
    <w:p w:rsidR="0017438F" w:rsidRPr="00A27354" w:rsidRDefault="0017438F" w:rsidP="00181549">
      <w:pPr>
        <w:ind w:firstLine="708"/>
        <w:jc w:val="both"/>
        <w:rPr>
          <w:sz w:val="27"/>
          <w:szCs w:val="27"/>
        </w:rPr>
      </w:pPr>
      <w:r w:rsidRPr="00A27354">
        <w:rPr>
          <w:sz w:val="27"/>
          <w:szCs w:val="27"/>
        </w:rPr>
        <w:t>6. Контроль за исполнением  настоящего постановления возложить на заместителя главы администрации МО «Свердловское городское поселение» по экономике и общим вопросам Желудкова В. И.</w:t>
      </w:r>
    </w:p>
    <w:p w:rsidR="0017438F" w:rsidRPr="00A27354" w:rsidRDefault="0017438F" w:rsidP="00D85AC7">
      <w:pPr>
        <w:jc w:val="both"/>
        <w:rPr>
          <w:sz w:val="27"/>
          <w:szCs w:val="27"/>
        </w:rPr>
      </w:pPr>
    </w:p>
    <w:p w:rsidR="0017438F" w:rsidRPr="00A27354" w:rsidRDefault="0017438F" w:rsidP="002446AB">
      <w:pPr>
        <w:ind w:firstLine="708"/>
        <w:jc w:val="both"/>
        <w:rPr>
          <w:sz w:val="28"/>
          <w:szCs w:val="28"/>
        </w:rPr>
      </w:pPr>
      <w:r w:rsidRPr="00A27354">
        <w:rPr>
          <w:sz w:val="27"/>
          <w:szCs w:val="27"/>
        </w:rPr>
        <w:t>И.о. главы администрации                                                  А.С. Колесникова</w:t>
      </w:r>
    </w:p>
    <w:p w:rsidR="0017438F" w:rsidRPr="00EF607E" w:rsidRDefault="0017438F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EF607E">
        <w:rPr>
          <w:sz w:val="28"/>
          <w:szCs w:val="28"/>
        </w:rPr>
        <w:t>Приложение</w:t>
      </w:r>
    </w:p>
    <w:p w:rsidR="0017438F" w:rsidRPr="00EF607E" w:rsidRDefault="0017438F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EF607E">
        <w:rPr>
          <w:sz w:val="28"/>
          <w:szCs w:val="28"/>
        </w:rPr>
        <w:t>к постановлению администрации</w:t>
      </w:r>
    </w:p>
    <w:p w:rsidR="0017438F" w:rsidRDefault="0017438F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EF607E">
        <w:rPr>
          <w:sz w:val="28"/>
          <w:szCs w:val="28"/>
        </w:rPr>
        <w:t>МО «Свердловское городское поселение»</w:t>
      </w:r>
    </w:p>
    <w:p w:rsidR="0017438F" w:rsidRPr="00EF607E" w:rsidRDefault="0017438F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17438F" w:rsidRPr="00EF607E" w:rsidRDefault="0017438F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21  »  10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358</w:t>
      </w:r>
    </w:p>
    <w:p w:rsidR="0017438F" w:rsidRPr="003E5E7A" w:rsidRDefault="0017438F" w:rsidP="003E5E7A"/>
    <w:p w:rsidR="0017438F" w:rsidRPr="003E5E7A" w:rsidRDefault="0017438F" w:rsidP="003E5E7A"/>
    <w:p w:rsidR="0017438F" w:rsidRDefault="0017438F" w:rsidP="003E5E7A"/>
    <w:p w:rsidR="0017438F" w:rsidRPr="00A27354" w:rsidRDefault="0017438F" w:rsidP="00A27354">
      <w:pPr>
        <w:tabs>
          <w:tab w:val="left" w:pos="3045"/>
        </w:tabs>
        <w:jc w:val="center"/>
        <w:rPr>
          <w:sz w:val="28"/>
          <w:szCs w:val="28"/>
        </w:rPr>
      </w:pPr>
      <w:r w:rsidRPr="00A27354">
        <w:rPr>
          <w:sz w:val="28"/>
          <w:szCs w:val="28"/>
        </w:rPr>
        <w:t xml:space="preserve">Состав </w:t>
      </w:r>
    </w:p>
    <w:p w:rsidR="0017438F" w:rsidRPr="00A27354" w:rsidRDefault="0017438F" w:rsidP="00A27354">
      <w:pPr>
        <w:tabs>
          <w:tab w:val="left" w:pos="3045"/>
        </w:tabs>
        <w:jc w:val="center"/>
        <w:rPr>
          <w:bCs/>
          <w:sz w:val="28"/>
          <w:szCs w:val="28"/>
        </w:rPr>
      </w:pPr>
      <w:r w:rsidRPr="00A27354">
        <w:rPr>
          <w:sz w:val="28"/>
          <w:szCs w:val="28"/>
        </w:rPr>
        <w:t xml:space="preserve">комиссии по </w:t>
      </w:r>
      <w:r w:rsidRPr="00A27354">
        <w:rPr>
          <w:bCs/>
          <w:sz w:val="28"/>
          <w:szCs w:val="28"/>
        </w:rPr>
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Председатель комиссии: 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Колесникова А.С. - заместитель главы администрации по ЖКХ, ГО и ЧС;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Заместитель председателя комиссии: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Сарычев А.А. - главный специалист-юрист;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Секретарь комиссии: 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Сенко О.Б. - ведущий специалист;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Члены комиссии: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Морозова Е.М. - главный специалист по ЖКХ;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Матвеева Л.М. - представитель Всеволожской районной организации ветеранов (пенсионеров) войны, труда, вооруженных сил и правоохранительных органов на территории МО «Свердловское городское поселение» (по согласованию);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Кузнецова М.М. - депутат совета депутатов МО «Свердловское городское поселение»</w:t>
      </w:r>
      <w:r w:rsidRPr="00EF6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согласованию);</w:t>
      </w:r>
    </w:p>
    <w:p w:rsidR="0017438F" w:rsidRDefault="0017438F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Полетаева Н.А. - депутат совета депутатов МО «Свердловское городское поселение»</w:t>
      </w:r>
      <w:r w:rsidRPr="00EF6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 согласованию). </w:t>
      </w:r>
    </w:p>
    <w:p w:rsidR="0017438F" w:rsidRDefault="0017438F" w:rsidP="003E5E7A">
      <w:pPr>
        <w:tabs>
          <w:tab w:val="left" w:pos="3045"/>
        </w:tabs>
        <w:jc w:val="center"/>
      </w:pPr>
    </w:p>
    <w:p w:rsidR="0017438F" w:rsidRPr="003E5E7A" w:rsidRDefault="0017438F" w:rsidP="003E5E7A">
      <w:pPr>
        <w:tabs>
          <w:tab w:val="left" w:pos="3045"/>
        </w:tabs>
        <w:jc w:val="center"/>
      </w:pPr>
    </w:p>
    <w:sectPr w:rsidR="0017438F" w:rsidRPr="003E5E7A" w:rsidSect="00A2735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8F" w:rsidRDefault="0017438F" w:rsidP="0095195A">
      <w:r>
        <w:separator/>
      </w:r>
    </w:p>
  </w:endnote>
  <w:endnote w:type="continuationSeparator" w:id="0">
    <w:p w:rsidR="0017438F" w:rsidRDefault="0017438F" w:rsidP="009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8F" w:rsidRDefault="0017438F" w:rsidP="0095195A">
      <w:r>
        <w:separator/>
      </w:r>
    </w:p>
  </w:footnote>
  <w:footnote w:type="continuationSeparator" w:id="0">
    <w:p w:rsidR="0017438F" w:rsidRDefault="0017438F" w:rsidP="009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4D"/>
    <w:rsid w:val="00006A0F"/>
    <w:rsid w:val="00006A1D"/>
    <w:rsid w:val="00014783"/>
    <w:rsid w:val="00017498"/>
    <w:rsid w:val="00024BA3"/>
    <w:rsid w:val="00035972"/>
    <w:rsid w:val="000405BA"/>
    <w:rsid w:val="000427DE"/>
    <w:rsid w:val="00051258"/>
    <w:rsid w:val="00054CA2"/>
    <w:rsid w:val="00056B2D"/>
    <w:rsid w:val="00056D9C"/>
    <w:rsid w:val="00065AF0"/>
    <w:rsid w:val="00066A84"/>
    <w:rsid w:val="000819FB"/>
    <w:rsid w:val="00083F1B"/>
    <w:rsid w:val="000949F0"/>
    <w:rsid w:val="0009520E"/>
    <w:rsid w:val="000A208D"/>
    <w:rsid w:val="000A6AE5"/>
    <w:rsid w:val="000A7428"/>
    <w:rsid w:val="000C1A4B"/>
    <w:rsid w:val="000C6B7F"/>
    <w:rsid w:val="000D114A"/>
    <w:rsid w:val="000D15C2"/>
    <w:rsid w:val="000D5AC2"/>
    <w:rsid w:val="000D6252"/>
    <w:rsid w:val="000E0D30"/>
    <w:rsid w:val="000E6A36"/>
    <w:rsid w:val="000E6CA8"/>
    <w:rsid w:val="000F05CA"/>
    <w:rsid w:val="000F7393"/>
    <w:rsid w:val="00110EC5"/>
    <w:rsid w:val="00111DD9"/>
    <w:rsid w:val="00115670"/>
    <w:rsid w:val="001170BD"/>
    <w:rsid w:val="00123FC9"/>
    <w:rsid w:val="001246CD"/>
    <w:rsid w:val="001261CC"/>
    <w:rsid w:val="001268E8"/>
    <w:rsid w:val="00127EBD"/>
    <w:rsid w:val="00132722"/>
    <w:rsid w:val="0013589C"/>
    <w:rsid w:val="00140864"/>
    <w:rsid w:val="00145BF5"/>
    <w:rsid w:val="0015274D"/>
    <w:rsid w:val="00153DBB"/>
    <w:rsid w:val="00154073"/>
    <w:rsid w:val="00154839"/>
    <w:rsid w:val="001548B0"/>
    <w:rsid w:val="00155AF1"/>
    <w:rsid w:val="00156C8F"/>
    <w:rsid w:val="00157C10"/>
    <w:rsid w:val="001611E4"/>
    <w:rsid w:val="00162CDB"/>
    <w:rsid w:val="001649C5"/>
    <w:rsid w:val="001653B0"/>
    <w:rsid w:val="00165AE9"/>
    <w:rsid w:val="001732FA"/>
    <w:rsid w:val="0017438F"/>
    <w:rsid w:val="00180427"/>
    <w:rsid w:val="00180F6E"/>
    <w:rsid w:val="00181229"/>
    <w:rsid w:val="00181549"/>
    <w:rsid w:val="00183B9F"/>
    <w:rsid w:val="00183D56"/>
    <w:rsid w:val="00184606"/>
    <w:rsid w:val="00186D93"/>
    <w:rsid w:val="001924E5"/>
    <w:rsid w:val="00196A92"/>
    <w:rsid w:val="00197CE9"/>
    <w:rsid w:val="001A049A"/>
    <w:rsid w:val="001A5A6A"/>
    <w:rsid w:val="001B01A1"/>
    <w:rsid w:val="001B70A7"/>
    <w:rsid w:val="001B7E5D"/>
    <w:rsid w:val="001C24BD"/>
    <w:rsid w:val="001C4D7B"/>
    <w:rsid w:val="001C5A16"/>
    <w:rsid w:val="001D045B"/>
    <w:rsid w:val="001D0E76"/>
    <w:rsid w:val="001D23A0"/>
    <w:rsid w:val="001D588A"/>
    <w:rsid w:val="001E123D"/>
    <w:rsid w:val="001E72B0"/>
    <w:rsid w:val="001E7AD7"/>
    <w:rsid w:val="001F15C6"/>
    <w:rsid w:val="001F66EB"/>
    <w:rsid w:val="00202CCB"/>
    <w:rsid w:val="00210713"/>
    <w:rsid w:val="00211634"/>
    <w:rsid w:val="0023165A"/>
    <w:rsid w:val="00236788"/>
    <w:rsid w:val="00237DFA"/>
    <w:rsid w:val="00241CFB"/>
    <w:rsid w:val="0024272B"/>
    <w:rsid w:val="00243194"/>
    <w:rsid w:val="002446AB"/>
    <w:rsid w:val="0024552F"/>
    <w:rsid w:val="002465C1"/>
    <w:rsid w:val="0024755E"/>
    <w:rsid w:val="00251C24"/>
    <w:rsid w:val="00254B4C"/>
    <w:rsid w:val="002551C2"/>
    <w:rsid w:val="00256571"/>
    <w:rsid w:val="002618F6"/>
    <w:rsid w:val="002619FF"/>
    <w:rsid w:val="0026371D"/>
    <w:rsid w:val="00263EC5"/>
    <w:rsid w:val="00271B9A"/>
    <w:rsid w:val="00274466"/>
    <w:rsid w:val="00277B09"/>
    <w:rsid w:val="0028085C"/>
    <w:rsid w:val="00282CA7"/>
    <w:rsid w:val="00285F82"/>
    <w:rsid w:val="00297DA8"/>
    <w:rsid w:val="002A0AB5"/>
    <w:rsid w:val="002A1ACA"/>
    <w:rsid w:val="002A349E"/>
    <w:rsid w:val="002A4676"/>
    <w:rsid w:val="002A5EF2"/>
    <w:rsid w:val="002A632B"/>
    <w:rsid w:val="002B0740"/>
    <w:rsid w:val="002B3E81"/>
    <w:rsid w:val="002B5D37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3DFC"/>
    <w:rsid w:val="002F495F"/>
    <w:rsid w:val="00300EBA"/>
    <w:rsid w:val="00303A75"/>
    <w:rsid w:val="00310BE0"/>
    <w:rsid w:val="00324AFE"/>
    <w:rsid w:val="0032669E"/>
    <w:rsid w:val="00330E73"/>
    <w:rsid w:val="00332437"/>
    <w:rsid w:val="00342E0E"/>
    <w:rsid w:val="003433D1"/>
    <w:rsid w:val="00351362"/>
    <w:rsid w:val="003523E8"/>
    <w:rsid w:val="003524E8"/>
    <w:rsid w:val="00352E82"/>
    <w:rsid w:val="00353A33"/>
    <w:rsid w:val="00357287"/>
    <w:rsid w:val="00357AB5"/>
    <w:rsid w:val="00362DF7"/>
    <w:rsid w:val="00366A81"/>
    <w:rsid w:val="0036705E"/>
    <w:rsid w:val="00376044"/>
    <w:rsid w:val="0037618C"/>
    <w:rsid w:val="00380AF5"/>
    <w:rsid w:val="00384070"/>
    <w:rsid w:val="0038717A"/>
    <w:rsid w:val="003905A9"/>
    <w:rsid w:val="00393574"/>
    <w:rsid w:val="00393C1A"/>
    <w:rsid w:val="00393DE5"/>
    <w:rsid w:val="003A01B5"/>
    <w:rsid w:val="003A1C5B"/>
    <w:rsid w:val="003A210F"/>
    <w:rsid w:val="003A6DB4"/>
    <w:rsid w:val="003B6F75"/>
    <w:rsid w:val="003C0F07"/>
    <w:rsid w:val="003C7D54"/>
    <w:rsid w:val="003D081E"/>
    <w:rsid w:val="003D3DE6"/>
    <w:rsid w:val="003E030D"/>
    <w:rsid w:val="003E3587"/>
    <w:rsid w:val="003E5E7A"/>
    <w:rsid w:val="003E6E4A"/>
    <w:rsid w:val="003F0735"/>
    <w:rsid w:val="003F2FB2"/>
    <w:rsid w:val="003F4688"/>
    <w:rsid w:val="003F6B0B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32A4E"/>
    <w:rsid w:val="00436983"/>
    <w:rsid w:val="004376E0"/>
    <w:rsid w:val="00441786"/>
    <w:rsid w:val="00441B1B"/>
    <w:rsid w:val="0044426D"/>
    <w:rsid w:val="00450196"/>
    <w:rsid w:val="0045221F"/>
    <w:rsid w:val="00452A96"/>
    <w:rsid w:val="004562DB"/>
    <w:rsid w:val="004602CA"/>
    <w:rsid w:val="00462D19"/>
    <w:rsid w:val="00467C14"/>
    <w:rsid w:val="00476050"/>
    <w:rsid w:val="004764C2"/>
    <w:rsid w:val="00476C15"/>
    <w:rsid w:val="004806AF"/>
    <w:rsid w:val="0048503C"/>
    <w:rsid w:val="00490713"/>
    <w:rsid w:val="00490DAB"/>
    <w:rsid w:val="004923E5"/>
    <w:rsid w:val="004B2DFE"/>
    <w:rsid w:val="004B44BD"/>
    <w:rsid w:val="004B5063"/>
    <w:rsid w:val="004B5D5C"/>
    <w:rsid w:val="004D3790"/>
    <w:rsid w:val="004D520B"/>
    <w:rsid w:val="004E39BD"/>
    <w:rsid w:val="004E5A67"/>
    <w:rsid w:val="004E6F30"/>
    <w:rsid w:val="004E751F"/>
    <w:rsid w:val="004E7921"/>
    <w:rsid w:val="004F794D"/>
    <w:rsid w:val="00501B90"/>
    <w:rsid w:val="00504F9B"/>
    <w:rsid w:val="00513C19"/>
    <w:rsid w:val="00527153"/>
    <w:rsid w:val="005312CE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60416"/>
    <w:rsid w:val="00560E5B"/>
    <w:rsid w:val="00562BDD"/>
    <w:rsid w:val="00563C85"/>
    <w:rsid w:val="005642BA"/>
    <w:rsid w:val="00577520"/>
    <w:rsid w:val="00577DEA"/>
    <w:rsid w:val="00591652"/>
    <w:rsid w:val="00593879"/>
    <w:rsid w:val="005A5BD0"/>
    <w:rsid w:val="005B2F2D"/>
    <w:rsid w:val="005B5CFF"/>
    <w:rsid w:val="005C1E4B"/>
    <w:rsid w:val="005C3B71"/>
    <w:rsid w:val="005D57DD"/>
    <w:rsid w:val="005D5B5A"/>
    <w:rsid w:val="005E1405"/>
    <w:rsid w:val="005E345E"/>
    <w:rsid w:val="005F0D49"/>
    <w:rsid w:val="005F253B"/>
    <w:rsid w:val="005F3CB7"/>
    <w:rsid w:val="005F3EC8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4536"/>
    <w:rsid w:val="00640690"/>
    <w:rsid w:val="006406A2"/>
    <w:rsid w:val="006414A4"/>
    <w:rsid w:val="00645237"/>
    <w:rsid w:val="0064756D"/>
    <w:rsid w:val="00650EF5"/>
    <w:rsid w:val="00654A79"/>
    <w:rsid w:val="00657B49"/>
    <w:rsid w:val="00676B03"/>
    <w:rsid w:val="00684920"/>
    <w:rsid w:val="00694805"/>
    <w:rsid w:val="0069508A"/>
    <w:rsid w:val="006A2635"/>
    <w:rsid w:val="006A35B3"/>
    <w:rsid w:val="006B1741"/>
    <w:rsid w:val="006C098B"/>
    <w:rsid w:val="006E5487"/>
    <w:rsid w:val="006E57B6"/>
    <w:rsid w:val="006E756F"/>
    <w:rsid w:val="006F43F2"/>
    <w:rsid w:val="007012A8"/>
    <w:rsid w:val="00706929"/>
    <w:rsid w:val="007143D4"/>
    <w:rsid w:val="00720ED4"/>
    <w:rsid w:val="007221A8"/>
    <w:rsid w:val="007305E0"/>
    <w:rsid w:val="00733AF2"/>
    <w:rsid w:val="00734623"/>
    <w:rsid w:val="0073523C"/>
    <w:rsid w:val="0075111A"/>
    <w:rsid w:val="00760011"/>
    <w:rsid w:val="007675E8"/>
    <w:rsid w:val="00767869"/>
    <w:rsid w:val="00771422"/>
    <w:rsid w:val="007822B0"/>
    <w:rsid w:val="00782A30"/>
    <w:rsid w:val="00784C99"/>
    <w:rsid w:val="0078664D"/>
    <w:rsid w:val="007872BC"/>
    <w:rsid w:val="00793159"/>
    <w:rsid w:val="00793893"/>
    <w:rsid w:val="007A5DA1"/>
    <w:rsid w:val="007A6656"/>
    <w:rsid w:val="007B2828"/>
    <w:rsid w:val="007B2DAA"/>
    <w:rsid w:val="007B45C8"/>
    <w:rsid w:val="007C08BD"/>
    <w:rsid w:val="007E0158"/>
    <w:rsid w:val="007F7D0D"/>
    <w:rsid w:val="00802184"/>
    <w:rsid w:val="00803F3B"/>
    <w:rsid w:val="00804555"/>
    <w:rsid w:val="00817AAA"/>
    <w:rsid w:val="008302A1"/>
    <w:rsid w:val="00836C51"/>
    <w:rsid w:val="00840968"/>
    <w:rsid w:val="008452A7"/>
    <w:rsid w:val="00850296"/>
    <w:rsid w:val="008550EE"/>
    <w:rsid w:val="00855CB6"/>
    <w:rsid w:val="00862838"/>
    <w:rsid w:val="00864CF0"/>
    <w:rsid w:val="00866A3B"/>
    <w:rsid w:val="00867023"/>
    <w:rsid w:val="00874AA6"/>
    <w:rsid w:val="00874D0A"/>
    <w:rsid w:val="0087541C"/>
    <w:rsid w:val="00875AB6"/>
    <w:rsid w:val="00876C7E"/>
    <w:rsid w:val="00877D25"/>
    <w:rsid w:val="00877D26"/>
    <w:rsid w:val="008838D9"/>
    <w:rsid w:val="00883F3A"/>
    <w:rsid w:val="008915D7"/>
    <w:rsid w:val="008A0FD1"/>
    <w:rsid w:val="008A2C4E"/>
    <w:rsid w:val="008A325F"/>
    <w:rsid w:val="008A4AAC"/>
    <w:rsid w:val="008A5379"/>
    <w:rsid w:val="008B41E2"/>
    <w:rsid w:val="008B639A"/>
    <w:rsid w:val="008C454A"/>
    <w:rsid w:val="008C4998"/>
    <w:rsid w:val="008C5981"/>
    <w:rsid w:val="008C6475"/>
    <w:rsid w:val="008D7AAB"/>
    <w:rsid w:val="008E2E4B"/>
    <w:rsid w:val="008E3575"/>
    <w:rsid w:val="008E6798"/>
    <w:rsid w:val="008E730E"/>
    <w:rsid w:val="008E747B"/>
    <w:rsid w:val="008F5A9D"/>
    <w:rsid w:val="008F683E"/>
    <w:rsid w:val="00910917"/>
    <w:rsid w:val="00910E27"/>
    <w:rsid w:val="00911E78"/>
    <w:rsid w:val="00920109"/>
    <w:rsid w:val="0092156E"/>
    <w:rsid w:val="00922F32"/>
    <w:rsid w:val="00925D84"/>
    <w:rsid w:val="00925EB5"/>
    <w:rsid w:val="009272FA"/>
    <w:rsid w:val="00931084"/>
    <w:rsid w:val="00931B52"/>
    <w:rsid w:val="00934D7D"/>
    <w:rsid w:val="00937264"/>
    <w:rsid w:val="00940525"/>
    <w:rsid w:val="00950071"/>
    <w:rsid w:val="0095195A"/>
    <w:rsid w:val="009538F3"/>
    <w:rsid w:val="009545D6"/>
    <w:rsid w:val="00954E26"/>
    <w:rsid w:val="009637D8"/>
    <w:rsid w:val="0096472A"/>
    <w:rsid w:val="009676E5"/>
    <w:rsid w:val="00975873"/>
    <w:rsid w:val="009806C7"/>
    <w:rsid w:val="0098116B"/>
    <w:rsid w:val="00981427"/>
    <w:rsid w:val="00983F99"/>
    <w:rsid w:val="00984DE1"/>
    <w:rsid w:val="00987328"/>
    <w:rsid w:val="00991E76"/>
    <w:rsid w:val="00995EB9"/>
    <w:rsid w:val="009960C1"/>
    <w:rsid w:val="009B1D83"/>
    <w:rsid w:val="009B336F"/>
    <w:rsid w:val="009C2CD2"/>
    <w:rsid w:val="009C4F18"/>
    <w:rsid w:val="009C727C"/>
    <w:rsid w:val="009D1160"/>
    <w:rsid w:val="009D13B0"/>
    <w:rsid w:val="009D189D"/>
    <w:rsid w:val="009D4E25"/>
    <w:rsid w:val="009D78C5"/>
    <w:rsid w:val="009E4E84"/>
    <w:rsid w:val="009F3FAD"/>
    <w:rsid w:val="00A05A05"/>
    <w:rsid w:val="00A06556"/>
    <w:rsid w:val="00A112E8"/>
    <w:rsid w:val="00A1436D"/>
    <w:rsid w:val="00A16BC8"/>
    <w:rsid w:val="00A16E67"/>
    <w:rsid w:val="00A20E4E"/>
    <w:rsid w:val="00A270A4"/>
    <w:rsid w:val="00A27354"/>
    <w:rsid w:val="00A27433"/>
    <w:rsid w:val="00A40F71"/>
    <w:rsid w:val="00A433C6"/>
    <w:rsid w:val="00A55E4F"/>
    <w:rsid w:val="00A6009E"/>
    <w:rsid w:val="00A600E6"/>
    <w:rsid w:val="00A62156"/>
    <w:rsid w:val="00A6224E"/>
    <w:rsid w:val="00A62DF9"/>
    <w:rsid w:val="00A64243"/>
    <w:rsid w:val="00A65C01"/>
    <w:rsid w:val="00A72CC7"/>
    <w:rsid w:val="00A73444"/>
    <w:rsid w:val="00A80168"/>
    <w:rsid w:val="00A81871"/>
    <w:rsid w:val="00A81D03"/>
    <w:rsid w:val="00A842CC"/>
    <w:rsid w:val="00AA3575"/>
    <w:rsid w:val="00AA6263"/>
    <w:rsid w:val="00AA6CB3"/>
    <w:rsid w:val="00AA7CA5"/>
    <w:rsid w:val="00AB00C1"/>
    <w:rsid w:val="00AB15FE"/>
    <w:rsid w:val="00AB297D"/>
    <w:rsid w:val="00AB6A18"/>
    <w:rsid w:val="00AC320F"/>
    <w:rsid w:val="00AC4EB4"/>
    <w:rsid w:val="00AC7CD5"/>
    <w:rsid w:val="00AD152B"/>
    <w:rsid w:val="00AD53A7"/>
    <w:rsid w:val="00AE17AC"/>
    <w:rsid w:val="00AE2262"/>
    <w:rsid w:val="00AE4057"/>
    <w:rsid w:val="00AE482D"/>
    <w:rsid w:val="00AF0BF7"/>
    <w:rsid w:val="00AF10F6"/>
    <w:rsid w:val="00AF11BD"/>
    <w:rsid w:val="00AF3C1A"/>
    <w:rsid w:val="00AF6033"/>
    <w:rsid w:val="00AF7C75"/>
    <w:rsid w:val="00B00D6B"/>
    <w:rsid w:val="00B20FF1"/>
    <w:rsid w:val="00B22AA2"/>
    <w:rsid w:val="00B23373"/>
    <w:rsid w:val="00B300CC"/>
    <w:rsid w:val="00B32408"/>
    <w:rsid w:val="00B37E4C"/>
    <w:rsid w:val="00B42A0F"/>
    <w:rsid w:val="00B46629"/>
    <w:rsid w:val="00B46EAC"/>
    <w:rsid w:val="00B52B7F"/>
    <w:rsid w:val="00B52C6B"/>
    <w:rsid w:val="00B557F4"/>
    <w:rsid w:val="00B62237"/>
    <w:rsid w:val="00B63404"/>
    <w:rsid w:val="00B67332"/>
    <w:rsid w:val="00B71680"/>
    <w:rsid w:val="00B76196"/>
    <w:rsid w:val="00B7732C"/>
    <w:rsid w:val="00B77ADC"/>
    <w:rsid w:val="00B82F43"/>
    <w:rsid w:val="00B86786"/>
    <w:rsid w:val="00B942BA"/>
    <w:rsid w:val="00B94F7F"/>
    <w:rsid w:val="00B96681"/>
    <w:rsid w:val="00BA1814"/>
    <w:rsid w:val="00BA4E4C"/>
    <w:rsid w:val="00BB1866"/>
    <w:rsid w:val="00BB39B9"/>
    <w:rsid w:val="00BB3FAF"/>
    <w:rsid w:val="00BC03F5"/>
    <w:rsid w:val="00BC1B8F"/>
    <w:rsid w:val="00BC5A87"/>
    <w:rsid w:val="00BC7A3B"/>
    <w:rsid w:val="00BD099C"/>
    <w:rsid w:val="00BD3263"/>
    <w:rsid w:val="00BD3FA9"/>
    <w:rsid w:val="00BD6907"/>
    <w:rsid w:val="00BE1020"/>
    <w:rsid w:val="00BE1E80"/>
    <w:rsid w:val="00BE2954"/>
    <w:rsid w:val="00BE5B8B"/>
    <w:rsid w:val="00BE7F6E"/>
    <w:rsid w:val="00BF4300"/>
    <w:rsid w:val="00BF4554"/>
    <w:rsid w:val="00C07F71"/>
    <w:rsid w:val="00C1148D"/>
    <w:rsid w:val="00C12C8B"/>
    <w:rsid w:val="00C211D7"/>
    <w:rsid w:val="00C25608"/>
    <w:rsid w:val="00C257AF"/>
    <w:rsid w:val="00C364BE"/>
    <w:rsid w:val="00C400D9"/>
    <w:rsid w:val="00C41021"/>
    <w:rsid w:val="00C42A12"/>
    <w:rsid w:val="00C56876"/>
    <w:rsid w:val="00C62439"/>
    <w:rsid w:val="00C708AB"/>
    <w:rsid w:val="00C70999"/>
    <w:rsid w:val="00C712AD"/>
    <w:rsid w:val="00C776A4"/>
    <w:rsid w:val="00C80F79"/>
    <w:rsid w:val="00C828C3"/>
    <w:rsid w:val="00C86071"/>
    <w:rsid w:val="00C944E1"/>
    <w:rsid w:val="00C963F5"/>
    <w:rsid w:val="00C977EC"/>
    <w:rsid w:val="00CB40D1"/>
    <w:rsid w:val="00CE0C58"/>
    <w:rsid w:val="00CE5633"/>
    <w:rsid w:val="00CE6DE9"/>
    <w:rsid w:val="00D00113"/>
    <w:rsid w:val="00D07243"/>
    <w:rsid w:val="00D10C3F"/>
    <w:rsid w:val="00D22937"/>
    <w:rsid w:val="00D22B9D"/>
    <w:rsid w:val="00D303A1"/>
    <w:rsid w:val="00D31692"/>
    <w:rsid w:val="00D34CE3"/>
    <w:rsid w:val="00D53A80"/>
    <w:rsid w:val="00D62F2C"/>
    <w:rsid w:val="00D70119"/>
    <w:rsid w:val="00D71977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ECE"/>
    <w:rsid w:val="00D94A75"/>
    <w:rsid w:val="00D965EA"/>
    <w:rsid w:val="00D968DD"/>
    <w:rsid w:val="00DA3B38"/>
    <w:rsid w:val="00DA3E9F"/>
    <w:rsid w:val="00DA4DDA"/>
    <w:rsid w:val="00DB245C"/>
    <w:rsid w:val="00DB4530"/>
    <w:rsid w:val="00DB6AAD"/>
    <w:rsid w:val="00DC0FBB"/>
    <w:rsid w:val="00DC3662"/>
    <w:rsid w:val="00DC594C"/>
    <w:rsid w:val="00DC6215"/>
    <w:rsid w:val="00DC6D49"/>
    <w:rsid w:val="00DD3AF4"/>
    <w:rsid w:val="00DE17C7"/>
    <w:rsid w:val="00DE3FA7"/>
    <w:rsid w:val="00DE4DA4"/>
    <w:rsid w:val="00DE7DD8"/>
    <w:rsid w:val="00E0129B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6F4E"/>
    <w:rsid w:val="00E32527"/>
    <w:rsid w:val="00E34EDB"/>
    <w:rsid w:val="00E40BAB"/>
    <w:rsid w:val="00E56D43"/>
    <w:rsid w:val="00E61FCB"/>
    <w:rsid w:val="00E6753D"/>
    <w:rsid w:val="00E7177D"/>
    <w:rsid w:val="00E72DF5"/>
    <w:rsid w:val="00E760F9"/>
    <w:rsid w:val="00E76D48"/>
    <w:rsid w:val="00E85DE0"/>
    <w:rsid w:val="00E90B95"/>
    <w:rsid w:val="00E9634A"/>
    <w:rsid w:val="00E96E2C"/>
    <w:rsid w:val="00EA35C0"/>
    <w:rsid w:val="00EA5D78"/>
    <w:rsid w:val="00EA5F49"/>
    <w:rsid w:val="00EB7A28"/>
    <w:rsid w:val="00EC2DA4"/>
    <w:rsid w:val="00ED23AC"/>
    <w:rsid w:val="00ED3DE2"/>
    <w:rsid w:val="00EE472F"/>
    <w:rsid w:val="00EE6610"/>
    <w:rsid w:val="00EF607E"/>
    <w:rsid w:val="00EF793D"/>
    <w:rsid w:val="00F037E5"/>
    <w:rsid w:val="00F03B73"/>
    <w:rsid w:val="00F06758"/>
    <w:rsid w:val="00F12027"/>
    <w:rsid w:val="00F21B29"/>
    <w:rsid w:val="00F30BE7"/>
    <w:rsid w:val="00F3448C"/>
    <w:rsid w:val="00F34DE5"/>
    <w:rsid w:val="00F37BA2"/>
    <w:rsid w:val="00F40B5D"/>
    <w:rsid w:val="00F4348B"/>
    <w:rsid w:val="00F44F78"/>
    <w:rsid w:val="00F500A0"/>
    <w:rsid w:val="00F525B8"/>
    <w:rsid w:val="00F54F9A"/>
    <w:rsid w:val="00F57717"/>
    <w:rsid w:val="00F605D8"/>
    <w:rsid w:val="00F6064B"/>
    <w:rsid w:val="00F61D8F"/>
    <w:rsid w:val="00F701A8"/>
    <w:rsid w:val="00F73B38"/>
    <w:rsid w:val="00F772FE"/>
    <w:rsid w:val="00F80375"/>
    <w:rsid w:val="00F81954"/>
    <w:rsid w:val="00F84779"/>
    <w:rsid w:val="00F913C6"/>
    <w:rsid w:val="00F92720"/>
    <w:rsid w:val="00F92EB3"/>
    <w:rsid w:val="00FA10F7"/>
    <w:rsid w:val="00FB4250"/>
    <w:rsid w:val="00FB648A"/>
    <w:rsid w:val="00FC5EA0"/>
    <w:rsid w:val="00FD08BB"/>
    <w:rsid w:val="00FD1FDE"/>
    <w:rsid w:val="00FD4879"/>
    <w:rsid w:val="00FD5511"/>
    <w:rsid w:val="00FE4400"/>
    <w:rsid w:val="00FF0564"/>
    <w:rsid w:val="00FF0E6D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9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F794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D3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D23A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7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E7A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5E7A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9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460</Words>
  <Characters>2626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15</cp:revision>
  <cp:lastPrinted>2014-10-23T06:15:00Z</cp:lastPrinted>
  <dcterms:created xsi:type="dcterms:W3CDTF">2014-10-22T13:42:00Z</dcterms:created>
  <dcterms:modified xsi:type="dcterms:W3CDTF">2014-10-23T09:31:00Z</dcterms:modified>
</cp:coreProperties>
</file>