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7" w:rsidRDefault="00960167" w:rsidP="002A62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BA1086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2.25pt;visibility:visible">
            <v:imagedata r:id="rId7" o:title=""/>
          </v:shape>
        </w:pict>
      </w:r>
    </w:p>
    <w:p w:rsidR="00960167" w:rsidRDefault="00960167" w:rsidP="002A6212">
      <w:pPr>
        <w:jc w:val="center"/>
        <w:rPr>
          <w:sz w:val="32"/>
          <w:szCs w:val="32"/>
        </w:rPr>
      </w:pPr>
    </w:p>
    <w:p w:rsidR="00960167" w:rsidRDefault="00960167" w:rsidP="002A621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960167" w:rsidRDefault="00960167" w:rsidP="002A6212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Свердловское городское поселение</w:t>
      </w:r>
    </w:p>
    <w:p w:rsidR="00960167" w:rsidRDefault="00960167" w:rsidP="002A6212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</w:t>
      </w:r>
    </w:p>
    <w:p w:rsidR="00960167" w:rsidRDefault="00960167" w:rsidP="002A6212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60167" w:rsidRDefault="00960167" w:rsidP="002A6212">
      <w:pPr>
        <w:jc w:val="center"/>
        <w:rPr>
          <w:sz w:val="32"/>
          <w:szCs w:val="32"/>
        </w:rPr>
      </w:pPr>
    </w:p>
    <w:p w:rsidR="00960167" w:rsidRDefault="00960167" w:rsidP="002A621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60167" w:rsidRDefault="00960167" w:rsidP="002A6212">
      <w:pPr>
        <w:jc w:val="center"/>
      </w:pPr>
    </w:p>
    <w:p w:rsidR="00960167" w:rsidRPr="004F7B7E" w:rsidRDefault="00960167" w:rsidP="002A6212">
      <w:pPr>
        <w:jc w:val="center"/>
        <w:rPr>
          <w:b/>
          <w:sz w:val="32"/>
          <w:szCs w:val="32"/>
        </w:rPr>
      </w:pPr>
      <w:r w:rsidRPr="004F7B7E">
        <w:rPr>
          <w:b/>
          <w:sz w:val="32"/>
          <w:szCs w:val="32"/>
        </w:rPr>
        <w:t>ПОСТАНОВЛЕНИЕ</w:t>
      </w:r>
    </w:p>
    <w:p w:rsidR="00960167" w:rsidRDefault="00960167" w:rsidP="002A6212">
      <w:pPr>
        <w:rPr>
          <w:b/>
          <w:sz w:val="32"/>
          <w:szCs w:val="32"/>
        </w:rPr>
      </w:pPr>
    </w:p>
    <w:p w:rsidR="00960167" w:rsidRPr="00877163" w:rsidRDefault="00960167" w:rsidP="002A6212">
      <w:pPr>
        <w:pStyle w:val="Style6"/>
        <w:widowControl/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spacing w:before="139"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«  29  »  10    </w:t>
      </w:r>
      <w:smartTag w:uri="urn:schemas-microsoft-com:office:smarttags" w:element="metricconverter">
        <w:smartTagPr>
          <w:attr w:name="ProductID" w:val="2014 г"/>
        </w:smartTagPr>
        <w:r w:rsidRPr="00877163">
          <w:rPr>
            <w:rStyle w:val="FontStyle13"/>
            <w:sz w:val="28"/>
            <w:szCs w:val="28"/>
          </w:rPr>
          <w:t>2014 г</w:t>
        </w:r>
      </w:smartTag>
      <w:r>
        <w:rPr>
          <w:rStyle w:val="FontStyle13"/>
          <w:sz w:val="28"/>
          <w:szCs w:val="28"/>
        </w:rPr>
        <w:t xml:space="preserve">.                                </w:t>
      </w:r>
      <w:r>
        <w:rPr>
          <w:rStyle w:val="FontStyle13"/>
          <w:sz w:val="28"/>
          <w:szCs w:val="28"/>
        </w:rPr>
        <w:tab/>
        <w:t>№  386</w:t>
      </w:r>
    </w:p>
    <w:p w:rsidR="00960167" w:rsidRPr="00877163" w:rsidRDefault="00960167" w:rsidP="002A6212">
      <w:pPr>
        <w:pStyle w:val="Style6"/>
        <w:widowControl/>
        <w:spacing w:before="14" w:line="240" w:lineRule="auto"/>
        <w:jc w:val="lef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г.п.им. Свердлова</w:t>
      </w:r>
    </w:p>
    <w:p w:rsidR="00960167" w:rsidRPr="00877163" w:rsidRDefault="00960167" w:rsidP="002A621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8"/>
      </w:tblGrid>
      <w:tr w:rsidR="00960167" w:rsidRPr="00877163" w:rsidTr="00FB1CB9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960167" w:rsidRPr="002A6212" w:rsidRDefault="00960167" w:rsidP="00FB1CB9">
            <w:pPr>
              <w:shd w:val="clear" w:color="auto" w:fill="FFFFFF"/>
              <w:ind w:left="150"/>
              <w:jc w:val="both"/>
              <w:rPr>
                <w:bCs/>
                <w:sz w:val="28"/>
                <w:szCs w:val="28"/>
              </w:rPr>
            </w:pPr>
            <w:r w:rsidRPr="002A6212">
              <w:rPr>
                <w:rStyle w:val="FontStyle13"/>
                <w:sz w:val="28"/>
                <w:szCs w:val="28"/>
              </w:rPr>
              <w:t xml:space="preserve">Об утверждении муниципальной </w:t>
            </w:r>
            <w:r w:rsidRPr="002A6212">
              <w:rPr>
                <w:rStyle w:val="Strong"/>
                <w:b w:val="0"/>
                <w:sz w:val="28"/>
                <w:szCs w:val="28"/>
              </w:rPr>
              <w:t>программы</w:t>
            </w:r>
            <w:r w:rsidRPr="002A6212">
              <w:rPr>
                <w:rStyle w:val="Strong"/>
                <w:sz w:val="28"/>
                <w:szCs w:val="28"/>
              </w:rPr>
              <w:t xml:space="preserve"> </w:t>
            </w:r>
            <w:r w:rsidRPr="002A6212">
              <w:rPr>
                <w:rStyle w:val="Strong"/>
                <w:b w:val="0"/>
                <w:sz w:val="28"/>
                <w:szCs w:val="28"/>
              </w:rPr>
              <w:t>«Развитие культуры» МО «Свердловское городское поселение» на 2015-2017г.г.</w:t>
            </w:r>
          </w:p>
        </w:tc>
      </w:tr>
    </w:tbl>
    <w:p w:rsidR="00960167" w:rsidRPr="00877163" w:rsidRDefault="00960167" w:rsidP="002A6212">
      <w:pPr>
        <w:pStyle w:val="BodyText2"/>
        <w:ind w:firstLine="709"/>
        <w:rPr>
          <w:b/>
          <w:szCs w:val="28"/>
        </w:rPr>
      </w:pPr>
    </w:p>
    <w:p w:rsidR="00960167" w:rsidRPr="00877163" w:rsidRDefault="00960167" w:rsidP="002A6212">
      <w:pPr>
        <w:pStyle w:val="Style6"/>
        <w:widowControl/>
        <w:spacing w:line="240" w:lineRule="exact"/>
        <w:ind w:right="3720"/>
        <w:rPr>
          <w:sz w:val="28"/>
          <w:szCs w:val="28"/>
        </w:rPr>
      </w:pPr>
    </w:p>
    <w:p w:rsidR="00960167" w:rsidRPr="00877163" w:rsidRDefault="00960167" w:rsidP="002A6212">
      <w:pPr>
        <w:pStyle w:val="Style7"/>
        <w:widowControl/>
        <w:spacing w:before="91" w:line="317" w:lineRule="exac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 администрация МО «Свердловское городское поселение» постановляет:</w:t>
      </w:r>
    </w:p>
    <w:p w:rsidR="00960167" w:rsidRPr="00877163" w:rsidRDefault="00960167" w:rsidP="002A6212">
      <w:pPr>
        <w:pStyle w:val="Style7"/>
        <w:widowControl/>
        <w:numPr>
          <w:ilvl w:val="0"/>
          <w:numId w:val="21"/>
        </w:numPr>
        <w:spacing w:before="91" w:line="317" w:lineRule="exac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 xml:space="preserve">Утвердить муниципальную программу </w:t>
      </w:r>
      <w:r w:rsidRPr="00877163">
        <w:rPr>
          <w:rStyle w:val="FontStyle13"/>
          <w:bCs/>
          <w:sz w:val="28"/>
          <w:szCs w:val="28"/>
        </w:rPr>
        <w:t>«</w:t>
      </w:r>
      <w:r w:rsidRPr="002A6212">
        <w:rPr>
          <w:rStyle w:val="Strong"/>
          <w:b w:val="0"/>
          <w:sz w:val="28"/>
          <w:szCs w:val="28"/>
        </w:rPr>
        <w:t>Развитие культуры</w:t>
      </w:r>
      <w:r w:rsidRPr="00877163">
        <w:rPr>
          <w:rStyle w:val="FontStyle13"/>
          <w:bCs/>
          <w:sz w:val="28"/>
          <w:szCs w:val="28"/>
        </w:rPr>
        <w:t xml:space="preserve">» МО «Свердловское городское поселение» на 2015-2017г.г. </w:t>
      </w:r>
      <w:r w:rsidRPr="00877163">
        <w:rPr>
          <w:rStyle w:val="FontStyle13"/>
          <w:sz w:val="28"/>
          <w:szCs w:val="28"/>
        </w:rPr>
        <w:t>согласно приложению к настоящему постановлению.</w:t>
      </w:r>
    </w:p>
    <w:p w:rsidR="00960167" w:rsidRPr="00877163" w:rsidRDefault="00960167" w:rsidP="002A6212">
      <w:pPr>
        <w:pStyle w:val="Style7"/>
        <w:widowControl/>
        <w:numPr>
          <w:ilvl w:val="0"/>
          <w:numId w:val="21"/>
        </w:numPr>
        <w:spacing w:before="91" w:line="317" w:lineRule="exac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Интернет.</w:t>
      </w:r>
    </w:p>
    <w:p w:rsidR="00960167" w:rsidRPr="00877163" w:rsidRDefault="00960167" w:rsidP="002A6212">
      <w:pPr>
        <w:pStyle w:val="Style8"/>
        <w:widowControl/>
        <w:numPr>
          <w:ilvl w:val="0"/>
          <w:numId w:val="21"/>
        </w:numPr>
        <w:tabs>
          <w:tab w:val="left" w:pos="960"/>
        </w:tabs>
        <w:spacing w:line="322" w:lineRule="exac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0167" w:rsidRPr="00877163" w:rsidRDefault="00960167" w:rsidP="002A6212">
      <w:pPr>
        <w:pStyle w:val="Style8"/>
        <w:widowControl/>
        <w:numPr>
          <w:ilvl w:val="0"/>
          <w:numId w:val="21"/>
        </w:numPr>
        <w:tabs>
          <w:tab w:val="left" w:pos="960"/>
        </w:tabs>
        <w:spacing w:line="322" w:lineRule="exact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экономике и общим вопросам.</w:t>
      </w:r>
    </w:p>
    <w:p w:rsidR="00960167" w:rsidRPr="00877163" w:rsidRDefault="00960167" w:rsidP="002A6212">
      <w:pPr>
        <w:pStyle w:val="Style8"/>
        <w:widowControl/>
        <w:tabs>
          <w:tab w:val="left" w:pos="960"/>
        </w:tabs>
        <w:spacing w:line="322" w:lineRule="exact"/>
        <w:rPr>
          <w:rStyle w:val="FontStyle13"/>
          <w:sz w:val="28"/>
          <w:szCs w:val="28"/>
        </w:rPr>
      </w:pPr>
    </w:p>
    <w:p w:rsidR="00960167" w:rsidRPr="00877163" w:rsidRDefault="00960167" w:rsidP="002A6212">
      <w:pPr>
        <w:pStyle w:val="Style8"/>
        <w:widowControl/>
        <w:tabs>
          <w:tab w:val="left" w:pos="960"/>
        </w:tabs>
        <w:spacing w:line="322" w:lineRule="exact"/>
        <w:rPr>
          <w:rStyle w:val="FontStyle13"/>
          <w:sz w:val="28"/>
          <w:szCs w:val="28"/>
        </w:rPr>
      </w:pPr>
    </w:p>
    <w:p w:rsidR="00960167" w:rsidRPr="00877163" w:rsidRDefault="00960167" w:rsidP="002A6212">
      <w:pPr>
        <w:pStyle w:val="Style8"/>
        <w:widowControl/>
        <w:tabs>
          <w:tab w:val="left" w:pos="960"/>
        </w:tabs>
        <w:spacing w:line="322" w:lineRule="exact"/>
        <w:rPr>
          <w:rStyle w:val="FontStyle13"/>
          <w:sz w:val="28"/>
          <w:szCs w:val="28"/>
        </w:rPr>
      </w:pPr>
    </w:p>
    <w:p w:rsidR="00960167" w:rsidRPr="00877163" w:rsidRDefault="00960167" w:rsidP="002A6212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77163">
        <w:rPr>
          <w:rStyle w:val="FontStyle13"/>
          <w:sz w:val="28"/>
          <w:szCs w:val="28"/>
        </w:rPr>
        <w:t>И.о. главы администрации</w:t>
      </w:r>
      <w:r w:rsidRPr="00877163">
        <w:rPr>
          <w:rStyle w:val="FontStyle13"/>
          <w:sz w:val="28"/>
          <w:szCs w:val="28"/>
        </w:rPr>
        <w:tab/>
      </w:r>
      <w:r w:rsidRPr="00877163">
        <w:rPr>
          <w:rStyle w:val="FontStyle13"/>
          <w:sz w:val="28"/>
          <w:szCs w:val="28"/>
        </w:rPr>
        <w:tab/>
      </w:r>
      <w:r w:rsidRPr="00877163">
        <w:rPr>
          <w:rStyle w:val="FontStyle13"/>
          <w:sz w:val="28"/>
          <w:szCs w:val="28"/>
        </w:rPr>
        <w:tab/>
      </w:r>
      <w:r w:rsidRPr="00877163">
        <w:rPr>
          <w:rStyle w:val="FontStyle13"/>
          <w:sz w:val="28"/>
          <w:szCs w:val="28"/>
        </w:rPr>
        <w:tab/>
      </w:r>
      <w:r w:rsidRPr="00877163">
        <w:rPr>
          <w:rStyle w:val="FontStyle13"/>
          <w:sz w:val="28"/>
          <w:szCs w:val="28"/>
        </w:rPr>
        <w:tab/>
      </w:r>
      <w:r w:rsidRPr="00877163">
        <w:rPr>
          <w:rStyle w:val="FontStyle13"/>
          <w:sz w:val="28"/>
          <w:szCs w:val="28"/>
        </w:rPr>
        <w:tab/>
        <w:t>А.С. Колесникова</w:t>
      </w:r>
    </w:p>
    <w:p w:rsidR="00960167" w:rsidRPr="003F608B" w:rsidRDefault="00960167" w:rsidP="002A6212">
      <w:pPr>
        <w:ind w:left="6800" w:hanging="400"/>
        <w:jc w:val="right"/>
        <w:rPr>
          <w:sz w:val="28"/>
          <w:szCs w:val="28"/>
        </w:rPr>
      </w:pPr>
      <w:r w:rsidRPr="00877163">
        <w:rPr>
          <w:rStyle w:val="FontStyle13"/>
          <w:sz w:val="28"/>
          <w:szCs w:val="28"/>
        </w:rPr>
        <w:br w:type="page"/>
      </w:r>
      <w:r w:rsidRPr="003F608B">
        <w:rPr>
          <w:sz w:val="28"/>
          <w:szCs w:val="28"/>
        </w:rPr>
        <w:t>УТВЕРЖДЕНА</w:t>
      </w:r>
    </w:p>
    <w:p w:rsidR="00960167" w:rsidRPr="003F608B" w:rsidRDefault="00960167" w:rsidP="002A6212">
      <w:pPr>
        <w:jc w:val="right"/>
        <w:rPr>
          <w:sz w:val="28"/>
          <w:szCs w:val="28"/>
        </w:rPr>
      </w:pPr>
      <w:r w:rsidRPr="003F608B">
        <w:rPr>
          <w:sz w:val="28"/>
          <w:szCs w:val="28"/>
        </w:rPr>
        <w:t>постановлением</w:t>
      </w:r>
      <w:r w:rsidRPr="004F7B7E">
        <w:rPr>
          <w:sz w:val="28"/>
          <w:szCs w:val="28"/>
        </w:rPr>
        <w:t xml:space="preserve"> </w:t>
      </w:r>
      <w:r w:rsidRPr="003F608B">
        <w:rPr>
          <w:sz w:val="28"/>
          <w:szCs w:val="28"/>
        </w:rPr>
        <w:t>администрации</w:t>
      </w:r>
    </w:p>
    <w:p w:rsidR="00960167" w:rsidRPr="003F608B" w:rsidRDefault="00960167" w:rsidP="002A6212">
      <w:pPr>
        <w:jc w:val="right"/>
        <w:rPr>
          <w:sz w:val="28"/>
          <w:szCs w:val="28"/>
        </w:rPr>
      </w:pPr>
    </w:p>
    <w:p w:rsidR="00960167" w:rsidRPr="003F608B" w:rsidRDefault="00960167" w:rsidP="002A6212">
      <w:pPr>
        <w:jc w:val="right"/>
        <w:rPr>
          <w:sz w:val="28"/>
          <w:szCs w:val="28"/>
          <w:u w:val="single"/>
        </w:rPr>
      </w:pPr>
      <w:r w:rsidRPr="003F608B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29.10.2014г. </w:t>
      </w:r>
      <w:r w:rsidRPr="003F608B">
        <w:rPr>
          <w:sz w:val="28"/>
          <w:szCs w:val="28"/>
        </w:rPr>
        <w:t>№</w:t>
      </w:r>
      <w:r w:rsidRPr="003F60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386</w:t>
      </w:r>
    </w:p>
    <w:p w:rsidR="00960167" w:rsidRPr="003F608B" w:rsidRDefault="00960167" w:rsidP="002A6212">
      <w:pPr>
        <w:jc w:val="right"/>
        <w:rPr>
          <w:sz w:val="28"/>
          <w:szCs w:val="28"/>
        </w:rPr>
      </w:pPr>
      <w:r w:rsidRPr="003F608B">
        <w:rPr>
          <w:sz w:val="28"/>
          <w:szCs w:val="28"/>
        </w:rPr>
        <w:t xml:space="preserve">(Приложение) </w:t>
      </w:r>
    </w:p>
    <w:p w:rsidR="00960167" w:rsidRDefault="00960167" w:rsidP="007915EB">
      <w:pPr>
        <w:shd w:val="clear" w:color="auto" w:fill="FFFFFF"/>
        <w:ind w:left="150" w:right="150"/>
        <w:jc w:val="center"/>
        <w:rPr>
          <w:rStyle w:val="Strong"/>
          <w:sz w:val="28"/>
          <w:szCs w:val="28"/>
        </w:rPr>
      </w:pPr>
    </w:p>
    <w:p w:rsidR="00960167" w:rsidRDefault="00960167" w:rsidP="007915EB">
      <w:pPr>
        <w:shd w:val="clear" w:color="auto" w:fill="FFFFFF"/>
        <w:ind w:left="150" w:right="150"/>
        <w:jc w:val="center"/>
        <w:rPr>
          <w:rStyle w:val="Strong"/>
          <w:sz w:val="28"/>
          <w:szCs w:val="28"/>
        </w:rPr>
      </w:pPr>
    </w:p>
    <w:p w:rsidR="00960167" w:rsidRPr="00391F90" w:rsidRDefault="00960167" w:rsidP="007915EB">
      <w:pPr>
        <w:shd w:val="clear" w:color="auto" w:fill="FFFFFF"/>
        <w:ind w:left="150" w:right="150"/>
        <w:jc w:val="center"/>
        <w:rPr>
          <w:rStyle w:val="Strong"/>
          <w:sz w:val="28"/>
          <w:szCs w:val="28"/>
        </w:rPr>
      </w:pPr>
      <w:r w:rsidRPr="00391F90">
        <w:rPr>
          <w:rStyle w:val="Strong"/>
          <w:sz w:val="28"/>
          <w:szCs w:val="28"/>
        </w:rPr>
        <w:t xml:space="preserve">Муниципальная </w:t>
      </w:r>
      <w:r>
        <w:rPr>
          <w:rStyle w:val="Strong"/>
          <w:sz w:val="28"/>
          <w:szCs w:val="28"/>
        </w:rPr>
        <w:t xml:space="preserve">целевая </w:t>
      </w:r>
      <w:r w:rsidRPr="00391F90">
        <w:rPr>
          <w:rStyle w:val="Strong"/>
          <w:sz w:val="28"/>
          <w:szCs w:val="28"/>
        </w:rPr>
        <w:t>программа «</w:t>
      </w:r>
      <w:r>
        <w:rPr>
          <w:rStyle w:val="Strong"/>
          <w:sz w:val="28"/>
          <w:szCs w:val="28"/>
        </w:rPr>
        <w:t>Развитие культуры</w:t>
      </w:r>
      <w:r w:rsidRPr="00391F90">
        <w:rPr>
          <w:rStyle w:val="Strong"/>
          <w:sz w:val="28"/>
          <w:szCs w:val="28"/>
        </w:rPr>
        <w:t xml:space="preserve">» </w:t>
      </w:r>
    </w:p>
    <w:p w:rsidR="00960167" w:rsidRPr="00391F90" w:rsidRDefault="00960167" w:rsidP="007915EB">
      <w:pPr>
        <w:shd w:val="clear" w:color="auto" w:fill="FFFFFF"/>
        <w:ind w:left="150" w:right="150"/>
        <w:jc w:val="center"/>
        <w:rPr>
          <w:rStyle w:val="Strong"/>
          <w:sz w:val="28"/>
          <w:szCs w:val="28"/>
        </w:rPr>
      </w:pPr>
      <w:r w:rsidRPr="00391F90">
        <w:rPr>
          <w:rStyle w:val="Strong"/>
          <w:sz w:val="28"/>
          <w:szCs w:val="28"/>
        </w:rPr>
        <w:t xml:space="preserve"> МО «</w:t>
      </w:r>
      <w:r>
        <w:rPr>
          <w:rStyle w:val="Strong"/>
          <w:sz w:val="28"/>
          <w:szCs w:val="28"/>
        </w:rPr>
        <w:t>Свердловское городское поселение» на 2015-2017гг</w:t>
      </w:r>
      <w:r w:rsidRPr="00391F90">
        <w:rPr>
          <w:rStyle w:val="Strong"/>
          <w:sz w:val="28"/>
          <w:szCs w:val="28"/>
        </w:rPr>
        <w:t>.</w:t>
      </w:r>
    </w:p>
    <w:p w:rsidR="00960167" w:rsidRPr="00391F90" w:rsidRDefault="00960167" w:rsidP="007915EB">
      <w:pPr>
        <w:shd w:val="clear" w:color="auto" w:fill="FFFFFF"/>
        <w:rPr>
          <w:sz w:val="28"/>
          <w:szCs w:val="28"/>
        </w:rPr>
      </w:pPr>
    </w:p>
    <w:p w:rsidR="00960167" w:rsidRDefault="00960167" w:rsidP="007915EB">
      <w:pPr>
        <w:shd w:val="clear" w:color="auto" w:fill="FFFFFF"/>
        <w:ind w:left="150" w:right="150"/>
        <w:jc w:val="center"/>
        <w:rPr>
          <w:rStyle w:val="Strong"/>
          <w:sz w:val="28"/>
          <w:szCs w:val="28"/>
        </w:rPr>
      </w:pPr>
      <w:r w:rsidRPr="00391F90">
        <w:rPr>
          <w:rStyle w:val="Strong"/>
          <w:sz w:val="28"/>
          <w:szCs w:val="28"/>
        </w:rPr>
        <w:t>1.Паспорт</w:t>
      </w:r>
    </w:p>
    <w:p w:rsidR="00960167" w:rsidRPr="00391F90" w:rsidRDefault="00960167" w:rsidP="00507C4B">
      <w:pPr>
        <w:shd w:val="clear" w:color="auto" w:fill="FFFFFF"/>
        <w:ind w:left="150" w:right="150"/>
        <w:jc w:val="center"/>
        <w:rPr>
          <w:rStyle w:val="Strong"/>
          <w:sz w:val="28"/>
          <w:szCs w:val="28"/>
        </w:rPr>
      </w:pPr>
      <w:r w:rsidRPr="00391F90">
        <w:rPr>
          <w:rStyle w:val="Strong"/>
          <w:sz w:val="28"/>
          <w:szCs w:val="28"/>
        </w:rPr>
        <w:t>Муниципальн</w:t>
      </w:r>
      <w:r>
        <w:rPr>
          <w:rStyle w:val="Strong"/>
          <w:sz w:val="28"/>
          <w:szCs w:val="28"/>
        </w:rPr>
        <w:t>ой</w:t>
      </w:r>
      <w:r w:rsidRPr="00391F90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целевой </w:t>
      </w:r>
      <w:r w:rsidRPr="00391F90">
        <w:rPr>
          <w:rStyle w:val="Strong"/>
          <w:sz w:val="28"/>
          <w:szCs w:val="28"/>
        </w:rPr>
        <w:t>программ</w:t>
      </w:r>
      <w:r>
        <w:rPr>
          <w:rStyle w:val="Strong"/>
          <w:sz w:val="28"/>
          <w:szCs w:val="28"/>
        </w:rPr>
        <w:t>ы</w:t>
      </w:r>
      <w:r w:rsidRPr="00391F90">
        <w:rPr>
          <w:rStyle w:val="Strong"/>
          <w:sz w:val="28"/>
          <w:szCs w:val="28"/>
        </w:rPr>
        <w:t xml:space="preserve"> «</w:t>
      </w:r>
      <w:r>
        <w:rPr>
          <w:rStyle w:val="Strong"/>
          <w:sz w:val="28"/>
          <w:szCs w:val="28"/>
        </w:rPr>
        <w:t>Развитие культуры</w:t>
      </w:r>
      <w:r w:rsidRPr="00391F90">
        <w:rPr>
          <w:rStyle w:val="Strong"/>
          <w:sz w:val="28"/>
          <w:szCs w:val="28"/>
        </w:rPr>
        <w:t xml:space="preserve">» </w:t>
      </w:r>
    </w:p>
    <w:p w:rsidR="00960167" w:rsidRDefault="00960167" w:rsidP="00507C4B">
      <w:pPr>
        <w:shd w:val="clear" w:color="auto" w:fill="FFFFFF"/>
        <w:ind w:left="150" w:right="150"/>
        <w:jc w:val="center"/>
        <w:rPr>
          <w:rStyle w:val="Strong"/>
          <w:sz w:val="28"/>
          <w:szCs w:val="28"/>
        </w:rPr>
      </w:pPr>
      <w:r w:rsidRPr="00391F90">
        <w:rPr>
          <w:rStyle w:val="Strong"/>
          <w:sz w:val="28"/>
          <w:szCs w:val="28"/>
        </w:rPr>
        <w:t xml:space="preserve"> МО «</w:t>
      </w:r>
      <w:r>
        <w:rPr>
          <w:rStyle w:val="Strong"/>
          <w:sz w:val="28"/>
          <w:szCs w:val="28"/>
        </w:rPr>
        <w:t>Свердловское городское поселение» на 2015-2017гг</w:t>
      </w:r>
      <w:r w:rsidRPr="00391F90">
        <w:rPr>
          <w:rStyle w:val="Strong"/>
          <w:sz w:val="28"/>
          <w:szCs w:val="28"/>
        </w:rPr>
        <w:t>.</w:t>
      </w:r>
      <w:r>
        <w:rPr>
          <w:rStyle w:val="Strong"/>
          <w:sz w:val="28"/>
          <w:szCs w:val="28"/>
        </w:rPr>
        <w:t xml:space="preserve"> </w:t>
      </w:r>
    </w:p>
    <w:p w:rsidR="00960167" w:rsidRPr="00391F90" w:rsidRDefault="00960167" w:rsidP="00507C4B">
      <w:pPr>
        <w:shd w:val="clear" w:color="auto" w:fill="FFFFFF"/>
        <w:ind w:left="150" w:right="150"/>
        <w:jc w:val="center"/>
        <w:rPr>
          <w:rStyle w:val="Strong"/>
          <w:sz w:val="28"/>
          <w:szCs w:val="28"/>
        </w:rPr>
      </w:pPr>
      <w:r w:rsidRPr="00391F90">
        <w:rPr>
          <w:rStyle w:val="Strong"/>
          <w:sz w:val="28"/>
          <w:szCs w:val="28"/>
        </w:rPr>
        <w:t>(далее Программа)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707"/>
        <w:gridCol w:w="6094"/>
      </w:tblGrid>
      <w:tr w:rsidR="00960167" w:rsidRPr="00890D20" w:rsidTr="00D331D1">
        <w:trPr>
          <w:trHeight w:val="329"/>
          <w:tblCellSpacing w:w="0" w:type="dxa"/>
        </w:trPr>
        <w:tc>
          <w:tcPr>
            <w:tcW w:w="1891" w:type="pct"/>
          </w:tcPr>
          <w:p w:rsidR="00960167" w:rsidRPr="00890D20" w:rsidRDefault="00960167" w:rsidP="00D331D1">
            <w:pPr>
              <w:ind w:firstLine="10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1.1. Полное наименование программы</w:t>
            </w:r>
          </w:p>
        </w:tc>
        <w:tc>
          <w:tcPr>
            <w:tcW w:w="3109" w:type="pct"/>
          </w:tcPr>
          <w:p w:rsidR="00960167" w:rsidRPr="00890D20" w:rsidRDefault="00960167" w:rsidP="00D23F20">
            <w:pPr>
              <w:pStyle w:val="BodyText"/>
              <w:spacing w:before="120" w:after="120" w:line="240" w:lineRule="auto"/>
              <w:ind w:left="2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D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целевая </w:t>
            </w:r>
            <w:r w:rsidRPr="00890D20">
              <w:rPr>
                <w:rFonts w:ascii="Times New Roman" w:hAnsi="Times New Roman"/>
                <w:sz w:val="24"/>
                <w:szCs w:val="24"/>
                <w:lang w:val="ru-RU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культуры» </w:t>
            </w:r>
            <w:r w:rsidRPr="00890D20">
              <w:rPr>
                <w:rFonts w:ascii="Times New Roman" w:hAnsi="Times New Roman"/>
                <w:sz w:val="24"/>
                <w:szCs w:val="24"/>
                <w:lang w:val="ru-RU"/>
              </w:rPr>
              <w:t>МО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Свердловское городское поселение</w:t>
            </w:r>
            <w:r w:rsidRPr="00890D20">
              <w:rPr>
                <w:rFonts w:ascii="Times New Roman" w:hAnsi="Times New Roman"/>
                <w:sz w:val="24"/>
                <w:szCs w:val="24"/>
                <w:lang w:val="ru-RU"/>
              </w:rPr>
              <w:t>» на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15-2017гг</w:t>
            </w:r>
            <w:r w:rsidRPr="00890D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60167" w:rsidRPr="00890D20" w:rsidTr="00D331D1">
        <w:trPr>
          <w:tblCellSpacing w:w="0" w:type="dxa"/>
        </w:trPr>
        <w:tc>
          <w:tcPr>
            <w:tcW w:w="1891" w:type="pct"/>
          </w:tcPr>
          <w:p w:rsidR="00960167" w:rsidRPr="00890D20" w:rsidRDefault="00960167" w:rsidP="00D331D1">
            <w:pPr>
              <w:ind w:firstLine="10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1.2. Условное (краткое) наименование</w:t>
            </w:r>
          </w:p>
        </w:tc>
        <w:tc>
          <w:tcPr>
            <w:tcW w:w="3109" w:type="pct"/>
          </w:tcPr>
          <w:p w:rsidR="00960167" w:rsidRPr="00890D20" w:rsidRDefault="00960167" w:rsidP="00D23F20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Ц</w:t>
            </w:r>
            <w:r w:rsidRPr="00890D20">
              <w:rPr>
                <w:sz w:val="24"/>
                <w:szCs w:val="24"/>
              </w:rPr>
              <w:t xml:space="preserve">П </w:t>
            </w:r>
            <w:r>
              <w:rPr>
                <w:sz w:val="24"/>
                <w:szCs w:val="24"/>
              </w:rPr>
              <w:t>РК</w:t>
            </w:r>
            <w:r w:rsidRPr="00890D20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Свердловское городское поселение на 2015-2017г</w:t>
            </w:r>
            <w:r w:rsidRPr="00890D20">
              <w:rPr>
                <w:sz w:val="24"/>
                <w:szCs w:val="24"/>
              </w:rPr>
              <w:t>г.</w:t>
            </w:r>
          </w:p>
        </w:tc>
      </w:tr>
      <w:tr w:rsidR="00960167" w:rsidRPr="00890D20" w:rsidTr="00D331D1">
        <w:trPr>
          <w:tblCellSpacing w:w="0" w:type="dxa"/>
        </w:trPr>
        <w:tc>
          <w:tcPr>
            <w:tcW w:w="1891" w:type="pct"/>
          </w:tcPr>
          <w:p w:rsidR="00960167" w:rsidRPr="00890D20" w:rsidRDefault="00960167" w:rsidP="00D331D1">
            <w:pPr>
              <w:ind w:left="100" w:right="1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1.3 Ответственный исполнитель программы</w:t>
            </w:r>
          </w:p>
        </w:tc>
        <w:tc>
          <w:tcPr>
            <w:tcW w:w="3109" w:type="pct"/>
          </w:tcPr>
          <w:p w:rsidR="00960167" w:rsidRDefault="00960167" w:rsidP="008529D6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890D20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Культурно-досуговый центр «Нева</w:t>
            </w:r>
            <w:r w:rsidRPr="00890D2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960167" w:rsidRPr="007915EB" w:rsidRDefault="00960167" w:rsidP="008529D6">
            <w:pPr>
              <w:ind w:left="207"/>
              <w:rPr>
                <w:sz w:val="24"/>
                <w:szCs w:val="24"/>
              </w:rPr>
            </w:pPr>
            <w:r w:rsidRPr="007915EB">
              <w:rPr>
                <w:sz w:val="24"/>
                <w:szCs w:val="24"/>
              </w:rPr>
              <w:t xml:space="preserve">188682, Ленинградская область, </w:t>
            </w:r>
            <w:r>
              <w:rPr>
                <w:sz w:val="24"/>
                <w:szCs w:val="24"/>
              </w:rPr>
              <w:t>Всеволожский район, п. им. Свердлова</w:t>
            </w:r>
            <w:r w:rsidRPr="007915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мкрн. 1, д. 18, тел.:77-700</w:t>
            </w:r>
          </w:p>
        </w:tc>
      </w:tr>
      <w:tr w:rsidR="00960167" w:rsidRPr="00890D20" w:rsidTr="00D331D1">
        <w:trPr>
          <w:tblCellSpacing w:w="0" w:type="dxa"/>
        </w:trPr>
        <w:tc>
          <w:tcPr>
            <w:tcW w:w="1891" w:type="pct"/>
          </w:tcPr>
          <w:p w:rsidR="00960167" w:rsidRPr="00890D20" w:rsidRDefault="00960167" w:rsidP="00D331D1">
            <w:pPr>
              <w:ind w:left="150" w:right="150" w:hanging="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1.4.Ответственный за реализацию программы</w:t>
            </w:r>
          </w:p>
        </w:tc>
        <w:tc>
          <w:tcPr>
            <w:tcW w:w="3109" w:type="pct"/>
          </w:tcPr>
          <w:p w:rsidR="00960167" w:rsidRDefault="00960167" w:rsidP="008529D6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</w:t>
            </w:r>
            <w:r w:rsidRPr="00890D20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Культурно-досуговый центр «Нева</w:t>
            </w:r>
            <w:r w:rsidRPr="00890D2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8529D6">
              <w:rPr>
                <w:sz w:val="24"/>
                <w:szCs w:val="24"/>
                <w:lang w:eastAsia="en-US"/>
              </w:rPr>
              <w:t>Полозова Л.И.</w:t>
            </w:r>
            <w:r w:rsidRPr="008529D6">
              <w:rPr>
                <w:sz w:val="24"/>
                <w:szCs w:val="24"/>
              </w:rPr>
              <w:t xml:space="preserve"> </w:t>
            </w:r>
          </w:p>
          <w:p w:rsidR="00960167" w:rsidRPr="007915EB" w:rsidRDefault="00960167" w:rsidP="008529D6">
            <w:pPr>
              <w:pStyle w:val="10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B">
              <w:rPr>
                <w:rFonts w:ascii="Times New Roman" w:hAnsi="Times New Roman" w:cs="Times New Roman"/>
                <w:sz w:val="24"/>
                <w:szCs w:val="24"/>
              </w:rPr>
              <w:t xml:space="preserve">188682, 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район, п. им. Свердлова</w:t>
            </w:r>
            <w:r w:rsidRPr="00791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мкрн. 1, д. 1</w:t>
            </w:r>
            <w:r>
              <w:rPr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тел.:77-</w:t>
            </w:r>
            <w:r>
              <w:rPr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167" w:rsidRPr="00890D20" w:rsidTr="00D331D1">
        <w:trPr>
          <w:tblCellSpacing w:w="0" w:type="dxa"/>
        </w:trPr>
        <w:tc>
          <w:tcPr>
            <w:tcW w:w="1891" w:type="pct"/>
          </w:tcPr>
          <w:p w:rsidR="00960167" w:rsidRPr="00890D20" w:rsidRDefault="00960167" w:rsidP="00D331D1">
            <w:pPr>
              <w:ind w:left="150" w:right="150" w:hanging="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1.5.Соисполнители программы</w:t>
            </w:r>
          </w:p>
        </w:tc>
        <w:tc>
          <w:tcPr>
            <w:tcW w:w="3109" w:type="pct"/>
          </w:tcPr>
          <w:p w:rsidR="00960167" w:rsidRPr="00890D20" w:rsidRDefault="00960167" w:rsidP="007915EB">
            <w:pPr>
              <w:ind w:left="207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167" w:rsidRPr="00890D20" w:rsidTr="00D331D1">
        <w:trPr>
          <w:tblCellSpacing w:w="0" w:type="dxa"/>
        </w:trPr>
        <w:tc>
          <w:tcPr>
            <w:tcW w:w="1891" w:type="pct"/>
          </w:tcPr>
          <w:p w:rsidR="00960167" w:rsidRPr="00890D20" w:rsidRDefault="00960167" w:rsidP="00D23F20">
            <w:pPr>
              <w:ind w:left="150" w:right="150" w:hanging="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890D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90D20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3109" w:type="pct"/>
          </w:tcPr>
          <w:p w:rsidR="00960167" w:rsidRPr="00D23F20" w:rsidRDefault="00960167" w:rsidP="00D23F20">
            <w:pPr>
              <w:ind w:left="297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 xml:space="preserve">1.Развитие единого культурного пространства, создание </w:t>
            </w:r>
            <w:r>
              <w:rPr>
                <w:sz w:val="24"/>
                <w:szCs w:val="28"/>
              </w:rPr>
              <w:t xml:space="preserve"> </w:t>
            </w:r>
            <w:r w:rsidRPr="00D23F20">
              <w:rPr>
                <w:sz w:val="24"/>
                <w:szCs w:val="28"/>
              </w:rPr>
              <w:t>условий для равного доступа граждан к культурным ценностям и информационным ресурсам;</w:t>
            </w:r>
          </w:p>
          <w:p w:rsidR="00960167" w:rsidRPr="00D23F20" w:rsidRDefault="00960167" w:rsidP="00D23F20">
            <w:pPr>
              <w:ind w:left="297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2.Сохранение и развитие культурного потенциала;</w:t>
            </w:r>
          </w:p>
          <w:p w:rsidR="00960167" w:rsidRPr="00D23F20" w:rsidRDefault="00960167" w:rsidP="00D23F20">
            <w:pPr>
              <w:shd w:val="clear" w:color="auto" w:fill="FFFFFF"/>
              <w:ind w:left="297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3.Обеспечения доступности культурных благ для всех групп населения;</w:t>
            </w:r>
          </w:p>
          <w:p w:rsidR="00960167" w:rsidRPr="00D23F20" w:rsidRDefault="00960167" w:rsidP="00D23F20">
            <w:pPr>
              <w:shd w:val="clear" w:color="auto" w:fill="FFFFFF"/>
              <w:ind w:left="297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4.Создания благоприятных условий для творчества             и самореализации в сфере культуры;</w:t>
            </w:r>
          </w:p>
          <w:p w:rsidR="00960167" w:rsidRPr="00890D20" w:rsidRDefault="00960167" w:rsidP="00D23F20">
            <w:pPr>
              <w:ind w:left="297" w:right="150"/>
              <w:rPr>
                <w:sz w:val="24"/>
                <w:szCs w:val="24"/>
              </w:rPr>
            </w:pPr>
            <w:r w:rsidRPr="00D23F20">
              <w:rPr>
                <w:sz w:val="24"/>
                <w:szCs w:val="28"/>
              </w:rPr>
              <w:t>5. Сохранение и развитие культурно-досуговых учреждений в сфере культуры на территории                                                    МО «Свердловское городское поселение»;</w:t>
            </w:r>
          </w:p>
        </w:tc>
      </w:tr>
      <w:tr w:rsidR="00960167" w:rsidRPr="00890D20" w:rsidTr="00D331D1">
        <w:trPr>
          <w:tblCellSpacing w:w="0" w:type="dxa"/>
        </w:trPr>
        <w:tc>
          <w:tcPr>
            <w:tcW w:w="1891" w:type="pct"/>
          </w:tcPr>
          <w:p w:rsidR="00960167" w:rsidRPr="00890D20" w:rsidRDefault="00960167" w:rsidP="00D23F20">
            <w:pPr>
              <w:ind w:left="150" w:right="150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Участники Программы</w:t>
            </w:r>
          </w:p>
        </w:tc>
        <w:tc>
          <w:tcPr>
            <w:tcW w:w="3109" w:type="pct"/>
          </w:tcPr>
          <w:p w:rsidR="00960167" w:rsidRPr="00582022" w:rsidRDefault="00960167" w:rsidP="009E6028">
            <w:pPr>
              <w:ind w:left="207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582022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Свердловское городское поселение»</w:t>
            </w:r>
          </w:p>
        </w:tc>
      </w:tr>
      <w:tr w:rsidR="00960167" w:rsidRPr="00890D20" w:rsidTr="00B504AC">
        <w:trPr>
          <w:tblCellSpacing w:w="0" w:type="dxa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890D20" w:rsidRDefault="00960167" w:rsidP="00D23F20">
            <w:pPr>
              <w:ind w:left="150" w:right="150" w:hanging="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890D20">
              <w:rPr>
                <w:sz w:val="24"/>
                <w:szCs w:val="24"/>
              </w:rPr>
              <w:t>.Задачи программы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D23F20" w:rsidRDefault="00960167" w:rsidP="00D23F20">
            <w:pPr>
              <w:ind w:left="132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1.Совершенствование нормативно-правовой базы;</w:t>
            </w:r>
          </w:p>
          <w:p w:rsidR="00960167" w:rsidRPr="00D23F20" w:rsidRDefault="00960167" w:rsidP="00D23F20">
            <w:pPr>
              <w:ind w:left="132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 xml:space="preserve"> 2.Создание условий для сохранения, создания, распространения культурных ценностей;</w:t>
            </w:r>
          </w:p>
          <w:p w:rsidR="00960167" w:rsidRPr="00D23F20" w:rsidRDefault="00960167" w:rsidP="00D23F20">
            <w:pPr>
              <w:ind w:left="132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 xml:space="preserve"> 3.Создание благоприятных условий для организации досуга и обеспечения жителей услугами организаций культуры;</w:t>
            </w:r>
          </w:p>
          <w:p w:rsidR="00960167" w:rsidRPr="00D23F20" w:rsidRDefault="00960167" w:rsidP="00D23F20">
            <w:pPr>
              <w:ind w:left="132" w:right="150"/>
              <w:jc w:val="both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4.Развитие кадрового потенциала и социальной поддержки работников культуры, создание позитивного имиджа работников культуры, разработка мер по закреплению талантливой                                            и профессиональной молодёжи для работы в отрасли;</w:t>
            </w:r>
          </w:p>
          <w:p w:rsidR="00960167" w:rsidRPr="00D23F20" w:rsidRDefault="00960167" w:rsidP="00D23F20">
            <w:pPr>
              <w:ind w:left="132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5. Создание условий для поддержки одарённых детей и подростков, самореализации творческой молодёжи;</w:t>
            </w:r>
          </w:p>
          <w:p w:rsidR="00960167" w:rsidRDefault="00960167" w:rsidP="00D23F20">
            <w:pPr>
              <w:ind w:left="132" w:right="150"/>
              <w:rPr>
                <w:sz w:val="24"/>
                <w:szCs w:val="28"/>
              </w:rPr>
            </w:pPr>
            <w:r w:rsidRPr="00D23F20">
              <w:rPr>
                <w:sz w:val="24"/>
                <w:szCs w:val="28"/>
              </w:rPr>
              <w:t>6. Поддержка, развитие и обновление содержания работы учреждений культуры, повышение качества услуг;</w:t>
            </w:r>
          </w:p>
          <w:p w:rsidR="00960167" w:rsidRPr="00D23F20" w:rsidRDefault="00960167" w:rsidP="00D23F20">
            <w:pPr>
              <w:ind w:left="132" w:right="15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 Укрепление и развитие материально-технической базы учреждения культуры;</w:t>
            </w:r>
          </w:p>
        </w:tc>
      </w:tr>
      <w:tr w:rsidR="00960167" w:rsidRPr="00890D20" w:rsidTr="00D331D1">
        <w:trPr>
          <w:tblCellSpacing w:w="0" w:type="dxa"/>
        </w:trPr>
        <w:tc>
          <w:tcPr>
            <w:tcW w:w="1891" w:type="pct"/>
          </w:tcPr>
          <w:p w:rsidR="00960167" w:rsidRPr="00890D20" w:rsidRDefault="00960167" w:rsidP="00D331D1">
            <w:pPr>
              <w:ind w:left="150" w:right="150" w:hanging="50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890D20">
              <w:rPr>
                <w:sz w:val="24"/>
                <w:szCs w:val="24"/>
              </w:rPr>
              <w:t>.Основные направления</w:t>
            </w:r>
          </w:p>
        </w:tc>
        <w:tc>
          <w:tcPr>
            <w:tcW w:w="3109" w:type="pct"/>
          </w:tcPr>
          <w:p w:rsidR="00960167" w:rsidRPr="00890D20" w:rsidRDefault="00960167" w:rsidP="00D331D1">
            <w:pPr>
              <w:shd w:val="clear" w:color="auto" w:fill="FFFFFF"/>
              <w:ind w:left="207"/>
              <w:rPr>
                <w:sz w:val="24"/>
                <w:szCs w:val="24"/>
              </w:rPr>
            </w:pPr>
            <w:r w:rsidRPr="00890D20">
              <w:rPr>
                <w:bCs/>
                <w:spacing w:val="-1"/>
                <w:sz w:val="24"/>
                <w:szCs w:val="24"/>
              </w:rPr>
              <w:t xml:space="preserve">Создание условий для организации досуга и занятости </w:t>
            </w:r>
            <w:r>
              <w:rPr>
                <w:bCs/>
                <w:spacing w:val="-1"/>
                <w:sz w:val="24"/>
                <w:szCs w:val="24"/>
              </w:rPr>
              <w:t>населения</w:t>
            </w:r>
            <w:r w:rsidRPr="00890D20">
              <w:rPr>
                <w:bCs/>
                <w:spacing w:val="-1"/>
                <w:sz w:val="24"/>
                <w:szCs w:val="24"/>
              </w:rPr>
              <w:t xml:space="preserve">. </w:t>
            </w:r>
            <w:r w:rsidRPr="00890D20">
              <w:rPr>
                <w:bCs/>
                <w:spacing w:val="1"/>
                <w:sz w:val="24"/>
                <w:szCs w:val="24"/>
              </w:rPr>
              <w:t xml:space="preserve">Раскрытие </w:t>
            </w:r>
            <w:r>
              <w:rPr>
                <w:bCs/>
                <w:spacing w:val="1"/>
                <w:sz w:val="24"/>
                <w:szCs w:val="24"/>
              </w:rPr>
              <w:t xml:space="preserve">и поддержание </w:t>
            </w:r>
            <w:r w:rsidRPr="00890D20">
              <w:rPr>
                <w:bCs/>
                <w:spacing w:val="1"/>
                <w:sz w:val="24"/>
                <w:szCs w:val="24"/>
              </w:rPr>
              <w:t>творческого потенциала</w:t>
            </w:r>
            <w:r>
              <w:rPr>
                <w:bCs/>
                <w:spacing w:val="1"/>
                <w:sz w:val="24"/>
                <w:szCs w:val="24"/>
              </w:rPr>
              <w:t xml:space="preserve"> всех слоев населения.</w:t>
            </w:r>
          </w:p>
        </w:tc>
      </w:tr>
      <w:tr w:rsidR="00960167" w:rsidRPr="00890D20" w:rsidTr="00D331D1">
        <w:trPr>
          <w:tblCellSpacing w:w="0" w:type="dxa"/>
        </w:trPr>
        <w:tc>
          <w:tcPr>
            <w:tcW w:w="1891" w:type="pct"/>
          </w:tcPr>
          <w:p w:rsidR="00960167" w:rsidRPr="00890D20" w:rsidRDefault="00960167" w:rsidP="00D331D1">
            <w:pPr>
              <w:ind w:firstLin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 Этапы и с</w:t>
            </w:r>
            <w:r w:rsidRPr="00890D20">
              <w:rPr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3109" w:type="pct"/>
          </w:tcPr>
          <w:p w:rsidR="00960167" w:rsidRPr="00890D20" w:rsidRDefault="00960167" w:rsidP="00D331D1">
            <w:pPr>
              <w:ind w:left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</w:tr>
      <w:tr w:rsidR="00960167" w:rsidRPr="00890D20" w:rsidTr="00D331D1">
        <w:trPr>
          <w:tblCellSpacing w:w="0" w:type="dxa"/>
        </w:trPr>
        <w:tc>
          <w:tcPr>
            <w:tcW w:w="1891" w:type="pct"/>
          </w:tcPr>
          <w:p w:rsidR="00960167" w:rsidRPr="00890D20" w:rsidRDefault="00960167" w:rsidP="00D3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1.12. </w:t>
            </w:r>
            <w:r w:rsidRPr="00890D20">
              <w:rPr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3109" w:type="pct"/>
          </w:tcPr>
          <w:p w:rsidR="00960167" w:rsidRDefault="00960167" w:rsidP="00D331D1">
            <w:pPr>
              <w:ind w:left="207"/>
              <w:rPr>
                <w:b/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Общий объем необходимых финансовых средств из</w:t>
            </w:r>
            <w:r w:rsidRPr="00890D20">
              <w:rPr>
                <w:sz w:val="24"/>
                <w:szCs w:val="24"/>
              </w:rPr>
              <w:br/>
              <w:t xml:space="preserve">бюджета </w:t>
            </w:r>
            <w:r>
              <w:rPr>
                <w:sz w:val="24"/>
                <w:szCs w:val="24"/>
              </w:rPr>
              <w:t>МО</w:t>
            </w:r>
            <w:r w:rsidRPr="00890D20">
              <w:rPr>
                <w:sz w:val="24"/>
                <w:szCs w:val="24"/>
              </w:rPr>
              <w:t xml:space="preserve"> для реализации Программы составляет: </w:t>
            </w:r>
          </w:p>
          <w:p w:rsidR="00960167" w:rsidRPr="00101034" w:rsidRDefault="00960167" w:rsidP="00101034">
            <w:pPr>
              <w:pStyle w:val="10"/>
              <w:ind w:lef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13685,3</w:t>
            </w:r>
            <w:r w:rsidRPr="00507C4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 на 2015г.</w:t>
            </w:r>
          </w:p>
        </w:tc>
      </w:tr>
      <w:tr w:rsidR="00960167" w:rsidRPr="00890D20" w:rsidTr="00D331D1">
        <w:trPr>
          <w:tblCellSpacing w:w="0" w:type="dxa"/>
        </w:trPr>
        <w:tc>
          <w:tcPr>
            <w:tcW w:w="1891" w:type="pct"/>
          </w:tcPr>
          <w:p w:rsidR="00960167" w:rsidRPr="00890D20" w:rsidRDefault="00960167" w:rsidP="00D3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1.13. </w:t>
            </w:r>
            <w:r w:rsidRPr="00890D20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109" w:type="pct"/>
          </w:tcPr>
          <w:p w:rsidR="00960167" w:rsidRPr="00D23F20" w:rsidRDefault="00960167" w:rsidP="00D23F20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Реализация Программы позволит:</w:t>
            </w:r>
          </w:p>
          <w:p w:rsidR="00960167" w:rsidRPr="00890D20" w:rsidRDefault="00960167" w:rsidP="00D331D1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90D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Сохранение</w:t>
            </w:r>
            <w:r w:rsidRPr="00890D20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а клубных формирований, коллективов, кружков;</w:t>
            </w:r>
          </w:p>
          <w:p w:rsidR="00960167" w:rsidRPr="00890D20" w:rsidRDefault="00960167" w:rsidP="00D331D1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0D20">
              <w:rPr>
                <w:sz w:val="24"/>
                <w:szCs w:val="24"/>
              </w:rPr>
              <w:t>. Сохранить единое культурное пространство и разви</w:t>
            </w:r>
            <w:r>
              <w:rPr>
                <w:sz w:val="24"/>
                <w:szCs w:val="24"/>
              </w:rPr>
              <w:t xml:space="preserve">вать </w:t>
            </w:r>
            <w:r w:rsidRPr="00890D20">
              <w:rPr>
                <w:sz w:val="24"/>
                <w:szCs w:val="24"/>
              </w:rPr>
              <w:t xml:space="preserve"> деятельность учреждени</w:t>
            </w:r>
            <w:r>
              <w:rPr>
                <w:sz w:val="24"/>
                <w:szCs w:val="24"/>
              </w:rPr>
              <w:t>я</w:t>
            </w:r>
            <w:r w:rsidRPr="00890D20">
              <w:rPr>
                <w:sz w:val="24"/>
                <w:szCs w:val="24"/>
              </w:rPr>
              <w:t xml:space="preserve"> культуры в новых условиях;</w:t>
            </w:r>
          </w:p>
          <w:p w:rsidR="00960167" w:rsidRPr="00890D20" w:rsidRDefault="00960167" w:rsidP="00D331D1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90D20">
              <w:rPr>
                <w:sz w:val="24"/>
                <w:szCs w:val="24"/>
              </w:rPr>
              <w:t>. Увеличить:</w:t>
            </w:r>
          </w:p>
          <w:p w:rsidR="00960167" w:rsidRPr="00890D20" w:rsidRDefault="00960167" w:rsidP="00D331D1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 xml:space="preserve"> - долю населения, участвующего в культурно-досуговых мероприятиях, организованных органами местного самоуправления </w:t>
            </w:r>
            <w:r>
              <w:rPr>
                <w:sz w:val="24"/>
                <w:szCs w:val="24"/>
              </w:rPr>
              <w:t>на 0,8 процента</w:t>
            </w:r>
            <w:r w:rsidRPr="00890D20">
              <w:rPr>
                <w:sz w:val="24"/>
                <w:szCs w:val="24"/>
              </w:rPr>
              <w:t>;</w:t>
            </w:r>
          </w:p>
          <w:p w:rsidR="00960167" w:rsidRPr="00890D20" w:rsidRDefault="00960167" w:rsidP="00D331D1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- удовлетворённость населения качеством предоставления услуг в сфере культуры (процентов от числа опрошенных с 0,03 до 0,05);</w:t>
            </w:r>
          </w:p>
          <w:p w:rsidR="00960167" w:rsidRPr="00890D20" w:rsidRDefault="00960167" w:rsidP="001C2935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>- сохранить число</w:t>
            </w:r>
            <w:r>
              <w:rPr>
                <w:sz w:val="24"/>
                <w:szCs w:val="24"/>
              </w:rPr>
              <w:t xml:space="preserve"> занимающихся (</w:t>
            </w:r>
            <w:r w:rsidRPr="00890D20">
              <w:rPr>
                <w:sz w:val="24"/>
                <w:szCs w:val="24"/>
              </w:rPr>
              <w:t xml:space="preserve"> чел.) и улучшить качество дополнительного образования детей;</w:t>
            </w:r>
          </w:p>
          <w:p w:rsidR="00960167" w:rsidRDefault="00960167" w:rsidP="00D331D1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 xml:space="preserve">- количество культурно-досуговых мероприятий </w:t>
            </w:r>
            <w:r>
              <w:rPr>
                <w:sz w:val="24"/>
                <w:szCs w:val="24"/>
              </w:rPr>
              <w:t>на 3</w:t>
            </w:r>
          </w:p>
          <w:p w:rsidR="00960167" w:rsidRPr="00890D20" w:rsidRDefault="00960167" w:rsidP="00D331D1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 xml:space="preserve">- количество клубных формирований </w:t>
            </w:r>
            <w:r>
              <w:rPr>
                <w:sz w:val="24"/>
                <w:szCs w:val="24"/>
              </w:rPr>
              <w:t>на 1 формирование</w:t>
            </w:r>
            <w:r w:rsidRPr="00890D20">
              <w:rPr>
                <w:sz w:val="24"/>
                <w:szCs w:val="24"/>
              </w:rPr>
              <w:t>;</w:t>
            </w:r>
          </w:p>
          <w:p w:rsidR="00960167" w:rsidRPr="00890D20" w:rsidRDefault="00960167" w:rsidP="00D331D1">
            <w:pPr>
              <w:ind w:left="207"/>
              <w:rPr>
                <w:sz w:val="24"/>
                <w:szCs w:val="24"/>
              </w:rPr>
            </w:pPr>
            <w:r w:rsidRPr="00890D20">
              <w:rPr>
                <w:sz w:val="24"/>
                <w:szCs w:val="24"/>
              </w:rPr>
              <w:t xml:space="preserve">- количество населения, занятого в клубных формированиях </w:t>
            </w:r>
            <w:r>
              <w:rPr>
                <w:sz w:val="24"/>
                <w:szCs w:val="24"/>
              </w:rPr>
              <w:t>на 2%</w:t>
            </w:r>
            <w:r w:rsidRPr="00890D20">
              <w:rPr>
                <w:sz w:val="24"/>
                <w:szCs w:val="24"/>
              </w:rPr>
              <w:t>.</w:t>
            </w:r>
          </w:p>
          <w:p w:rsidR="00960167" w:rsidRPr="00890D20" w:rsidRDefault="00960167" w:rsidP="00D331D1">
            <w:pPr>
              <w:ind w:left="207"/>
              <w:rPr>
                <w:sz w:val="24"/>
                <w:szCs w:val="24"/>
              </w:rPr>
            </w:pPr>
          </w:p>
        </w:tc>
      </w:tr>
      <w:tr w:rsidR="00960167" w:rsidRPr="00890D20" w:rsidTr="00D331D1">
        <w:trPr>
          <w:tblCellSpacing w:w="0" w:type="dxa"/>
        </w:trPr>
        <w:tc>
          <w:tcPr>
            <w:tcW w:w="1891" w:type="pct"/>
          </w:tcPr>
          <w:p w:rsidR="00960167" w:rsidRDefault="00960167" w:rsidP="00D3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 Целевые индикаторы и показатели Программы</w:t>
            </w:r>
          </w:p>
        </w:tc>
        <w:tc>
          <w:tcPr>
            <w:tcW w:w="3109" w:type="pct"/>
          </w:tcPr>
          <w:p w:rsidR="00960167" w:rsidRPr="00582022" w:rsidRDefault="00960167" w:rsidP="00D331D1">
            <w:pPr>
              <w:pStyle w:val="10"/>
              <w:ind w:left="1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  <w:r w:rsidRPr="00582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культуры» в МО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Свердловское городское поселение</w:t>
            </w:r>
            <w:r w:rsidRPr="005820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 w:rsidRPr="00582022">
              <w:t xml:space="preserve">Участие во всероссийских, международных, областных, районных праздниках, фестивалях, конкурсах, выставках: 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 w:rsidRPr="00582022">
              <w:t>2015 год- 1</w:t>
            </w:r>
            <w:r>
              <w:t>0</w:t>
            </w:r>
            <w:r w:rsidRPr="00582022">
              <w:t xml:space="preserve"> мероприятий;</w:t>
            </w:r>
          </w:p>
          <w:p w:rsidR="00960167" w:rsidRDefault="00960167" w:rsidP="00D331D1">
            <w:pPr>
              <w:autoSpaceDN w:val="0"/>
              <w:adjustRightInd w:val="0"/>
              <w:ind w:left="155"/>
            </w:pPr>
            <w:r w:rsidRPr="00582022">
              <w:t>201</w:t>
            </w:r>
            <w:r>
              <w:t>6</w:t>
            </w:r>
            <w:r w:rsidRPr="00582022">
              <w:t xml:space="preserve"> год- 1</w:t>
            </w:r>
            <w:r>
              <w:t>0 мероприятий;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>
              <w:t>2017 год – 11 мероприятий.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 w:rsidRPr="00582022">
              <w:t>Увеличение количества мероприятий в учреждени</w:t>
            </w:r>
            <w:r>
              <w:t>и</w:t>
            </w:r>
            <w:r w:rsidRPr="00582022">
              <w:t xml:space="preserve"> культуры (относительно итогов 201</w:t>
            </w:r>
            <w:r>
              <w:t>4</w:t>
            </w:r>
            <w:r w:rsidRPr="00582022">
              <w:t xml:space="preserve"> года, согласно формы отчетности</w:t>
            </w:r>
            <w:r w:rsidRPr="00582022">
              <w:br/>
              <w:t xml:space="preserve">7-НК): 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>
              <w:t>2015 год – на 3</w:t>
            </w:r>
            <w:r w:rsidRPr="00582022">
              <w:t xml:space="preserve"> мероприяти</w:t>
            </w:r>
            <w:r>
              <w:t>я</w:t>
            </w:r>
            <w:r w:rsidRPr="00582022">
              <w:t>.</w:t>
            </w:r>
          </w:p>
          <w:p w:rsidR="00960167" w:rsidRDefault="00960167" w:rsidP="00D331D1">
            <w:pPr>
              <w:autoSpaceDN w:val="0"/>
              <w:adjustRightInd w:val="0"/>
              <w:ind w:left="155"/>
            </w:pPr>
            <w:r>
              <w:t>2016 год – на 4</w:t>
            </w:r>
            <w:r w:rsidRPr="00582022">
              <w:t xml:space="preserve"> мероприяти</w:t>
            </w:r>
            <w:r>
              <w:t>я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>
              <w:t>2017 год – на 5 мероприятий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 w:rsidRPr="00582022">
              <w:t>Увеличение количества посещений (зрителей) мероприятий в учреждениях культуры (относительно итогов 201</w:t>
            </w:r>
            <w:r>
              <w:t>4</w:t>
            </w:r>
            <w:r w:rsidRPr="00582022">
              <w:t xml:space="preserve"> года, согласно формы отчетности 7-НК): 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 w:rsidRPr="00582022">
              <w:t>2015 год – на 1</w:t>
            </w:r>
            <w:r>
              <w:t>0</w:t>
            </w:r>
            <w:r w:rsidRPr="00582022">
              <w:t xml:space="preserve"> %.</w:t>
            </w:r>
          </w:p>
          <w:p w:rsidR="00960167" w:rsidRDefault="00960167" w:rsidP="00D331D1">
            <w:pPr>
              <w:autoSpaceDN w:val="0"/>
              <w:adjustRightInd w:val="0"/>
              <w:ind w:left="155"/>
            </w:pPr>
            <w:r>
              <w:t>2016 год – на 15</w:t>
            </w:r>
            <w:r w:rsidRPr="00582022">
              <w:t xml:space="preserve"> %.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>
              <w:t>2017 год – на 17%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 w:rsidRPr="00582022">
              <w:t>Увеличение доли детей (до 14 лет), привлекаемых к участию в культурно-досуговых мероприятиях (согласно формы отчетности 7-НК);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 w:rsidRPr="00582022">
              <w:t>2015 год – не менее 5 %.</w:t>
            </w:r>
          </w:p>
          <w:p w:rsidR="00960167" w:rsidRDefault="00960167" w:rsidP="00D331D1">
            <w:pPr>
              <w:autoSpaceDN w:val="0"/>
              <w:adjustRightInd w:val="0"/>
              <w:ind w:left="155"/>
            </w:pPr>
            <w:r w:rsidRPr="00582022">
              <w:t xml:space="preserve">2016 год – не менее </w:t>
            </w:r>
            <w:r>
              <w:t>5,7</w:t>
            </w:r>
            <w:r w:rsidRPr="00582022">
              <w:t xml:space="preserve"> %.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>
              <w:t>2017 год – не менее 6,2%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 w:rsidRPr="00582022">
              <w:t>Увеличение количества клубных формирований в учреждениях культуры (относительно итогов 201</w:t>
            </w:r>
            <w:r>
              <w:t>4</w:t>
            </w:r>
            <w:r w:rsidRPr="00582022">
              <w:t xml:space="preserve"> года, согласно формы отчетности 7-НК): 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 w:rsidRPr="00582022">
              <w:t xml:space="preserve">2015 год – на </w:t>
            </w:r>
            <w:r>
              <w:t>1</w:t>
            </w:r>
            <w:r w:rsidRPr="00582022">
              <w:t xml:space="preserve"> формирования;</w:t>
            </w:r>
          </w:p>
          <w:p w:rsidR="00960167" w:rsidRDefault="00960167" w:rsidP="00D331D1">
            <w:pPr>
              <w:autoSpaceDN w:val="0"/>
              <w:adjustRightInd w:val="0"/>
              <w:ind w:left="155"/>
            </w:pPr>
            <w:r w:rsidRPr="00582022">
              <w:t xml:space="preserve">2016 год – на </w:t>
            </w:r>
            <w:r>
              <w:t>1</w:t>
            </w:r>
            <w:r w:rsidRPr="00582022">
              <w:t xml:space="preserve"> формирования;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>
              <w:t>2017 год – на 2 формирования.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 w:rsidRPr="00582022">
              <w:t>Увеличение участников клубных формирований в учреждениях культуры (относительно итогов 201</w:t>
            </w:r>
            <w:r>
              <w:t xml:space="preserve">4 </w:t>
            </w:r>
            <w:r w:rsidRPr="00582022">
              <w:t>года, согласно формы отчетности 7-НК)</w:t>
            </w:r>
          </w:p>
          <w:p w:rsidR="00960167" w:rsidRPr="00582022" w:rsidRDefault="00960167" w:rsidP="00D331D1">
            <w:pPr>
              <w:autoSpaceDN w:val="0"/>
              <w:adjustRightInd w:val="0"/>
              <w:ind w:left="155"/>
            </w:pPr>
            <w:r w:rsidRPr="00582022">
              <w:t xml:space="preserve">2015 год - на </w:t>
            </w:r>
            <w:r>
              <w:t>2</w:t>
            </w:r>
            <w:r w:rsidRPr="00582022">
              <w:t>%</w:t>
            </w:r>
          </w:p>
          <w:p w:rsidR="00960167" w:rsidRDefault="00960167" w:rsidP="00D331D1">
            <w:pPr>
              <w:autoSpaceDN w:val="0"/>
              <w:adjustRightInd w:val="0"/>
              <w:ind w:left="155"/>
            </w:pPr>
            <w:r w:rsidRPr="00582022">
              <w:t xml:space="preserve">2016 год – на </w:t>
            </w:r>
            <w:r>
              <w:t>3</w:t>
            </w:r>
            <w:r w:rsidRPr="00582022">
              <w:t>%</w:t>
            </w:r>
          </w:p>
          <w:p w:rsidR="00960167" w:rsidRPr="008C1D81" w:rsidRDefault="00960167" w:rsidP="008C1D81">
            <w:pPr>
              <w:autoSpaceDN w:val="0"/>
              <w:adjustRightInd w:val="0"/>
              <w:ind w:left="155"/>
            </w:pPr>
            <w:r>
              <w:t>2017 год – на 2,5%</w:t>
            </w:r>
          </w:p>
        </w:tc>
      </w:tr>
    </w:tbl>
    <w:p w:rsidR="00960167" w:rsidRPr="00391F90" w:rsidRDefault="00960167" w:rsidP="00462E65">
      <w:pPr>
        <w:shd w:val="clear" w:color="auto" w:fill="FFFFFF"/>
        <w:jc w:val="both"/>
        <w:rPr>
          <w:rStyle w:val="Strong"/>
          <w:sz w:val="28"/>
          <w:szCs w:val="28"/>
        </w:rPr>
      </w:pPr>
    </w:p>
    <w:p w:rsidR="00960167" w:rsidRDefault="00960167" w:rsidP="00462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 и термины</w:t>
      </w:r>
    </w:p>
    <w:p w:rsidR="00960167" w:rsidRPr="00462E65" w:rsidRDefault="00960167" w:rsidP="00462E65">
      <w:pPr>
        <w:jc w:val="center"/>
        <w:rPr>
          <w:b/>
          <w:sz w:val="28"/>
          <w:szCs w:val="28"/>
        </w:rPr>
      </w:pPr>
    </w:p>
    <w:p w:rsidR="00960167" w:rsidRPr="001140B4" w:rsidRDefault="00960167" w:rsidP="00462E65">
      <w:pPr>
        <w:jc w:val="both"/>
        <w:rPr>
          <w:i/>
          <w:sz w:val="28"/>
          <w:szCs w:val="28"/>
          <w:lang w:eastAsia="en-US"/>
        </w:rPr>
      </w:pPr>
      <w:r w:rsidRPr="001140B4">
        <w:rPr>
          <w:i/>
          <w:sz w:val="28"/>
          <w:szCs w:val="28"/>
          <w:lang w:eastAsia="en-US"/>
        </w:rPr>
        <w:t>Клуб</w:t>
      </w:r>
      <w:r w:rsidRPr="001140B4">
        <w:rPr>
          <w:sz w:val="28"/>
          <w:szCs w:val="28"/>
          <w:lang w:eastAsia="en-US"/>
        </w:rPr>
        <w:t xml:space="preserve"> – </w:t>
      </w:r>
      <w:r w:rsidRPr="001140B4">
        <w:rPr>
          <w:rFonts w:eastAsia="Arial Unicode MS"/>
          <w:iCs/>
          <w:sz w:val="28"/>
          <w:szCs w:val="28"/>
          <w:lang w:eastAsia="en-US"/>
        </w:rPr>
        <w:t>место (может быть виртуальное пространство), где люди встречаются для общения в интересующей их деятельности.</w:t>
      </w:r>
    </w:p>
    <w:p w:rsidR="00960167" w:rsidRPr="001140B4" w:rsidRDefault="00960167" w:rsidP="00462E65">
      <w:pPr>
        <w:autoSpaceDN w:val="0"/>
        <w:adjustRightInd w:val="0"/>
        <w:jc w:val="both"/>
        <w:rPr>
          <w:sz w:val="28"/>
          <w:szCs w:val="28"/>
        </w:rPr>
      </w:pPr>
      <w:r w:rsidRPr="001140B4">
        <w:rPr>
          <w:i/>
          <w:sz w:val="28"/>
          <w:szCs w:val="28"/>
        </w:rPr>
        <w:t xml:space="preserve">Тренинг </w:t>
      </w:r>
      <w:r w:rsidRPr="001140B4">
        <w:rPr>
          <w:b/>
          <w:sz w:val="28"/>
          <w:szCs w:val="28"/>
        </w:rPr>
        <w:t xml:space="preserve">– </w:t>
      </w:r>
      <w:r w:rsidRPr="001140B4">
        <w:rPr>
          <w:sz w:val="28"/>
          <w:szCs w:val="28"/>
        </w:rPr>
        <w:t>обучающие игры, сочетающие в себе учебную и игровую деятельность, проходящие в условиях моделирования различных ситуаций.</w:t>
      </w:r>
    </w:p>
    <w:p w:rsidR="00960167" w:rsidRPr="001140B4" w:rsidRDefault="00960167" w:rsidP="00462E65">
      <w:pPr>
        <w:autoSpaceDN w:val="0"/>
        <w:adjustRightInd w:val="0"/>
        <w:jc w:val="both"/>
        <w:rPr>
          <w:sz w:val="28"/>
          <w:szCs w:val="28"/>
        </w:rPr>
      </w:pPr>
      <w:r w:rsidRPr="001140B4">
        <w:rPr>
          <w:i/>
          <w:sz w:val="28"/>
          <w:szCs w:val="28"/>
        </w:rPr>
        <w:t>Семинар</w:t>
      </w:r>
      <w:r w:rsidRPr="001140B4">
        <w:rPr>
          <w:sz w:val="28"/>
          <w:szCs w:val="28"/>
        </w:rPr>
        <w:t xml:space="preserve"> – вид групповых занятий по какой-либо проблеме или обсуждение участниками заранее подготовленных сообщений, докладов и т.п.</w:t>
      </w:r>
    </w:p>
    <w:p w:rsidR="00960167" w:rsidRPr="001140B4" w:rsidRDefault="00960167" w:rsidP="00462E65">
      <w:pPr>
        <w:jc w:val="both"/>
        <w:rPr>
          <w:sz w:val="28"/>
          <w:szCs w:val="28"/>
        </w:rPr>
      </w:pPr>
      <w:r w:rsidRPr="001140B4">
        <w:rPr>
          <w:i/>
          <w:sz w:val="28"/>
          <w:szCs w:val="28"/>
        </w:rPr>
        <w:t>Квесты</w:t>
      </w:r>
      <w:r w:rsidRPr="001140B4">
        <w:rPr>
          <w:sz w:val="28"/>
          <w:szCs w:val="28"/>
        </w:rPr>
        <w:t xml:space="preserve"> – «поиск, предмет поиска, поиск приключений», один из способов построения путешествия, одна из игровых образовательных, развлекательных форм досуга.</w:t>
      </w:r>
    </w:p>
    <w:p w:rsidR="00960167" w:rsidRPr="001140B4" w:rsidRDefault="00960167" w:rsidP="00462E65">
      <w:pPr>
        <w:autoSpaceDN w:val="0"/>
        <w:adjustRightInd w:val="0"/>
        <w:jc w:val="both"/>
        <w:rPr>
          <w:sz w:val="28"/>
          <w:szCs w:val="28"/>
        </w:rPr>
      </w:pPr>
      <w:r w:rsidRPr="001140B4">
        <w:rPr>
          <w:i/>
          <w:sz w:val="28"/>
          <w:szCs w:val="28"/>
        </w:rPr>
        <w:t>Толера́нтность</w:t>
      </w:r>
      <w:r w:rsidRPr="001140B4">
        <w:rPr>
          <w:sz w:val="28"/>
          <w:szCs w:val="28"/>
        </w:rPr>
        <w:t xml:space="preserve"> (от лат. tolerantia — терпение) — социологический термин, обозначающий терпимость к иному образу жизни, поведению, обычаям, чувствам, мнениям, идеям, верованиям.</w:t>
      </w:r>
    </w:p>
    <w:p w:rsidR="00960167" w:rsidRPr="001140B4" w:rsidRDefault="00960167" w:rsidP="00462E65">
      <w:pPr>
        <w:jc w:val="both"/>
        <w:rPr>
          <w:bCs/>
          <w:sz w:val="28"/>
          <w:szCs w:val="28"/>
        </w:rPr>
      </w:pPr>
      <w:r w:rsidRPr="001140B4">
        <w:rPr>
          <w:bCs/>
          <w:i/>
          <w:sz w:val="28"/>
          <w:szCs w:val="28"/>
        </w:rPr>
        <w:t>Экстремизм</w:t>
      </w:r>
      <w:r w:rsidRPr="001140B4">
        <w:rPr>
          <w:b/>
          <w:bCs/>
          <w:sz w:val="28"/>
          <w:szCs w:val="28"/>
        </w:rPr>
        <w:t xml:space="preserve"> (</w:t>
      </w:r>
      <w:r w:rsidRPr="001140B4">
        <w:rPr>
          <w:bCs/>
          <w:sz w:val="28"/>
          <w:szCs w:val="28"/>
        </w:rPr>
        <w:t xml:space="preserve">от фр. extremisme, от лат. extremus — крайний) — приверженность крайним взглядам и, в особенности, мерам (обычно в политике). </w:t>
      </w:r>
    </w:p>
    <w:p w:rsidR="00960167" w:rsidRPr="001140B4" w:rsidRDefault="00960167" w:rsidP="00462E65">
      <w:pPr>
        <w:jc w:val="both"/>
        <w:rPr>
          <w:bCs/>
          <w:sz w:val="28"/>
          <w:szCs w:val="28"/>
        </w:rPr>
      </w:pPr>
      <w:r w:rsidRPr="001140B4">
        <w:rPr>
          <w:bCs/>
          <w:i/>
          <w:sz w:val="28"/>
          <w:szCs w:val="28"/>
        </w:rPr>
        <w:t>Терроризм</w:t>
      </w:r>
      <w:r w:rsidRPr="001140B4">
        <w:rPr>
          <w:bCs/>
          <w:sz w:val="28"/>
          <w:szCs w:val="28"/>
        </w:rPr>
        <w:t xml:space="preserve"> — политика, основанная на систематическом применении террора,</w:t>
      </w:r>
      <w:r>
        <w:rPr>
          <w:bCs/>
          <w:sz w:val="28"/>
          <w:szCs w:val="28"/>
        </w:rPr>
        <w:t xml:space="preserve"> </w:t>
      </w:r>
      <w:r w:rsidRPr="001140B4">
        <w:rPr>
          <w:bCs/>
          <w:sz w:val="28"/>
          <w:szCs w:val="28"/>
        </w:rPr>
        <w:t>«террор» (лат. terror — страх, ужас) -</w:t>
      </w:r>
      <w:r>
        <w:rPr>
          <w:bCs/>
          <w:sz w:val="28"/>
          <w:szCs w:val="28"/>
        </w:rPr>
        <w:t xml:space="preserve"> </w:t>
      </w:r>
      <w:r w:rsidRPr="001140B4">
        <w:rPr>
          <w:bCs/>
          <w:sz w:val="28"/>
          <w:szCs w:val="28"/>
        </w:rPr>
        <w:t>являются слова «насилие», «запугивание», «устрашение».</w:t>
      </w:r>
    </w:p>
    <w:p w:rsidR="00960167" w:rsidRPr="00391F90" w:rsidRDefault="00960167" w:rsidP="00462E65">
      <w:pPr>
        <w:jc w:val="right"/>
        <w:rPr>
          <w:sz w:val="28"/>
          <w:szCs w:val="28"/>
        </w:rPr>
      </w:pPr>
    </w:p>
    <w:p w:rsidR="00960167" w:rsidRDefault="00960167" w:rsidP="00462E65">
      <w:pPr>
        <w:widowControl w:val="0"/>
        <w:suppressAutoHyphens/>
        <w:autoSpaceDE w:val="0"/>
        <w:jc w:val="center"/>
        <w:rPr>
          <w:rStyle w:val="Strong"/>
          <w:rFonts w:eastAsia="Arial Unicode MS"/>
          <w:sz w:val="28"/>
          <w:szCs w:val="28"/>
        </w:rPr>
      </w:pPr>
      <w:r>
        <w:rPr>
          <w:rStyle w:val="Strong"/>
          <w:rFonts w:eastAsia="Arial Unicode MS"/>
          <w:sz w:val="28"/>
          <w:szCs w:val="28"/>
        </w:rPr>
        <w:t xml:space="preserve">3. </w:t>
      </w:r>
      <w:r w:rsidRPr="00391F90">
        <w:rPr>
          <w:rStyle w:val="Strong"/>
          <w:rFonts w:eastAsia="Arial Unicode MS"/>
          <w:sz w:val="28"/>
          <w:szCs w:val="28"/>
        </w:rPr>
        <w:t xml:space="preserve">Характеристика проблемы и обоснование необходимости её решения </w:t>
      </w:r>
      <w:r w:rsidRPr="00391F90">
        <w:rPr>
          <w:rStyle w:val="Strong"/>
          <w:rFonts w:eastAsia="Arial Unicode MS"/>
          <w:sz w:val="28"/>
          <w:szCs w:val="28"/>
        </w:rPr>
        <w:br/>
        <w:t>программными методами.</w:t>
      </w:r>
    </w:p>
    <w:p w:rsidR="00960167" w:rsidRPr="00391F90" w:rsidRDefault="00960167" w:rsidP="007915EB">
      <w:pPr>
        <w:widowControl w:val="0"/>
        <w:suppressAutoHyphens/>
        <w:autoSpaceDE w:val="0"/>
        <w:ind w:left="360"/>
        <w:jc w:val="center"/>
        <w:rPr>
          <w:rStyle w:val="Strong"/>
          <w:rFonts w:eastAsia="Arial Unicode MS"/>
          <w:sz w:val="28"/>
          <w:szCs w:val="28"/>
        </w:rPr>
      </w:pPr>
    </w:p>
    <w:p w:rsidR="00960167" w:rsidRPr="001140B4" w:rsidRDefault="00960167" w:rsidP="003458C3">
      <w:pPr>
        <w:ind w:firstLine="708"/>
        <w:jc w:val="both"/>
        <w:rPr>
          <w:bCs/>
          <w:sz w:val="28"/>
          <w:szCs w:val="28"/>
        </w:rPr>
      </w:pPr>
      <w:r w:rsidRPr="001140B4">
        <w:rPr>
          <w:sz w:val="28"/>
          <w:szCs w:val="28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художественного образования,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Проблемой, определяю</w:t>
      </w:r>
      <w:r>
        <w:rPr>
          <w:sz w:val="28"/>
          <w:szCs w:val="28"/>
        </w:rPr>
        <w:t xml:space="preserve">щей необходимость разработки </w:t>
      </w:r>
      <w:r w:rsidRPr="001140B4">
        <w:rPr>
          <w:sz w:val="28"/>
          <w:szCs w:val="28"/>
        </w:rPr>
        <w:t xml:space="preserve">программы, является потребность в духовно-нравственном развитии населения </w:t>
      </w:r>
      <w:r>
        <w:rPr>
          <w:sz w:val="28"/>
          <w:szCs w:val="28"/>
        </w:rPr>
        <w:t>Свердловского поселения</w:t>
      </w:r>
      <w:r w:rsidRPr="001140B4">
        <w:rPr>
          <w:sz w:val="28"/>
          <w:szCs w:val="28"/>
        </w:rPr>
        <w:t xml:space="preserve">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</w:t>
      </w:r>
      <w:r w:rsidRPr="001140B4">
        <w:rPr>
          <w:sz w:val="28"/>
          <w:szCs w:val="28"/>
        </w:rPr>
        <w:softHyphen/>
        <w:t>-досуговой инфраструктуры для населения.</w:t>
      </w:r>
    </w:p>
    <w:p w:rsidR="00960167" w:rsidRPr="001140B4" w:rsidRDefault="00960167" w:rsidP="003458C3">
      <w:pPr>
        <w:ind w:firstLine="709"/>
        <w:jc w:val="both"/>
        <w:rPr>
          <w:sz w:val="28"/>
          <w:szCs w:val="28"/>
        </w:rPr>
      </w:pPr>
      <w:r w:rsidRPr="001140B4">
        <w:rPr>
          <w:sz w:val="28"/>
          <w:szCs w:val="28"/>
        </w:rPr>
        <w:t>Реализация Программы позволит сохранить культурный потенциал в целях использования его в качестве важного фонда социально-экономического развития города, её мероприятия направлены на развитие художественно-эстетического, нравственного и патриотического воспитания широких слоёв населения, повышения качества их жизни. </w:t>
      </w:r>
    </w:p>
    <w:p w:rsidR="00960167" w:rsidRPr="001140B4" w:rsidRDefault="00960167" w:rsidP="003458C3">
      <w:pPr>
        <w:ind w:firstLine="709"/>
        <w:jc w:val="both"/>
        <w:rPr>
          <w:sz w:val="28"/>
          <w:szCs w:val="28"/>
        </w:rPr>
      </w:pPr>
      <w:r w:rsidRPr="001140B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1140B4">
        <w:rPr>
          <w:sz w:val="28"/>
          <w:szCs w:val="28"/>
        </w:rPr>
        <w:t xml:space="preserve"> учреждение «</w:t>
      </w:r>
      <w:r>
        <w:rPr>
          <w:sz w:val="28"/>
          <w:szCs w:val="28"/>
        </w:rPr>
        <w:t>Культурно-досуговый центр «Нева</w:t>
      </w:r>
      <w:r w:rsidRPr="001140B4">
        <w:rPr>
          <w:sz w:val="28"/>
          <w:szCs w:val="28"/>
        </w:rPr>
        <w:t xml:space="preserve">», подведомственное </w:t>
      </w:r>
      <w:r>
        <w:rPr>
          <w:sz w:val="28"/>
          <w:szCs w:val="28"/>
        </w:rPr>
        <w:t>учреждение</w:t>
      </w:r>
      <w:r w:rsidRPr="001140B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«Свердловского городского поселения»</w:t>
      </w:r>
      <w:r w:rsidRPr="001140B4">
        <w:rPr>
          <w:sz w:val="28"/>
          <w:szCs w:val="28"/>
        </w:rPr>
        <w:t>, вед</w:t>
      </w:r>
      <w:r>
        <w:rPr>
          <w:sz w:val="28"/>
          <w:szCs w:val="28"/>
        </w:rPr>
        <w:t>е</w:t>
      </w:r>
      <w:r w:rsidRPr="001140B4">
        <w:rPr>
          <w:sz w:val="28"/>
          <w:szCs w:val="28"/>
        </w:rPr>
        <w:t>т активную работу по формированию культурной сферы, организации досуга, творческой активности населения и с п</w:t>
      </w:r>
      <w:r>
        <w:rPr>
          <w:sz w:val="28"/>
          <w:szCs w:val="28"/>
        </w:rPr>
        <w:t xml:space="preserve">омощью проводимых мероприятий </w:t>
      </w:r>
      <w:r w:rsidRPr="001140B4">
        <w:rPr>
          <w:sz w:val="28"/>
          <w:szCs w:val="28"/>
        </w:rPr>
        <w:t>реализу</w:t>
      </w:r>
      <w:r>
        <w:rPr>
          <w:sz w:val="28"/>
          <w:szCs w:val="28"/>
        </w:rPr>
        <w:t>е</w:t>
      </w:r>
      <w:r w:rsidRPr="001140B4">
        <w:rPr>
          <w:sz w:val="28"/>
          <w:szCs w:val="28"/>
        </w:rPr>
        <w:t xml:space="preserve">т функции эстетического, нравственного, патриотического воспитания, возрождения, сохранения и развития культурных традиций города. Муниципальное </w:t>
      </w:r>
      <w:r>
        <w:rPr>
          <w:sz w:val="28"/>
          <w:szCs w:val="28"/>
        </w:rPr>
        <w:t xml:space="preserve">казенное </w:t>
      </w:r>
      <w:r w:rsidRPr="001140B4">
        <w:rPr>
          <w:sz w:val="28"/>
          <w:szCs w:val="28"/>
        </w:rPr>
        <w:t>учреждение культуры – это доступность, возможность общения, получение информации, реализация творческих способностей, организован</w:t>
      </w:r>
      <w:r>
        <w:rPr>
          <w:sz w:val="28"/>
          <w:szCs w:val="28"/>
        </w:rPr>
        <w:t xml:space="preserve">ный досуг. В настоящее время в Свердловском городском поселении </w:t>
      </w:r>
      <w:r w:rsidRPr="001140B4">
        <w:rPr>
          <w:sz w:val="28"/>
          <w:szCs w:val="28"/>
        </w:rPr>
        <w:t>действу</w:t>
      </w:r>
      <w:r>
        <w:rPr>
          <w:sz w:val="28"/>
          <w:szCs w:val="28"/>
        </w:rPr>
        <w:t>ю</w:t>
      </w:r>
      <w:r w:rsidRPr="001140B4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Pr="001140B4">
        <w:rPr>
          <w:sz w:val="28"/>
          <w:szCs w:val="28"/>
        </w:rPr>
        <w:t xml:space="preserve"> клубных формирований, в которых занимаются почти </w:t>
      </w:r>
      <w:r>
        <w:rPr>
          <w:sz w:val="28"/>
          <w:szCs w:val="28"/>
        </w:rPr>
        <w:t>210</w:t>
      </w:r>
      <w:r w:rsidRPr="001140B4">
        <w:rPr>
          <w:sz w:val="28"/>
          <w:szCs w:val="28"/>
        </w:rPr>
        <w:t xml:space="preserve"> участников, из них </w:t>
      </w:r>
      <w:r>
        <w:rPr>
          <w:sz w:val="28"/>
          <w:szCs w:val="28"/>
        </w:rPr>
        <w:t>7</w:t>
      </w:r>
      <w:r w:rsidRPr="001140B4">
        <w:rPr>
          <w:sz w:val="28"/>
          <w:szCs w:val="28"/>
        </w:rPr>
        <w:t xml:space="preserve"> детских, в которых занимаются </w:t>
      </w:r>
      <w:r>
        <w:rPr>
          <w:sz w:val="28"/>
          <w:szCs w:val="28"/>
        </w:rPr>
        <w:t>180</w:t>
      </w:r>
      <w:r w:rsidRPr="001140B4">
        <w:rPr>
          <w:sz w:val="28"/>
          <w:szCs w:val="28"/>
        </w:rPr>
        <w:t xml:space="preserve"> детей.</w:t>
      </w:r>
    </w:p>
    <w:p w:rsidR="00960167" w:rsidRPr="001140B4" w:rsidRDefault="00960167" w:rsidP="00345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40B4">
        <w:rPr>
          <w:sz w:val="28"/>
          <w:szCs w:val="28"/>
        </w:rPr>
        <w:t xml:space="preserve">оллектив </w:t>
      </w:r>
      <w:r>
        <w:rPr>
          <w:sz w:val="28"/>
          <w:szCs w:val="28"/>
        </w:rPr>
        <w:t xml:space="preserve">ансамбль русской песни «Сударушка» </w:t>
      </w:r>
      <w:r w:rsidRPr="001140B4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1140B4">
        <w:rPr>
          <w:sz w:val="28"/>
          <w:szCs w:val="28"/>
        </w:rPr>
        <w:t>т звание «Народный самодеятельный коллектив»</w:t>
      </w:r>
      <w:r>
        <w:rPr>
          <w:sz w:val="28"/>
          <w:szCs w:val="28"/>
        </w:rPr>
        <w:t>.</w:t>
      </w:r>
    </w:p>
    <w:p w:rsidR="00960167" w:rsidRDefault="00960167" w:rsidP="00D115A5">
      <w:pPr>
        <w:ind w:firstLine="708"/>
        <w:jc w:val="both"/>
        <w:rPr>
          <w:sz w:val="28"/>
          <w:szCs w:val="28"/>
        </w:rPr>
      </w:pPr>
      <w:r w:rsidRPr="001140B4">
        <w:rPr>
          <w:sz w:val="28"/>
          <w:szCs w:val="28"/>
        </w:rPr>
        <w:t xml:space="preserve">Развитие традиционного народного творчества, </w:t>
      </w:r>
      <w:r>
        <w:rPr>
          <w:sz w:val="28"/>
          <w:szCs w:val="28"/>
        </w:rPr>
        <w:t>участие в</w:t>
      </w:r>
      <w:r w:rsidRPr="001140B4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ях</w:t>
      </w:r>
      <w:r w:rsidRPr="001140B4">
        <w:rPr>
          <w:sz w:val="28"/>
          <w:szCs w:val="28"/>
        </w:rPr>
        <w:t>, конкурс</w:t>
      </w:r>
      <w:r>
        <w:rPr>
          <w:sz w:val="28"/>
          <w:szCs w:val="28"/>
        </w:rPr>
        <w:t>ах, проведение</w:t>
      </w:r>
      <w:r w:rsidRPr="001140B4">
        <w:rPr>
          <w:sz w:val="28"/>
          <w:szCs w:val="28"/>
        </w:rPr>
        <w:t xml:space="preserve"> концертов, </w:t>
      </w:r>
      <w:r>
        <w:rPr>
          <w:sz w:val="28"/>
          <w:szCs w:val="28"/>
        </w:rPr>
        <w:t xml:space="preserve">игровых программ, массовых праздников </w:t>
      </w:r>
      <w:r w:rsidRPr="001140B4">
        <w:rPr>
          <w:sz w:val="28"/>
          <w:szCs w:val="28"/>
        </w:rPr>
        <w:t>способствует у</w:t>
      </w:r>
      <w:r>
        <w:rPr>
          <w:sz w:val="28"/>
          <w:szCs w:val="28"/>
        </w:rPr>
        <w:t xml:space="preserve">величению количества участников </w:t>
      </w:r>
      <w:r w:rsidRPr="001140B4">
        <w:rPr>
          <w:sz w:val="28"/>
          <w:szCs w:val="28"/>
        </w:rPr>
        <w:t>в клубных формированиях, выявить талантливых исполнителей и повысить худ</w:t>
      </w:r>
      <w:r>
        <w:rPr>
          <w:sz w:val="28"/>
          <w:szCs w:val="28"/>
        </w:rPr>
        <w:t xml:space="preserve">ожественно-эстетический уровень руководителей </w:t>
      </w:r>
      <w:r w:rsidRPr="001140B4">
        <w:rPr>
          <w:sz w:val="28"/>
          <w:szCs w:val="28"/>
        </w:rPr>
        <w:t>и участников творческих коллективов. Развитие кадрового потенци</w:t>
      </w:r>
      <w:r>
        <w:rPr>
          <w:sz w:val="28"/>
          <w:szCs w:val="28"/>
        </w:rPr>
        <w:t xml:space="preserve">ала </w:t>
      </w:r>
      <w:r w:rsidRPr="001140B4">
        <w:rPr>
          <w:sz w:val="28"/>
          <w:szCs w:val="28"/>
        </w:rPr>
        <w:t>и пополнение новыми творческими силами учреждения культуры позволит сформировать качественный состав специалистов отрасли, развить новые формы и методы работы, повысить качество предоставляемых услуг в области культуры.</w:t>
      </w:r>
    </w:p>
    <w:p w:rsidR="00960167" w:rsidRDefault="00960167" w:rsidP="00D115A5">
      <w:pPr>
        <w:ind w:firstLine="708"/>
        <w:jc w:val="both"/>
        <w:rPr>
          <w:sz w:val="28"/>
          <w:szCs w:val="28"/>
        </w:rPr>
      </w:pPr>
    </w:p>
    <w:p w:rsidR="00960167" w:rsidRPr="00DC6C24" w:rsidRDefault="00960167" w:rsidP="002A31DF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br w:type="page"/>
      </w:r>
      <w:r>
        <w:rPr>
          <w:b/>
          <w:sz w:val="28"/>
        </w:rPr>
        <w:t xml:space="preserve">4. </w:t>
      </w:r>
      <w:r w:rsidRPr="00DC6C24">
        <w:rPr>
          <w:b/>
          <w:sz w:val="28"/>
        </w:rPr>
        <w:t>План мероприятий по муниципальной целевой программе</w:t>
      </w:r>
    </w:p>
    <w:p w:rsidR="00960167" w:rsidRDefault="00960167" w:rsidP="00DC6C24">
      <w:pPr>
        <w:jc w:val="center"/>
        <w:rPr>
          <w:b/>
          <w:sz w:val="28"/>
        </w:rPr>
      </w:pPr>
      <w:r>
        <w:rPr>
          <w:b/>
          <w:sz w:val="28"/>
        </w:rPr>
        <w:t xml:space="preserve"> «Развитие культуры» в МО «Свердловское городское поселение» </w:t>
      </w:r>
    </w:p>
    <w:p w:rsidR="00960167" w:rsidRPr="00DC6C24" w:rsidRDefault="00960167" w:rsidP="00DC6C24">
      <w:pPr>
        <w:jc w:val="center"/>
        <w:rPr>
          <w:b/>
          <w:sz w:val="28"/>
        </w:rPr>
      </w:pPr>
      <w:r>
        <w:rPr>
          <w:b/>
          <w:sz w:val="28"/>
        </w:rPr>
        <w:t>на 2015-2017гг.</w:t>
      </w:r>
    </w:p>
    <w:p w:rsidR="00960167" w:rsidRPr="00A8430D" w:rsidRDefault="00960167" w:rsidP="00DC6C24">
      <w:pPr>
        <w:jc w:val="center"/>
        <w:rPr>
          <w:b/>
        </w:rPr>
      </w:pPr>
      <w:r w:rsidRPr="00A8430D">
        <w:rPr>
          <w:b/>
        </w:rPr>
        <w:t xml:space="preserve"> 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386"/>
        <w:gridCol w:w="2126"/>
        <w:gridCol w:w="2410"/>
      </w:tblGrid>
      <w:tr w:rsidR="00960167" w:rsidRPr="00720003" w:rsidTr="00720003">
        <w:trPr>
          <w:trHeight w:val="293"/>
        </w:trPr>
        <w:tc>
          <w:tcPr>
            <w:tcW w:w="534" w:type="dxa"/>
          </w:tcPr>
          <w:p w:rsidR="00960167" w:rsidRPr="00720003" w:rsidRDefault="00960167" w:rsidP="0061784C">
            <w:pPr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>№</w:t>
            </w:r>
          </w:p>
        </w:tc>
        <w:tc>
          <w:tcPr>
            <w:tcW w:w="5386" w:type="dxa"/>
          </w:tcPr>
          <w:p w:rsidR="00960167" w:rsidRPr="00720003" w:rsidRDefault="00960167" w:rsidP="0061784C">
            <w:pPr>
              <w:jc w:val="center"/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 xml:space="preserve">Форма, </w:t>
            </w:r>
          </w:p>
          <w:p w:rsidR="00960167" w:rsidRPr="00720003" w:rsidRDefault="00960167" w:rsidP="0061784C">
            <w:pPr>
              <w:jc w:val="center"/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720003" w:rsidRDefault="00960167" w:rsidP="0061784C">
            <w:pPr>
              <w:ind w:hanging="180"/>
              <w:jc w:val="center"/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 xml:space="preserve">Дата </w:t>
            </w:r>
          </w:p>
          <w:p w:rsidR="00960167" w:rsidRPr="00720003" w:rsidRDefault="00960167" w:rsidP="0061784C">
            <w:pPr>
              <w:ind w:hanging="180"/>
              <w:jc w:val="center"/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>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Pr="00720003" w:rsidRDefault="00960167" w:rsidP="00720003">
            <w:pPr>
              <w:jc w:val="center"/>
              <w:rPr>
                <w:b/>
                <w:sz w:val="28"/>
              </w:rPr>
            </w:pPr>
            <w:r w:rsidRPr="00720003">
              <w:rPr>
                <w:b/>
                <w:sz w:val="28"/>
              </w:rPr>
              <w:t>Расходы на приобретение подарочной, сувенирной продукции</w:t>
            </w:r>
            <w:r>
              <w:rPr>
                <w:b/>
                <w:sz w:val="28"/>
              </w:rPr>
              <w:t xml:space="preserve"> (руб.)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Детские программы на время каникул</w:t>
            </w:r>
          </w:p>
          <w:p w:rsidR="00960167" w:rsidRPr="00DF396F" w:rsidRDefault="00960167" w:rsidP="00DC6C2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Праздничный рождественский концерт</w:t>
            </w:r>
          </w:p>
          <w:p w:rsidR="00960167" w:rsidRPr="00DF396F" w:rsidRDefault="00960167" w:rsidP="00DC6C24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снятия Блокады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Default="00960167">
            <w:pPr>
              <w:rPr>
                <w:sz w:val="28"/>
                <w:szCs w:val="28"/>
              </w:rPr>
            </w:pPr>
          </w:p>
          <w:p w:rsidR="00960167" w:rsidRPr="00DF396F" w:rsidRDefault="00960167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960167" w:rsidRPr="00DF396F" w:rsidTr="00720003">
        <w:trPr>
          <w:trHeight w:val="379"/>
        </w:trPr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Конкурсная программа «День святого Валентина»</w:t>
            </w:r>
          </w:p>
          <w:p w:rsidR="00960167" w:rsidRPr="00DF396F" w:rsidRDefault="00960167" w:rsidP="00DC6C2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Конкурс-выставка народных промыслов</w:t>
            </w:r>
          </w:p>
          <w:p w:rsidR="00960167" w:rsidRPr="00DF396F" w:rsidRDefault="00960167" w:rsidP="00DC6C24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защитника Отечества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Default="00960167">
            <w:pPr>
              <w:rPr>
                <w:sz w:val="28"/>
                <w:szCs w:val="28"/>
              </w:rPr>
            </w:pPr>
          </w:p>
          <w:p w:rsidR="00960167" w:rsidRPr="00DF396F" w:rsidRDefault="00960167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Танцевально-игровая программа для подростков</w:t>
            </w:r>
          </w:p>
          <w:p w:rsidR="00960167" w:rsidRPr="00DF396F" w:rsidRDefault="00960167" w:rsidP="00DC6C24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Праздничное мероприятие, посвященное Международному женскому дню</w:t>
            </w:r>
          </w:p>
          <w:p w:rsidR="00960167" w:rsidRPr="00DF396F" w:rsidRDefault="00960167" w:rsidP="00DC6C24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Театрализованное представление «Широкая Масленица»</w:t>
            </w:r>
          </w:p>
          <w:p w:rsidR="00960167" w:rsidRPr="00DF396F" w:rsidRDefault="00960167" w:rsidP="00617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Default="00960167">
            <w:pPr>
              <w:rPr>
                <w:sz w:val="28"/>
                <w:szCs w:val="28"/>
              </w:rPr>
            </w:pPr>
          </w:p>
          <w:p w:rsidR="00960167" w:rsidRDefault="00960167">
            <w:pPr>
              <w:rPr>
                <w:sz w:val="28"/>
                <w:szCs w:val="28"/>
              </w:rPr>
            </w:pPr>
          </w:p>
          <w:p w:rsidR="00960167" w:rsidRPr="00DF396F" w:rsidRDefault="00960167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Игровое шоу «День смеха»</w:t>
            </w:r>
          </w:p>
          <w:p w:rsidR="00960167" w:rsidRPr="00DF396F" w:rsidRDefault="00960167" w:rsidP="00DF396F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освобождения узников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Default="00960167">
            <w:pPr>
              <w:rPr>
                <w:sz w:val="28"/>
                <w:szCs w:val="28"/>
              </w:rPr>
            </w:pPr>
          </w:p>
          <w:p w:rsidR="00960167" w:rsidRPr="00DF396F" w:rsidRDefault="00960167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победы</w:t>
            </w:r>
          </w:p>
          <w:p w:rsidR="00960167" w:rsidRPr="00DF396F" w:rsidRDefault="00960167" w:rsidP="00DC6C24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Праздник, посвященный Международному дню семьи</w:t>
            </w:r>
          </w:p>
          <w:p w:rsidR="00960167" w:rsidRPr="00DF396F" w:rsidRDefault="00960167" w:rsidP="00DC6C24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Отчетные концерты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Default="00960167">
            <w:pPr>
              <w:rPr>
                <w:sz w:val="28"/>
                <w:szCs w:val="28"/>
              </w:rPr>
            </w:pPr>
          </w:p>
          <w:p w:rsidR="00960167" w:rsidRPr="00DF396F" w:rsidRDefault="00960167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 «День защиты детей»</w:t>
            </w:r>
          </w:p>
          <w:p w:rsidR="00960167" w:rsidRPr="00DF396F" w:rsidRDefault="00960167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«Дню независимости России»</w:t>
            </w:r>
          </w:p>
          <w:p w:rsidR="00960167" w:rsidRPr="00DF396F" w:rsidRDefault="00960167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Акция «день скорби»</w:t>
            </w:r>
          </w:p>
          <w:p w:rsidR="00960167" w:rsidRPr="00DF396F" w:rsidRDefault="00960167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Акция, посв. Международному дню борьбы с наркоманией</w:t>
            </w:r>
          </w:p>
          <w:p w:rsidR="00960167" w:rsidRPr="00DF396F" w:rsidRDefault="00960167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 «День молодежи»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Default="00960167">
            <w:pPr>
              <w:rPr>
                <w:sz w:val="28"/>
                <w:szCs w:val="28"/>
              </w:rPr>
            </w:pPr>
          </w:p>
          <w:p w:rsidR="00960167" w:rsidRDefault="00960167">
            <w:pPr>
              <w:rPr>
                <w:sz w:val="28"/>
                <w:szCs w:val="28"/>
              </w:rPr>
            </w:pPr>
          </w:p>
          <w:p w:rsidR="00960167" w:rsidRPr="00DF396F" w:rsidRDefault="00960167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 книжки в д/с</w:t>
            </w:r>
          </w:p>
          <w:p w:rsidR="00960167" w:rsidRPr="00DF396F" w:rsidRDefault="00960167" w:rsidP="00DC6C2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 караоке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Pr="00DF396F" w:rsidRDefault="00960167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 «День физкультурника»</w:t>
            </w:r>
          </w:p>
          <w:p w:rsidR="00960167" w:rsidRPr="00DF396F" w:rsidRDefault="00960167" w:rsidP="00DC6C2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 «День строителя»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Default="00960167">
            <w:pPr>
              <w:rPr>
                <w:sz w:val="28"/>
                <w:szCs w:val="28"/>
              </w:rPr>
            </w:pPr>
          </w:p>
          <w:p w:rsidR="00960167" w:rsidRPr="00DF396F" w:rsidRDefault="00960167" w:rsidP="0072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Праздник «До свидания лето»</w:t>
            </w:r>
          </w:p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Танцевально-игровая программа, посвященная началу учебного года</w:t>
            </w:r>
          </w:p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Конкурс-выставка «Щедрая осень»</w:t>
            </w:r>
          </w:p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 «День пожилого человека»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Default="00960167">
            <w:pPr>
              <w:rPr>
                <w:sz w:val="28"/>
                <w:szCs w:val="28"/>
              </w:rPr>
            </w:pPr>
          </w:p>
          <w:p w:rsidR="00960167" w:rsidRDefault="00960167">
            <w:pPr>
              <w:rPr>
                <w:sz w:val="28"/>
                <w:szCs w:val="28"/>
              </w:rPr>
            </w:pPr>
          </w:p>
          <w:p w:rsidR="00960167" w:rsidRPr="00DF396F" w:rsidRDefault="00960167" w:rsidP="00720003">
            <w:pPr>
              <w:tabs>
                <w:tab w:val="left" w:pos="0"/>
                <w:tab w:val="center" w:pos="12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Викторина «Книга-источник знаний»</w:t>
            </w:r>
          </w:p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призывника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Pr="00DF396F" w:rsidRDefault="00960167" w:rsidP="00720003">
            <w:pPr>
              <w:tabs>
                <w:tab w:val="left" w:pos="0"/>
                <w:tab w:val="center" w:pos="12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Концерт, посвященный Дню народного единства</w:t>
            </w:r>
          </w:p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Конкурсно-развлекательная программа «Что? Где? Когда?»</w:t>
            </w:r>
          </w:p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Программа, посвященная Дню матери и ребенка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Default="00960167">
            <w:pPr>
              <w:rPr>
                <w:sz w:val="28"/>
                <w:szCs w:val="28"/>
              </w:rPr>
            </w:pPr>
          </w:p>
          <w:p w:rsidR="00960167" w:rsidRPr="00DF396F" w:rsidRDefault="00960167" w:rsidP="00720003">
            <w:pPr>
              <w:tabs>
                <w:tab w:val="left" w:pos="0"/>
                <w:tab w:val="center" w:pos="12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Акция, посв. Всемирному дню борьбы со СПИДом</w:t>
            </w:r>
          </w:p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Конкурс караоке</w:t>
            </w:r>
          </w:p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Развлекательные представления «Новый год»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Default="00960167">
            <w:pPr>
              <w:rPr>
                <w:sz w:val="28"/>
                <w:szCs w:val="28"/>
              </w:rPr>
            </w:pPr>
          </w:p>
          <w:p w:rsidR="00960167" w:rsidRPr="00DF396F" w:rsidRDefault="00960167" w:rsidP="00720003">
            <w:pPr>
              <w:tabs>
                <w:tab w:val="left" w:pos="0"/>
                <w:tab w:val="center" w:pos="12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960167" w:rsidRPr="00DF396F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Участие в районных, областных, городских, международных конкурсах, фестивалях, акциях, смотрах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 w:rsidRPr="00DF39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Default="00960167">
            <w:pPr>
              <w:rPr>
                <w:sz w:val="28"/>
                <w:szCs w:val="28"/>
              </w:rPr>
            </w:pPr>
          </w:p>
          <w:p w:rsidR="00960167" w:rsidRPr="00DF396F" w:rsidRDefault="00960167" w:rsidP="00720003">
            <w:pPr>
              <w:tabs>
                <w:tab w:val="left" w:pos="0"/>
                <w:tab w:val="center" w:pos="1223"/>
              </w:tabs>
              <w:jc w:val="center"/>
              <w:rPr>
                <w:sz w:val="28"/>
                <w:szCs w:val="28"/>
              </w:rPr>
            </w:pPr>
          </w:p>
        </w:tc>
      </w:tr>
      <w:tr w:rsidR="00960167" w:rsidRPr="00DF396F" w:rsidTr="00720003">
        <w:tc>
          <w:tcPr>
            <w:tcW w:w="534" w:type="dxa"/>
          </w:tcPr>
          <w:p w:rsidR="00960167" w:rsidRPr="00DF396F" w:rsidRDefault="00960167" w:rsidP="0061784C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960167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социального работника»</w:t>
            </w:r>
          </w:p>
          <w:p w:rsidR="00960167" w:rsidRDefault="00960167" w:rsidP="00DC6C24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шахтера</w:t>
            </w:r>
          </w:p>
          <w:p w:rsidR="00960167" w:rsidRPr="00DF396F" w:rsidRDefault="00960167" w:rsidP="00DF396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призывника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60167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заявкам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60167" w:rsidRPr="00DF396F" w:rsidRDefault="00960167" w:rsidP="0061784C">
            <w:pPr>
              <w:tabs>
                <w:tab w:val="left" w:pos="0"/>
                <w:tab w:val="center" w:pos="1223"/>
              </w:tabs>
              <w:ind w:hanging="180"/>
              <w:jc w:val="center"/>
              <w:rPr>
                <w:sz w:val="28"/>
                <w:szCs w:val="28"/>
              </w:rPr>
            </w:pPr>
          </w:p>
        </w:tc>
      </w:tr>
    </w:tbl>
    <w:p w:rsidR="00960167" w:rsidRPr="00DF396F" w:rsidRDefault="00960167" w:rsidP="00DC6C24">
      <w:pPr>
        <w:rPr>
          <w:sz w:val="28"/>
          <w:szCs w:val="28"/>
        </w:rPr>
      </w:pPr>
    </w:p>
    <w:p w:rsidR="00960167" w:rsidRPr="00DF396F" w:rsidRDefault="00960167" w:rsidP="00DC6C24">
      <w:pPr>
        <w:rPr>
          <w:sz w:val="28"/>
          <w:szCs w:val="28"/>
        </w:rPr>
      </w:pPr>
    </w:p>
    <w:p w:rsidR="00960167" w:rsidRPr="001140B4" w:rsidRDefault="00960167" w:rsidP="00DF396F">
      <w:pPr>
        <w:pStyle w:val="11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B4"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960167" w:rsidRPr="00DF396F" w:rsidRDefault="00960167" w:rsidP="00DC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1140B4">
        <w:rPr>
          <w:sz w:val="28"/>
          <w:szCs w:val="28"/>
        </w:rPr>
        <w:t>программных мероприятий представлен</w:t>
      </w:r>
      <w:r>
        <w:rPr>
          <w:sz w:val="28"/>
          <w:szCs w:val="28"/>
        </w:rPr>
        <w:t>а в разделах (приложении1)</w:t>
      </w:r>
    </w:p>
    <w:p w:rsidR="00960167" w:rsidRDefault="00960167" w:rsidP="00DC6C24">
      <w:pPr>
        <w:jc w:val="both"/>
      </w:pPr>
    </w:p>
    <w:p w:rsidR="00960167" w:rsidRPr="00D918C1" w:rsidRDefault="00960167" w:rsidP="007915EB">
      <w:pPr>
        <w:rPr>
          <w:b/>
          <w:sz w:val="24"/>
          <w:szCs w:val="24"/>
        </w:rPr>
        <w:sectPr w:rsidR="00960167" w:rsidRPr="00D918C1" w:rsidSect="00D331D1">
          <w:headerReference w:type="even" r:id="rId8"/>
          <w:pgSz w:w="11900" w:h="16820"/>
          <w:pgMar w:top="1134" w:right="843" w:bottom="1134" w:left="1276" w:header="284" w:footer="284" w:gutter="0"/>
          <w:cols w:space="720"/>
          <w:noEndnote/>
          <w:titlePg/>
        </w:sectPr>
      </w:pPr>
    </w:p>
    <w:p w:rsidR="00960167" w:rsidRPr="00890D20" w:rsidRDefault="00960167" w:rsidP="007915EB">
      <w:pPr>
        <w:jc w:val="right"/>
        <w:rPr>
          <w:sz w:val="24"/>
          <w:szCs w:val="24"/>
        </w:rPr>
      </w:pPr>
      <w:r w:rsidRPr="00890D20">
        <w:rPr>
          <w:sz w:val="24"/>
          <w:szCs w:val="24"/>
        </w:rPr>
        <w:t>Приложение 1</w:t>
      </w:r>
    </w:p>
    <w:p w:rsidR="00960167" w:rsidRPr="00890D20" w:rsidRDefault="00960167" w:rsidP="007915EB">
      <w:pPr>
        <w:shd w:val="clear" w:color="auto" w:fill="FFFFFF"/>
        <w:ind w:left="150" w:right="2"/>
        <w:jc w:val="right"/>
        <w:rPr>
          <w:rStyle w:val="Strong"/>
          <w:b w:val="0"/>
          <w:sz w:val="24"/>
          <w:szCs w:val="24"/>
        </w:rPr>
      </w:pPr>
      <w:r w:rsidRPr="00890D20">
        <w:rPr>
          <w:sz w:val="24"/>
          <w:szCs w:val="24"/>
        </w:rPr>
        <w:t xml:space="preserve">к </w:t>
      </w:r>
      <w:r w:rsidRPr="00890D20">
        <w:rPr>
          <w:rStyle w:val="Strong"/>
          <w:b w:val="0"/>
          <w:sz w:val="24"/>
          <w:szCs w:val="24"/>
        </w:rPr>
        <w:t>программе «Развитие культуры»</w:t>
      </w:r>
      <w:r w:rsidRPr="00890D20">
        <w:rPr>
          <w:rStyle w:val="Strong"/>
          <w:b w:val="0"/>
          <w:sz w:val="24"/>
          <w:szCs w:val="24"/>
        </w:rPr>
        <w:br/>
        <w:t>в МО «</w:t>
      </w:r>
      <w:r>
        <w:rPr>
          <w:rStyle w:val="Strong"/>
          <w:b w:val="0"/>
          <w:sz w:val="24"/>
          <w:szCs w:val="24"/>
        </w:rPr>
        <w:t>Свердловское городское поселение</w:t>
      </w:r>
      <w:r w:rsidRPr="00890D20">
        <w:rPr>
          <w:rStyle w:val="Strong"/>
          <w:b w:val="0"/>
          <w:sz w:val="24"/>
          <w:szCs w:val="24"/>
        </w:rPr>
        <w:t>» на 201</w:t>
      </w:r>
      <w:r>
        <w:rPr>
          <w:rStyle w:val="Strong"/>
          <w:b w:val="0"/>
          <w:sz w:val="24"/>
          <w:szCs w:val="24"/>
        </w:rPr>
        <w:t>5</w:t>
      </w:r>
      <w:r w:rsidRPr="00890D20">
        <w:rPr>
          <w:rStyle w:val="Strong"/>
          <w:b w:val="0"/>
          <w:sz w:val="24"/>
          <w:szCs w:val="24"/>
        </w:rPr>
        <w:t>-201</w:t>
      </w:r>
      <w:r>
        <w:rPr>
          <w:rStyle w:val="Strong"/>
          <w:b w:val="0"/>
          <w:sz w:val="24"/>
          <w:szCs w:val="24"/>
        </w:rPr>
        <w:t>7</w:t>
      </w:r>
      <w:r w:rsidRPr="00890D20">
        <w:rPr>
          <w:rStyle w:val="Strong"/>
          <w:b w:val="0"/>
          <w:sz w:val="24"/>
          <w:szCs w:val="24"/>
        </w:rPr>
        <w:t>г.г.</w:t>
      </w:r>
    </w:p>
    <w:p w:rsidR="00960167" w:rsidRPr="00890D20" w:rsidRDefault="00960167" w:rsidP="007915EB">
      <w:pPr>
        <w:jc w:val="right"/>
      </w:pPr>
    </w:p>
    <w:p w:rsidR="00960167" w:rsidRPr="00890D20" w:rsidRDefault="00960167" w:rsidP="007915EB">
      <w:pPr>
        <w:jc w:val="center"/>
        <w:rPr>
          <w:b/>
        </w:rPr>
      </w:pPr>
      <w:r>
        <w:rPr>
          <w:b/>
        </w:rPr>
        <w:t>Смета расходов для</w:t>
      </w:r>
    </w:p>
    <w:p w:rsidR="00960167" w:rsidRPr="00890D20" w:rsidRDefault="00960167" w:rsidP="007915EB">
      <w:pPr>
        <w:jc w:val="center"/>
        <w:rPr>
          <w:b/>
        </w:rPr>
      </w:pPr>
      <w:r>
        <w:rPr>
          <w:b/>
        </w:rPr>
        <w:t>о</w:t>
      </w:r>
      <w:r w:rsidRPr="00890D20">
        <w:rPr>
          <w:b/>
        </w:rPr>
        <w:t>беспечени</w:t>
      </w:r>
      <w:r>
        <w:rPr>
          <w:b/>
        </w:rPr>
        <w:t>я</w:t>
      </w:r>
      <w:r w:rsidRPr="00890D20">
        <w:rPr>
          <w:b/>
        </w:rPr>
        <w:t xml:space="preserve"> деяте</w:t>
      </w:r>
      <w:r>
        <w:rPr>
          <w:b/>
        </w:rPr>
        <w:t>льности МКУ «Культурно-досуговый центр «Нева» МО «Свердловское городское поселение</w:t>
      </w:r>
      <w:r w:rsidRPr="00890D20">
        <w:rPr>
          <w:b/>
        </w:rPr>
        <w:t xml:space="preserve">» на </w:t>
      </w:r>
      <w:r>
        <w:rPr>
          <w:b/>
        </w:rPr>
        <w:t>2015-2017</w:t>
      </w:r>
      <w:r w:rsidRPr="00890D20">
        <w:rPr>
          <w:b/>
        </w:rPr>
        <w:t xml:space="preserve"> гг.</w:t>
      </w: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2124"/>
        <w:gridCol w:w="1701"/>
        <w:gridCol w:w="1418"/>
        <w:gridCol w:w="1701"/>
        <w:gridCol w:w="1560"/>
        <w:gridCol w:w="686"/>
        <w:gridCol w:w="737"/>
        <w:gridCol w:w="1304"/>
        <w:gridCol w:w="1252"/>
        <w:gridCol w:w="1843"/>
      </w:tblGrid>
      <w:tr w:rsidR="00960167" w:rsidRPr="00890D20" w:rsidTr="00D331D1">
        <w:trPr>
          <w:trHeight w:val="499"/>
        </w:trPr>
        <w:tc>
          <w:tcPr>
            <w:tcW w:w="705" w:type="dxa"/>
            <w:vMerge w:val="restart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124" w:type="dxa"/>
            <w:vMerge w:val="restart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программных мероприятий</w:t>
            </w:r>
          </w:p>
        </w:tc>
        <w:tc>
          <w:tcPr>
            <w:tcW w:w="1701" w:type="dxa"/>
            <w:vMerge w:val="restart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На решение каких задач направлено мероприятие</w:t>
            </w:r>
          </w:p>
        </w:tc>
        <w:tc>
          <w:tcPr>
            <w:tcW w:w="1418" w:type="dxa"/>
            <w:vMerge w:val="restart"/>
          </w:tcPr>
          <w:p w:rsidR="00960167" w:rsidRPr="00890D20" w:rsidRDefault="00960167" w:rsidP="00D331D1">
            <w:pPr>
              <w:pStyle w:val="10"/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</w:tcPr>
          <w:p w:rsidR="00960167" w:rsidRPr="00890D20" w:rsidRDefault="00960167" w:rsidP="00D331D1">
            <w:pPr>
              <w:pStyle w:val="10"/>
              <w:ind w:right="-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560" w:type="dxa"/>
            <w:vMerge w:val="restart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Сумма затрат на реализацию мероприятия, тыс. руб.</w:t>
            </w:r>
          </w:p>
        </w:tc>
        <w:tc>
          <w:tcPr>
            <w:tcW w:w="3979" w:type="dxa"/>
            <w:gridSpan w:val="4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vMerge w:val="restart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Ответственный за реализацию мероприятий</w:t>
            </w:r>
          </w:p>
        </w:tc>
      </w:tr>
      <w:tr w:rsidR="00960167" w:rsidRPr="00890D20" w:rsidTr="00D331D1">
        <w:tc>
          <w:tcPr>
            <w:tcW w:w="705" w:type="dxa"/>
            <w:vMerge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37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304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252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Прочие привлеченые средства</w:t>
            </w:r>
          </w:p>
        </w:tc>
        <w:tc>
          <w:tcPr>
            <w:tcW w:w="1843" w:type="dxa"/>
            <w:vMerge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</w:tr>
      <w:tr w:rsidR="00960167" w:rsidRPr="00890D20" w:rsidTr="00D331D1">
        <w:tc>
          <w:tcPr>
            <w:tcW w:w="705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6</w:t>
            </w:r>
          </w:p>
        </w:tc>
        <w:tc>
          <w:tcPr>
            <w:tcW w:w="686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7</w:t>
            </w:r>
          </w:p>
        </w:tc>
        <w:tc>
          <w:tcPr>
            <w:tcW w:w="737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8</w:t>
            </w:r>
          </w:p>
        </w:tc>
        <w:tc>
          <w:tcPr>
            <w:tcW w:w="1304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9</w:t>
            </w:r>
          </w:p>
        </w:tc>
        <w:tc>
          <w:tcPr>
            <w:tcW w:w="1252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11</w:t>
            </w:r>
          </w:p>
        </w:tc>
      </w:tr>
      <w:tr w:rsidR="00960167" w:rsidRPr="00890D20" w:rsidTr="00D331D1">
        <w:tc>
          <w:tcPr>
            <w:tcW w:w="705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2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Раздел 1. Оплата труда</w:t>
            </w:r>
          </w:p>
        </w:tc>
        <w:tc>
          <w:tcPr>
            <w:tcW w:w="1418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</w:tr>
      <w:tr w:rsidR="00960167" w:rsidRPr="00890D20" w:rsidTr="00D331D1">
        <w:tc>
          <w:tcPr>
            <w:tcW w:w="705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1.1.</w:t>
            </w:r>
          </w:p>
        </w:tc>
        <w:tc>
          <w:tcPr>
            <w:tcW w:w="2124" w:type="dxa"/>
          </w:tcPr>
          <w:p w:rsidR="00960167" w:rsidRPr="00890D20" w:rsidRDefault="00960167" w:rsidP="00D331D1">
            <w:pPr>
              <w:rPr>
                <w:b/>
                <w:sz w:val="22"/>
                <w:szCs w:val="22"/>
              </w:rPr>
            </w:pPr>
            <w:r w:rsidRPr="00890D20">
              <w:rPr>
                <w:sz w:val="22"/>
                <w:szCs w:val="22"/>
              </w:rPr>
              <w:t>Заработная плата и начисление</w:t>
            </w:r>
          </w:p>
        </w:tc>
        <w:tc>
          <w:tcPr>
            <w:tcW w:w="1701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0167" w:rsidRDefault="00960167" w:rsidP="00D331D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2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90D20">
              <w:rPr>
                <w:rFonts w:ascii="Times New Roman" w:hAnsi="Times New Roman"/>
              </w:rPr>
              <w:t xml:space="preserve"> гг. </w:t>
            </w:r>
            <w:r w:rsidRPr="00890D20">
              <w:rPr>
                <w:rFonts w:ascii="Times New Roman" w:hAnsi="Times New Roman"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60167" w:rsidRPr="00507C4B" w:rsidRDefault="00960167" w:rsidP="00507C4B">
            <w:pPr>
              <w:jc w:val="center"/>
            </w:pPr>
            <w:r w:rsidRPr="00507C4B">
              <w:t>7565,0</w:t>
            </w:r>
          </w:p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0167" w:rsidRPr="00890D20" w:rsidRDefault="00960167" w:rsidP="00D331D1">
            <w:pPr>
              <w:jc w:val="center"/>
            </w:pPr>
            <w:r>
              <w:t>МКУ «КДЦ «Нева»</w:t>
            </w:r>
          </w:p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</w:tr>
      <w:tr w:rsidR="00960167" w:rsidRPr="00890D20" w:rsidTr="00D331D1">
        <w:tc>
          <w:tcPr>
            <w:tcW w:w="705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1.2.</w:t>
            </w:r>
          </w:p>
        </w:tc>
        <w:tc>
          <w:tcPr>
            <w:tcW w:w="2124" w:type="dxa"/>
          </w:tcPr>
          <w:p w:rsidR="00960167" w:rsidRPr="00890D20" w:rsidRDefault="00960167" w:rsidP="00D331D1">
            <w:pPr>
              <w:rPr>
                <w:sz w:val="22"/>
                <w:szCs w:val="22"/>
              </w:rPr>
            </w:pPr>
            <w:r w:rsidRPr="00890D20">
              <w:rPr>
                <w:sz w:val="22"/>
                <w:szCs w:val="22"/>
              </w:rPr>
              <w:t>Налоги</w:t>
            </w:r>
          </w:p>
        </w:tc>
        <w:tc>
          <w:tcPr>
            <w:tcW w:w="1701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60167" w:rsidRPr="00507C4B" w:rsidRDefault="00960167" w:rsidP="00507C4B">
            <w:pPr>
              <w:jc w:val="center"/>
              <w:rPr>
                <w:rFonts w:ascii="Arial" w:hAnsi="Arial" w:cs="Arial"/>
              </w:rPr>
            </w:pPr>
            <w:r>
              <w:t>2284,3</w:t>
            </w:r>
          </w:p>
        </w:tc>
        <w:tc>
          <w:tcPr>
            <w:tcW w:w="686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</w:tr>
      <w:tr w:rsidR="00960167" w:rsidRPr="00890D20" w:rsidTr="00D331D1">
        <w:tc>
          <w:tcPr>
            <w:tcW w:w="705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0"/>
          </w:tcPr>
          <w:p w:rsidR="00960167" w:rsidRPr="00890D20" w:rsidRDefault="00960167" w:rsidP="008B6A4E">
            <w:pPr>
              <w:pStyle w:val="10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 xml:space="preserve">Итого по разделу: </w:t>
            </w:r>
            <w:r>
              <w:rPr>
                <w:rFonts w:ascii="Times New Roman" w:hAnsi="Times New Roman"/>
                <w:b/>
              </w:rPr>
              <w:t>9849,3</w:t>
            </w:r>
          </w:p>
        </w:tc>
      </w:tr>
      <w:tr w:rsidR="00960167" w:rsidRPr="00890D20" w:rsidTr="00D331D1">
        <w:tc>
          <w:tcPr>
            <w:tcW w:w="705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0"/>
          </w:tcPr>
          <w:p w:rsidR="00960167" w:rsidRPr="00890D20" w:rsidRDefault="00960167" w:rsidP="00D33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0D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Расходы на услуги связи</w:t>
            </w:r>
          </w:p>
        </w:tc>
      </w:tr>
      <w:tr w:rsidR="00960167" w:rsidRPr="00890D20" w:rsidTr="00D331D1">
        <w:tc>
          <w:tcPr>
            <w:tcW w:w="705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2. 1.</w:t>
            </w:r>
          </w:p>
        </w:tc>
        <w:tc>
          <w:tcPr>
            <w:tcW w:w="2124" w:type="dxa"/>
          </w:tcPr>
          <w:p w:rsidR="00960167" w:rsidRPr="00890D20" w:rsidRDefault="00960167" w:rsidP="00D33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Услуги связи</w:t>
            </w:r>
          </w:p>
        </w:tc>
        <w:tc>
          <w:tcPr>
            <w:tcW w:w="1701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0167" w:rsidRDefault="00960167" w:rsidP="00D331D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2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2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960167" w:rsidRPr="00890D20" w:rsidRDefault="00960167" w:rsidP="00C47E6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60167" w:rsidRPr="00890D20" w:rsidRDefault="00960167" w:rsidP="00C47E6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86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0167" w:rsidRPr="00890D20" w:rsidRDefault="00960167" w:rsidP="00D331D1">
            <w:pPr>
              <w:jc w:val="center"/>
            </w:pPr>
            <w:r>
              <w:t>МКУ «КДЦ «Нева»</w:t>
            </w:r>
          </w:p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</w:tr>
      <w:tr w:rsidR="00960167" w:rsidRPr="00890D20" w:rsidTr="00D331D1">
        <w:tc>
          <w:tcPr>
            <w:tcW w:w="705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0"/>
          </w:tcPr>
          <w:p w:rsidR="00960167" w:rsidRPr="00890D20" w:rsidRDefault="00960167" w:rsidP="00C47E61">
            <w:pPr>
              <w:pStyle w:val="10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 xml:space="preserve">Итого по </w:t>
            </w:r>
            <w:r w:rsidRPr="007E1259">
              <w:rPr>
                <w:rFonts w:ascii="Times New Roman" w:hAnsi="Times New Roman"/>
                <w:b/>
              </w:rPr>
              <w:t>разделу 61,0</w:t>
            </w:r>
          </w:p>
        </w:tc>
      </w:tr>
    </w:tbl>
    <w:p w:rsidR="00960167" w:rsidRDefault="00960167" w:rsidP="00F2162A">
      <w:pPr>
        <w:rPr>
          <w:sz w:val="24"/>
          <w:szCs w:val="24"/>
        </w:rPr>
      </w:pPr>
    </w:p>
    <w:tbl>
      <w:tblPr>
        <w:tblW w:w="150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2074"/>
        <w:gridCol w:w="49"/>
        <w:gridCol w:w="1660"/>
        <w:gridCol w:w="40"/>
        <w:gridCol w:w="1419"/>
        <w:gridCol w:w="1700"/>
        <w:gridCol w:w="28"/>
        <w:gridCol w:w="1478"/>
        <w:gridCol w:w="53"/>
        <w:gridCol w:w="635"/>
        <w:gridCol w:w="16"/>
        <w:gridCol w:w="602"/>
        <w:gridCol w:w="50"/>
        <w:gridCol w:w="35"/>
        <w:gridCol w:w="85"/>
        <w:gridCol w:w="1270"/>
        <w:gridCol w:w="34"/>
        <w:gridCol w:w="1214"/>
        <w:gridCol w:w="39"/>
        <w:gridCol w:w="1842"/>
      </w:tblGrid>
      <w:tr w:rsidR="00960167" w:rsidRPr="00890D20" w:rsidTr="00F71984">
        <w:tc>
          <w:tcPr>
            <w:tcW w:w="714" w:type="dxa"/>
          </w:tcPr>
          <w:p w:rsidR="00960167" w:rsidRPr="00890D20" w:rsidRDefault="00960167" w:rsidP="00F2162A">
            <w:pPr>
              <w:spacing w:after="200" w:line="276" w:lineRule="auto"/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D331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0D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Раздел 3. Расходы на транспортные услуги</w:t>
            </w:r>
            <w:r w:rsidRPr="00890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60167" w:rsidRPr="00890D20" w:rsidTr="00F71984">
        <w:tc>
          <w:tcPr>
            <w:tcW w:w="71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3. 1</w:t>
            </w:r>
          </w:p>
        </w:tc>
        <w:tc>
          <w:tcPr>
            <w:tcW w:w="2123" w:type="dxa"/>
            <w:gridSpan w:val="2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700" w:type="dxa"/>
            <w:gridSpan w:val="2"/>
          </w:tcPr>
          <w:p w:rsidR="00960167" w:rsidRPr="00890D20" w:rsidRDefault="00960167" w:rsidP="00D331D1">
            <w:pPr>
              <w:pStyle w:val="10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60167" w:rsidRDefault="00960167" w:rsidP="00D331D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960167" w:rsidRDefault="00960167" w:rsidP="00D331D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</w:t>
            </w:r>
            <w:r w:rsidRPr="00890D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960167" w:rsidRPr="00C47E61" w:rsidRDefault="00960167" w:rsidP="00C47E6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1700" w:type="dxa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1559" w:type="dxa"/>
            <w:gridSpan w:val="3"/>
          </w:tcPr>
          <w:p w:rsidR="00960167" w:rsidRPr="00890D20" w:rsidRDefault="00960167" w:rsidP="00D331D1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651" w:type="dxa"/>
            <w:gridSpan w:val="2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772" w:type="dxa"/>
            <w:gridSpan w:val="4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0167" w:rsidRPr="00890D20" w:rsidRDefault="00960167" w:rsidP="00E75011">
            <w:pPr>
              <w:jc w:val="center"/>
            </w:pPr>
            <w:r>
              <w:t>МКУ «КДЦ «Нева»</w:t>
            </w:r>
          </w:p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</w:tr>
      <w:tr w:rsidR="00960167" w:rsidRPr="00890D20" w:rsidTr="00F71984">
        <w:tc>
          <w:tcPr>
            <w:tcW w:w="71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D331D1">
            <w:pPr>
              <w:pStyle w:val="10"/>
              <w:ind w:left="-108"/>
              <w:jc w:val="both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разделу:</w:t>
            </w:r>
            <w:r w:rsidRPr="0089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120</w:t>
            </w:r>
            <w:r w:rsidRPr="00890D20">
              <w:rPr>
                <w:rFonts w:ascii="Times New Roman" w:hAnsi="Times New Roman"/>
                <w:b/>
              </w:rPr>
              <w:t>,00</w:t>
            </w:r>
          </w:p>
        </w:tc>
      </w:tr>
      <w:tr w:rsidR="00960167" w:rsidRPr="00890D20" w:rsidTr="00F71984">
        <w:tc>
          <w:tcPr>
            <w:tcW w:w="71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9154E5">
            <w:pPr>
              <w:pStyle w:val="10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 xml:space="preserve">Раздел 4. </w:t>
            </w:r>
            <w:r>
              <w:rPr>
                <w:rFonts w:ascii="Times New Roman" w:hAnsi="Times New Roman"/>
                <w:b/>
              </w:rPr>
              <w:t>Расходы на коммунальные услуги</w:t>
            </w:r>
          </w:p>
        </w:tc>
      </w:tr>
      <w:tr w:rsidR="00960167" w:rsidRPr="00890D20" w:rsidTr="00F71984">
        <w:tc>
          <w:tcPr>
            <w:tcW w:w="714" w:type="dxa"/>
          </w:tcPr>
          <w:p w:rsidR="00960167" w:rsidRDefault="00960167" w:rsidP="00D331D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90D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960167" w:rsidRPr="00890D20" w:rsidRDefault="00960167" w:rsidP="00D331D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Электроэнергия, Отопление, Воды и стоки</w:t>
            </w:r>
          </w:p>
        </w:tc>
        <w:tc>
          <w:tcPr>
            <w:tcW w:w="1700" w:type="dxa"/>
            <w:gridSpan w:val="2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60167" w:rsidRDefault="00960167" w:rsidP="00C47E61">
            <w:pPr>
              <w:pStyle w:val="10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960167" w:rsidRDefault="00960167" w:rsidP="00C47E61">
            <w:pPr>
              <w:pStyle w:val="10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167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2016-2017 гг.</w:t>
            </w:r>
          </w:p>
          <w:p w:rsidR="00960167" w:rsidRPr="00C47E61" w:rsidRDefault="00960167" w:rsidP="00C47E6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D20">
              <w:rPr>
                <w:rFonts w:ascii="Times New Roman" w:hAnsi="Times New Roman"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1700" w:type="dxa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0167" w:rsidRPr="00890D20" w:rsidRDefault="00960167" w:rsidP="00D331D1">
            <w:pPr>
              <w:pStyle w:val="10"/>
              <w:ind w:left="477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695,0</w:t>
            </w:r>
          </w:p>
        </w:tc>
        <w:tc>
          <w:tcPr>
            <w:tcW w:w="635" w:type="dxa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0167" w:rsidRPr="00890D20" w:rsidRDefault="00960167" w:rsidP="009154E5">
            <w:pPr>
              <w:jc w:val="center"/>
            </w:pPr>
            <w:r>
              <w:t>МКУ «КДЦ «Нева»</w:t>
            </w:r>
          </w:p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167" w:rsidRPr="00890D20" w:rsidTr="00F71984">
        <w:tc>
          <w:tcPr>
            <w:tcW w:w="71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9154E5">
            <w:pPr>
              <w:pStyle w:val="10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7E1259">
              <w:rPr>
                <w:rFonts w:ascii="Times New Roman" w:hAnsi="Times New Roman"/>
                <w:b/>
              </w:rPr>
              <w:t xml:space="preserve"> </w:t>
            </w:r>
            <w:r w:rsidRPr="007E1259">
              <w:rPr>
                <w:rFonts w:ascii="Times New Roman" w:hAnsi="Times New Roman"/>
                <w:b/>
                <w:szCs w:val="24"/>
              </w:rPr>
              <w:t>695</w:t>
            </w:r>
            <w:r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960167" w:rsidRPr="00890D20" w:rsidTr="00F71984">
        <w:tc>
          <w:tcPr>
            <w:tcW w:w="71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9154E5">
            <w:pPr>
              <w:pStyle w:val="10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 xml:space="preserve">Раздел 5. </w:t>
            </w:r>
            <w:r>
              <w:rPr>
                <w:rFonts w:ascii="Times New Roman" w:hAnsi="Times New Roman"/>
                <w:b/>
              </w:rPr>
              <w:t>Услуги по содержанию имущества</w:t>
            </w:r>
            <w:r w:rsidRPr="00890D20">
              <w:rPr>
                <w:rFonts w:ascii="Times New Roman" w:hAnsi="Times New Roman"/>
              </w:rPr>
              <w:t xml:space="preserve"> </w:t>
            </w:r>
          </w:p>
        </w:tc>
      </w:tr>
      <w:tr w:rsidR="00960167" w:rsidRPr="00890D20" w:rsidTr="00F71984">
        <w:trPr>
          <w:trHeight w:val="3036"/>
        </w:trPr>
        <w:tc>
          <w:tcPr>
            <w:tcW w:w="714" w:type="dxa"/>
          </w:tcPr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5.1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5.3.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123" w:type="dxa"/>
            <w:gridSpan w:val="2"/>
          </w:tcPr>
          <w:p w:rsidR="00960167" w:rsidRDefault="00960167" w:rsidP="009154E5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Обслуживание автоматич. пожарной сигнализации</w:t>
            </w:r>
          </w:p>
          <w:p w:rsidR="00960167" w:rsidRDefault="00960167" w:rsidP="009154E5">
            <w:pPr>
              <w:pStyle w:val="10"/>
              <w:ind w:right="-5"/>
              <w:rPr>
                <w:rFonts w:ascii="Times New Roman" w:hAnsi="Times New Roman"/>
              </w:rPr>
            </w:pPr>
          </w:p>
          <w:p w:rsidR="00960167" w:rsidRDefault="00960167" w:rsidP="009154E5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Аварийное обслуживание внутридом. инженерного оборудования</w:t>
            </w:r>
          </w:p>
          <w:p w:rsidR="00960167" w:rsidRPr="00890D20" w:rsidRDefault="00960167" w:rsidP="009154E5">
            <w:pPr>
              <w:pStyle w:val="10"/>
              <w:ind w:right="-5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 огнетушителей</w:t>
            </w:r>
          </w:p>
          <w:p w:rsidR="00960167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гидрантов</w:t>
            </w:r>
          </w:p>
          <w:p w:rsidR="00960167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</w:p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системы передачи сигнала пож. тревоги</w:t>
            </w:r>
          </w:p>
        </w:tc>
        <w:tc>
          <w:tcPr>
            <w:tcW w:w="1700" w:type="dxa"/>
            <w:gridSpan w:val="2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60167" w:rsidRDefault="00960167" w:rsidP="00C47E61">
            <w:pPr>
              <w:pStyle w:val="10"/>
              <w:ind w:right="-5"/>
              <w:jc w:val="center"/>
              <w:rPr>
                <w:rFonts w:ascii="Times New Roman" w:hAnsi="Times New Roman"/>
              </w:rPr>
            </w:pPr>
          </w:p>
          <w:p w:rsidR="00960167" w:rsidRDefault="00960167" w:rsidP="00C47E61">
            <w:pPr>
              <w:pStyle w:val="10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  <w:p w:rsidR="00960167" w:rsidRDefault="00960167" w:rsidP="00C47E61">
            <w:pPr>
              <w:pStyle w:val="10"/>
              <w:ind w:right="-5"/>
              <w:jc w:val="center"/>
              <w:rPr>
                <w:rFonts w:ascii="Times New Roman" w:hAnsi="Times New Roman"/>
              </w:rPr>
            </w:pPr>
          </w:p>
          <w:p w:rsidR="00960167" w:rsidRPr="00890D20" w:rsidRDefault="00960167" w:rsidP="00C47E6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2016-2017гг.</w:t>
            </w:r>
            <w:r w:rsidRPr="00890D20">
              <w:rPr>
                <w:rFonts w:ascii="Times New Roman" w:hAnsi="Times New Roman"/>
                <w:sz w:val="18"/>
                <w:szCs w:val="18"/>
              </w:rPr>
              <w:t xml:space="preserve"> объем финансирования предусматривается в соответствии с решением о бюджете на очередной финансовый год</w:t>
            </w:r>
          </w:p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960167" w:rsidRDefault="00960167" w:rsidP="00703C5C">
            <w:pPr>
              <w:pStyle w:val="10"/>
              <w:ind w:left="477" w:right="-5"/>
              <w:rPr>
                <w:rFonts w:ascii="Times New Roman" w:hAnsi="Times New Roman"/>
              </w:rPr>
            </w:pPr>
          </w:p>
          <w:p w:rsidR="00960167" w:rsidRDefault="00960167" w:rsidP="00703C5C">
            <w:pPr>
              <w:pStyle w:val="10"/>
              <w:ind w:left="477"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  <w:p w:rsidR="00960167" w:rsidRDefault="00960167" w:rsidP="00703C5C">
            <w:pPr>
              <w:pStyle w:val="10"/>
              <w:ind w:left="477" w:right="-5"/>
              <w:rPr>
                <w:rFonts w:ascii="Times New Roman" w:hAnsi="Times New Roman"/>
              </w:rPr>
            </w:pPr>
          </w:p>
          <w:p w:rsidR="00960167" w:rsidRDefault="00960167" w:rsidP="00703C5C">
            <w:pPr>
              <w:pStyle w:val="10"/>
              <w:ind w:left="477" w:right="-5"/>
              <w:rPr>
                <w:rFonts w:ascii="Times New Roman" w:hAnsi="Times New Roman"/>
              </w:rPr>
            </w:pPr>
          </w:p>
          <w:p w:rsidR="00960167" w:rsidRPr="00890D20" w:rsidRDefault="00960167" w:rsidP="00BA5B93">
            <w:pPr>
              <w:pStyle w:val="10"/>
              <w:ind w:left="477" w:right="-5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0167" w:rsidRDefault="00960167" w:rsidP="009154E5">
            <w:pPr>
              <w:jc w:val="center"/>
            </w:pPr>
          </w:p>
          <w:p w:rsidR="00960167" w:rsidRDefault="00960167" w:rsidP="009154E5">
            <w:pPr>
              <w:jc w:val="center"/>
            </w:pPr>
          </w:p>
          <w:p w:rsidR="00960167" w:rsidRDefault="00960167" w:rsidP="009154E5">
            <w:pPr>
              <w:jc w:val="center"/>
            </w:pPr>
          </w:p>
          <w:p w:rsidR="00960167" w:rsidRDefault="00960167" w:rsidP="009154E5">
            <w:pPr>
              <w:jc w:val="center"/>
            </w:pPr>
          </w:p>
          <w:p w:rsidR="00960167" w:rsidRDefault="00960167" w:rsidP="009154E5">
            <w:pPr>
              <w:jc w:val="center"/>
            </w:pPr>
          </w:p>
          <w:p w:rsidR="00960167" w:rsidRPr="00890D20" w:rsidRDefault="00960167" w:rsidP="009154E5">
            <w:pPr>
              <w:jc w:val="center"/>
            </w:pPr>
            <w:r>
              <w:t>МКУ «КДЦ «Нева»</w:t>
            </w:r>
          </w:p>
          <w:p w:rsidR="00960167" w:rsidRPr="00890D20" w:rsidRDefault="00960167" w:rsidP="009154E5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167" w:rsidRPr="00890D20" w:rsidTr="00F71984">
        <w:tc>
          <w:tcPr>
            <w:tcW w:w="71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C47E61">
            <w:pPr>
              <w:pStyle w:val="1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90D20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  <w:r w:rsidRPr="00890D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AA5">
              <w:rPr>
                <w:rFonts w:ascii="Times New Roman" w:hAnsi="Times New Roman"/>
                <w:b/>
              </w:rPr>
              <w:t>210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960167" w:rsidRPr="00890D20" w:rsidTr="00F71984">
        <w:tc>
          <w:tcPr>
            <w:tcW w:w="71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703C5C">
            <w:pPr>
              <w:pStyle w:val="10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 xml:space="preserve">Подраздел 6. </w:t>
            </w:r>
            <w:r>
              <w:rPr>
                <w:rFonts w:ascii="Times New Roman" w:hAnsi="Times New Roman"/>
                <w:b/>
              </w:rPr>
              <w:t>Прочие услуги</w:t>
            </w:r>
            <w:r w:rsidRPr="00890D2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60167" w:rsidRPr="00890D20" w:rsidTr="00F71984">
        <w:trPr>
          <w:trHeight w:val="759"/>
        </w:trPr>
        <w:tc>
          <w:tcPr>
            <w:tcW w:w="71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6.1.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  <w:r w:rsidRPr="00890D20">
              <w:rPr>
                <w:rFonts w:ascii="Times New Roman" w:hAnsi="Times New Roman"/>
              </w:rPr>
              <w:t>6.2.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  <w:p w:rsidR="00960167" w:rsidRDefault="00960167" w:rsidP="00D331D1">
            <w:pPr>
              <w:pStyle w:val="10"/>
              <w:rPr>
                <w:rFonts w:ascii="Times New Roman" w:hAnsi="Times New Roman"/>
              </w:rPr>
            </w:pPr>
          </w:p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2123" w:type="dxa"/>
            <w:gridSpan w:val="2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1С</w:t>
            </w:r>
          </w:p>
          <w:p w:rsidR="00960167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«Зарплата»</w:t>
            </w:r>
          </w:p>
          <w:p w:rsidR="00960167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 курсах</w:t>
            </w:r>
          </w:p>
          <w:p w:rsidR="00960167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банка</w:t>
            </w:r>
          </w:p>
          <w:p w:rsidR="00960167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компьютеров</w:t>
            </w:r>
          </w:p>
          <w:p w:rsidR="00960167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ТЕНЗОРа</w:t>
            </w:r>
          </w:p>
          <w:p w:rsidR="00960167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муз.инструментов</w:t>
            </w:r>
          </w:p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театра и музеев подростками</w:t>
            </w:r>
          </w:p>
        </w:tc>
        <w:tc>
          <w:tcPr>
            <w:tcW w:w="1700" w:type="dxa"/>
            <w:gridSpan w:val="2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60167" w:rsidRDefault="00960167" w:rsidP="00C47E61">
            <w:pPr>
              <w:pStyle w:val="10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  <w:p w:rsidR="00960167" w:rsidRDefault="00960167" w:rsidP="00C47E61">
            <w:pPr>
              <w:pStyle w:val="10"/>
              <w:ind w:right="-5"/>
              <w:jc w:val="center"/>
              <w:rPr>
                <w:rFonts w:ascii="Times New Roman" w:hAnsi="Times New Roman"/>
              </w:rPr>
            </w:pPr>
          </w:p>
          <w:p w:rsidR="00960167" w:rsidRPr="00890D20" w:rsidRDefault="00960167" w:rsidP="00C47E61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2016-2017 гг.</w:t>
            </w:r>
            <w:r w:rsidRPr="00890D20">
              <w:rPr>
                <w:rFonts w:ascii="Times New Roman" w:hAnsi="Times New Roman"/>
                <w:sz w:val="18"/>
                <w:szCs w:val="18"/>
              </w:rPr>
              <w:t xml:space="preserve"> объем финансирования предусматривается в соответствии с решением о бюджете на очередной финансовый год</w:t>
            </w:r>
          </w:p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960167" w:rsidRPr="00890D20" w:rsidRDefault="00960167" w:rsidP="00BA5B93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635" w:type="dxa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3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0167" w:rsidRPr="00890D20" w:rsidRDefault="00960167" w:rsidP="00E66F56">
            <w:pPr>
              <w:jc w:val="center"/>
            </w:pPr>
            <w:r>
              <w:t>МКУ «КДЦ «Нева»</w:t>
            </w:r>
          </w:p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167" w:rsidRPr="00890D20" w:rsidTr="00F71984">
        <w:trPr>
          <w:trHeight w:val="381"/>
        </w:trPr>
        <w:tc>
          <w:tcPr>
            <w:tcW w:w="71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C47E61">
            <w:pPr>
              <w:pStyle w:val="10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разделу:</w:t>
            </w:r>
            <w:r w:rsidRPr="0089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210,0</w:t>
            </w:r>
          </w:p>
        </w:tc>
      </w:tr>
      <w:tr w:rsidR="00960167" w:rsidRPr="006A0AA5" w:rsidTr="00E34041">
        <w:trPr>
          <w:trHeight w:val="87"/>
        </w:trPr>
        <w:tc>
          <w:tcPr>
            <w:tcW w:w="714" w:type="dxa"/>
          </w:tcPr>
          <w:p w:rsidR="00960167" w:rsidRPr="006A0AA5" w:rsidRDefault="00960167" w:rsidP="00E34041">
            <w:pPr>
              <w:pStyle w:val="1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3" w:type="dxa"/>
            <w:gridSpan w:val="20"/>
          </w:tcPr>
          <w:p w:rsidR="00960167" w:rsidRPr="006A0AA5" w:rsidRDefault="00960167" w:rsidP="006A0AA5">
            <w:pPr>
              <w:pStyle w:val="10"/>
              <w:ind w:right="-5"/>
              <w:rPr>
                <w:rFonts w:ascii="Times New Roman" w:hAnsi="Times New Roman" w:cs="Times New Roman"/>
                <w:b/>
              </w:rPr>
            </w:pPr>
            <w:r w:rsidRPr="006A0AA5">
              <w:rPr>
                <w:rFonts w:ascii="Times New Roman" w:hAnsi="Times New Roman" w:cs="Times New Roman"/>
                <w:b/>
              </w:rPr>
              <w:t>Раздел 7.  Увелич.ст-ти основн.средств</w:t>
            </w:r>
          </w:p>
        </w:tc>
      </w:tr>
      <w:tr w:rsidR="00960167" w:rsidRPr="006A0AA5" w:rsidTr="00E34041">
        <w:trPr>
          <w:trHeight w:val="87"/>
        </w:trPr>
        <w:tc>
          <w:tcPr>
            <w:tcW w:w="714" w:type="dxa"/>
          </w:tcPr>
          <w:p w:rsidR="00960167" w:rsidRPr="006A0AA5" w:rsidRDefault="00960167" w:rsidP="00E34041">
            <w:pPr>
              <w:pStyle w:val="10"/>
              <w:ind w:right="-5"/>
              <w:rPr>
                <w:rFonts w:ascii="Times New Roman" w:hAnsi="Times New Roman" w:cs="Times New Roman"/>
              </w:rPr>
            </w:pPr>
            <w:r w:rsidRPr="006A0AA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74" w:type="dxa"/>
          </w:tcPr>
          <w:p w:rsidR="00960167" w:rsidRPr="006A0AA5" w:rsidRDefault="00960167" w:rsidP="002A31DF">
            <w:pPr>
              <w:pStyle w:val="10"/>
              <w:ind w:right="-5"/>
              <w:rPr>
                <w:rFonts w:ascii="Times New Roman" w:hAnsi="Times New Roman" w:cs="Times New Roman"/>
              </w:rPr>
            </w:pPr>
            <w:r w:rsidRPr="006A0AA5">
              <w:rPr>
                <w:rFonts w:ascii="Times New Roman" w:hAnsi="Times New Roman" w:cs="Times New Roman"/>
              </w:rPr>
              <w:t xml:space="preserve">Увелич.ст-ти основн.средств </w:t>
            </w:r>
          </w:p>
        </w:tc>
        <w:tc>
          <w:tcPr>
            <w:tcW w:w="1709" w:type="dxa"/>
            <w:gridSpan w:val="2"/>
          </w:tcPr>
          <w:p w:rsidR="00960167" w:rsidRPr="006A0AA5" w:rsidRDefault="00960167" w:rsidP="00E34041">
            <w:pPr>
              <w:rPr>
                <w:b/>
                <w:sz w:val="22"/>
                <w:szCs w:val="22"/>
                <w:lang w:eastAsia="en-US"/>
              </w:rPr>
            </w:pPr>
          </w:p>
          <w:p w:rsidR="00960167" w:rsidRPr="006A0AA5" w:rsidRDefault="00960167" w:rsidP="002A31DF">
            <w:pPr>
              <w:rPr>
                <w:b/>
              </w:rPr>
            </w:pPr>
          </w:p>
        </w:tc>
        <w:tc>
          <w:tcPr>
            <w:tcW w:w="1459" w:type="dxa"/>
            <w:gridSpan w:val="2"/>
          </w:tcPr>
          <w:p w:rsidR="00960167" w:rsidRDefault="00960167" w:rsidP="00E3404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60167" w:rsidRPr="006A0AA5" w:rsidRDefault="00960167" w:rsidP="00E34041">
            <w:pPr>
              <w:jc w:val="center"/>
              <w:rPr>
                <w:sz w:val="22"/>
                <w:szCs w:val="22"/>
                <w:lang w:eastAsia="en-US"/>
              </w:rPr>
            </w:pPr>
            <w:r w:rsidRPr="006A0AA5">
              <w:rPr>
                <w:sz w:val="22"/>
                <w:szCs w:val="22"/>
                <w:lang w:eastAsia="en-US"/>
              </w:rPr>
              <w:t>2015 г.</w:t>
            </w:r>
          </w:p>
          <w:p w:rsidR="00960167" w:rsidRPr="006A0AA5" w:rsidRDefault="00960167" w:rsidP="002A31DF">
            <w:pPr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960167" w:rsidRPr="006A0AA5" w:rsidRDefault="00960167" w:rsidP="002A31DF">
            <w:pPr>
              <w:rPr>
                <w:b/>
              </w:rPr>
            </w:pPr>
          </w:p>
        </w:tc>
        <w:tc>
          <w:tcPr>
            <w:tcW w:w="1478" w:type="dxa"/>
          </w:tcPr>
          <w:p w:rsidR="00960167" w:rsidRPr="006A0AA5" w:rsidRDefault="00960167" w:rsidP="00E34041">
            <w:pPr>
              <w:rPr>
                <w:b/>
                <w:sz w:val="22"/>
                <w:szCs w:val="22"/>
                <w:lang w:eastAsia="en-US"/>
              </w:rPr>
            </w:pPr>
          </w:p>
          <w:p w:rsidR="00960167" w:rsidRPr="002A31DF" w:rsidRDefault="00960167" w:rsidP="002A31DF">
            <w:pPr>
              <w:jc w:val="center"/>
              <w:rPr>
                <w:sz w:val="22"/>
                <w:szCs w:val="22"/>
                <w:lang w:eastAsia="en-US"/>
              </w:rPr>
            </w:pPr>
            <w:r w:rsidRPr="006A0AA5">
              <w:t>250,0</w:t>
            </w:r>
          </w:p>
        </w:tc>
        <w:tc>
          <w:tcPr>
            <w:tcW w:w="1306" w:type="dxa"/>
            <w:gridSpan w:val="4"/>
          </w:tcPr>
          <w:p w:rsidR="00960167" w:rsidRPr="006A0AA5" w:rsidRDefault="00960167" w:rsidP="002A31DF">
            <w:pPr>
              <w:rPr>
                <w:b/>
              </w:rPr>
            </w:pPr>
          </w:p>
        </w:tc>
        <w:tc>
          <w:tcPr>
            <w:tcW w:w="1440" w:type="dxa"/>
            <w:gridSpan w:val="4"/>
          </w:tcPr>
          <w:p w:rsidR="00960167" w:rsidRPr="006A0AA5" w:rsidRDefault="00960167" w:rsidP="002A31DF">
            <w:pPr>
              <w:rPr>
                <w:b/>
              </w:rPr>
            </w:pPr>
          </w:p>
        </w:tc>
        <w:tc>
          <w:tcPr>
            <w:tcW w:w="1248" w:type="dxa"/>
            <w:gridSpan w:val="2"/>
          </w:tcPr>
          <w:p w:rsidR="00960167" w:rsidRPr="006A0AA5" w:rsidRDefault="00960167" w:rsidP="00E34041">
            <w:pPr>
              <w:rPr>
                <w:b/>
                <w:sz w:val="22"/>
                <w:szCs w:val="22"/>
                <w:lang w:eastAsia="en-US"/>
              </w:rPr>
            </w:pPr>
          </w:p>
          <w:p w:rsidR="00960167" w:rsidRPr="006A0AA5" w:rsidRDefault="00960167" w:rsidP="002A31DF">
            <w:pPr>
              <w:rPr>
                <w:b/>
              </w:rPr>
            </w:pPr>
          </w:p>
        </w:tc>
        <w:tc>
          <w:tcPr>
            <w:tcW w:w="1881" w:type="dxa"/>
            <w:gridSpan w:val="2"/>
          </w:tcPr>
          <w:p w:rsidR="00960167" w:rsidRPr="002A31DF" w:rsidRDefault="00960167" w:rsidP="002A31DF">
            <w:pPr>
              <w:jc w:val="center"/>
            </w:pPr>
            <w:r>
              <w:t>МКУ «КДЦ «Нева»</w:t>
            </w:r>
          </w:p>
        </w:tc>
      </w:tr>
      <w:tr w:rsidR="00960167" w:rsidRPr="00890D20" w:rsidTr="00E34041">
        <w:trPr>
          <w:trHeight w:val="180"/>
        </w:trPr>
        <w:tc>
          <w:tcPr>
            <w:tcW w:w="714" w:type="dxa"/>
          </w:tcPr>
          <w:p w:rsidR="00960167" w:rsidRPr="00890D20" w:rsidRDefault="00960167" w:rsidP="00E3404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E34041">
            <w:pPr>
              <w:pStyle w:val="10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разделу:</w:t>
            </w:r>
            <w:r w:rsidRPr="0089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250,0</w:t>
            </w:r>
          </w:p>
        </w:tc>
      </w:tr>
      <w:tr w:rsidR="00960167" w:rsidRPr="00890D20" w:rsidTr="00E34041">
        <w:trPr>
          <w:trHeight w:val="87"/>
        </w:trPr>
        <w:tc>
          <w:tcPr>
            <w:tcW w:w="714" w:type="dxa"/>
          </w:tcPr>
          <w:p w:rsidR="00960167" w:rsidRPr="00890D20" w:rsidRDefault="00960167" w:rsidP="00E34041">
            <w:pPr>
              <w:pStyle w:val="10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323" w:type="dxa"/>
            <w:gridSpan w:val="20"/>
          </w:tcPr>
          <w:p w:rsidR="00960167" w:rsidRPr="006A0AA5" w:rsidRDefault="00960167" w:rsidP="00E34041">
            <w:pPr>
              <w:pStyle w:val="10"/>
              <w:ind w:right="-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8. </w:t>
            </w:r>
            <w:r w:rsidRPr="006A0AA5">
              <w:rPr>
                <w:rFonts w:ascii="Times New Roman" w:hAnsi="Times New Roman"/>
                <w:b/>
              </w:rPr>
              <w:t>Увелич.ст-ти материальных запасов</w:t>
            </w:r>
          </w:p>
        </w:tc>
      </w:tr>
      <w:tr w:rsidR="00960167" w:rsidRPr="00890D20" w:rsidTr="00E34041">
        <w:trPr>
          <w:trHeight w:val="87"/>
        </w:trPr>
        <w:tc>
          <w:tcPr>
            <w:tcW w:w="714" w:type="dxa"/>
          </w:tcPr>
          <w:p w:rsidR="00960167" w:rsidRPr="00BE461E" w:rsidRDefault="00960167" w:rsidP="00E34041">
            <w:pPr>
              <w:pStyle w:val="10"/>
              <w:ind w:right="-5"/>
              <w:rPr>
                <w:rFonts w:ascii="Times New Roman" w:hAnsi="Times New Roman"/>
              </w:rPr>
            </w:pPr>
            <w:r w:rsidRPr="00BE461E">
              <w:rPr>
                <w:rFonts w:ascii="Times New Roman" w:hAnsi="Times New Roman"/>
              </w:rPr>
              <w:t>8.1</w:t>
            </w:r>
          </w:p>
        </w:tc>
        <w:tc>
          <w:tcPr>
            <w:tcW w:w="2074" w:type="dxa"/>
          </w:tcPr>
          <w:p w:rsidR="00960167" w:rsidRPr="00BE461E" w:rsidRDefault="00960167" w:rsidP="002A31DF">
            <w:pPr>
              <w:pStyle w:val="10"/>
              <w:ind w:right="-5"/>
              <w:rPr>
                <w:rFonts w:ascii="Times New Roman" w:hAnsi="Times New Roman"/>
              </w:rPr>
            </w:pPr>
            <w:r w:rsidRPr="006A0AA5">
              <w:rPr>
                <w:rFonts w:ascii="Times New Roman" w:hAnsi="Times New Roman"/>
              </w:rPr>
              <w:t xml:space="preserve">Увелич.ст-ти материальных запасов </w:t>
            </w:r>
          </w:p>
        </w:tc>
        <w:tc>
          <w:tcPr>
            <w:tcW w:w="1709" w:type="dxa"/>
            <w:gridSpan w:val="2"/>
          </w:tcPr>
          <w:p w:rsidR="00960167" w:rsidRDefault="00960167" w:rsidP="002A31DF">
            <w:pPr>
              <w:rPr>
                <w:b/>
              </w:rPr>
            </w:pPr>
          </w:p>
        </w:tc>
        <w:tc>
          <w:tcPr>
            <w:tcW w:w="1459" w:type="dxa"/>
            <w:gridSpan w:val="2"/>
          </w:tcPr>
          <w:p w:rsidR="00960167" w:rsidRDefault="00960167" w:rsidP="00E34041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960167" w:rsidRPr="00BE461E" w:rsidRDefault="00960167" w:rsidP="00E34041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E461E">
              <w:rPr>
                <w:rFonts w:cs="Calibri"/>
                <w:sz w:val="22"/>
                <w:szCs w:val="22"/>
                <w:lang w:eastAsia="en-US"/>
              </w:rPr>
              <w:t>2015 г.</w:t>
            </w:r>
          </w:p>
          <w:p w:rsidR="00960167" w:rsidRDefault="00960167" w:rsidP="002A31DF">
            <w:pPr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960167" w:rsidRDefault="00960167" w:rsidP="002A31DF">
            <w:pPr>
              <w:rPr>
                <w:b/>
              </w:rPr>
            </w:pPr>
          </w:p>
        </w:tc>
        <w:tc>
          <w:tcPr>
            <w:tcW w:w="1478" w:type="dxa"/>
          </w:tcPr>
          <w:p w:rsidR="00960167" w:rsidRDefault="00960167" w:rsidP="00E34041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960167" w:rsidRPr="00D04A7C" w:rsidRDefault="00960167" w:rsidP="00E34041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61</w:t>
            </w:r>
            <w:r w:rsidRPr="00D04A7C">
              <w:rPr>
                <w:rFonts w:cs="Calibri"/>
                <w:sz w:val="22"/>
                <w:szCs w:val="22"/>
                <w:lang w:eastAsia="en-US"/>
              </w:rPr>
              <w:t>0,0</w:t>
            </w:r>
          </w:p>
          <w:p w:rsidR="00960167" w:rsidRDefault="00960167" w:rsidP="002A31DF">
            <w:pPr>
              <w:rPr>
                <w:b/>
              </w:rPr>
            </w:pPr>
          </w:p>
        </w:tc>
        <w:tc>
          <w:tcPr>
            <w:tcW w:w="1306" w:type="dxa"/>
            <w:gridSpan w:val="4"/>
          </w:tcPr>
          <w:p w:rsidR="00960167" w:rsidRDefault="00960167" w:rsidP="002A31DF">
            <w:pPr>
              <w:rPr>
                <w:b/>
              </w:rPr>
            </w:pPr>
          </w:p>
        </w:tc>
        <w:tc>
          <w:tcPr>
            <w:tcW w:w="1440" w:type="dxa"/>
            <w:gridSpan w:val="4"/>
          </w:tcPr>
          <w:p w:rsidR="00960167" w:rsidRDefault="00960167" w:rsidP="002A31DF">
            <w:pPr>
              <w:rPr>
                <w:b/>
              </w:rPr>
            </w:pPr>
          </w:p>
        </w:tc>
        <w:tc>
          <w:tcPr>
            <w:tcW w:w="1248" w:type="dxa"/>
            <w:gridSpan w:val="2"/>
          </w:tcPr>
          <w:p w:rsidR="00960167" w:rsidRDefault="00960167" w:rsidP="002A31DF">
            <w:pPr>
              <w:rPr>
                <w:b/>
              </w:rPr>
            </w:pPr>
          </w:p>
        </w:tc>
        <w:tc>
          <w:tcPr>
            <w:tcW w:w="1881" w:type="dxa"/>
            <w:gridSpan w:val="2"/>
          </w:tcPr>
          <w:p w:rsidR="00960167" w:rsidRDefault="00960167" w:rsidP="00E34041">
            <w:pPr>
              <w:pStyle w:val="10"/>
              <w:ind w:right="-5"/>
              <w:rPr>
                <w:rFonts w:ascii="Times New Roman" w:hAnsi="Times New Roman"/>
                <w:b/>
              </w:rPr>
            </w:pPr>
            <w:r>
              <w:t>МКУ «КДЦ «Нева»</w:t>
            </w:r>
          </w:p>
        </w:tc>
      </w:tr>
      <w:tr w:rsidR="00960167" w:rsidRPr="00890D20" w:rsidTr="00E34041">
        <w:trPr>
          <w:trHeight w:val="180"/>
        </w:trPr>
        <w:tc>
          <w:tcPr>
            <w:tcW w:w="714" w:type="dxa"/>
          </w:tcPr>
          <w:p w:rsidR="00960167" w:rsidRPr="00890D20" w:rsidRDefault="00960167" w:rsidP="00E3404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E34041">
            <w:pPr>
              <w:pStyle w:val="10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разделу:</w:t>
            </w:r>
            <w:r w:rsidRPr="0089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610,0</w:t>
            </w:r>
          </w:p>
        </w:tc>
      </w:tr>
      <w:tr w:rsidR="00960167" w:rsidRPr="00E66F56" w:rsidTr="00F71984">
        <w:tc>
          <w:tcPr>
            <w:tcW w:w="15037" w:type="dxa"/>
            <w:gridSpan w:val="21"/>
          </w:tcPr>
          <w:p w:rsidR="00960167" w:rsidRPr="00E66F56" w:rsidRDefault="00960167" w:rsidP="00C47E61">
            <w:pPr>
              <w:pStyle w:val="10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Раздел 9. Прочие расходы</w:t>
            </w:r>
          </w:p>
        </w:tc>
      </w:tr>
      <w:tr w:rsidR="00960167" w:rsidRPr="00890D20" w:rsidTr="00F71984">
        <w:tc>
          <w:tcPr>
            <w:tcW w:w="71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E461E">
              <w:rPr>
                <w:rFonts w:ascii="Times New Roman" w:hAnsi="Times New Roman"/>
              </w:rPr>
              <w:t>.1</w:t>
            </w:r>
          </w:p>
        </w:tc>
        <w:tc>
          <w:tcPr>
            <w:tcW w:w="2123" w:type="dxa"/>
            <w:gridSpan w:val="2"/>
          </w:tcPr>
          <w:p w:rsidR="00960167" w:rsidRPr="006A0AA5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  <w:r w:rsidRPr="006A0AA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0" w:type="dxa"/>
            <w:gridSpan w:val="2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60167" w:rsidRPr="00890D20" w:rsidRDefault="00960167" w:rsidP="002A31DF">
            <w:pPr>
              <w:pStyle w:val="10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700" w:type="dxa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960167" w:rsidRPr="00890D20" w:rsidRDefault="00960167" w:rsidP="002A31DF">
            <w:pPr>
              <w:pStyle w:val="10"/>
              <w:ind w:left="477"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303" w:type="dxa"/>
            <w:gridSpan w:val="4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</w:tcPr>
          <w:p w:rsidR="00960167" w:rsidRPr="00890D20" w:rsidRDefault="00960167" w:rsidP="00D331D1">
            <w:pPr>
              <w:pStyle w:val="10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0167" w:rsidRPr="00890D20" w:rsidRDefault="00960167" w:rsidP="002A31DF">
            <w:pPr>
              <w:jc w:val="center"/>
            </w:pPr>
            <w:r>
              <w:t>МКУ «КДЦ «Нева»</w:t>
            </w:r>
          </w:p>
        </w:tc>
      </w:tr>
      <w:tr w:rsidR="00960167" w:rsidRPr="00890D20" w:rsidTr="00F71984">
        <w:trPr>
          <w:trHeight w:val="180"/>
        </w:trPr>
        <w:tc>
          <w:tcPr>
            <w:tcW w:w="714" w:type="dxa"/>
          </w:tcPr>
          <w:p w:rsidR="00960167" w:rsidRPr="00890D20" w:rsidRDefault="00960167" w:rsidP="00D331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01199F">
            <w:pPr>
              <w:pStyle w:val="10"/>
              <w:ind w:right="-5"/>
              <w:rPr>
                <w:rFonts w:ascii="Times New Roman" w:hAnsi="Times New Roman"/>
                <w:b/>
              </w:rPr>
            </w:pPr>
            <w:r w:rsidRPr="00890D20">
              <w:rPr>
                <w:rFonts w:ascii="Times New Roman" w:hAnsi="Times New Roman"/>
                <w:b/>
              </w:rPr>
              <w:t>Итого по разделу:</w:t>
            </w:r>
            <w:r w:rsidRPr="00890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21,0</w:t>
            </w:r>
          </w:p>
        </w:tc>
      </w:tr>
      <w:tr w:rsidR="00960167" w:rsidRPr="00890D20" w:rsidTr="00F71984">
        <w:trPr>
          <w:trHeight w:val="87"/>
        </w:trPr>
        <w:tc>
          <w:tcPr>
            <w:tcW w:w="714" w:type="dxa"/>
          </w:tcPr>
          <w:p w:rsidR="00960167" w:rsidRPr="00890D20" w:rsidRDefault="00960167" w:rsidP="00F71984">
            <w:pPr>
              <w:pStyle w:val="10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323" w:type="dxa"/>
            <w:gridSpan w:val="20"/>
          </w:tcPr>
          <w:p w:rsidR="00960167" w:rsidRPr="00890D20" w:rsidRDefault="00960167" w:rsidP="00F71984">
            <w:pPr>
              <w:pStyle w:val="10"/>
              <w:ind w:right="-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10. Библиотечное обслуживание</w:t>
            </w:r>
          </w:p>
        </w:tc>
      </w:tr>
      <w:tr w:rsidR="00960167" w:rsidRPr="00890D20" w:rsidTr="00F71984">
        <w:trPr>
          <w:trHeight w:val="87"/>
        </w:trPr>
        <w:tc>
          <w:tcPr>
            <w:tcW w:w="714" w:type="dxa"/>
          </w:tcPr>
          <w:p w:rsidR="00960167" w:rsidRPr="00BE461E" w:rsidRDefault="00960167" w:rsidP="00F71984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E461E">
              <w:rPr>
                <w:rFonts w:ascii="Times New Roman" w:hAnsi="Times New Roman"/>
              </w:rPr>
              <w:t>.1</w:t>
            </w:r>
          </w:p>
        </w:tc>
        <w:tc>
          <w:tcPr>
            <w:tcW w:w="2074" w:type="dxa"/>
          </w:tcPr>
          <w:p w:rsidR="00960167" w:rsidRDefault="00960167" w:rsidP="00F71984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библиотечного обслуживания населения</w:t>
            </w:r>
          </w:p>
          <w:p w:rsidR="00960167" w:rsidRPr="00BE461E" w:rsidRDefault="00960167" w:rsidP="002A31DF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(передача полномочий)</w:t>
            </w:r>
          </w:p>
        </w:tc>
        <w:tc>
          <w:tcPr>
            <w:tcW w:w="1709" w:type="dxa"/>
            <w:gridSpan w:val="2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 w:rsidP="00F71984">
            <w:pPr>
              <w:pStyle w:val="10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</w:tcPr>
          <w:p w:rsidR="00960167" w:rsidRDefault="00960167" w:rsidP="00BE461E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960167" w:rsidRPr="00BE461E" w:rsidRDefault="00960167" w:rsidP="00BE461E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E461E">
              <w:rPr>
                <w:rFonts w:cs="Calibri"/>
                <w:sz w:val="22"/>
                <w:szCs w:val="22"/>
                <w:lang w:eastAsia="en-US"/>
              </w:rPr>
              <w:t>2015 г.</w:t>
            </w: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 w:rsidP="00F71984">
            <w:pPr>
              <w:pStyle w:val="10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  <w:gridSpan w:val="2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 w:rsidP="00F71984">
            <w:pPr>
              <w:pStyle w:val="10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78" w:type="dxa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Pr="00D04A7C" w:rsidRDefault="00960167" w:rsidP="00D04A7C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04A7C">
              <w:rPr>
                <w:rFonts w:cs="Calibri"/>
                <w:sz w:val="22"/>
                <w:szCs w:val="22"/>
                <w:lang w:eastAsia="en-US"/>
              </w:rPr>
              <w:t>420,0</w:t>
            </w: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 w:rsidP="00F71984">
            <w:pPr>
              <w:pStyle w:val="10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gridSpan w:val="4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 w:rsidP="00F71984">
            <w:pPr>
              <w:pStyle w:val="10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 w:rsidP="00F71984">
            <w:pPr>
              <w:pStyle w:val="10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  <w:gridSpan w:val="2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Default="00960167" w:rsidP="00F71984">
            <w:pPr>
              <w:pStyle w:val="10"/>
              <w:ind w:right="-5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2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960167" w:rsidRPr="002A31DF" w:rsidRDefault="00960167" w:rsidP="002A31DF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04A7C">
              <w:t>Администрация МО «Свердловское городское поселение»</w:t>
            </w:r>
          </w:p>
        </w:tc>
      </w:tr>
      <w:tr w:rsidR="00960167" w:rsidRPr="00890D20" w:rsidTr="00720003">
        <w:trPr>
          <w:trHeight w:val="87"/>
        </w:trPr>
        <w:tc>
          <w:tcPr>
            <w:tcW w:w="15037" w:type="dxa"/>
            <w:gridSpan w:val="21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sz w:val="22"/>
                <w:szCs w:val="22"/>
                <w:lang w:eastAsia="en-US"/>
              </w:rPr>
              <w:t xml:space="preserve">            Итого по разделу: 420,0</w:t>
            </w:r>
          </w:p>
        </w:tc>
      </w:tr>
      <w:tr w:rsidR="00960167" w:rsidRPr="00890D20" w:rsidTr="00D74FAE">
        <w:trPr>
          <w:trHeight w:val="384"/>
        </w:trPr>
        <w:tc>
          <w:tcPr>
            <w:tcW w:w="714" w:type="dxa"/>
          </w:tcPr>
          <w:p w:rsidR="00960167" w:rsidRPr="00BE461E" w:rsidRDefault="00960167" w:rsidP="00F71984">
            <w:pPr>
              <w:pStyle w:val="10"/>
              <w:ind w:right="-5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sz w:val="22"/>
                <w:szCs w:val="22"/>
                <w:lang w:eastAsia="en-US"/>
              </w:rPr>
              <w:t xml:space="preserve">Раздел 11. Капитальный ремонт </w:t>
            </w:r>
          </w:p>
        </w:tc>
      </w:tr>
      <w:tr w:rsidR="00960167" w:rsidRPr="00890D20" w:rsidTr="00F71984">
        <w:trPr>
          <w:trHeight w:val="87"/>
        </w:trPr>
        <w:tc>
          <w:tcPr>
            <w:tcW w:w="714" w:type="dxa"/>
          </w:tcPr>
          <w:p w:rsidR="00960167" w:rsidRPr="00BE461E" w:rsidRDefault="00960167" w:rsidP="00F71984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2074" w:type="dxa"/>
          </w:tcPr>
          <w:p w:rsidR="00960167" w:rsidRDefault="00960167" w:rsidP="00F71984">
            <w:pPr>
              <w:pStyle w:val="1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по программе капитального ремонта МКУ «КДЦ «Нева»</w:t>
            </w:r>
          </w:p>
        </w:tc>
        <w:tc>
          <w:tcPr>
            <w:tcW w:w="1709" w:type="dxa"/>
            <w:gridSpan w:val="2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gridSpan w:val="2"/>
          </w:tcPr>
          <w:p w:rsidR="00960167" w:rsidRDefault="00960167" w:rsidP="00BE461E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960167" w:rsidRPr="00BE461E" w:rsidRDefault="00960167" w:rsidP="00BE461E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728" w:type="dxa"/>
            <w:gridSpan w:val="2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</w:tcPr>
          <w:p w:rsidR="00960167" w:rsidRDefault="00960167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      </w:t>
            </w:r>
          </w:p>
          <w:p w:rsidR="00960167" w:rsidRPr="00D04A7C" w:rsidRDefault="00960167" w:rsidP="002A31DF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124</w:t>
            </w:r>
            <w:r w:rsidRPr="00D04A7C">
              <w:rPr>
                <w:rFonts w:cs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06" w:type="dxa"/>
            <w:gridSpan w:val="4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4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</w:tcPr>
          <w:p w:rsidR="00960167" w:rsidRDefault="00960167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gridSpan w:val="2"/>
          </w:tcPr>
          <w:p w:rsidR="00960167" w:rsidRPr="00D74FAE" w:rsidRDefault="00960167" w:rsidP="00D74FAE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04A7C">
              <w:rPr>
                <w:rFonts w:cs="Calibri"/>
                <w:sz w:val="22"/>
                <w:szCs w:val="22"/>
                <w:lang w:eastAsia="en-US"/>
              </w:rPr>
              <w:t>Администрация МО «Свердловское городское поселение»</w:t>
            </w:r>
          </w:p>
        </w:tc>
      </w:tr>
      <w:tr w:rsidR="00960167" w:rsidRPr="00890D20" w:rsidTr="00E34041">
        <w:trPr>
          <w:trHeight w:val="87"/>
        </w:trPr>
        <w:tc>
          <w:tcPr>
            <w:tcW w:w="714" w:type="dxa"/>
          </w:tcPr>
          <w:p w:rsidR="00960167" w:rsidRDefault="00960167" w:rsidP="00E34041">
            <w:pPr>
              <w:pStyle w:val="10"/>
              <w:ind w:right="-5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960167" w:rsidRPr="00D74FAE" w:rsidRDefault="00960167" w:rsidP="00E34041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D74FAE">
              <w:rPr>
                <w:rFonts w:cs="Calibri"/>
                <w:b/>
                <w:sz w:val="22"/>
                <w:szCs w:val="22"/>
                <w:lang w:eastAsia="en-US"/>
              </w:rPr>
              <w:t xml:space="preserve">Итого по разделу: </w:t>
            </w:r>
            <w:r>
              <w:rPr>
                <w:rFonts w:cs="Calibri"/>
                <w:b/>
                <w:sz w:val="22"/>
                <w:szCs w:val="22"/>
                <w:lang w:eastAsia="en-US"/>
              </w:rPr>
              <w:t>1240,0</w:t>
            </w:r>
          </w:p>
        </w:tc>
      </w:tr>
      <w:tr w:rsidR="00960167" w:rsidRPr="00890D20" w:rsidTr="00D74FAE">
        <w:trPr>
          <w:trHeight w:val="87"/>
        </w:trPr>
        <w:tc>
          <w:tcPr>
            <w:tcW w:w="714" w:type="dxa"/>
          </w:tcPr>
          <w:p w:rsidR="00960167" w:rsidRDefault="00960167" w:rsidP="00F71984">
            <w:pPr>
              <w:pStyle w:val="10"/>
              <w:ind w:right="-5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20"/>
          </w:tcPr>
          <w:p w:rsidR="00960167" w:rsidRPr="00D74FAE" w:rsidRDefault="00960167" w:rsidP="0019547A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D74FAE">
              <w:rPr>
                <w:rFonts w:cs="Calibri"/>
                <w:b/>
                <w:sz w:val="22"/>
                <w:szCs w:val="22"/>
                <w:lang w:eastAsia="en-US"/>
              </w:rPr>
              <w:t xml:space="preserve">Итого по </w:t>
            </w:r>
            <w:r>
              <w:rPr>
                <w:rFonts w:cs="Calibri"/>
                <w:b/>
                <w:sz w:val="22"/>
                <w:szCs w:val="22"/>
                <w:lang w:eastAsia="en-US"/>
              </w:rPr>
              <w:t>Программе</w:t>
            </w:r>
            <w:r w:rsidRPr="00D74FAE">
              <w:rPr>
                <w:rFonts w:cs="Calibri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cs="Calibri"/>
                <w:b/>
                <w:sz w:val="22"/>
                <w:szCs w:val="22"/>
                <w:lang w:eastAsia="en-US"/>
              </w:rPr>
              <w:t>13685,3</w:t>
            </w:r>
          </w:p>
        </w:tc>
      </w:tr>
    </w:tbl>
    <w:p w:rsidR="00960167" w:rsidRPr="00890D20" w:rsidRDefault="00960167" w:rsidP="007915EB">
      <w:pPr>
        <w:jc w:val="both"/>
      </w:pPr>
    </w:p>
    <w:sectPr w:rsidR="00960167" w:rsidRPr="00890D20" w:rsidSect="00D33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67" w:rsidRDefault="00960167" w:rsidP="00444D4F">
      <w:r>
        <w:separator/>
      </w:r>
    </w:p>
  </w:endnote>
  <w:endnote w:type="continuationSeparator" w:id="0">
    <w:p w:rsidR="00960167" w:rsidRDefault="00960167" w:rsidP="0044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181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67" w:rsidRDefault="009601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67" w:rsidRDefault="009601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67" w:rsidRDefault="00960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67" w:rsidRDefault="00960167" w:rsidP="00444D4F">
      <w:r>
        <w:separator/>
      </w:r>
    </w:p>
  </w:footnote>
  <w:footnote w:type="continuationSeparator" w:id="0">
    <w:p w:rsidR="00960167" w:rsidRDefault="00960167" w:rsidP="0044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67" w:rsidRDefault="00960167" w:rsidP="00D331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167" w:rsidRDefault="009601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67" w:rsidRDefault="009601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67" w:rsidRDefault="0096016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960167" w:rsidRDefault="0096016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67" w:rsidRDefault="00960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241"/>
    <w:multiLevelType w:val="hybridMultilevel"/>
    <w:tmpl w:val="59B8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DB851F3"/>
    <w:multiLevelType w:val="hybridMultilevel"/>
    <w:tmpl w:val="FCB0B9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CB2155"/>
    <w:multiLevelType w:val="hybridMultilevel"/>
    <w:tmpl w:val="F374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01DA6"/>
    <w:multiLevelType w:val="hybridMultilevel"/>
    <w:tmpl w:val="2CD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709B"/>
    <w:multiLevelType w:val="hybridMultilevel"/>
    <w:tmpl w:val="E72E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E4297B"/>
    <w:multiLevelType w:val="hybridMultilevel"/>
    <w:tmpl w:val="2930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E32CB"/>
    <w:multiLevelType w:val="hybridMultilevel"/>
    <w:tmpl w:val="B5B2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00DC5"/>
    <w:multiLevelType w:val="hybridMultilevel"/>
    <w:tmpl w:val="F6B8A928"/>
    <w:lvl w:ilvl="0" w:tplc="17A0CD9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000B5E"/>
    <w:multiLevelType w:val="hybridMultilevel"/>
    <w:tmpl w:val="AF12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F3EB0"/>
    <w:multiLevelType w:val="hybridMultilevel"/>
    <w:tmpl w:val="3642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61658"/>
    <w:multiLevelType w:val="hybridMultilevel"/>
    <w:tmpl w:val="C65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A730E"/>
    <w:multiLevelType w:val="hybridMultilevel"/>
    <w:tmpl w:val="63DA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F4548A"/>
    <w:multiLevelType w:val="hybridMultilevel"/>
    <w:tmpl w:val="7066980A"/>
    <w:lvl w:ilvl="0" w:tplc="E2F4392A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680022D0"/>
    <w:multiLevelType w:val="hybridMultilevel"/>
    <w:tmpl w:val="CF22C174"/>
    <w:lvl w:ilvl="0" w:tplc="FD1A93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DE959CC"/>
    <w:multiLevelType w:val="hybridMultilevel"/>
    <w:tmpl w:val="1708F8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685342"/>
    <w:multiLevelType w:val="hybridMultilevel"/>
    <w:tmpl w:val="D10C4DDC"/>
    <w:lvl w:ilvl="0" w:tplc="C8748B3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0"/>
  </w:num>
  <w:num w:numId="7">
    <w:abstractNumId w:val="19"/>
  </w:num>
  <w:num w:numId="8">
    <w:abstractNumId w:val="15"/>
  </w:num>
  <w:num w:numId="9">
    <w:abstractNumId w:val="17"/>
  </w:num>
  <w:num w:numId="10">
    <w:abstractNumId w:val="2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4"/>
  </w:num>
  <w:num w:numId="16">
    <w:abstractNumId w:val="11"/>
  </w:num>
  <w:num w:numId="17">
    <w:abstractNumId w:val="10"/>
  </w:num>
  <w:num w:numId="18">
    <w:abstractNumId w:val="3"/>
  </w:num>
  <w:num w:numId="19">
    <w:abstractNumId w:val="8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EB"/>
    <w:rsid w:val="0000649B"/>
    <w:rsid w:val="0001199F"/>
    <w:rsid w:val="000657C1"/>
    <w:rsid w:val="0006649D"/>
    <w:rsid w:val="000858BC"/>
    <w:rsid w:val="00086D00"/>
    <w:rsid w:val="00101034"/>
    <w:rsid w:val="001140B4"/>
    <w:rsid w:val="0019547A"/>
    <w:rsid w:val="001A7F5A"/>
    <w:rsid w:val="001C2935"/>
    <w:rsid w:val="001C314E"/>
    <w:rsid w:val="001C48AA"/>
    <w:rsid w:val="00201F33"/>
    <w:rsid w:val="00244715"/>
    <w:rsid w:val="002A31DF"/>
    <w:rsid w:val="002A6212"/>
    <w:rsid w:val="003458C3"/>
    <w:rsid w:val="0038774A"/>
    <w:rsid w:val="00391F90"/>
    <w:rsid w:val="003B23DE"/>
    <w:rsid w:val="003D401E"/>
    <w:rsid w:val="003D42B4"/>
    <w:rsid w:val="003F608B"/>
    <w:rsid w:val="004269F0"/>
    <w:rsid w:val="00430E75"/>
    <w:rsid w:val="00441E75"/>
    <w:rsid w:val="00444D4F"/>
    <w:rsid w:val="00462738"/>
    <w:rsid w:val="00462E65"/>
    <w:rsid w:val="00475226"/>
    <w:rsid w:val="004E4996"/>
    <w:rsid w:val="004F7B7E"/>
    <w:rsid w:val="00507C4B"/>
    <w:rsid w:val="00522278"/>
    <w:rsid w:val="00582022"/>
    <w:rsid w:val="00592414"/>
    <w:rsid w:val="005B791C"/>
    <w:rsid w:val="005F3CE9"/>
    <w:rsid w:val="0061784C"/>
    <w:rsid w:val="006544C0"/>
    <w:rsid w:val="00662A3E"/>
    <w:rsid w:val="00691874"/>
    <w:rsid w:val="006A0AA5"/>
    <w:rsid w:val="006B217E"/>
    <w:rsid w:val="006C5031"/>
    <w:rsid w:val="00703C5C"/>
    <w:rsid w:val="00712AB5"/>
    <w:rsid w:val="00720003"/>
    <w:rsid w:val="00723EA9"/>
    <w:rsid w:val="0076640D"/>
    <w:rsid w:val="007915EB"/>
    <w:rsid w:val="007B0F49"/>
    <w:rsid w:val="007E1259"/>
    <w:rsid w:val="008529D6"/>
    <w:rsid w:val="008542D5"/>
    <w:rsid w:val="00877163"/>
    <w:rsid w:val="00890D20"/>
    <w:rsid w:val="008B24C5"/>
    <w:rsid w:val="008B6A4E"/>
    <w:rsid w:val="008C1D81"/>
    <w:rsid w:val="008F2B5E"/>
    <w:rsid w:val="008F2C05"/>
    <w:rsid w:val="00903323"/>
    <w:rsid w:val="009154E5"/>
    <w:rsid w:val="00960167"/>
    <w:rsid w:val="00962A57"/>
    <w:rsid w:val="009A089D"/>
    <w:rsid w:val="009B3078"/>
    <w:rsid w:val="009D47E7"/>
    <w:rsid w:val="009E6028"/>
    <w:rsid w:val="00A047A0"/>
    <w:rsid w:val="00A34AC4"/>
    <w:rsid w:val="00A361B2"/>
    <w:rsid w:val="00A72F74"/>
    <w:rsid w:val="00A8430D"/>
    <w:rsid w:val="00AD00A2"/>
    <w:rsid w:val="00AF5D42"/>
    <w:rsid w:val="00B20C91"/>
    <w:rsid w:val="00B504AC"/>
    <w:rsid w:val="00B579AF"/>
    <w:rsid w:val="00BA1086"/>
    <w:rsid w:val="00BA5B93"/>
    <w:rsid w:val="00BB2C39"/>
    <w:rsid w:val="00BD408F"/>
    <w:rsid w:val="00BE461E"/>
    <w:rsid w:val="00BE5B31"/>
    <w:rsid w:val="00BF7FCD"/>
    <w:rsid w:val="00C47140"/>
    <w:rsid w:val="00C47E61"/>
    <w:rsid w:val="00C528DF"/>
    <w:rsid w:val="00C735F1"/>
    <w:rsid w:val="00CE66F3"/>
    <w:rsid w:val="00D04A7C"/>
    <w:rsid w:val="00D115A5"/>
    <w:rsid w:val="00D23F20"/>
    <w:rsid w:val="00D331D1"/>
    <w:rsid w:val="00D465EB"/>
    <w:rsid w:val="00D57AC2"/>
    <w:rsid w:val="00D727BC"/>
    <w:rsid w:val="00D74FAE"/>
    <w:rsid w:val="00D8290C"/>
    <w:rsid w:val="00D918C1"/>
    <w:rsid w:val="00DC6C24"/>
    <w:rsid w:val="00DD12D1"/>
    <w:rsid w:val="00DF396F"/>
    <w:rsid w:val="00E34041"/>
    <w:rsid w:val="00E4456F"/>
    <w:rsid w:val="00E55648"/>
    <w:rsid w:val="00E66F56"/>
    <w:rsid w:val="00E75011"/>
    <w:rsid w:val="00ED5114"/>
    <w:rsid w:val="00EF4C3A"/>
    <w:rsid w:val="00F12E5C"/>
    <w:rsid w:val="00F2162A"/>
    <w:rsid w:val="00F71984"/>
    <w:rsid w:val="00F73ED0"/>
    <w:rsid w:val="00F752F9"/>
    <w:rsid w:val="00F9287B"/>
    <w:rsid w:val="00FB1CB9"/>
    <w:rsid w:val="00FB5735"/>
    <w:rsid w:val="00FD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15EB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5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5EB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5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5E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5E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5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5E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5E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15E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15EB"/>
    <w:rPr>
      <w:rFonts w:eastAsia="Times New Roman" w:cs="Times New Roman"/>
      <w:b/>
      <w:bCs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15EB"/>
    <w:rPr>
      <w:rFonts w:eastAsia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15E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15EB"/>
    <w:rPr>
      <w:rFonts w:ascii="Arial" w:hAnsi="Arial" w:cs="Arial"/>
      <w:sz w:val="22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915E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915E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7915E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7915E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915E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15E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Сильное выделение1"/>
    <w:basedOn w:val="DefaultParagraphFont"/>
    <w:uiPriority w:val="99"/>
    <w:rsid w:val="007915EB"/>
    <w:rPr>
      <w:rFonts w:cs="Times New Roman"/>
    </w:rPr>
  </w:style>
  <w:style w:type="paragraph" w:customStyle="1" w:styleId="10">
    <w:name w:val="Без интервала1"/>
    <w:uiPriority w:val="99"/>
    <w:rsid w:val="007915EB"/>
    <w:rPr>
      <w:rFonts w:ascii="Calibri" w:eastAsia="Times New Roman" w:hAnsi="Calibri" w:cs="Calibri"/>
      <w:lang w:eastAsia="en-US"/>
    </w:rPr>
  </w:style>
  <w:style w:type="paragraph" w:customStyle="1" w:styleId="11">
    <w:name w:val="Без интервала11"/>
    <w:uiPriority w:val="99"/>
    <w:rsid w:val="007915EB"/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next w:val="Normal"/>
    <w:uiPriority w:val="99"/>
    <w:rsid w:val="007915EB"/>
    <w:pPr>
      <w:widowControl w:val="0"/>
      <w:suppressAutoHyphens/>
      <w:autoSpaceDE w:val="0"/>
      <w:ind w:firstLine="720"/>
    </w:pPr>
    <w:rPr>
      <w:rFonts w:ascii="Arial" w:eastAsia="Times New Roman" w:hAnsi="Arial" w:cs="Arial"/>
      <w:color w:val="000000"/>
      <w:kern w:val="1"/>
      <w:sz w:val="20"/>
      <w:szCs w:val="20"/>
      <w:lang w:eastAsia="en-US"/>
    </w:rPr>
  </w:style>
  <w:style w:type="paragraph" w:customStyle="1" w:styleId="2">
    <w:name w:val="Основной текст (2)"/>
    <w:basedOn w:val="Normal"/>
    <w:link w:val="20"/>
    <w:uiPriority w:val="99"/>
    <w:rsid w:val="007915EB"/>
    <w:pPr>
      <w:shd w:val="clear" w:color="auto" w:fill="FFFFFF"/>
      <w:spacing w:line="322" w:lineRule="exact"/>
    </w:pPr>
    <w:rPr>
      <w:rFonts w:ascii="Sylfaen" w:eastAsia="Arial Unicode MS" w:hAnsi="Sylfaen"/>
      <w:b/>
    </w:rPr>
  </w:style>
  <w:style w:type="character" w:customStyle="1" w:styleId="20">
    <w:name w:val="Основной текст (2)_"/>
    <w:link w:val="2"/>
    <w:uiPriority w:val="99"/>
    <w:locked/>
    <w:rsid w:val="007915EB"/>
    <w:rPr>
      <w:rFonts w:ascii="Sylfaen" w:eastAsia="Arial Unicode MS" w:hAnsi="Sylfaen"/>
      <w:b/>
      <w:sz w:val="20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7915EB"/>
    <w:rPr>
      <w:rFonts w:ascii="Times New Roman" w:eastAsia="Arial Unicode MS" w:hAnsi="Times New Roman"/>
      <w:b/>
      <w:spacing w:val="0"/>
      <w:sz w:val="26"/>
      <w:shd w:val="clear" w:color="auto" w:fill="FFFFFF"/>
      <w:lang w:eastAsia="ru-RU"/>
    </w:rPr>
  </w:style>
  <w:style w:type="paragraph" w:customStyle="1" w:styleId="12">
    <w:name w:val="Абзац списка1"/>
    <w:basedOn w:val="Normal"/>
    <w:uiPriority w:val="99"/>
    <w:rsid w:val="007915EB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915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915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15EB"/>
    <w:rPr>
      <w:rFonts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915EB"/>
    <w:rPr>
      <w:rFonts w:cs="Times New Roman"/>
    </w:rPr>
  </w:style>
  <w:style w:type="character" w:styleId="Strong">
    <w:name w:val="Strong"/>
    <w:basedOn w:val="DefaultParagraphFont"/>
    <w:uiPriority w:val="99"/>
    <w:qFormat/>
    <w:rsid w:val="007915E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915EB"/>
    <w:rPr>
      <w:rFonts w:cs="Times New Roman"/>
      <w:color w:val="2575B3"/>
      <w:u w:val="single"/>
    </w:rPr>
  </w:style>
  <w:style w:type="paragraph" w:customStyle="1" w:styleId="msonospacing0">
    <w:name w:val="msonospacing"/>
    <w:basedOn w:val="Normal"/>
    <w:uiPriority w:val="99"/>
    <w:rsid w:val="007915EB"/>
    <w:pPr>
      <w:spacing w:after="193"/>
    </w:pPr>
    <w:rPr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7915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21">
    <w:name w:val="Абзац списка2"/>
    <w:basedOn w:val="Normal"/>
    <w:uiPriority w:val="99"/>
    <w:rsid w:val="007915EB"/>
    <w:pPr>
      <w:ind w:left="720"/>
      <w:contextualSpacing/>
    </w:pPr>
    <w:rPr>
      <w:sz w:val="24"/>
      <w:szCs w:val="24"/>
    </w:rPr>
  </w:style>
  <w:style w:type="character" w:customStyle="1" w:styleId="TextNPA">
    <w:name w:val="Text NPA"/>
    <w:basedOn w:val="DefaultParagraphFont"/>
    <w:uiPriority w:val="99"/>
    <w:rsid w:val="007915EB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7915EB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7915EB"/>
    <w:rPr>
      <w:rFonts w:ascii="Georgia" w:hAnsi="Georgia" w:cs="Times New Roman"/>
      <w:sz w:val="24"/>
      <w:szCs w:val="24"/>
      <w:lang w:eastAsia="ru-RU"/>
    </w:rPr>
  </w:style>
  <w:style w:type="paragraph" w:customStyle="1" w:styleId="Pro-List2">
    <w:name w:val="Pro-List #2"/>
    <w:basedOn w:val="Pro-List1"/>
    <w:uiPriority w:val="99"/>
    <w:rsid w:val="007915EB"/>
    <w:pPr>
      <w:tabs>
        <w:tab w:val="clear" w:pos="1134"/>
        <w:tab w:val="left" w:pos="2040"/>
      </w:tabs>
      <w:ind w:left="2040" w:hanging="480"/>
    </w:pPr>
  </w:style>
  <w:style w:type="paragraph" w:styleId="NormalWeb">
    <w:name w:val="Normal (Web)"/>
    <w:basedOn w:val="Normal"/>
    <w:uiPriority w:val="99"/>
    <w:rsid w:val="007915EB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Normal"/>
    <w:uiPriority w:val="99"/>
    <w:rsid w:val="007915EB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915EB"/>
    <w:pPr>
      <w:jc w:val="center"/>
    </w:pPr>
    <w:rPr>
      <w:b/>
      <w:sz w:val="28"/>
    </w:rPr>
  </w:style>
  <w:style w:type="character" w:customStyle="1" w:styleId="a0">
    <w:name w:val="Не вступил в силу"/>
    <w:basedOn w:val="DefaultParagraphFont"/>
    <w:uiPriority w:val="99"/>
    <w:rsid w:val="007915EB"/>
    <w:rPr>
      <w:rFonts w:cs="Times New Roman"/>
      <w:b/>
      <w:bCs/>
      <w:color w:val="008080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7915EB"/>
    <w:pPr>
      <w:tabs>
        <w:tab w:val="right" w:leader="dot" w:pos="10145"/>
      </w:tabs>
      <w:spacing w:before="360"/>
    </w:pPr>
    <w:rPr>
      <w:b/>
      <w:bCs/>
      <w:caps/>
      <w:noProof/>
      <w:sz w:val="28"/>
      <w:szCs w:val="28"/>
    </w:rPr>
  </w:style>
  <w:style w:type="paragraph" w:customStyle="1" w:styleId="13">
    <w:name w:val="Отчет1"/>
    <w:basedOn w:val="Normal"/>
    <w:uiPriority w:val="99"/>
    <w:rsid w:val="007915EB"/>
    <w:pPr>
      <w:widowControl w:val="0"/>
      <w:spacing w:after="120"/>
      <w:ind w:firstLine="720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7915EB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915EB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915EB"/>
    <w:rPr>
      <w:rFonts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915EB"/>
    <w:pPr>
      <w:ind w:firstLine="708"/>
      <w:jc w:val="both"/>
    </w:pPr>
    <w:rPr>
      <w:i/>
      <w:iCs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15EB"/>
    <w:rPr>
      <w:rFonts w:eastAsia="Times New Roman" w:cs="Times New Roman"/>
      <w:i/>
      <w:i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915EB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915EB"/>
    <w:rPr>
      <w:rFonts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91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915EB"/>
    <w:rPr>
      <w:rFonts w:ascii="Courier New" w:hAnsi="Courier New" w:cs="Courier New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791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915EB"/>
    <w:rPr>
      <w:rFonts w:eastAsia="Times New Roman" w:cs="Times New Roman"/>
      <w:sz w:val="16"/>
      <w:szCs w:val="16"/>
      <w:lang w:eastAsia="ru-RU"/>
    </w:rPr>
  </w:style>
  <w:style w:type="paragraph" w:styleId="HTMLAddress">
    <w:name w:val="HTML Address"/>
    <w:basedOn w:val="Normal"/>
    <w:link w:val="HTMLAddressChar"/>
    <w:uiPriority w:val="99"/>
    <w:rsid w:val="007915EB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915EB"/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22">
    <w:name w:val="заголовок 2"/>
    <w:basedOn w:val="Normal"/>
    <w:next w:val="Normal"/>
    <w:uiPriority w:val="99"/>
    <w:rsid w:val="007915EB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7915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915EB"/>
    <w:pPr>
      <w:jc w:val="center"/>
    </w:pPr>
    <w:rPr>
      <w:b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915EB"/>
    <w:rPr>
      <w:rFonts w:eastAsia="Times New Roman" w:cs="Times New Roman"/>
      <w:b/>
      <w:sz w:val="24"/>
      <w:szCs w:val="24"/>
      <w:lang w:eastAsia="ru-RU"/>
    </w:rPr>
  </w:style>
  <w:style w:type="paragraph" w:customStyle="1" w:styleId="14">
    <w:name w:val="Знак1"/>
    <w:basedOn w:val="Normal"/>
    <w:uiPriority w:val="99"/>
    <w:rsid w:val="007915EB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7915EB"/>
    <w:rPr>
      <w:rFonts w:cs="Times New Roman"/>
    </w:rPr>
  </w:style>
  <w:style w:type="paragraph" w:customStyle="1" w:styleId="a1">
    <w:name w:val="Содержимое таблицы"/>
    <w:basedOn w:val="Normal"/>
    <w:uiPriority w:val="99"/>
    <w:rsid w:val="007915EB"/>
    <w:pPr>
      <w:widowControl w:val="0"/>
      <w:suppressLineNumbers/>
      <w:suppressAutoHyphens/>
    </w:pPr>
    <w:rPr>
      <w:kern w:val="1"/>
      <w:sz w:val="28"/>
      <w:szCs w:val="24"/>
    </w:rPr>
  </w:style>
  <w:style w:type="paragraph" w:customStyle="1" w:styleId="ConsNonformat">
    <w:name w:val="ConsNonformat"/>
    <w:uiPriority w:val="99"/>
    <w:rsid w:val="007915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1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5EB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7915EB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7915EB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7915EB"/>
    <w:rPr>
      <w:rFonts w:cs="Times New Roman"/>
    </w:rPr>
  </w:style>
  <w:style w:type="paragraph" w:customStyle="1" w:styleId="c1">
    <w:name w:val="c1"/>
    <w:basedOn w:val="Normal"/>
    <w:uiPriority w:val="99"/>
    <w:rsid w:val="007915EB"/>
    <w:pPr>
      <w:spacing w:before="100" w:beforeAutospacing="1" w:after="100" w:afterAutospacing="1"/>
    </w:pPr>
    <w:rPr>
      <w:sz w:val="24"/>
      <w:szCs w:val="24"/>
    </w:rPr>
  </w:style>
  <w:style w:type="character" w:customStyle="1" w:styleId="a2">
    <w:name w:val="Знак Знак Знак"/>
    <w:uiPriority w:val="99"/>
    <w:rsid w:val="007915EB"/>
    <w:rPr>
      <w:rFonts w:ascii="Sylfaen" w:eastAsia="Arial Unicode MS" w:hAnsi="Sylfaen"/>
      <w:color w:val="000000"/>
      <w:sz w:val="26"/>
      <w:shd w:val="clear" w:color="auto" w:fill="FFFFFF"/>
      <w:lang w:val="ru-RU" w:eastAsia="ru-RU"/>
    </w:rPr>
  </w:style>
  <w:style w:type="character" w:customStyle="1" w:styleId="23">
    <w:name w:val="Основной текст (2) Знак"/>
    <w:uiPriority w:val="99"/>
    <w:locked/>
    <w:rsid w:val="007915EB"/>
    <w:rPr>
      <w:rFonts w:ascii="Sylfaen" w:eastAsia="Arial Unicode MS" w:hAnsi="Sylfaen"/>
      <w:b/>
      <w:color w:val="000000"/>
      <w:sz w:val="26"/>
      <w:shd w:val="clear" w:color="auto" w:fill="FFFFFF"/>
      <w:lang w:val="ru-RU" w:eastAsia="ru-RU"/>
    </w:rPr>
  </w:style>
  <w:style w:type="character" w:customStyle="1" w:styleId="15">
    <w:name w:val="Знак Знак1"/>
    <w:uiPriority w:val="99"/>
    <w:rsid w:val="007915EB"/>
    <w:rPr>
      <w:rFonts w:ascii="font181" w:eastAsia="font181" w:hAnsi="font181"/>
      <w:sz w:val="24"/>
    </w:rPr>
  </w:style>
  <w:style w:type="character" w:customStyle="1" w:styleId="FontStyle19">
    <w:name w:val="Font Style19"/>
    <w:basedOn w:val="DefaultParagraphFont"/>
    <w:uiPriority w:val="99"/>
    <w:rsid w:val="002A621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Normal"/>
    <w:uiPriority w:val="99"/>
    <w:rsid w:val="002A621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="Calibri"/>
      <w:sz w:val="24"/>
      <w:szCs w:val="24"/>
    </w:rPr>
  </w:style>
  <w:style w:type="paragraph" w:customStyle="1" w:styleId="Style7">
    <w:name w:val="Style7"/>
    <w:basedOn w:val="Normal"/>
    <w:uiPriority w:val="99"/>
    <w:rsid w:val="002A6212"/>
    <w:pPr>
      <w:widowControl w:val="0"/>
      <w:autoSpaceDE w:val="0"/>
      <w:autoSpaceDN w:val="0"/>
      <w:adjustRightInd w:val="0"/>
      <w:spacing w:line="318" w:lineRule="exact"/>
      <w:ind w:firstLine="562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Normal"/>
    <w:uiPriority w:val="99"/>
    <w:rsid w:val="002A6212"/>
    <w:pPr>
      <w:widowControl w:val="0"/>
      <w:autoSpaceDE w:val="0"/>
      <w:autoSpaceDN w:val="0"/>
      <w:adjustRightInd w:val="0"/>
      <w:spacing w:line="324" w:lineRule="exact"/>
      <w:ind w:firstLine="571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A621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2A621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1064</TotalTime>
  <Pages>11</Pages>
  <Words>2349</Words>
  <Characters>13391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Валентина</cp:lastModifiedBy>
  <cp:revision>42</cp:revision>
  <cp:lastPrinted>2014-10-23T10:17:00Z</cp:lastPrinted>
  <dcterms:created xsi:type="dcterms:W3CDTF">2014-07-03T09:19:00Z</dcterms:created>
  <dcterms:modified xsi:type="dcterms:W3CDTF">2014-10-31T13:19:00Z</dcterms:modified>
</cp:coreProperties>
</file>