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82" w:rsidRDefault="00ED6582" w:rsidP="003E3946">
      <w:pPr>
        <w:rPr>
          <w:sz w:val="32"/>
          <w:szCs w:val="32"/>
        </w:rPr>
      </w:pPr>
    </w:p>
    <w:p w:rsidR="00ED6582" w:rsidRDefault="00ED6582" w:rsidP="003E39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BB3BF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ED6582" w:rsidRDefault="00ED6582" w:rsidP="003E3946">
      <w:pPr>
        <w:jc w:val="center"/>
        <w:rPr>
          <w:sz w:val="32"/>
          <w:szCs w:val="32"/>
        </w:rPr>
      </w:pPr>
    </w:p>
    <w:p w:rsidR="00ED6582" w:rsidRDefault="00ED6582" w:rsidP="003E394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ED6582" w:rsidRDefault="00ED6582" w:rsidP="003E394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ED6582" w:rsidRDefault="00ED6582" w:rsidP="003E3946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ED6582" w:rsidRDefault="00ED6582" w:rsidP="003E3946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ED6582" w:rsidRDefault="00ED6582" w:rsidP="003E3946">
      <w:pPr>
        <w:jc w:val="center"/>
        <w:rPr>
          <w:sz w:val="32"/>
          <w:szCs w:val="32"/>
        </w:rPr>
      </w:pPr>
    </w:p>
    <w:p w:rsidR="00ED6582" w:rsidRDefault="00ED6582" w:rsidP="003E394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D6582" w:rsidRDefault="00ED6582" w:rsidP="003E3946">
      <w:pPr>
        <w:jc w:val="center"/>
      </w:pPr>
    </w:p>
    <w:p w:rsidR="00ED6582" w:rsidRPr="004F7B7E" w:rsidRDefault="00ED6582" w:rsidP="003E3946">
      <w:pPr>
        <w:jc w:val="center"/>
        <w:rPr>
          <w:b/>
          <w:sz w:val="32"/>
          <w:szCs w:val="32"/>
        </w:rPr>
      </w:pPr>
      <w:r w:rsidRPr="004F7B7E">
        <w:rPr>
          <w:b/>
          <w:sz w:val="32"/>
          <w:szCs w:val="32"/>
        </w:rPr>
        <w:t>ПОСТАНОВЛЕНИЕ</w:t>
      </w:r>
    </w:p>
    <w:p w:rsidR="00ED6582" w:rsidRDefault="00ED6582" w:rsidP="003E3946">
      <w:pPr>
        <w:rPr>
          <w:b/>
          <w:sz w:val="32"/>
          <w:szCs w:val="32"/>
        </w:rPr>
      </w:pPr>
    </w:p>
    <w:p w:rsidR="00ED6582" w:rsidRPr="00877163" w:rsidRDefault="00ED6582" w:rsidP="003E3946">
      <w:pPr>
        <w:pStyle w:val="Style6"/>
        <w:widowControl/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spacing w:before="139"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  30  »    10    </w:t>
      </w:r>
      <w:smartTag w:uri="urn:schemas-microsoft-com:office:smarttags" w:element="metricconverter">
        <w:smartTagPr>
          <w:attr w:name="ProductID" w:val="2014 г"/>
        </w:smartTagPr>
        <w:r w:rsidRPr="00877163">
          <w:rPr>
            <w:rStyle w:val="FontStyle13"/>
            <w:sz w:val="28"/>
            <w:szCs w:val="28"/>
          </w:rPr>
          <w:t>2014 г</w:t>
        </w:r>
      </w:smartTag>
      <w:r>
        <w:rPr>
          <w:rStyle w:val="FontStyle13"/>
          <w:sz w:val="28"/>
          <w:szCs w:val="28"/>
        </w:rPr>
        <w:t xml:space="preserve">.                                              </w:t>
      </w:r>
      <w:r>
        <w:rPr>
          <w:rStyle w:val="FontStyle13"/>
          <w:sz w:val="28"/>
          <w:szCs w:val="28"/>
        </w:rPr>
        <w:tab/>
        <w:t>№ 387</w:t>
      </w:r>
    </w:p>
    <w:p w:rsidR="00ED6582" w:rsidRPr="00877163" w:rsidRDefault="00ED6582" w:rsidP="003E3946">
      <w:pPr>
        <w:pStyle w:val="Style6"/>
        <w:widowControl/>
        <w:spacing w:before="14" w:line="240" w:lineRule="auto"/>
        <w:jc w:val="lef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г.п.им. Свердлова</w:t>
      </w:r>
    </w:p>
    <w:p w:rsidR="00ED6582" w:rsidRPr="00877163" w:rsidRDefault="00ED6582" w:rsidP="003E39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8"/>
      </w:tblGrid>
      <w:tr w:rsidR="00ED6582" w:rsidRPr="00877163" w:rsidTr="00AC4993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ED6582" w:rsidRPr="003E3946" w:rsidRDefault="00ED6582" w:rsidP="003E3946">
            <w:pPr>
              <w:jc w:val="both"/>
              <w:rPr>
                <w:sz w:val="28"/>
                <w:szCs w:val="28"/>
              </w:rPr>
            </w:pPr>
            <w:r w:rsidRPr="002A6212">
              <w:rPr>
                <w:rStyle w:val="FontStyle13"/>
                <w:sz w:val="28"/>
                <w:szCs w:val="28"/>
              </w:rPr>
              <w:t xml:space="preserve">Об утверждении муниципальной </w:t>
            </w:r>
            <w:r w:rsidRPr="003E3946">
              <w:rPr>
                <w:rStyle w:val="FontStyle13"/>
                <w:bCs/>
                <w:sz w:val="28"/>
                <w:szCs w:val="28"/>
              </w:rPr>
              <w:t>программы</w:t>
            </w:r>
            <w:r w:rsidRPr="003E3946">
              <w:rPr>
                <w:rStyle w:val="FontStyle13"/>
                <w:b/>
                <w:bCs/>
                <w:sz w:val="28"/>
                <w:szCs w:val="28"/>
              </w:rPr>
              <w:t xml:space="preserve">  </w:t>
            </w:r>
            <w:r w:rsidRPr="003E3946">
              <w:rPr>
                <w:rStyle w:val="FontStyle13"/>
                <w:sz w:val="28"/>
                <w:szCs w:val="28"/>
              </w:rPr>
              <w:t>«Безопасный город»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3E3946">
              <w:rPr>
                <w:rStyle w:val="FontStyle13"/>
                <w:sz w:val="28"/>
                <w:szCs w:val="28"/>
              </w:rPr>
              <w:t xml:space="preserve"> на 2015 - 2017 годы»</w:t>
            </w:r>
          </w:p>
        </w:tc>
      </w:tr>
    </w:tbl>
    <w:p w:rsidR="00ED6582" w:rsidRPr="00877163" w:rsidRDefault="00ED6582" w:rsidP="003E3946">
      <w:pPr>
        <w:pStyle w:val="BodyText2"/>
        <w:ind w:firstLine="709"/>
        <w:rPr>
          <w:b/>
          <w:szCs w:val="28"/>
        </w:rPr>
      </w:pPr>
    </w:p>
    <w:p w:rsidR="00ED6582" w:rsidRPr="00877163" w:rsidRDefault="00ED6582" w:rsidP="003E3946">
      <w:pPr>
        <w:pStyle w:val="Style6"/>
        <w:widowControl/>
        <w:spacing w:line="240" w:lineRule="exact"/>
        <w:ind w:right="3720"/>
        <w:rPr>
          <w:sz w:val="28"/>
          <w:szCs w:val="28"/>
        </w:rPr>
      </w:pPr>
    </w:p>
    <w:p w:rsidR="00ED6582" w:rsidRPr="00877163" w:rsidRDefault="00ED6582" w:rsidP="003E3946">
      <w:pPr>
        <w:pStyle w:val="Style7"/>
        <w:widowControl/>
        <w:spacing w:before="91" w:line="317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 администрация МО «Свердловское городское поселение» постановляет:</w:t>
      </w:r>
    </w:p>
    <w:p w:rsidR="00ED6582" w:rsidRPr="00877163" w:rsidRDefault="00ED6582" w:rsidP="003E3946">
      <w:pPr>
        <w:pStyle w:val="Style7"/>
        <w:widowControl/>
        <w:numPr>
          <w:ilvl w:val="0"/>
          <w:numId w:val="4"/>
        </w:numPr>
        <w:spacing w:before="91" w:line="317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 xml:space="preserve">Утвердить муниципальную программу </w:t>
      </w:r>
      <w:r w:rsidRPr="003E3946">
        <w:rPr>
          <w:rStyle w:val="FontStyle13"/>
          <w:sz w:val="28"/>
          <w:szCs w:val="28"/>
        </w:rPr>
        <w:t>Безопасный город»</w:t>
      </w:r>
      <w:r>
        <w:rPr>
          <w:rStyle w:val="FontStyle13"/>
          <w:sz w:val="28"/>
          <w:szCs w:val="28"/>
        </w:rPr>
        <w:t xml:space="preserve"> </w:t>
      </w:r>
      <w:r w:rsidRPr="003E3946">
        <w:rPr>
          <w:rStyle w:val="FontStyle13"/>
          <w:sz w:val="28"/>
          <w:szCs w:val="28"/>
        </w:rPr>
        <w:t xml:space="preserve"> на 2015 - 2017 годы»</w:t>
      </w:r>
      <w:r>
        <w:rPr>
          <w:rStyle w:val="FontStyle13"/>
          <w:sz w:val="28"/>
          <w:szCs w:val="28"/>
        </w:rPr>
        <w:t xml:space="preserve"> </w:t>
      </w:r>
      <w:r w:rsidRPr="00877163">
        <w:rPr>
          <w:rStyle w:val="FontStyle13"/>
          <w:bCs/>
          <w:sz w:val="28"/>
          <w:szCs w:val="28"/>
        </w:rPr>
        <w:t xml:space="preserve"> </w:t>
      </w:r>
      <w:r w:rsidRPr="00877163">
        <w:rPr>
          <w:rStyle w:val="FontStyle13"/>
          <w:sz w:val="28"/>
          <w:szCs w:val="28"/>
        </w:rPr>
        <w:t>согласно приложению к настоящему постановлению.</w:t>
      </w:r>
    </w:p>
    <w:p w:rsidR="00ED6582" w:rsidRPr="00877163" w:rsidRDefault="00ED6582" w:rsidP="003E3946">
      <w:pPr>
        <w:pStyle w:val="Style7"/>
        <w:widowControl/>
        <w:numPr>
          <w:ilvl w:val="0"/>
          <w:numId w:val="4"/>
        </w:numPr>
        <w:spacing w:before="91" w:line="317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ED6582" w:rsidRPr="00877163" w:rsidRDefault="00ED6582" w:rsidP="003E3946">
      <w:pPr>
        <w:pStyle w:val="Style8"/>
        <w:widowControl/>
        <w:numPr>
          <w:ilvl w:val="0"/>
          <w:numId w:val="4"/>
        </w:numPr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6582" w:rsidRPr="00877163" w:rsidRDefault="00ED6582" w:rsidP="003E3946">
      <w:pPr>
        <w:pStyle w:val="Style8"/>
        <w:widowControl/>
        <w:numPr>
          <w:ilvl w:val="0"/>
          <w:numId w:val="4"/>
        </w:numPr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Контроль за исполнением настоящего постановления возложить на зам</w:t>
      </w:r>
      <w:r>
        <w:rPr>
          <w:rStyle w:val="FontStyle13"/>
          <w:sz w:val="28"/>
          <w:szCs w:val="28"/>
        </w:rPr>
        <w:t>естителя главы администрации по</w:t>
      </w:r>
      <w:r w:rsidRPr="003E3946">
        <w:rPr>
          <w:rStyle w:val="FontStyle13"/>
          <w:sz w:val="28"/>
          <w:szCs w:val="28"/>
        </w:rPr>
        <w:t xml:space="preserve"> ЖКХ, ГО и ЧС</w:t>
      </w:r>
      <w:r w:rsidRPr="00877163">
        <w:rPr>
          <w:rStyle w:val="FontStyle13"/>
          <w:sz w:val="28"/>
          <w:szCs w:val="28"/>
        </w:rPr>
        <w:t>.</w:t>
      </w:r>
    </w:p>
    <w:p w:rsidR="00ED6582" w:rsidRPr="00877163" w:rsidRDefault="00ED6582" w:rsidP="003E3946">
      <w:pPr>
        <w:pStyle w:val="Style8"/>
        <w:widowControl/>
        <w:tabs>
          <w:tab w:val="left" w:pos="960"/>
        </w:tabs>
        <w:spacing w:line="322" w:lineRule="exact"/>
        <w:ind w:left="360" w:firstLine="0"/>
        <w:rPr>
          <w:rStyle w:val="FontStyle13"/>
          <w:sz w:val="28"/>
          <w:szCs w:val="28"/>
        </w:rPr>
      </w:pPr>
    </w:p>
    <w:p w:rsidR="00ED6582" w:rsidRPr="00877163" w:rsidRDefault="00ED6582" w:rsidP="003E3946">
      <w:pPr>
        <w:pStyle w:val="Style8"/>
        <w:widowControl/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</w:p>
    <w:p w:rsidR="00ED6582" w:rsidRPr="00877163" w:rsidRDefault="00ED6582" w:rsidP="003E3946">
      <w:pPr>
        <w:pStyle w:val="Style8"/>
        <w:widowControl/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</w:p>
    <w:p w:rsidR="00ED6582" w:rsidRPr="00877163" w:rsidRDefault="00ED6582" w:rsidP="003E3946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И.о. главы администрации</w:t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  <w:t>А.С. Колесникова</w:t>
      </w:r>
    </w:p>
    <w:p w:rsidR="00ED6582" w:rsidRDefault="00ED6582" w:rsidP="00E1434A">
      <w:pPr>
        <w:jc w:val="right"/>
        <w:rPr>
          <w:b/>
        </w:rPr>
      </w:pPr>
      <w:r w:rsidRPr="00877163">
        <w:rPr>
          <w:rStyle w:val="FontStyle13"/>
          <w:sz w:val="28"/>
          <w:szCs w:val="28"/>
        </w:rPr>
        <w:br w:type="page"/>
      </w:r>
      <w:r>
        <w:rPr>
          <w:szCs w:val="72"/>
        </w:rPr>
        <w:t xml:space="preserve">                                                                                                       </w:t>
      </w:r>
      <w:r w:rsidRPr="006B1558">
        <w:rPr>
          <w:szCs w:val="72"/>
        </w:rPr>
        <w:tab/>
      </w:r>
      <w:r>
        <w:rPr>
          <w:b/>
        </w:rPr>
        <w:t xml:space="preserve">       УТВЕРЖДЕНА</w:t>
      </w:r>
    </w:p>
    <w:p w:rsidR="00ED6582" w:rsidRDefault="00ED6582" w:rsidP="00E1434A">
      <w:pPr>
        <w:jc w:val="right"/>
      </w:pPr>
      <w:r>
        <w:t>п</w:t>
      </w:r>
      <w:r w:rsidRPr="005D2AE7">
        <w:t>остановление</w:t>
      </w:r>
      <w:r>
        <w:t>м</w:t>
      </w:r>
      <w:r w:rsidRPr="005D2AE7">
        <w:t xml:space="preserve"> </w:t>
      </w:r>
    </w:p>
    <w:p w:rsidR="00ED6582" w:rsidRDefault="00ED6582" w:rsidP="00E143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администрации МО </w:t>
      </w:r>
    </w:p>
    <w:p w:rsidR="00ED6582" w:rsidRDefault="00ED6582" w:rsidP="00E1434A">
      <w:pPr>
        <w:jc w:val="right"/>
        <w:rPr>
          <w:sz w:val="22"/>
          <w:szCs w:val="22"/>
        </w:rPr>
      </w:pPr>
      <w:r>
        <w:rPr>
          <w:sz w:val="22"/>
          <w:szCs w:val="22"/>
        </w:rPr>
        <w:t>«Свердловское городское поселение»</w:t>
      </w:r>
    </w:p>
    <w:p w:rsidR="00ED6582" w:rsidRDefault="00ED6582" w:rsidP="00E1434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30.10.2014г. № 387</w:t>
      </w:r>
    </w:p>
    <w:p w:rsidR="00ED6582" w:rsidRPr="006B1558" w:rsidRDefault="00ED6582" w:rsidP="008628B4">
      <w:pPr>
        <w:rPr>
          <w:b/>
          <w:szCs w:val="72"/>
        </w:rPr>
      </w:pPr>
      <w:r w:rsidRPr="006B1558">
        <w:rPr>
          <w:szCs w:val="72"/>
        </w:rPr>
        <w:tab/>
      </w:r>
      <w:r w:rsidRPr="006B1558">
        <w:rPr>
          <w:szCs w:val="72"/>
        </w:rPr>
        <w:tab/>
      </w:r>
      <w:r w:rsidRPr="006B1558">
        <w:rPr>
          <w:szCs w:val="72"/>
        </w:rPr>
        <w:tab/>
      </w:r>
      <w:r w:rsidRPr="006B1558">
        <w:rPr>
          <w:szCs w:val="72"/>
        </w:rPr>
        <w:tab/>
      </w:r>
      <w:r w:rsidRPr="006B1558">
        <w:rPr>
          <w:szCs w:val="72"/>
        </w:rPr>
        <w:tab/>
      </w:r>
    </w:p>
    <w:p w:rsidR="00ED6582" w:rsidRPr="006B1558" w:rsidRDefault="00ED6582" w:rsidP="008628B4">
      <w:pPr>
        <w:rPr>
          <w:b/>
          <w:szCs w:val="72"/>
        </w:rPr>
      </w:pPr>
    </w:p>
    <w:p w:rsidR="00ED6582" w:rsidRPr="006B1558" w:rsidRDefault="00ED6582" w:rsidP="008628B4">
      <w:pPr>
        <w:jc w:val="center"/>
        <w:rPr>
          <w:b/>
          <w:szCs w:val="72"/>
        </w:rPr>
      </w:pPr>
    </w:p>
    <w:p w:rsidR="00ED6582" w:rsidRDefault="00ED6582" w:rsidP="008628B4">
      <w:pPr>
        <w:jc w:val="center"/>
        <w:rPr>
          <w:b/>
          <w:sz w:val="32"/>
          <w:szCs w:val="32"/>
        </w:rPr>
      </w:pPr>
    </w:p>
    <w:p w:rsidR="00ED6582" w:rsidRDefault="00ED6582" w:rsidP="00E143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Муниципаль</w:t>
      </w:r>
      <w:r w:rsidRPr="006B1558">
        <w:rPr>
          <w:b/>
          <w:sz w:val="32"/>
          <w:szCs w:val="32"/>
        </w:rPr>
        <w:t xml:space="preserve">ная программа </w:t>
      </w:r>
    </w:p>
    <w:p w:rsidR="00ED6582" w:rsidRPr="006B1558" w:rsidRDefault="00ED6582" w:rsidP="00862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«Свердловское городское поселение»</w:t>
      </w:r>
    </w:p>
    <w:p w:rsidR="00ED6582" w:rsidRDefault="00ED6582" w:rsidP="00862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Всеволожского муниципального района </w:t>
      </w:r>
    </w:p>
    <w:p w:rsidR="00ED6582" w:rsidRPr="006B1558" w:rsidRDefault="00ED6582" w:rsidP="00862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ED6582" w:rsidRPr="006B1558" w:rsidRDefault="00ED6582" w:rsidP="008628B4">
      <w:pPr>
        <w:jc w:val="center"/>
        <w:rPr>
          <w:b/>
          <w:sz w:val="28"/>
          <w:szCs w:val="28"/>
        </w:rPr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 w:rsidP="00A23ADD">
      <w:pPr>
        <w:jc w:val="center"/>
        <w:rPr>
          <w:b/>
          <w:sz w:val="32"/>
          <w:szCs w:val="32"/>
        </w:rPr>
      </w:pPr>
      <w:r w:rsidRPr="006B1558">
        <w:rPr>
          <w:b/>
          <w:sz w:val="32"/>
          <w:szCs w:val="32"/>
        </w:rPr>
        <w:t>«Безопасный город»</w:t>
      </w:r>
    </w:p>
    <w:p w:rsidR="00ED6582" w:rsidRPr="006B1558" w:rsidRDefault="00ED6582" w:rsidP="00A23ADD">
      <w:pPr>
        <w:jc w:val="center"/>
        <w:rPr>
          <w:b/>
          <w:sz w:val="32"/>
          <w:szCs w:val="32"/>
        </w:rPr>
      </w:pPr>
      <w:r w:rsidRPr="006B1558">
        <w:rPr>
          <w:b/>
          <w:sz w:val="32"/>
          <w:szCs w:val="32"/>
        </w:rPr>
        <w:t xml:space="preserve"> на 201</w:t>
      </w:r>
      <w:r>
        <w:rPr>
          <w:b/>
          <w:sz w:val="32"/>
          <w:szCs w:val="32"/>
        </w:rPr>
        <w:t xml:space="preserve">5 </w:t>
      </w:r>
      <w:r w:rsidRPr="006B1558">
        <w:rPr>
          <w:b/>
          <w:sz w:val="32"/>
          <w:szCs w:val="32"/>
        </w:rPr>
        <w:t>- 201</w:t>
      </w:r>
      <w:r>
        <w:rPr>
          <w:b/>
          <w:sz w:val="32"/>
          <w:szCs w:val="32"/>
        </w:rPr>
        <w:t>7</w:t>
      </w:r>
      <w:r w:rsidRPr="006B1558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ы»</w:t>
      </w: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Default="00ED6582" w:rsidP="002975EA">
      <w:pPr>
        <w:rPr>
          <w:b/>
        </w:rPr>
      </w:pPr>
      <w:r>
        <w:rPr>
          <w:b/>
        </w:rPr>
        <w:t xml:space="preserve">Руководитель программы:                                                      </w:t>
      </w:r>
      <w:r>
        <w:t>/________________/</w:t>
      </w:r>
    </w:p>
    <w:p w:rsidR="00ED6582" w:rsidRDefault="00ED6582" w:rsidP="002975EA">
      <w:r>
        <w:t>Заместитель главы администрации</w:t>
      </w:r>
    </w:p>
    <w:p w:rsidR="00ED6582" w:rsidRDefault="00ED6582" w:rsidP="002975EA">
      <w:r>
        <w:t>по ЖКХ, ГО и ЧС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D6582" w:rsidRDefault="00ED6582" w:rsidP="002975EA">
      <w:pPr>
        <w:jc w:val="center"/>
        <w:rPr>
          <w:b/>
        </w:rPr>
      </w:pPr>
    </w:p>
    <w:p w:rsidR="00ED6582" w:rsidRDefault="00ED6582" w:rsidP="002975EA">
      <w:pPr>
        <w:jc w:val="center"/>
        <w:rPr>
          <w:b/>
        </w:rPr>
      </w:pPr>
    </w:p>
    <w:p w:rsidR="00ED6582" w:rsidRDefault="00ED6582" w:rsidP="00AF6C9E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</w:p>
    <w:p w:rsidR="00ED6582" w:rsidRPr="006B1558" w:rsidRDefault="00ED6582" w:rsidP="0016358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</w:rPr>
      </w:pPr>
      <w:r w:rsidRPr="006B1558">
        <w:rPr>
          <w:rFonts w:ascii="Times New Roman" w:hAnsi="Times New Roman" w:cs="Times New Roman"/>
          <w:bCs w:val="0"/>
          <w:color w:val="000000"/>
          <w:sz w:val="24"/>
        </w:rPr>
        <w:t>ПАСПОРТ</w:t>
      </w:r>
    </w:p>
    <w:p w:rsidR="00ED6582" w:rsidRPr="006B1558" w:rsidRDefault="00ED6582" w:rsidP="00127743">
      <w:pPr>
        <w:jc w:val="center"/>
        <w:rPr>
          <w:b/>
        </w:rPr>
      </w:pPr>
      <w:r>
        <w:rPr>
          <w:b/>
          <w:bCs/>
          <w:color w:val="000000"/>
        </w:rPr>
        <w:t>МУНИЦИПАЛЬ</w:t>
      </w:r>
      <w:r w:rsidRPr="006B1558">
        <w:rPr>
          <w:b/>
          <w:bCs/>
          <w:color w:val="000000"/>
        </w:rPr>
        <w:t xml:space="preserve">НОЙ ПРОГРАММЫ </w:t>
      </w:r>
    </w:p>
    <w:p w:rsidR="00ED6582" w:rsidRPr="006B1558" w:rsidRDefault="00ED6582" w:rsidP="00127743">
      <w:pPr>
        <w:jc w:val="center"/>
        <w:rPr>
          <w:b/>
        </w:rPr>
      </w:pPr>
      <w:r w:rsidRPr="006B1558">
        <w:rPr>
          <w:b/>
        </w:rPr>
        <w:t>«Безопасный город»  на 201</w:t>
      </w:r>
      <w:r>
        <w:rPr>
          <w:b/>
        </w:rPr>
        <w:t xml:space="preserve">5 </w:t>
      </w:r>
      <w:r w:rsidRPr="006B1558">
        <w:rPr>
          <w:b/>
        </w:rPr>
        <w:t>-201</w:t>
      </w:r>
      <w:r>
        <w:rPr>
          <w:b/>
        </w:rPr>
        <w:t>7 годы»</w:t>
      </w: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tbl>
      <w:tblPr>
        <w:tblW w:w="1057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1"/>
        <w:gridCol w:w="7560"/>
      </w:tblGrid>
      <w:tr w:rsidR="00ED6582" w:rsidRPr="006B1558" w:rsidTr="006431A4">
        <w:trPr>
          <w:trHeight w:val="498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Полное наименование </w:t>
            </w:r>
            <w:r w:rsidRPr="006B1558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333D52" w:rsidRDefault="00ED6582" w:rsidP="00333D5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</w:t>
            </w:r>
            <w:r w:rsidRPr="006B1558">
              <w:rPr>
                <w:bCs/>
                <w:color w:val="000000"/>
              </w:rPr>
              <w:t>ная программа</w:t>
            </w:r>
            <w:r>
              <w:rPr>
                <w:bCs/>
                <w:color w:val="000000"/>
              </w:rPr>
              <w:t xml:space="preserve"> МО «Свердловское городское поселение»</w:t>
            </w:r>
          </w:p>
          <w:p w:rsidR="00ED6582" w:rsidRPr="00333D5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3D52">
              <w:rPr>
                <w:bCs/>
                <w:color w:val="000000"/>
              </w:rPr>
              <w:t xml:space="preserve">Всеволожского муниципального района Ленинградской области </w:t>
            </w:r>
            <w:r w:rsidRPr="006B1558">
              <w:t>«Безопасный город»  на 201</w:t>
            </w:r>
            <w:r>
              <w:t>5</w:t>
            </w:r>
            <w:r w:rsidRPr="006B1558">
              <w:t>-201</w:t>
            </w:r>
            <w:r>
              <w:t>7 годы</w:t>
            </w:r>
            <w:r w:rsidRPr="006B1558">
              <w:t xml:space="preserve"> </w:t>
            </w:r>
            <w:r w:rsidRPr="006B1558">
              <w:rPr>
                <w:bCs/>
                <w:color w:val="000000"/>
              </w:rPr>
              <w:t xml:space="preserve"> (далее </w:t>
            </w:r>
            <w:r>
              <w:rPr>
                <w:bCs/>
                <w:color w:val="000000"/>
              </w:rPr>
              <w:t xml:space="preserve">по тексту </w:t>
            </w:r>
            <w:r w:rsidRPr="006B1558">
              <w:rPr>
                <w:bCs/>
                <w:color w:val="000000"/>
              </w:rPr>
              <w:t>- Программа)</w:t>
            </w:r>
          </w:p>
        </w:tc>
      </w:tr>
      <w:tr w:rsidR="00ED6582" w:rsidRPr="006B1558" w:rsidTr="006431A4">
        <w:trPr>
          <w:trHeight w:val="124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Основания для разработки Программы</w:t>
            </w: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rPr>
                <w:bCs/>
                <w:color w:val="000000"/>
              </w:rPr>
              <w:t>Конституция Российской Федерации;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Федеральный закон от 28 декабря 2010 года № 390-ФЗ «О безопасности»;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Федеральный закон от 06 марта 2006 года № 35-ФЗ «О противодействии терроризму»;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65D">
              <w:t xml:space="preserve">Федеральный закон от </w:t>
            </w:r>
            <w:r w:rsidRPr="0085265D">
              <w:rPr>
                <w:bCs/>
              </w:rPr>
              <w:t>25 июля 2002 года № 114-ФЗ «О противодействии экстремистской деятельности»;</w:t>
            </w:r>
          </w:p>
          <w:p w:rsidR="00ED6582" w:rsidRPr="0085265D" w:rsidRDefault="00ED6582" w:rsidP="00193D3D">
            <w:pPr>
              <w:jc w:val="both"/>
            </w:pPr>
            <w:r w:rsidRPr="0085265D">
              <w:t>Федеральный закон от 21 декабря 1994 года №  69-ФЗ «О пожарной безопасности»;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Федеральный закон от 21 декабря 1994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68-ФЗ «О защите населения и территорий от </w:t>
            </w:r>
            <w:r w:rsidRPr="00401E19">
              <w:t>чрезвычайных ситуаций</w:t>
            </w:r>
            <w:r w:rsidRPr="0085265D">
              <w:t xml:space="preserve"> природного и техногенного характера»;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Федеральный закон от 12  февраля 1998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28-ФЗ  «О гражданской обороне»;</w:t>
            </w:r>
          </w:p>
          <w:p w:rsidR="00ED6582" w:rsidRPr="0085265D" w:rsidRDefault="00ED6582" w:rsidP="005A61F1">
            <w:pPr>
              <w:jc w:val="both"/>
            </w:pPr>
            <w:r w:rsidRPr="0085265D">
              <w:t>Федеральный закон от 10 декабря 1995 года № 196-ФЗ «О безопасности дорожного движения»;</w:t>
            </w:r>
          </w:p>
          <w:p w:rsidR="00ED6582" w:rsidRPr="0085265D" w:rsidRDefault="00ED6582" w:rsidP="005A61F1">
            <w:pPr>
              <w:autoSpaceDE w:val="0"/>
              <w:autoSpaceDN w:val="0"/>
              <w:adjustRightInd w:val="0"/>
              <w:jc w:val="both"/>
            </w:pPr>
            <w:r w:rsidRPr="0085265D"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D6582" w:rsidRPr="0085265D" w:rsidRDefault="00ED6582" w:rsidP="00193D3D">
            <w:pPr>
              <w:pStyle w:val="NormalWeb"/>
              <w:spacing w:before="0" w:beforeAutospacing="0" w:after="0" w:afterAutospacing="0"/>
              <w:jc w:val="both"/>
              <w:outlineLvl w:val="2"/>
              <w:rPr>
                <w:bCs/>
              </w:rPr>
            </w:pPr>
            <w:r w:rsidRPr="0085265D">
              <w:rPr>
                <w:bCs/>
                <w:color w:val="000000"/>
              </w:rPr>
              <w:t xml:space="preserve">Указ Президента Российской Федерации </w:t>
            </w:r>
            <w:r w:rsidRPr="0085265D">
              <w:rPr>
                <w:bCs/>
              </w:rPr>
              <w:t xml:space="preserve">от 12 мая 2009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rPr>
                <w:bCs/>
              </w:rPr>
              <w:t xml:space="preserve"> </w:t>
            </w:r>
            <w:r w:rsidRPr="00401E19">
              <w:rPr>
                <w:bCs/>
              </w:rPr>
              <w:t>№</w:t>
            </w:r>
            <w:r w:rsidRPr="0085265D">
              <w:rPr>
                <w:bCs/>
              </w:rPr>
              <w:t xml:space="preserve"> 537  «О стратегии национальной безопасности Российской Федерации до 2020 года»;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rPr>
                <w:bCs/>
                <w:color w:val="000000"/>
              </w:rPr>
              <w:t xml:space="preserve">Указ Президента Российской Федерации от 15 февраля 2006 года № 116 «О мерах по противодействию терроризму»; 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>«Концепция противодействия терроризму в Российской Федерации», утвержденная Президентом Российской Федерации 05 октября 2009 года;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>областной закон Ленинградской области от 10 ноября</w:t>
            </w:r>
            <w:r>
              <w:t xml:space="preserve"> </w:t>
            </w:r>
            <w:r w:rsidRPr="0085265D">
              <w:t xml:space="preserve">2008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121-оз «Об участии граждан в охране общественного порядка на территории Ленинградской области»;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областной закон Ленинградской области от 25 декабря 2006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 169-оз «О пожарной безопасности Ленинградской области»;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rPr>
                <w:bCs/>
                <w:color w:val="000000"/>
              </w:rPr>
              <w:t>постановление Правительства Ленинградской области от 22 декабря 2005 года № 327 «О концепции общественной безопасности Ленинградской области»;</w:t>
            </w:r>
          </w:p>
          <w:p w:rsidR="00ED6582" w:rsidRPr="0085265D" w:rsidRDefault="00ED6582" w:rsidP="00193D3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5265D">
              <w:t xml:space="preserve">постановление  Правительства Ленинградской области от  05  октября 2009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304 «О порядке создания народных дружин в Ленинградской области и утверждении Положения о народных дружинах»;</w:t>
            </w:r>
          </w:p>
          <w:p w:rsidR="00ED6582" w:rsidRPr="0085265D" w:rsidRDefault="00ED6582" w:rsidP="00193D3D">
            <w:pPr>
              <w:jc w:val="both"/>
            </w:pPr>
            <w:r w:rsidRPr="0085265D">
              <w:t xml:space="preserve">постановление Правительства Ленинградской области от 12 декабря 2006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№ 336 «Об обеспечении пожарной безопасности на территории Ленинградской области»;</w:t>
            </w:r>
          </w:p>
          <w:p w:rsidR="00ED6582" w:rsidRPr="0085265D" w:rsidRDefault="00ED6582" w:rsidP="00ED3CA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5265D">
              <w:t xml:space="preserve">постановление Правительства Ленинградской области от 05 июня 2007 </w:t>
            </w:r>
            <w:r w:rsidRPr="0085265D">
              <w:rPr>
                <w:bCs/>
                <w:color w:val="000000"/>
              </w:rPr>
              <w:t>года</w:t>
            </w:r>
            <w:r w:rsidRPr="0085265D">
              <w:t xml:space="preserve"> </w:t>
            </w:r>
            <w:r w:rsidRPr="00401E19">
              <w:t>№</w:t>
            </w:r>
            <w:r w:rsidRPr="0085265D">
              <w:t xml:space="preserve">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      </w:r>
            <w:r>
              <w:t>, Устав</w:t>
            </w:r>
            <w:r w:rsidRPr="00667A83">
              <w:t xml:space="preserve"> муниципального образования </w:t>
            </w:r>
            <w:r>
              <w:t>МО « Свердловское городское поселение»</w:t>
            </w:r>
          </w:p>
        </w:tc>
      </w:tr>
      <w:tr w:rsidR="00ED6582" w:rsidRPr="006B1558" w:rsidTr="006431A4">
        <w:trPr>
          <w:trHeight w:val="47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B1558">
              <w:rPr>
                <w:b/>
                <w:bCs/>
                <w:color w:val="000000"/>
              </w:rPr>
              <w:t>Период реализации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364F8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6B1558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6B1558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7</w:t>
            </w:r>
            <w:r w:rsidRPr="006B1558">
              <w:rPr>
                <w:bCs/>
                <w:color w:val="000000"/>
              </w:rPr>
              <w:t xml:space="preserve"> годы</w:t>
            </w:r>
          </w:p>
        </w:tc>
      </w:tr>
      <w:tr w:rsidR="00ED6582" w:rsidRPr="006B1558" w:rsidTr="006431A4">
        <w:trPr>
          <w:trHeight w:val="30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B1558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304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E1C6C">
              <w:rPr>
                <w:bCs/>
                <w:color w:val="000000"/>
              </w:rPr>
              <w:t>беспечени</w:t>
            </w:r>
            <w:r>
              <w:rPr>
                <w:bCs/>
                <w:color w:val="000000"/>
              </w:rPr>
              <w:t>е</w:t>
            </w:r>
            <w:r w:rsidRPr="002E1C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безопасности населения проживающего на территории МО</w:t>
            </w:r>
            <w:r w:rsidRPr="002E1C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«Свердловское городское поселение»</w:t>
            </w:r>
          </w:p>
        </w:tc>
      </w:tr>
      <w:tr w:rsidR="00ED6582" w:rsidRPr="006B1558" w:rsidTr="006431A4">
        <w:trPr>
          <w:trHeight w:val="214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533D3B" w:rsidRDefault="00ED6582" w:rsidP="001A3AE8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 xml:space="preserve">1. </w:t>
            </w:r>
            <w:r w:rsidRPr="00533D3B">
              <w:rPr>
                <w:bCs/>
                <w:color w:val="000000"/>
              </w:rPr>
              <w:t>Участие в профилактике терроризма и экстремизма,</w:t>
            </w:r>
            <w:r>
              <w:rPr>
                <w:bCs/>
                <w:color w:val="000000"/>
              </w:rPr>
              <w:t xml:space="preserve"> профилактике  правонарушений</w:t>
            </w:r>
            <w:r w:rsidRPr="002550C0">
              <w:rPr>
                <w:bCs/>
                <w:color w:val="000000"/>
              </w:rPr>
              <w:t>,</w:t>
            </w:r>
            <w:r w:rsidRPr="00533D3B">
              <w:rPr>
                <w:bCs/>
                <w:color w:val="000000"/>
              </w:rPr>
              <w:t xml:space="preserve"> а также в минимизации и (или) ликвидации последствий проявлений терроризма и экстремизма в границах </w:t>
            </w:r>
            <w:r>
              <w:rPr>
                <w:bCs/>
                <w:color w:val="000000"/>
              </w:rPr>
              <w:t>МО «Свердловское городское поселение»</w:t>
            </w:r>
          </w:p>
          <w:p w:rsidR="00ED6582" w:rsidRDefault="00ED6582" w:rsidP="00963DB6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 xml:space="preserve">2. </w:t>
            </w:r>
            <w:r w:rsidRPr="0016057A">
              <w:rPr>
                <w:bCs/>
                <w:color w:val="000000"/>
              </w:rPr>
              <w:t xml:space="preserve">Обеспечение первичных мер пожарной безопасности в </w:t>
            </w:r>
            <w:r w:rsidRPr="003042CB">
              <w:rPr>
                <w:bCs/>
                <w:color w:val="000000"/>
              </w:rPr>
              <w:t>границах МО</w:t>
            </w:r>
            <w:r>
              <w:rPr>
                <w:bCs/>
                <w:color w:val="000000"/>
              </w:rPr>
              <w:t xml:space="preserve"> «Свердловское городское поселение»</w:t>
            </w:r>
            <w:r w:rsidRPr="0016057A">
              <w:rPr>
                <w:bCs/>
                <w:color w:val="000000"/>
              </w:rPr>
              <w:t xml:space="preserve"> </w:t>
            </w:r>
          </w:p>
          <w:p w:rsidR="00ED6582" w:rsidRPr="002E1C6C" w:rsidRDefault="00ED6582" w:rsidP="00ED3CA6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 xml:space="preserve">3. </w:t>
            </w:r>
            <w:r>
              <w:rPr>
                <w:bCs/>
                <w:color w:val="000000"/>
              </w:rPr>
              <w:t>О</w:t>
            </w:r>
            <w:r w:rsidRPr="0016057A">
              <w:rPr>
                <w:bCs/>
                <w:color w:val="000000"/>
              </w:rPr>
              <w:t xml:space="preserve">рганизация и осуществление мероприятий по гражданской обороне, защите населения и территории  </w:t>
            </w:r>
            <w:r w:rsidRPr="003042CB">
              <w:rPr>
                <w:bCs/>
                <w:color w:val="000000"/>
              </w:rPr>
              <w:t>МО</w:t>
            </w:r>
            <w:r>
              <w:rPr>
                <w:bCs/>
                <w:color w:val="000000"/>
              </w:rPr>
              <w:t xml:space="preserve"> «Свердловское городское поселение»</w:t>
            </w:r>
            <w:r w:rsidRPr="003042CB">
              <w:rPr>
                <w:bCs/>
                <w:color w:val="000000"/>
              </w:rPr>
              <w:t xml:space="preserve"> </w:t>
            </w:r>
            <w:r w:rsidRPr="0016057A">
              <w:rPr>
                <w:bCs/>
                <w:color w:val="000000"/>
              </w:rPr>
              <w:t>от чрезвычайных ситуаций природного и техногенного характера</w:t>
            </w:r>
            <w:r>
              <w:rPr>
                <w:bCs/>
                <w:color w:val="000000"/>
              </w:rPr>
              <w:t>.</w:t>
            </w:r>
          </w:p>
        </w:tc>
      </w:tr>
      <w:tr w:rsidR="00ED6582" w:rsidRPr="006B1558" w:rsidTr="006431A4">
        <w:trPr>
          <w:trHeight w:val="347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Основные мероприятия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364F81" w:rsidRDefault="00ED6582" w:rsidP="00555C3E">
            <w:pPr>
              <w:pStyle w:val="NormalWeb"/>
              <w:spacing w:before="0" w:beforeAutospacing="0" w:after="0" w:afterAutospacing="0"/>
              <w:ind w:firstLine="680"/>
              <w:rPr>
                <w:u w:val="single"/>
              </w:rPr>
            </w:pPr>
            <w:r w:rsidRPr="00364F81">
              <w:rPr>
                <w:u w:val="single"/>
              </w:rPr>
              <w:t>По задаче 1:</w:t>
            </w:r>
          </w:p>
          <w:p w:rsidR="00ED6582" w:rsidRDefault="00ED6582" w:rsidP="00364F81">
            <w:pPr>
              <w:pStyle w:val="NormalWeb"/>
              <w:spacing w:before="0" w:beforeAutospacing="0" w:after="0" w:afterAutospacing="0"/>
              <w:jc w:val="both"/>
            </w:pPr>
            <w:r>
              <w:t>- приобретение и установка камер наружного видеонаблюдения</w:t>
            </w:r>
          </w:p>
          <w:p w:rsidR="00ED6582" w:rsidRDefault="00ED6582" w:rsidP="00364F8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-с</w:t>
            </w:r>
            <w:r w:rsidRPr="00364F81">
              <w:t>одержание и ремонт систем видеонаблюдения, звукового</w:t>
            </w:r>
            <w:r>
              <w:t xml:space="preserve"> </w:t>
            </w:r>
            <w:r w:rsidRPr="00364F81">
              <w:t>оповещения</w:t>
            </w:r>
            <w:r>
              <w:t>;</w:t>
            </w:r>
          </w:p>
          <w:p w:rsidR="00ED6582" w:rsidRDefault="00ED6582" w:rsidP="00364F81">
            <w:pPr>
              <w:pStyle w:val="NormalWeb"/>
              <w:spacing w:before="0" w:beforeAutospacing="0" w:after="0" w:afterAutospacing="0"/>
              <w:jc w:val="both"/>
            </w:pPr>
            <w:r>
              <w:t>-и</w:t>
            </w:r>
            <w:r w:rsidRPr="00364F81">
              <w:t xml:space="preserve">нформирование населения по вопросам </w:t>
            </w:r>
            <w:r w:rsidRPr="002E1C6C">
              <w:t>профилактик</w:t>
            </w:r>
            <w:r>
              <w:t>и</w:t>
            </w:r>
            <w:r w:rsidRPr="002E1C6C">
              <w:t xml:space="preserve"> терроризма и экстремизма</w:t>
            </w:r>
            <w:r>
              <w:t>;</w:t>
            </w:r>
          </w:p>
          <w:p w:rsidR="00ED6582" w:rsidRDefault="00ED6582" w:rsidP="00364F81">
            <w:pPr>
              <w:pStyle w:val="NormalWeb"/>
              <w:spacing w:before="0" w:beforeAutospacing="0" w:after="0" w:afterAutospacing="0"/>
              <w:jc w:val="both"/>
            </w:pPr>
            <w:r>
              <w:t>-п</w:t>
            </w:r>
            <w:r w:rsidRPr="00364F81">
              <w:t xml:space="preserve">роведение учений на социально значимых </w:t>
            </w:r>
            <w:r>
              <w:t>объектах</w:t>
            </w:r>
          </w:p>
          <w:p w:rsidR="00ED6582" w:rsidRDefault="00ED6582" w:rsidP="00364F81">
            <w:pPr>
              <w:pStyle w:val="NormalWeb"/>
              <w:spacing w:before="0" w:beforeAutospacing="0" w:after="0" w:afterAutospacing="0"/>
              <w:jc w:val="both"/>
            </w:pPr>
            <w:r>
              <w:t>-о</w:t>
            </w:r>
            <w:r w:rsidRPr="00364F81">
              <w:t>рганизация деятельности добровольной народной дружины по охране общественного порядка</w:t>
            </w:r>
            <w:r>
              <w:t>.</w:t>
            </w:r>
          </w:p>
          <w:p w:rsidR="00ED6582" w:rsidRPr="00364F81" w:rsidRDefault="00ED6582" w:rsidP="00364F81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>
              <w:t xml:space="preserve">           </w:t>
            </w:r>
            <w:r w:rsidRPr="00364F81">
              <w:rPr>
                <w:u w:val="single"/>
              </w:rPr>
              <w:t>По задаче 2:</w:t>
            </w:r>
          </w:p>
          <w:p w:rsidR="00ED6582" w:rsidRPr="000B6AC9" w:rsidRDefault="00ED6582" w:rsidP="00364F81">
            <w:pPr>
              <w:pStyle w:val="NormalWeb"/>
              <w:spacing w:before="0" w:beforeAutospacing="0" w:after="0" w:afterAutospacing="0"/>
              <w:jc w:val="both"/>
            </w:pPr>
            <w:r>
              <w:t>-о</w:t>
            </w:r>
            <w:r w:rsidRPr="00364F81">
              <w:t xml:space="preserve">беспечение первичных мер пожарной безопасности в границах </w:t>
            </w:r>
            <w:r>
              <w:t xml:space="preserve">МО </w:t>
            </w:r>
            <w:r>
              <w:rPr>
                <w:bCs/>
                <w:color w:val="000000"/>
              </w:rPr>
              <w:t>«Свердловское городское поселение»</w:t>
            </w:r>
            <w:r>
              <w:t xml:space="preserve"> </w:t>
            </w:r>
          </w:p>
          <w:p w:rsidR="00ED6582" w:rsidRPr="00876C8D" w:rsidRDefault="00ED6582" w:rsidP="00364F81">
            <w:pPr>
              <w:pStyle w:val="NormalWeb"/>
              <w:spacing w:before="0" w:beforeAutospacing="0" w:after="0" w:afterAutospacing="0"/>
              <w:jc w:val="both"/>
            </w:pPr>
          </w:p>
          <w:p w:rsidR="00ED6582" w:rsidRPr="00364F81" w:rsidRDefault="00ED6582" w:rsidP="00982FD2">
            <w:pPr>
              <w:pStyle w:val="NormalWeb"/>
              <w:spacing w:before="0" w:beforeAutospacing="0" w:after="0" w:afterAutospacing="0"/>
              <w:ind w:firstLine="680"/>
              <w:rPr>
                <w:u w:val="single"/>
              </w:rPr>
            </w:pPr>
            <w:r w:rsidRPr="00364F81">
              <w:rPr>
                <w:u w:val="single"/>
              </w:rPr>
              <w:t>По задаче 3:</w:t>
            </w:r>
          </w:p>
          <w:p w:rsidR="00ED6582" w:rsidRDefault="00ED6582" w:rsidP="00963DB6">
            <w:pPr>
              <w:pStyle w:val="NormalWeb"/>
              <w:spacing w:before="0" w:beforeAutospacing="0" w:after="0" w:afterAutospacing="0"/>
              <w:jc w:val="both"/>
            </w:pPr>
            <w:r w:rsidRPr="002E1C6C">
              <w:t>-</w:t>
            </w:r>
            <w:r>
              <w:t xml:space="preserve"> </w:t>
            </w:r>
            <w:r w:rsidRPr="000F713E">
              <w:rPr>
                <w:sz w:val="22"/>
                <w:szCs w:val="22"/>
              </w:rPr>
              <w:t>Размещение информационных материалов для обеспечения безопасности людей на водных объектах на территории МО «Свердловское городское поселение»</w:t>
            </w:r>
          </w:p>
          <w:p w:rsidR="00ED6582" w:rsidRPr="00DB4B08" w:rsidRDefault="00ED6582" w:rsidP="00963DB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</w:t>
            </w:r>
            <w:r>
              <w:rPr>
                <w:sz w:val="22"/>
                <w:szCs w:val="22"/>
              </w:rPr>
              <w:t>л</w:t>
            </w:r>
            <w:r w:rsidRPr="000B6AC9">
              <w:rPr>
                <w:sz w:val="22"/>
                <w:szCs w:val="22"/>
              </w:rPr>
              <w:t>иквидация и предупреждение ЧС природного и техногенного характера</w:t>
            </w:r>
          </w:p>
        </w:tc>
      </w:tr>
      <w:tr w:rsidR="00ED6582" w:rsidRPr="006B1558" w:rsidTr="006431A4">
        <w:trPr>
          <w:trHeight w:val="141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 xml:space="preserve">Объем финансовых ресурсов, запланированных по Программе, источники финансирования </w:t>
            </w:r>
            <w:r>
              <w:rPr>
                <w:b/>
                <w:bCs/>
                <w:color w:val="000000"/>
              </w:rPr>
              <w:t>П</w:t>
            </w:r>
            <w:r w:rsidRPr="006B1558">
              <w:rPr>
                <w:b/>
                <w:bCs/>
                <w:color w:val="000000"/>
              </w:rPr>
              <w:t>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D91BAF" w:rsidRDefault="00ED6582" w:rsidP="009D78FE">
            <w:pPr>
              <w:pStyle w:val="BodyTextIndent"/>
              <w:shd w:val="clear" w:color="auto" w:fill="FFFFFF"/>
              <w:spacing w:after="0"/>
              <w:ind w:left="0"/>
              <w:jc w:val="both"/>
            </w:pPr>
            <w:r w:rsidRPr="00D91BAF">
              <w:rPr>
                <w:bCs/>
                <w:color w:val="000000"/>
              </w:rPr>
              <w:t>Объем финансирования Программы составляет</w:t>
            </w:r>
            <w:r w:rsidRPr="00D91BAF">
              <w:t xml:space="preserve"> </w:t>
            </w:r>
            <w:r>
              <w:t>тысяч</w:t>
            </w:r>
            <w:r w:rsidRPr="00D91BAF">
              <w:t xml:space="preserve"> рублей, в том числе по годам: </w:t>
            </w:r>
          </w:p>
          <w:p w:rsidR="00ED6582" w:rsidRPr="00D91BAF" w:rsidRDefault="00ED6582" w:rsidP="00AB7CC4">
            <w:pPr>
              <w:pStyle w:val="BodyTextIndent"/>
              <w:shd w:val="clear" w:color="auto" w:fill="FFFFFF"/>
              <w:spacing w:after="0"/>
              <w:ind w:left="0"/>
              <w:jc w:val="both"/>
            </w:pPr>
            <w:r w:rsidRPr="00D91BAF">
              <w:t>201</w:t>
            </w:r>
            <w:r>
              <w:t>5</w:t>
            </w:r>
            <w:r w:rsidRPr="00D91BAF">
              <w:t xml:space="preserve"> год – </w:t>
            </w:r>
            <w:r>
              <w:t xml:space="preserve">1 </w:t>
            </w:r>
            <w:r w:rsidRPr="000F713E">
              <w:t>54</w:t>
            </w:r>
            <w:r>
              <w:t>0,0</w:t>
            </w:r>
            <w:r w:rsidRPr="00D91BAF">
              <w:t xml:space="preserve"> тыс</w:t>
            </w:r>
            <w:r>
              <w:t xml:space="preserve">яч </w:t>
            </w:r>
            <w:r w:rsidRPr="00D91BAF">
              <w:t xml:space="preserve">рублей, </w:t>
            </w:r>
          </w:p>
          <w:p w:rsidR="00ED6582" w:rsidRPr="00D91BAF" w:rsidRDefault="00ED6582" w:rsidP="00AB7CC4">
            <w:pPr>
              <w:pStyle w:val="BodyTextIndent"/>
              <w:shd w:val="clear" w:color="auto" w:fill="FFFFFF"/>
              <w:spacing w:after="0"/>
              <w:ind w:left="0"/>
              <w:jc w:val="both"/>
            </w:pPr>
            <w:r w:rsidRPr="00D91BAF">
              <w:t>201</w:t>
            </w:r>
            <w:r>
              <w:t>6</w:t>
            </w:r>
            <w:r w:rsidRPr="00D91BAF">
              <w:t xml:space="preserve"> год – </w:t>
            </w:r>
            <w:r>
              <w:t>1 </w:t>
            </w:r>
            <w:r w:rsidRPr="000F713E">
              <w:t>60</w:t>
            </w:r>
            <w:r>
              <w:t>0,0</w:t>
            </w:r>
            <w:r w:rsidRPr="00D91BAF">
              <w:t xml:space="preserve"> тыс</w:t>
            </w:r>
            <w:r>
              <w:t>яч</w:t>
            </w:r>
            <w:r w:rsidRPr="00D91BAF">
              <w:t xml:space="preserve"> рублей, </w:t>
            </w:r>
          </w:p>
          <w:p w:rsidR="00ED6582" w:rsidRPr="001237BA" w:rsidRDefault="00ED6582" w:rsidP="001237BA">
            <w:pPr>
              <w:pStyle w:val="BodyTextIndent"/>
              <w:shd w:val="clear" w:color="auto" w:fill="FFFFFF"/>
              <w:spacing w:after="0"/>
              <w:ind w:left="0"/>
              <w:jc w:val="both"/>
            </w:pPr>
            <w:r w:rsidRPr="00D91BAF">
              <w:t>201</w:t>
            </w:r>
            <w:r>
              <w:t>7</w:t>
            </w:r>
            <w:r w:rsidRPr="00D91BAF">
              <w:t xml:space="preserve"> год  - </w:t>
            </w:r>
            <w:r>
              <w:t xml:space="preserve">1 </w:t>
            </w:r>
            <w:r w:rsidRPr="00F44FF0">
              <w:t>61</w:t>
            </w:r>
            <w:r>
              <w:t>0</w:t>
            </w:r>
            <w:r w:rsidRPr="00D91BAF">
              <w:t>,0 тыс</w:t>
            </w:r>
            <w:r>
              <w:t>яч</w:t>
            </w:r>
            <w:r w:rsidRPr="00D91BAF">
              <w:t xml:space="preserve"> рублей.</w:t>
            </w:r>
          </w:p>
          <w:p w:rsidR="00ED6582" w:rsidRPr="00D91BAF" w:rsidRDefault="00ED6582" w:rsidP="00291FB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 финансирования Программы – бюджет МО «Свердловское городское поселение»</w:t>
            </w:r>
          </w:p>
        </w:tc>
      </w:tr>
      <w:tr w:rsidR="00ED6582" w:rsidRPr="006B1558" w:rsidTr="006431A4">
        <w:trPr>
          <w:trHeight w:val="6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Ожидаемые конечные результаты, социальная, бюджетная, экономическая эффективность Программы,  важнейшие целевые показатели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Default="00ED6582" w:rsidP="001E1EB0">
            <w:pPr>
              <w:jc w:val="both"/>
            </w:pPr>
            <w:r>
              <w:t>Результаты выполнения Программы:</w:t>
            </w:r>
          </w:p>
          <w:p w:rsidR="00ED6582" w:rsidRDefault="00ED6582" w:rsidP="003042CB">
            <w:r>
              <w:t xml:space="preserve">1) повышение уровня безопасности граждан, проживающих на территории МО </w:t>
            </w:r>
            <w:r>
              <w:rPr>
                <w:bCs/>
                <w:color w:val="000000"/>
              </w:rPr>
              <w:t>«Свердловское городское поселение»</w:t>
            </w:r>
          </w:p>
          <w:p w:rsidR="00ED6582" w:rsidRDefault="00ED6582" w:rsidP="003042CB">
            <w:r>
              <w:t>2) сокращение количества преступлений, совершенных на улицах и в общественных местах, в том числе совершенных несовершеннолетними;</w:t>
            </w:r>
          </w:p>
          <w:p w:rsidR="00ED6582" w:rsidRDefault="00ED6582" w:rsidP="003042CB">
            <w:r>
              <w:t>3) повышение уровня информированности граждан в области пожарной безопасности;</w:t>
            </w:r>
          </w:p>
          <w:p w:rsidR="00ED6582" w:rsidRDefault="00ED6582" w:rsidP="003042CB">
            <w:r>
              <w:t>4) повышение уровня подготовки населения в области гражданской обороны;</w:t>
            </w:r>
          </w:p>
          <w:p w:rsidR="00ED6582" w:rsidRPr="00F17D40" w:rsidRDefault="00ED6582" w:rsidP="003042CB">
            <w:r>
              <w:t xml:space="preserve">5) </w:t>
            </w:r>
            <w:r w:rsidRPr="002E1C6C">
              <w:t xml:space="preserve">повышение уровня информированности </w:t>
            </w:r>
            <w:r>
              <w:t>людей о поведении на водных объектах.</w:t>
            </w:r>
          </w:p>
        </w:tc>
      </w:tr>
      <w:tr w:rsidR="00ED6582" w:rsidRPr="006B1558" w:rsidTr="006431A4">
        <w:trPr>
          <w:trHeight w:val="640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Заказчик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291FBD" w:rsidRDefault="00ED6582" w:rsidP="00B750DB">
            <w:pPr>
              <w:pStyle w:val="NormalWeb"/>
              <w:spacing w:after="0" w:afterAutospacing="0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>Администр</w:t>
            </w:r>
            <w:r>
              <w:rPr>
                <w:bCs/>
                <w:color w:val="000000"/>
              </w:rPr>
              <w:t xml:space="preserve">ация МО «Свердловское городское поселение» </w:t>
            </w:r>
            <w:r w:rsidRPr="006B1558">
              <w:rPr>
                <w:bCs/>
                <w:color w:val="000000"/>
              </w:rPr>
              <w:t>Всеволожского  муниципального района Ленинградской области</w:t>
            </w:r>
          </w:p>
        </w:tc>
      </w:tr>
      <w:tr w:rsidR="00ED6582" w:rsidRPr="006B1558" w:rsidTr="006431A4">
        <w:trPr>
          <w:trHeight w:val="6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Представитель заказчика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pStyle w:val="NormalWeb"/>
              <w:spacing w:after="0" w:afterAutospacing="0"/>
              <w:rPr>
                <w:bCs/>
                <w:color w:val="000000"/>
              </w:rPr>
            </w:pPr>
            <w:r>
              <w:t xml:space="preserve">Сектор по делам ГО и ЧС администрации </w:t>
            </w:r>
            <w:r>
              <w:rPr>
                <w:bCs/>
                <w:color w:val="000000"/>
              </w:rPr>
              <w:t>«Свердловское городское поселение»</w:t>
            </w:r>
          </w:p>
        </w:tc>
      </w:tr>
      <w:tr w:rsidR="00ED6582" w:rsidRPr="006B1558" w:rsidTr="006431A4">
        <w:trPr>
          <w:trHeight w:val="67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Руководитель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431A4" w:rsidRDefault="00ED6582" w:rsidP="0032422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Заместитель главы администрации по ЖКХ</w:t>
            </w:r>
            <w:r w:rsidRPr="006431A4">
              <w:t>,</w:t>
            </w:r>
            <w:r>
              <w:t xml:space="preserve"> ГО и ЧС </w:t>
            </w:r>
            <w:r w:rsidRPr="006B1558">
              <w:rPr>
                <w:bCs/>
              </w:rPr>
              <w:t xml:space="preserve">администрации МО </w:t>
            </w:r>
            <w:r>
              <w:rPr>
                <w:bCs/>
                <w:color w:val="000000"/>
              </w:rPr>
              <w:t>«Свердловское городское поселение».</w:t>
            </w:r>
          </w:p>
          <w:p w:rsidR="00ED6582" w:rsidRPr="00291FBD" w:rsidRDefault="00ED6582" w:rsidP="0032422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D6582" w:rsidRPr="006B1558" w:rsidTr="006431A4">
        <w:trPr>
          <w:trHeight w:val="340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Сектор по делам ГО и ЧС администрации МО «Свердловское городское поселение»</w:t>
            </w:r>
          </w:p>
        </w:tc>
      </w:tr>
      <w:tr w:rsidR="00ED6582" w:rsidRPr="006B1558" w:rsidTr="006431A4">
        <w:trPr>
          <w:trHeight w:val="432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B750D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Сроки разработки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 w:rsidP="00291FB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B1558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4</w:t>
            </w:r>
            <w:r w:rsidRPr="006B1558">
              <w:rPr>
                <w:bCs/>
                <w:color w:val="000000"/>
              </w:rPr>
              <w:t xml:space="preserve"> год</w:t>
            </w:r>
          </w:p>
        </w:tc>
      </w:tr>
      <w:tr w:rsidR="00ED6582" w:rsidRPr="006B1558" w:rsidTr="006431A4">
        <w:trPr>
          <w:trHeight w:val="269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C513E2" w:rsidRDefault="00ED6582" w:rsidP="00D9623A">
            <w:r w:rsidRPr="009E5C17">
              <w:t>Основной исполнитель Програ</w:t>
            </w:r>
            <w:r>
              <w:t>ммы – сектор по делам ГО и ЧС</w:t>
            </w:r>
            <w:r w:rsidRPr="009E5C17">
              <w:t>. Отбор исполнителей мероприятия Программы определяется в соответствии с законодательством в сфере закупок</w:t>
            </w:r>
            <w:r w:rsidRPr="00C513E2">
              <w:t>.</w:t>
            </w:r>
          </w:p>
        </w:tc>
      </w:tr>
      <w:tr w:rsidR="00ED6582" w:rsidRPr="006B1558" w:rsidTr="006431A4">
        <w:trPr>
          <w:trHeight w:val="696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1558">
              <w:rPr>
                <w:b/>
                <w:bCs/>
                <w:color w:val="000000"/>
              </w:rPr>
              <w:t xml:space="preserve">Управление </w:t>
            </w:r>
            <w:r>
              <w:rPr>
                <w:b/>
                <w:bCs/>
                <w:color w:val="000000"/>
              </w:rPr>
              <w:t>П</w:t>
            </w:r>
            <w:r w:rsidRPr="006B1558">
              <w:rPr>
                <w:b/>
                <w:bCs/>
                <w:color w:val="000000"/>
              </w:rPr>
              <w:t xml:space="preserve">рограммой и контроль за </w:t>
            </w:r>
            <w:r>
              <w:rPr>
                <w:b/>
                <w:bCs/>
                <w:color w:val="000000"/>
              </w:rPr>
              <w:t xml:space="preserve">ее </w:t>
            </w:r>
            <w:r w:rsidRPr="006B1558">
              <w:rPr>
                <w:b/>
                <w:bCs/>
                <w:color w:val="000000"/>
              </w:rPr>
              <w:t xml:space="preserve">реализацией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582" w:rsidRPr="006B1558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523AD0">
              <w:t>Управление Программой и контроль за ее реализацией осуществляет</w:t>
            </w:r>
            <w:r>
              <w:t xml:space="preserve"> сектор по делам ГО и ЧС</w:t>
            </w:r>
            <w:r w:rsidRPr="00523AD0">
              <w:t>.</w:t>
            </w:r>
          </w:p>
          <w:p w:rsidR="00ED6582" w:rsidRPr="00291FBD" w:rsidRDefault="00ED658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ED6582" w:rsidRPr="006B1558" w:rsidRDefault="00ED6582" w:rsidP="00A63523">
      <w:pPr>
        <w:suppressAutoHyphens/>
        <w:autoSpaceDE w:val="0"/>
        <w:autoSpaceDN w:val="0"/>
        <w:adjustRightInd w:val="0"/>
        <w:rPr>
          <w:b/>
        </w:rPr>
        <w:sectPr w:rsidR="00ED6582" w:rsidRPr="006B1558">
          <w:headerReference w:type="even" r:id="rId8"/>
          <w:footerReference w:type="even" r:id="rId9"/>
          <w:pgSz w:w="11906" w:h="16838"/>
          <w:pgMar w:top="851" w:right="851" w:bottom="1134" w:left="1701" w:header="720" w:footer="720" w:gutter="0"/>
          <w:cols w:space="720"/>
          <w:titlePg/>
          <w:docGrid w:linePitch="360"/>
        </w:sectPr>
      </w:pPr>
    </w:p>
    <w:p w:rsidR="00ED6582" w:rsidRPr="006B1558" w:rsidRDefault="00ED6582" w:rsidP="00A63523">
      <w:pPr>
        <w:suppressAutoHyphens/>
        <w:autoSpaceDE w:val="0"/>
        <w:autoSpaceDN w:val="0"/>
        <w:adjustRightInd w:val="0"/>
        <w:rPr>
          <w:b/>
        </w:rPr>
      </w:pPr>
    </w:p>
    <w:p w:rsidR="00ED6582" w:rsidRPr="006B1558" w:rsidRDefault="00ED6582">
      <w:pPr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6B1558">
        <w:rPr>
          <w:b/>
        </w:rPr>
        <w:t>Оценка и анализ исходной ситуации</w:t>
      </w:r>
    </w:p>
    <w:p w:rsidR="00ED6582" w:rsidRPr="006B1558" w:rsidRDefault="00ED6582">
      <w:pPr>
        <w:suppressAutoHyphens/>
        <w:autoSpaceDE w:val="0"/>
        <w:autoSpaceDN w:val="0"/>
        <w:adjustRightInd w:val="0"/>
        <w:ind w:left="360"/>
        <w:jc w:val="center"/>
        <w:rPr>
          <w:b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Программа представляет собой нормативный документ, определяющий содержание основных мероприятий по реализации </w:t>
      </w:r>
      <w:r>
        <w:t xml:space="preserve">полномочий местных органов власти, определенных законодательством Российской Федерации, </w:t>
      </w:r>
      <w:r w:rsidRPr="006B1558">
        <w:t>в сфере безопасности</w:t>
      </w:r>
      <w:r>
        <w:t xml:space="preserve"> жизнедеятельности граждан, проживающих на территории МО «Свердловское городское поселение» </w:t>
      </w:r>
      <w:r w:rsidRPr="006B1558">
        <w:rPr>
          <w:bCs/>
          <w:color w:val="000000"/>
        </w:rPr>
        <w:t>Всеволожского  муниципального района</w:t>
      </w:r>
      <w:r w:rsidRPr="006B1558">
        <w:t xml:space="preserve"> Ленинградской области.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>Программа предусматривает консолидацию усилий органов власти</w:t>
      </w:r>
      <w:r>
        <w:t xml:space="preserve"> МО «Свердловское городское поселение»</w:t>
      </w:r>
      <w:r w:rsidRPr="006B1558">
        <w:t xml:space="preserve"> </w:t>
      </w:r>
      <w:r>
        <w:rPr>
          <w:bCs/>
          <w:color w:val="000000"/>
        </w:rPr>
        <w:t>Всеволожского</w:t>
      </w:r>
      <w:r w:rsidRPr="006B1558">
        <w:rPr>
          <w:bCs/>
          <w:color w:val="000000"/>
        </w:rPr>
        <w:t xml:space="preserve"> муниципального района</w:t>
      </w:r>
      <w:r w:rsidRPr="006B1558">
        <w:t xml:space="preserve"> Ленинградской области</w:t>
      </w:r>
      <w:r>
        <w:t xml:space="preserve"> </w:t>
      </w:r>
      <w:r w:rsidRPr="006B1558">
        <w:t xml:space="preserve">учреждений, правоохранительных органов и населения в борьбе с преступностью, терроризмом, экстремизмом, и иными противоправными действиями, в создании условий </w:t>
      </w:r>
      <w:r>
        <w:t xml:space="preserve">на территории городского поселения </w:t>
      </w:r>
      <w:r w:rsidRPr="006B1558">
        <w:t>для реализации системы мер гражданской обороны, защиты населения и территори</w:t>
      </w:r>
      <w:r>
        <w:t>и</w:t>
      </w:r>
      <w:r w:rsidRPr="006B1558">
        <w:t xml:space="preserve"> от чрезвычайных ситуаций, пожарной безопасности, безопасности</w:t>
      </w:r>
      <w:r w:rsidRPr="006B1558">
        <w:rPr>
          <w:bCs/>
          <w:color w:val="000000"/>
        </w:rPr>
        <w:t xml:space="preserve"> </w:t>
      </w:r>
      <w:r>
        <w:t>на водных объектах</w:t>
      </w:r>
      <w:r w:rsidRPr="006B1558">
        <w:t xml:space="preserve">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Необходимость подготовки и реализации Программы вызвана тем, что современная ситуация в целом </w:t>
      </w:r>
      <w:r>
        <w:t>в</w:t>
      </w:r>
      <w:r w:rsidRPr="006B1558">
        <w:t xml:space="preserve"> Российской Федерации в сфере общественной безопасности становится более сложной и напряженной, что представляет серьезную угрозу для населения, экономики, правопорядка </w:t>
      </w:r>
      <w:r>
        <w:t xml:space="preserve">в частности </w:t>
      </w:r>
      <w:r w:rsidRPr="006B1558">
        <w:t xml:space="preserve">на территории </w:t>
      </w:r>
      <w:r>
        <w:t>МО «Свердловское городское поселение»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0A2C19">
        <w:rPr>
          <w:color w:val="000000"/>
        </w:rPr>
        <w:t>Численность населения, проживающего на территории МО "С</w:t>
      </w:r>
      <w:r>
        <w:rPr>
          <w:color w:val="000000"/>
        </w:rPr>
        <w:t>вердловское городское поселение»</w:t>
      </w:r>
      <w:r w:rsidRPr="000A2C19">
        <w:rPr>
          <w:color w:val="000000"/>
        </w:rPr>
        <w:t xml:space="preserve"> составляет </w:t>
      </w:r>
      <w:r w:rsidRPr="002550C0">
        <w:rPr>
          <w:bCs/>
          <w:color w:val="000000"/>
        </w:rPr>
        <w:t>10 557</w:t>
      </w:r>
      <w:r w:rsidRPr="000A2C19">
        <w:rPr>
          <w:color w:val="000000"/>
        </w:rPr>
        <w:t xml:space="preserve"> человек.</w:t>
      </w:r>
      <w:r w:rsidRPr="000A2C19">
        <w:t xml:space="preserve"> </w:t>
      </w:r>
      <w:r w:rsidRPr="006B1558">
        <w:t>Основная часть населения проживает в многоэтажных многоквартирных домах со всеми удобствами. Тенденция к росту населения не ослабевает.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Охрану правопорядка на территории </w:t>
      </w:r>
      <w:r>
        <w:t>поселения осуществляет 97</w:t>
      </w:r>
      <w:r w:rsidRPr="006B1558">
        <w:t xml:space="preserve"> отдел </w:t>
      </w:r>
      <w:r>
        <w:t>полиции</w:t>
      </w:r>
      <w:r w:rsidRPr="006B1558">
        <w:t xml:space="preserve"> Всеволожского управления внутренних дел Ленингра</w:t>
      </w:r>
      <w:r>
        <w:t xml:space="preserve">дской области.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преступности, созданию условий, способствующих формированию активной жизненной позиции, а также повысить уровень работы правоохранительных органов за счет внедрения технических средств без увеличения штатной численности сотрудников милиции. </w:t>
      </w:r>
    </w:p>
    <w:p w:rsidR="00ED6582" w:rsidRPr="006B1558" w:rsidRDefault="00ED6582" w:rsidP="002D723E">
      <w:pPr>
        <w:suppressAutoHyphens/>
        <w:autoSpaceDE w:val="0"/>
        <w:autoSpaceDN w:val="0"/>
        <w:adjustRightInd w:val="0"/>
        <w:jc w:val="both"/>
      </w:pPr>
      <w:r w:rsidRPr="006B1558">
        <w:tab/>
        <w:t xml:space="preserve">Важным вопросом в обеспечении поддержания безопасности граждан является обеспечение первичных мер пожарной безопасности. </w:t>
      </w:r>
      <w:r>
        <w:t xml:space="preserve">На </w:t>
      </w:r>
      <w:r w:rsidRPr="006B1558">
        <w:t>территори</w:t>
      </w:r>
      <w:r>
        <w:t>и городского поселения</w:t>
      </w:r>
      <w:r w:rsidRPr="006B1558">
        <w:t xml:space="preserve"> имеются зоны плотной жилой застрой</w:t>
      </w:r>
      <w:r>
        <w:t>ки,</w:t>
      </w:r>
      <w:r w:rsidRPr="006B1558">
        <w:t xml:space="preserve"> садоводческих товариществ, индивидуального жилищного строительства, лесного фонда и торфяников. Несмотря на то, что уровень количества пожаров на территории</w:t>
      </w:r>
      <w:r w:rsidRPr="002550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C19">
        <w:rPr>
          <w:color w:val="000000"/>
        </w:rPr>
        <w:t>МО "С</w:t>
      </w:r>
      <w:r>
        <w:rPr>
          <w:color w:val="000000"/>
        </w:rPr>
        <w:t>вердловское городское поселение</w:t>
      </w:r>
      <w:r>
        <w:t xml:space="preserve">» </w:t>
      </w:r>
      <w:r w:rsidRPr="006B1558">
        <w:t>в 201</w:t>
      </w:r>
      <w:r>
        <w:t>3</w:t>
      </w:r>
      <w:r w:rsidRPr="006B1558">
        <w:t xml:space="preserve"> году по сравнению с 20</w:t>
      </w:r>
      <w:r>
        <w:t>14</w:t>
      </w:r>
      <w:r w:rsidRPr="006B1558">
        <w:t xml:space="preserve"> году </w:t>
      </w:r>
      <w:r>
        <w:t>остался неизменным</w:t>
      </w:r>
      <w:r w:rsidRPr="006B1558">
        <w:t xml:space="preserve">, состояние пожароопасной ситуации на территории Российской Федерации в целом подтверждает необходимость совершенствования мер пожарной безопасности. </w:t>
      </w:r>
    </w:p>
    <w:p w:rsidR="00ED6582" w:rsidRPr="002550C0" w:rsidRDefault="00ED6582" w:rsidP="008F613F">
      <w:pPr>
        <w:suppressAutoHyphens/>
        <w:autoSpaceDE w:val="0"/>
        <w:autoSpaceDN w:val="0"/>
        <w:adjustRightInd w:val="0"/>
        <w:ind w:firstLine="708"/>
        <w:jc w:val="both"/>
      </w:pPr>
      <w:r w:rsidRPr="006B1558">
        <w:t>Ближайшая пожарная часть, привлекаемая для тушения пожаров на территории</w:t>
      </w:r>
      <w:r>
        <w:t xml:space="preserve"> </w:t>
      </w:r>
      <w:r>
        <w:rPr>
          <w:color w:val="000000"/>
        </w:rPr>
        <w:t>МО «</w:t>
      </w:r>
      <w:r w:rsidRPr="000A2C19">
        <w:rPr>
          <w:color w:val="000000"/>
        </w:rPr>
        <w:t>С</w:t>
      </w:r>
      <w:r>
        <w:rPr>
          <w:color w:val="000000"/>
        </w:rPr>
        <w:t>вердловское городское поселение»</w:t>
      </w:r>
      <w:r w:rsidRPr="006B1558">
        <w:t xml:space="preserve">, расположена </w:t>
      </w:r>
      <w:r>
        <w:t>в п</w:t>
      </w:r>
      <w:r w:rsidRPr="002550C0">
        <w:t>.</w:t>
      </w:r>
      <w:r>
        <w:t>им Свердлова мкрн № 2</w:t>
      </w:r>
      <w:r w:rsidRPr="002550C0">
        <w:t>.</w:t>
      </w:r>
      <w:r w:rsidRPr="006B1558">
        <w:t xml:space="preserve">Период времени от поступления вызова до прибытия сил и средств пожарной части к месту пожаротушения не </w:t>
      </w:r>
      <w:r>
        <w:t xml:space="preserve">всегда </w:t>
      </w:r>
      <w:r w:rsidRPr="006B1558">
        <w:t>укладывается в рамки нормативного времени прибытия. В таких условиях необходима консолидация первичных мер по обеспечению пожа</w:t>
      </w:r>
      <w:r>
        <w:t>р</w:t>
      </w:r>
      <w:r w:rsidRPr="006B1558">
        <w:t xml:space="preserve">ной безопасности в рамках полномочий </w:t>
      </w:r>
      <w:r>
        <w:rPr>
          <w:color w:val="000000"/>
        </w:rPr>
        <w:t>МО «</w:t>
      </w:r>
      <w:r w:rsidRPr="000A2C19">
        <w:rPr>
          <w:color w:val="000000"/>
        </w:rPr>
        <w:t>С</w:t>
      </w:r>
      <w:r>
        <w:rPr>
          <w:color w:val="000000"/>
        </w:rPr>
        <w:t>вердловское городское поселение»</w:t>
      </w:r>
      <w:r w:rsidRPr="002550C0">
        <w:rPr>
          <w:color w:val="000000"/>
        </w:rPr>
        <w:t>.</w:t>
      </w:r>
    </w:p>
    <w:p w:rsidR="00ED6582" w:rsidRPr="002550C0" w:rsidRDefault="00ED6582" w:rsidP="00DB42A8">
      <w:pPr>
        <w:autoSpaceDE w:val="0"/>
        <w:autoSpaceDN w:val="0"/>
        <w:adjustRightInd w:val="0"/>
        <w:ind w:firstLine="709"/>
        <w:jc w:val="both"/>
      </w:pPr>
      <w:r>
        <w:t xml:space="preserve">Источником повышенной опасности для жизни и здоровья жителей города, насыщенного сетью дорожного движения, становится автотранспорт. Основными видами </w:t>
      </w:r>
      <w:r w:rsidRPr="006B1558">
        <w:t xml:space="preserve">дорожно-транспортных происшествий  </w:t>
      </w:r>
      <w:r>
        <w:t>являются</w:t>
      </w:r>
      <w:r w:rsidRPr="006B1558">
        <w:t xml:space="preserve"> столкновение транспортных средств, наезд транспортных средств на пешеходов и опрокидывание транспортных средств. Значительн</w:t>
      </w:r>
      <w:r>
        <w:t>ая</w:t>
      </w:r>
      <w:r w:rsidRPr="006B1558">
        <w:t xml:space="preserve"> часть пострадавших </w:t>
      </w:r>
      <w:r>
        <w:t>- это</w:t>
      </w:r>
      <w:r w:rsidRPr="006B1558">
        <w:t xml:space="preserve"> пассажиры и водители, самая уязвимая категория участников дорожного движения - пешеходы. 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</w:t>
      </w:r>
      <w:r w:rsidRPr="006B1558">
        <w:rPr>
          <w:sz w:val="28"/>
          <w:szCs w:val="28"/>
        </w:rPr>
        <w:t xml:space="preserve"> </w:t>
      </w:r>
    </w:p>
    <w:p w:rsidR="00ED6582" w:rsidRPr="006B1558" w:rsidRDefault="00ED6582" w:rsidP="00DB42A8">
      <w:pPr>
        <w:autoSpaceDE w:val="0"/>
        <w:autoSpaceDN w:val="0"/>
        <w:adjustRightInd w:val="0"/>
        <w:ind w:firstLine="709"/>
        <w:jc w:val="both"/>
      </w:pPr>
      <w:r w:rsidRPr="006B1558">
        <w:t xml:space="preserve">Причинами дорожно-транспортных происшествий, которые происходят по вине пешеходов, являются переход через проезжую часть вне зоны пешеходного перехода, нетрезвое состояние. </w:t>
      </w:r>
      <w:r>
        <w:t xml:space="preserve">В условиях увеличения насыщенности территории поселения автотранспортом с каждым годом, что повышает риск совершения </w:t>
      </w:r>
      <w:r w:rsidRPr="006B1558">
        <w:t>ДТП</w:t>
      </w:r>
      <w:r>
        <w:t xml:space="preserve">, кроме выполнения задач по поддержанию  безопасности дорожной сети необходимо повысить культуру поведения всех участников дорожного движения.  </w:t>
      </w:r>
    </w:p>
    <w:p w:rsidR="00ED6582" w:rsidRDefault="00ED6582" w:rsidP="000D1F4E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Анализ </w:t>
      </w:r>
      <w:r>
        <w:t>сложившейся</w:t>
      </w:r>
      <w:r w:rsidRPr="006B1558">
        <w:t xml:space="preserve"> </w:t>
      </w:r>
      <w:r>
        <w:t xml:space="preserve">оперативной </w:t>
      </w:r>
      <w:r w:rsidRPr="006B1558">
        <w:t xml:space="preserve">обстановки на территории </w:t>
      </w:r>
      <w:r>
        <w:t>городского поселения</w:t>
      </w:r>
      <w:r w:rsidRPr="006B1558">
        <w:t xml:space="preserve"> показывает, что необходима консолидация </w:t>
      </w:r>
      <w:r>
        <w:t xml:space="preserve">мер и </w:t>
      </w:r>
      <w:r w:rsidRPr="006B1558">
        <w:t xml:space="preserve">усилий </w:t>
      </w:r>
      <w:r>
        <w:t xml:space="preserve">местных </w:t>
      </w:r>
      <w:r w:rsidRPr="006B1558">
        <w:t>органов власти, правоохранительных органов, учреждений различных форм собственности и населения в борьбе</w:t>
      </w:r>
      <w:r>
        <w:t xml:space="preserve"> с преступностью, терроризмом, экстремизмом,</w:t>
      </w:r>
      <w:r w:rsidRPr="006B1558">
        <w:t xml:space="preserve"> иными пр</w:t>
      </w:r>
      <w:r>
        <w:t>отивоправными действиями, в решении задач по обеспечению комплекса мер по обеспечению безопасности граждан.  Э</w:t>
      </w:r>
      <w:r w:rsidRPr="006B1558">
        <w:t>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</w:t>
      </w:r>
      <w:r>
        <w:t>ющих росту числа правонарушений, возникновению чрезвычайных ситуаций.</w:t>
      </w:r>
      <w:r w:rsidRPr="006B1558">
        <w:t xml:space="preserve"> </w:t>
      </w:r>
    </w:p>
    <w:p w:rsidR="00ED6582" w:rsidRDefault="00ED6582" w:rsidP="000D1F4E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6B1558" w:rsidRDefault="00ED6582" w:rsidP="000D1F4E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540"/>
        <w:jc w:val="center"/>
        <w:rPr>
          <w:b/>
        </w:rPr>
      </w:pPr>
      <w:r w:rsidRPr="006B1558">
        <w:rPr>
          <w:b/>
        </w:rPr>
        <w:t>2. Основные цели и задачи Программы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 xml:space="preserve">Цель Программы: </w:t>
      </w:r>
      <w:r w:rsidRPr="001237BA">
        <w:t>Обеспечение безопасности населения проживающего</w:t>
      </w:r>
      <w:r>
        <w:t xml:space="preserve"> на территории</w:t>
      </w:r>
      <w:r w:rsidRPr="001237BA">
        <w:t xml:space="preserve"> МО </w:t>
      </w:r>
      <w:r>
        <w:t>«Свердловское городское поселение»</w:t>
      </w:r>
    </w:p>
    <w:p w:rsidR="00ED6582" w:rsidRPr="006B1558" w:rsidRDefault="00ED6582" w:rsidP="001472D3">
      <w:pPr>
        <w:suppressAutoHyphens/>
        <w:autoSpaceDE w:val="0"/>
        <w:autoSpaceDN w:val="0"/>
        <w:adjustRightInd w:val="0"/>
        <w:jc w:val="both"/>
      </w:pPr>
      <w:r w:rsidRPr="006B1558">
        <w:t>Программой предусматривается решение следующих задач:</w:t>
      </w:r>
    </w:p>
    <w:p w:rsidR="00ED6582" w:rsidRPr="001237BA" w:rsidRDefault="00ED6582" w:rsidP="001237BA">
      <w:pPr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57426">
        <w:rPr>
          <w:bCs/>
          <w:color w:val="000000"/>
        </w:rPr>
        <w:t xml:space="preserve">1. </w:t>
      </w:r>
      <w:r w:rsidRPr="001237BA">
        <w:rPr>
          <w:bCs/>
          <w:color w:val="000000"/>
        </w:rPr>
        <w:t>Участие в профилактике терроризма и экстремизма,</w:t>
      </w:r>
      <w:r>
        <w:rPr>
          <w:bCs/>
          <w:color w:val="000000"/>
        </w:rPr>
        <w:t xml:space="preserve"> профилактике правонарушений</w:t>
      </w:r>
      <w:r w:rsidRPr="002550C0">
        <w:rPr>
          <w:bCs/>
          <w:color w:val="000000"/>
        </w:rPr>
        <w:t>,</w:t>
      </w:r>
      <w:r w:rsidRPr="001237BA">
        <w:rPr>
          <w:bCs/>
          <w:color w:val="000000"/>
        </w:rPr>
        <w:t xml:space="preserve"> а также в минимизации и (или) ликвидации последствий проявлений терроризма и экстремизма в границах МО</w:t>
      </w:r>
      <w:r>
        <w:rPr>
          <w:bCs/>
          <w:color w:val="000000"/>
        </w:rPr>
        <w:t xml:space="preserve"> </w:t>
      </w:r>
      <w:r>
        <w:t>«Свердловское городское поселение»</w:t>
      </w:r>
      <w:r w:rsidRPr="001237BA">
        <w:rPr>
          <w:bCs/>
          <w:color w:val="000000"/>
        </w:rPr>
        <w:t>.</w:t>
      </w:r>
    </w:p>
    <w:p w:rsidR="00ED6582" w:rsidRPr="000B6AC9" w:rsidRDefault="00ED6582" w:rsidP="001237BA">
      <w:pPr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1237BA">
        <w:rPr>
          <w:bCs/>
          <w:color w:val="000000"/>
        </w:rPr>
        <w:t>2. Обеспечение первичных мер пожарной безопасности в границах МО</w:t>
      </w:r>
      <w:r>
        <w:rPr>
          <w:bCs/>
          <w:color w:val="000000"/>
        </w:rPr>
        <w:t xml:space="preserve"> </w:t>
      </w:r>
      <w:r>
        <w:t>«Свердловское городское поселение»</w:t>
      </w:r>
      <w:r w:rsidRPr="00401E19">
        <w:t>.</w:t>
      </w:r>
    </w:p>
    <w:p w:rsidR="00ED6582" w:rsidRPr="001237BA" w:rsidRDefault="00ED6582" w:rsidP="000B6AC9">
      <w:pPr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1237BA">
        <w:rPr>
          <w:bCs/>
          <w:color w:val="000000"/>
        </w:rPr>
        <w:t xml:space="preserve">3. </w:t>
      </w:r>
      <w:r>
        <w:rPr>
          <w:bCs/>
          <w:color w:val="000000"/>
        </w:rPr>
        <w:t>О</w:t>
      </w:r>
      <w:r w:rsidRPr="001237BA">
        <w:rPr>
          <w:bCs/>
          <w:color w:val="000000"/>
        </w:rPr>
        <w:t>рганизация и осуществление мероприятий по гражданской обороне, защите населения и территории  МО</w:t>
      </w:r>
      <w:r>
        <w:rPr>
          <w:bCs/>
          <w:color w:val="000000"/>
        </w:rPr>
        <w:t xml:space="preserve"> </w:t>
      </w:r>
      <w:r>
        <w:t>«Свердловское городское поселение»</w:t>
      </w:r>
      <w:r w:rsidRPr="001237BA">
        <w:rPr>
          <w:bCs/>
          <w:color w:val="000000"/>
        </w:rPr>
        <w:t xml:space="preserve"> от чрезвычайных ситуаций природного и техногенного характера.</w:t>
      </w:r>
    </w:p>
    <w:p w:rsidR="00ED6582" w:rsidRPr="006B1558" w:rsidRDefault="00ED6582" w:rsidP="001237BA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ED6582" w:rsidRDefault="00ED6582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center"/>
      </w:pPr>
      <w:r w:rsidRPr="006B1558">
        <w:rPr>
          <w:b/>
        </w:rPr>
        <w:t>3. Основные мероприятия Программы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C52EE8">
      <w:pPr>
        <w:suppressAutoHyphens/>
        <w:autoSpaceDE w:val="0"/>
        <w:autoSpaceDN w:val="0"/>
        <w:adjustRightInd w:val="0"/>
        <w:ind w:firstLine="720"/>
        <w:jc w:val="both"/>
      </w:pPr>
      <w:r>
        <w:t>Программа будет реализовываться посредством выполнения мероприятий, указанных в Перечне</w:t>
      </w:r>
      <w:r w:rsidRPr="00173865">
        <w:t xml:space="preserve"> </w:t>
      </w:r>
      <w:r w:rsidRPr="006B1558">
        <w:t>мероприятий</w:t>
      </w:r>
      <w:r w:rsidRPr="00173865">
        <w:t xml:space="preserve"> </w:t>
      </w:r>
      <w:r>
        <w:t>по реализации</w:t>
      </w:r>
      <w:r w:rsidRPr="006B1558">
        <w:t xml:space="preserve"> Программы</w:t>
      </w:r>
      <w:r>
        <w:t>.</w:t>
      </w:r>
    </w:p>
    <w:p w:rsidR="00ED6582" w:rsidRPr="006B1558" w:rsidRDefault="00ED6582" w:rsidP="00B255CA">
      <w:pPr>
        <w:pStyle w:val="NormalWeb"/>
        <w:spacing w:before="0" w:beforeAutospacing="0" w:after="0" w:afterAutospacing="0"/>
        <w:ind w:firstLine="539"/>
        <w:jc w:val="both"/>
        <w:rPr>
          <w:bCs/>
          <w:color w:val="000000"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6B1558">
        <w:rPr>
          <w:b/>
        </w:rPr>
        <w:t>4. Ресурсное обеспечение Программы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2864CC">
      <w:pPr>
        <w:pStyle w:val="BodyTextIndent"/>
        <w:shd w:val="clear" w:color="auto" w:fill="FFFFFF"/>
        <w:spacing w:after="0"/>
        <w:ind w:left="0" w:firstLine="709"/>
        <w:jc w:val="both"/>
      </w:pPr>
      <w:r w:rsidRPr="006B1558">
        <w:t xml:space="preserve">Финансирование мероприятий Программы осуществляется за счет средств бюджета </w:t>
      </w:r>
      <w:r>
        <w:t xml:space="preserve">МО «Свердловское городское поселение» </w:t>
      </w:r>
      <w:r w:rsidRPr="006B1558">
        <w:t>и на весь период действия программы с 201</w:t>
      </w:r>
      <w:r>
        <w:t>5</w:t>
      </w:r>
      <w:r w:rsidRPr="006B1558">
        <w:t xml:space="preserve"> по 201</w:t>
      </w:r>
      <w:r>
        <w:t>7</w:t>
      </w:r>
      <w:r w:rsidRPr="006B1558">
        <w:t xml:space="preserve"> годы </w:t>
      </w:r>
      <w:r>
        <w:t>составляет</w:t>
      </w:r>
      <w:r w:rsidRPr="006B1558">
        <w:t xml:space="preserve"> </w:t>
      </w:r>
      <w:r>
        <w:t>4</w:t>
      </w:r>
      <w:r w:rsidRPr="000F713E">
        <w:t>75</w:t>
      </w:r>
      <w:r>
        <w:t>0 ,0</w:t>
      </w:r>
      <w:r w:rsidRPr="00413C8C">
        <w:t xml:space="preserve"> </w:t>
      </w:r>
      <w:r>
        <w:t>тысяч</w:t>
      </w:r>
      <w:r w:rsidRPr="00413C8C">
        <w:t xml:space="preserve"> рублей</w:t>
      </w:r>
      <w:r>
        <w:t xml:space="preserve">, в том числе по годам реализации программы: </w:t>
      </w:r>
    </w:p>
    <w:p w:rsidR="00ED6582" w:rsidRDefault="00ED6582" w:rsidP="0023307B">
      <w:pPr>
        <w:pStyle w:val="BodyTextIndent"/>
        <w:shd w:val="clear" w:color="auto" w:fill="FFFFFF"/>
        <w:spacing w:after="0"/>
        <w:ind w:left="0"/>
        <w:jc w:val="both"/>
      </w:pPr>
      <w:r>
        <w:t>201</w:t>
      </w:r>
      <w:r w:rsidRPr="000A2C19">
        <w:t>5</w:t>
      </w:r>
      <w:r>
        <w:t xml:space="preserve"> год – </w:t>
      </w:r>
      <w:r w:rsidRPr="000A2C19">
        <w:t>1</w:t>
      </w:r>
      <w:r>
        <w:t> </w:t>
      </w:r>
      <w:r w:rsidRPr="000F713E">
        <w:t>54</w:t>
      </w:r>
      <w:r>
        <w:t xml:space="preserve">0,0 тысяч рублей, </w:t>
      </w:r>
    </w:p>
    <w:p w:rsidR="00ED6582" w:rsidRDefault="00ED6582" w:rsidP="0023307B">
      <w:pPr>
        <w:pStyle w:val="BodyTextIndent"/>
        <w:shd w:val="clear" w:color="auto" w:fill="FFFFFF"/>
        <w:spacing w:after="0"/>
        <w:ind w:left="0"/>
        <w:jc w:val="both"/>
      </w:pPr>
      <w:r>
        <w:t>201</w:t>
      </w:r>
      <w:r w:rsidRPr="000A2C19">
        <w:t>6</w:t>
      </w:r>
      <w:r>
        <w:t xml:space="preserve"> год – </w:t>
      </w:r>
      <w:r w:rsidRPr="000A2C19">
        <w:t>1</w:t>
      </w:r>
      <w:r>
        <w:t> </w:t>
      </w:r>
      <w:r w:rsidRPr="000F713E">
        <w:t>60</w:t>
      </w:r>
      <w:r>
        <w:t xml:space="preserve">0,0 тысяч рублей, </w:t>
      </w:r>
    </w:p>
    <w:p w:rsidR="00ED6582" w:rsidRPr="00413C8C" w:rsidRDefault="00ED6582" w:rsidP="0023307B">
      <w:pPr>
        <w:pStyle w:val="BodyTextIndent"/>
        <w:shd w:val="clear" w:color="auto" w:fill="FFFFFF"/>
        <w:spacing w:after="0"/>
        <w:ind w:left="0"/>
        <w:jc w:val="both"/>
      </w:pPr>
      <w:r>
        <w:t>201</w:t>
      </w:r>
      <w:r w:rsidRPr="00FF0FE0">
        <w:t>7</w:t>
      </w:r>
      <w:r>
        <w:t xml:space="preserve">год  - </w:t>
      </w:r>
      <w:r w:rsidRPr="00FF0FE0">
        <w:t>1</w:t>
      </w:r>
      <w:r>
        <w:t> </w:t>
      </w:r>
      <w:r w:rsidRPr="00F44FF0">
        <w:t>61</w:t>
      </w:r>
      <w:r>
        <w:t>0,0 тысяч рублей.</w:t>
      </w:r>
    </w:p>
    <w:p w:rsidR="00ED6582" w:rsidRPr="006B1558" w:rsidRDefault="00ED6582" w:rsidP="000D1F4E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6B1558">
        <w:rPr>
          <w:b/>
        </w:rPr>
        <w:t xml:space="preserve">5. Ожидаемые конечные результаты Программы. 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>
      <w:pPr>
        <w:suppressAutoHyphens/>
        <w:autoSpaceDE w:val="0"/>
        <w:autoSpaceDN w:val="0"/>
        <w:adjustRightInd w:val="0"/>
        <w:ind w:firstLine="720"/>
        <w:jc w:val="both"/>
      </w:pPr>
      <w:r w:rsidRPr="006B1558">
        <w:t>Реализация программно-целевого подхода  направлена на с</w:t>
      </w:r>
      <w:r w:rsidRPr="006B1558">
        <w:rPr>
          <w:bCs/>
          <w:color w:val="000000"/>
        </w:rPr>
        <w:t>оздание благоприятных условий</w:t>
      </w:r>
      <w:r w:rsidRPr="006B1558">
        <w:t xml:space="preserve"> для обеспечения безопасного проживания граждан на территории</w:t>
      </w:r>
      <w:r>
        <w:t xml:space="preserve"> «Свердловское городское поселение»,</w:t>
      </w:r>
      <w:r w:rsidRPr="006B1558">
        <w:t xml:space="preserve"> характеризующихся повышением уровня без</w:t>
      </w:r>
      <w:r>
        <w:t>опасности, правовой грамотности</w:t>
      </w:r>
      <w:r w:rsidRPr="006B1558">
        <w:t xml:space="preserve"> и сознательности граждан, проживающих на </w:t>
      </w:r>
      <w:r>
        <w:t xml:space="preserve">этой </w:t>
      </w:r>
      <w:r w:rsidRPr="006B1558">
        <w:t xml:space="preserve">территории. </w:t>
      </w:r>
      <w:r>
        <w:t xml:space="preserve"> Реализация мероприятий Программы позволит: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Результаты выполнения Программы: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1) повышение уровня безопасности граждан, проживающих на территории МО</w:t>
      </w:r>
      <w:r w:rsidRPr="000A2C19">
        <w:t xml:space="preserve"> </w:t>
      </w:r>
      <w:r>
        <w:t>«Свердловское городское поселение»;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2) сокращение количества преступлений, совершенных на улицах и в общественных местах, в том числе совершенных несовершеннолетними;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3) повышение уровня информированности граждан в области пожарной безопасности;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4) повышение уровня подготовки населения в области гражданской обороны;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>
        <w:t>5) повышение уровня информированности людей о поведении на водных объектах.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  <w:r w:rsidRPr="00C60658">
        <w:t xml:space="preserve">Перечень планируемых результатов реализации </w:t>
      </w:r>
      <w:r>
        <w:t xml:space="preserve">Программы </w:t>
      </w:r>
      <w:r w:rsidRPr="00C60658">
        <w:t xml:space="preserve">приведен в приложении  №1 </w:t>
      </w:r>
      <w:r>
        <w:t xml:space="preserve">              </w:t>
      </w:r>
      <w:r w:rsidRPr="00C60658">
        <w:t>к Программе</w:t>
      </w:r>
      <w:r w:rsidRPr="00401E19">
        <w:rPr>
          <w:color w:val="FF0000"/>
        </w:rPr>
        <w:t>.</w:t>
      </w: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Default="00ED6582" w:rsidP="001237BA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1237BA" w:rsidRDefault="00ED6582" w:rsidP="00C513E2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</w:t>
      </w:r>
      <w:r w:rsidRPr="006B1558">
        <w:rPr>
          <w:b/>
        </w:rPr>
        <w:t>6. Механизм реализации Программы</w:t>
      </w:r>
    </w:p>
    <w:p w:rsidR="00ED6582" w:rsidRPr="006B1558" w:rsidRDefault="00ED6582" w:rsidP="00560BD8">
      <w:pPr>
        <w:ind w:firstLine="708"/>
        <w:jc w:val="both"/>
      </w:pPr>
      <w:r w:rsidRPr="006B1558">
        <w:t xml:space="preserve">Управление Программой осуществляет </w:t>
      </w:r>
      <w:r>
        <w:t>представитель заказчика Программы – сектор по делам ГО и ЧС</w:t>
      </w:r>
      <w:r w:rsidRPr="00401E19">
        <w:t>.</w:t>
      </w:r>
    </w:p>
    <w:p w:rsidR="00ED6582" w:rsidRPr="00F2713C" w:rsidRDefault="00ED6582" w:rsidP="00DD2D57">
      <w:pPr>
        <w:ind w:firstLine="709"/>
        <w:jc w:val="both"/>
      </w:pPr>
      <w:r w:rsidRPr="006B1558">
        <w:t>Основной исполнитель</w:t>
      </w:r>
      <w:r>
        <w:t xml:space="preserve"> </w:t>
      </w:r>
      <w:r w:rsidRPr="006B1558">
        <w:t xml:space="preserve"> </w:t>
      </w:r>
      <w:r>
        <w:t>Программы – сектор по делам ГО и ЧС</w:t>
      </w:r>
      <w:r w:rsidRPr="00F2713C">
        <w:t>.</w:t>
      </w:r>
    </w:p>
    <w:p w:rsidR="00ED6582" w:rsidRPr="000A2C19" w:rsidRDefault="00ED6582">
      <w:pPr>
        <w:suppressAutoHyphens/>
        <w:autoSpaceDE w:val="0"/>
        <w:autoSpaceDN w:val="0"/>
        <w:adjustRightInd w:val="0"/>
        <w:ind w:firstLine="720"/>
        <w:jc w:val="both"/>
      </w:pPr>
      <w:r>
        <w:t>О</w:t>
      </w:r>
      <w:r w:rsidRPr="00D9623A">
        <w:t>тбор исполнителей мероприятий Программы определяется в соответствии с законодательством в сфере закупок</w:t>
      </w:r>
      <w:r w:rsidRPr="000A2C19">
        <w:t>.</w:t>
      </w:r>
    </w:p>
    <w:p w:rsidR="00ED6582" w:rsidRPr="006B1558" w:rsidRDefault="00ED6582">
      <w:pPr>
        <w:suppressAutoHyphens/>
        <w:autoSpaceDE w:val="0"/>
        <w:autoSpaceDN w:val="0"/>
        <w:adjustRightInd w:val="0"/>
        <w:ind w:firstLine="720"/>
        <w:jc w:val="both"/>
      </w:pPr>
    </w:p>
    <w:p w:rsidR="00ED6582" w:rsidRPr="006B1558" w:rsidRDefault="00ED6582" w:rsidP="00726845">
      <w:pPr>
        <w:jc w:val="center"/>
        <w:rPr>
          <w:b/>
        </w:rPr>
      </w:pPr>
      <w:r w:rsidRPr="006B1558">
        <w:rPr>
          <w:b/>
        </w:rPr>
        <w:t>7. Контроль за выполнением программы</w:t>
      </w:r>
    </w:p>
    <w:p w:rsidR="00ED6582" w:rsidRPr="006B1558" w:rsidRDefault="00ED6582" w:rsidP="00726845">
      <w:pPr>
        <w:jc w:val="both"/>
      </w:pPr>
    </w:p>
    <w:p w:rsidR="00ED6582" w:rsidRPr="000A2C19" w:rsidRDefault="00ED6582" w:rsidP="000A2C19">
      <w:pPr>
        <w:ind w:firstLine="708"/>
        <w:jc w:val="both"/>
        <w:rPr>
          <w:b/>
          <w:bCs/>
          <w:color w:val="000000"/>
        </w:rPr>
      </w:pPr>
      <w:r w:rsidRPr="00616508">
        <w:t xml:space="preserve">Контроль за выполнением мероприятий Программы и целевым использованием бюджетных средств, направленных на реализацию Программы, осуществляет </w:t>
      </w:r>
      <w:r>
        <w:t>финансово-экономический отдел и сектор по делам ГО и ЧС администрации МО «Свердловское городское поселение»</w:t>
      </w:r>
      <w:r w:rsidRPr="000A2C19">
        <w:t>.</w:t>
      </w:r>
    </w:p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D6582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  <w:sectPr w:rsidR="00ED6582" w:rsidSect="0051054D">
          <w:pgSz w:w="11906" w:h="16838"/>
          <w:pgMar w:top="851" w:right="567" w:bottom="1418" w:left="1134" w:header="720" w:footer="720" w:gutter="0"/>
          <w:cols w:space="720"/>
          <w:titlePg/>
          <w:docGrid w:linePitch="360"/>
        </w:sectPr>
      </w:pPr>
    </w:p>
    <w:tbl>
      <w:tblPr>
        <w:tblW w:w="14036" w:type="dxa"/>
        <w:tblInd w:w="93" w:type="dxa"/>
        <w:tblLook w:val="00A0"/>
      </w:tblPr>
      <w:tblGrid>
        <w:gridCol w:w="5"/>
        <w:gridCol w:w="575"/>
        <w:gridCol w:w="3000"/>
        <w:gridCol w:w="1608"/>
        <w:gridCol w:w="1200"/>
        <w:gridCol w:w="960"/>
        <w:gridCol w:w="880"/>
        <w:gridCol w:w="820"/>
        <w:gridCol w:w="1040"/>
        <w:gridCol w:w="1508"/>
        <w:gridCol w:w="2440"/>
      </w:tblGrid>
      <w:tr w:rsidR="00ED6582" w:rsidRPr="009A384A" w:rsidTr="000F66A1">
        <w:trPr>
          <w:trHeight w:val="315"/>
        </w:trPr>
        <w:tc>
          <w:tcPr>
            <w:tcW w:w="140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jc w:val="center"/>
              <w:rPr>
                <w:b/>
                <w:bCs/>
              </w:rPr>
            </w:pPr>
            <w:r w:rsidRPr="00E8118F">
              <w:rPr>
                <w:b/>
                <w:bCs/>
              </w:rPr>
              <w:t xml:space="preserve">«Безопасный город»  </w:t>
            </w:r>
          </w:p>
        </w:tc>
      </w:tr>
      <w:tr w:rsidR="00ED6582" w:rsidRPr="009A384A" w:rsidTr="000F66A1">
        <w:trPr>
          <w:trHeight w:val="315"/>
        </w:trPr>
        <w:tc>
          <w:tcPr>
            <w:tcW w:w="140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2015-2017 </w:t>
            </w:r>
            <w:r w:rsidRPr="00E8118F">
              <w:rPr>
                <w:b/>
                <w:bCs/>
              </w:rPr>
              <w:t>годы</w:t>
            </w:r>
          </w:p>
        </w:tc>
      </w:tr>
      <w:tr w:rsidR="00ED6582" w:rsidRPr="009A384A" w:rsidTr="000F66A1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0F66A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D6582" w:rsidRPr="009A384A" w:rsidTr="000F66A1">
        <w:trPr>
          <w:trHeight w:val="42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Всего      (тыс. руб.)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Объем финансирования по годам         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Ожидаемый результат</w:t>
            </w:r>
          </w:p>
        </w:tc>
      </w:tr>
      <w:tr w:rsidR="00ED6582" w:rsidRPr="009A384A" w:rsidTr="000F66A1">
        <w:trPr>
          <w:trHeight w:val="529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E8118F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E8118F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E8118F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6582" w:rsidRPr="009A384A" w:rsidTr="000F66A1">
        <w:trPr>
          <w:trHeight w:val="31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6"/>
                <w:szCs w:val="16"/>
              </w:rPr>
            </w:pPr>
            <w:r w:rsidRPr="00E8118F">
              <w:rPr>
                <w:sz w:val="16"/>
                <w:szCs w:val="16"/>
              </w:rPr>
              <w:t>10</w:t>
            </w:r>
          </w:p>
        </w:tc>
      </w:tr>
      <w:tr w:rsidR="00ED6582" w:rsidRPr="009A384A" w:rsidTr="000F66A1">
        <w:trPr>
          <w:gridBefore w:val="1"/>
          <w:trHeight w:val="540"/>
        </w:trPr>
        <w:tc>
          <w:tcPr>
            <w:tcW w:w="14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 xml:space="preserve">Раздел 1. Участие в профилактике терроризма и экстремизма, а также в минимизации и (или) ликвидации последствий проявлений терроризма и экстремизма в границах МО </w:t>
            </w:r>
            <w:r>
              <w:rPr>
                <w:b/>
                <w:bCs/>
                <w:sz w:val="18"/>
                <w:szCs w:val="18"/>
              </w:rPr>
              <w:t>«Свердловское городское поселение»</w:t>
            </w:r>
          </w:p>
        </w:tc>
      </w:tr>
      <w:tr w:rsidR="00ED6582" w:rsidRPr="009A384A" w:rsidTr="000F66A1">
        <w:trPr>
          <w:gridBefore w:val="1"/>
          <w:trHeight w:val="207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1.1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Оснащение улиц</w:t>
            </w:r>
            <w:r>
              <w:rPr>
                <w:sz w:val="18"/>
                <w:szCs w:val="18"/>
              </w:rPr>
              <w:t xml:space="preserve"> системой видеонаблюдения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E8118F">
              <w:rPr>
                <w:sz w:val="18"/>
                <w:szCs w:val="18"/>
              </w:rPr>
              <w:t>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18F">
              <w:rPr>
                <w:sz w:val="18"/>
                <w:szCs w:val="18"/>
              </w:rPr>
              <w:t>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18F">
              <w:rPr>
                <w:sz w:val="18"/>
                <w:szCs w:val="18"/>
              </w:rPr>
              <w:t>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18F">
              <w:rPr>
                <w:sz w:val="18"/>
                <w:szCs w:val="18"/>
              </w:rPr>
              <w:t>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Оперативность реагирования пра</w:t>
            </w:r>
            <w:r w:rsidRPr="00E8118F">
              <w:rPr>
                <w:sz w:val="18"/>
                <w:szCs w:val="18"/>
              </w:rPr>
              <w:t>воохранительных органов на происшествия на улицах, проездах и социально значимых местах                                Снижение количества преступлений на территории МО</w:t>
            </w:r>
            <w:r>
              <w:rPr>
                <w:sz w:val="18"/>
                <w:szCs w:val="18"/>
              </w:rPr>
              <w:t xml:space="preserve"> «Свердловское городское поселение»</w:t>
            </w:r>
            <w:r w:rsidRPr="00E8118F">
              <w:rPr>
                <w:sz w:val="18"/>
                <w:szCs w:val="18"/>
              </w:rPr>
              <w:t xml:space="preserve"> </w:t>
            </w:r>
          </w:p>
        </w:tc>
      </w:tr>
      <w:tr w:rsidR="00ED6582" w:rsidRPr="009A384A" w:rsidTr="000F66A1">
        <w:trPr>
          <w:gridBefore w:val="1"/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1.2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улиц МО 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«Свердловское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городское поселение»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специализированным оборудованием системы звукового оповещения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18F">
              <w:rPr>
                <w:sz w:val="18"/>
                <w:szCs w:val="18"/>
              </w:rPr>
              <w:t>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,0</w:t>
            </w:r>
            <w:r w:rsidRPr="00E8118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200,0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Создание общей системы оповещения на случай возникновения ЧС</w:t>
            </w:r>
          </w:p>
        </w:tc>
      </w:tr>
      <w:tr w:rsidR="00ED6582" w:rsidRPr="009A384A" w:rsidTr="000F66A1">
        <w:trPr>
          <w:gridBefore w:val="1"/>
          <w:trHeight w:val="25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1.3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Содержание и ремонт систем видеонаблюдения, звукового оповещения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Исправное состояние систем видеонаблюдения  и звукового</w:t>
            </w:r>
            <w:r>
              <w:rPr>
                <w:sz w:val="18"/>
                <w:szCs w:val="18"/>
              </w:rPr>
              <w:t xml:space="preserve"> </w:t>
            </w:r>
            <w:r w:rsidRPr="00E8118F">
              <w:rPr>
                <w:sz w:val="18"/>
                <w:szCs w:val="18"/>
              </w:rPr>
              <w:t>оповещения обеспечит оперативность реагирования правоохранительных органов на происшествия на улицах, проездах и социально значимых местах, своевременное оповещение населения</w:t>
            </w:r>
            <w:r w:rsidRPr="00525358">
              <w:rPr>
                <w:sz w:val="18"/>
                <w:szCs w:val="18"/>
              </w:rPr>
              <w:t xml:space="preserve"> </w:t>
            </w:r>
            <w:r w:rsidRPr="00E8118F">
              <w:rPr>
                <w:sz w:val="18"/>
                <w:szCs w:val="18"/>
              </w:rPr>
              <w:t>на случ</w:t>
            </w:r>
            <w:r>
              <w:rPr>
                <w:sz w:val="18"/>
                <w:szCs w:val="18"/>
              </w:rPr>
              <w:t>а</w:t>
            </w:r>
            <w:r w:rsidRPr="00E8118F">
              <w:rPr>
                <w:sz w:val="18"/>
                <w:szCs w:val="18"/>
              </w:rPr>
              <w:t>й ЧС</w:t>
            </w:r>
          </w:p>
        </w:tc>
      </w:tr>
      <w:tr w:rsidR="00ED6582" w:rsidRPr="009A384A" w:rsidTr="000F66A1">
        <w:trPr>
          <w:gridBefore w:val="1"/>
          <w:trHeight w:val="12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1.4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Информирование населения по вопросам профилактики проявления экстремизма и терроризма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профилактика проявлений терроризма и экст</w:t>
            </w:r>
            <w:r>
              <w:rPr>
                <w:sz w:val="18"/>
                <w:szCs w:val="18"/>
              </w:rPr>
              <w:t>ре</w:t>
            </w:r>
            <w:r w:rsidRPr="00E8118F">
              <w:rPr>
                <w:sz w:val="18"/>
                <w:szCs w:val="18"/>
              </w:rPr>
              <w:t>мизма</w:t>
            </w:r>
          </w:p>
        </w:tc>
      </w:tr>
      <w:tr w:rsidR="00ED6582" w:rsidRPr="009A384A" w:rsidTr="000F66A1">
        <w:trPr>
          <w:gridBefore w:val="1"/>
          <w:trHeight w:val="11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1.5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Проведение учений на социально значимых и потенциально опасных объектах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8118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E8118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E8118F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E8118F">
              <w:rPr>
                <w:sz w:val="18"/>
                <w:szCs w:val="18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ED6582" w:rsidRPr="009A384A" w:rsidTr="000F66A1">
        <w:trPr>
          <w:gridBefore w:val="1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1.6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B57D3" w:rsidRDefault="00ED6582" w:rsidP="000F66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Добровольная охрана общественного порядка</w:t>
            </w:r>
          </w:p>
        </w:tc>
      </w:tr>
      <w:tr w:rsidR="00ED6582" w:rsidRPr="009A384A" w:rsidTr="000F66A1">
        <w:trPr>
          <w:gridBefore w:val="1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B57D3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B57D3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B57D3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B57D3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1160,0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6582" w:rsidRPr="009A384A" w:rsidTr="000F66A1">
        <w:trPr>
          <w:gridBefore w:val="1"/>
          <w:trHeight w:val="795"/>
        </w:trPr>
        <w:tc>
          <w:tcPr>
            <w:tcW w:w="14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582" w:rsidRPr="00E8118F" w:rsidRDefault="00ED6582" w:rsidP="000F66A1">
            <w:pPr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Раздел 2. Обеспечение первичных мер пожарной безопасности в границах МО</w:t>
            </w:r>
            <w:r>
              <w:rPr>
                <w:b/>
                <w:bCs/>
                <w:sz w:val="18"/>
                <w:szCs w:val="18"/>
              </w:rPr>
              <w:t xml:space="preserve"> «Свердловское городское поселение»</w:t>
            </w:r>
            <w:r w:rsidRPr="00E8118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D6582" w:rsidRPr="009A384A" w:rsidTr="000F66A1">
        <w:trPr>
          <w:gridBefore w:val="1"/>
          <w:trHeight w:val="8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Обеспечение первичных мер пожарной безопасности в границах МО </w:t>
            </w:r>
            <w:r>
              <w:rPr>
                <w:sz w:val="18"/>
                <w:szCs w:val="18"/>
              </w:rPr>
              <w:t xml:space="preserve">«Свердловское городское поселение»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E8118F">
              <w:rPr>
                <w:sz w:val="18"/>
                <w:szCs w:val="18"/>
              </w:rPr>
              <w:t>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E8118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 w:rsidRPr="00E8118F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E8118F">
              <w:rPr>
                <w:sz w:val="18"/>
                <w:szCs w:val="18"/>
              </w:rPr>
              <w:t>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0F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Профилактика пожарной безопасности среди населения</w:t>
            </w:r>
          </w:p>
        </w:tc>
      </w:tr>
      <w:tr w:rsidR="00ED6582" w:rsidRPr="009A384A" w:rsidTr="000F66A1">
        <w:trPr>
          <w:gridBefore w:val="1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Итого по разделу 2: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0F6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vertAnchor="text" w:horzAnchor="margin" w:tblpX="108" w:tblpY="-2228"/>
        <w:tblW w:w="13928" w:type="dxa"/>
        <w:tblLook w:val="00A0"/>
      </w:tblPr>
      <w:tblGrid>
        <w:gridCol w:w="486"/>
        <w:gridCol w:w="3121"/>
        <w:gridCol w:w="1487"/>
        <w:gridCol w:w="1200"/>
        <w:gridCol w:w="960"/>
        <w:gridCol w:w="880"/>
        <w:gridCol w:w="820"/>
        <w:gridCol w:w="1040"/>
        <w:gridCol w:w="1508"/>
        <w:gridCol w:w="2440"/>
      </w:tblGrid>
      <w:tr w:rsidR="00ED6582" w:rsidRPr="009A384A" w:rsidTr="00F44FF0">
        <w:trPr>
          <w:trHeight w:val="1975"/>
        </w:trPr>
        <w:tc>
          <w:tcPr>
            <w:tcW w:w="13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582" w:rsidRDefault="00ED6582" w:rsidP="00F44FF0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b/>
                <w:bCs/>
                <w:sz w:val="18"/>
                <w:szCs w:val="18"/>
              </w:rPr>
            </w:pPr>
          </w:p>
          <w:p w:rsidR="00ED6582" w:rsidRDefault="00ED6582" w:rsidP="00F44FF0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b/>
                <w:bCs/>
                <w:sz w:val="18"/>
                <w:szCs w:val="18"/>
              </w:rPr>
            </w:pPr>
          </w:p>
          <w:p w:rsidR="00ED6582" w:rsidRDefault="00ED6582" w:rsidP="00F44FF0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b/>
                <w:bCs/>
                <w:sz w:val="18"/>
                <w:szCs w:val="18"/>
              </w:rPr>
            </w:pPr>
          </w:p>
          <w:p w:rsidR="00ED6582" w:rsidRPr="00BB7CBD" w:rsidRDefault="00ED6582" w:rsidP="00F44FF0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b/>
                <w:bCs/>
                <w:color w:val="000000"/>
              </w:rPr>
            </w:pPr>
            <w:r w:rsidRPr="00E8118F">
              <w:rPr>
                <w:b/>
                <w:bCs/>
                <w:sz w:val="18"/>
                <w:szCs w:val="18"/>
              </w:rPr>
              <w:t xml:space="preserve">Раздел 3. </w:t>
            </w:r>
            <w:r>
              <w:rPr>
                <w:b/>
                <w:bCs/>
                <w:color w:val="000000"/>
              </w:rPr>
              <w:t>О</w:t>
            </w:r>
            <w:r w:rsidRPr="00BB7CBD">
              <w:rPr>
                <w:b/>
                <w:bCs/>
                <w:color w:val="000000"/>
              </w:rPr>
              <w:t>рганизация и осуществление мероприятий по гражданской обороне, защите населения и территории  МО «Свердловское городское поселение» от чрезвычайных ситуаций природного и техногенного характера.</w:t>
            </w:r>
          </w:p>
          <w:p w:rsidR="00ED6582" w:rsidRPr="00E8118F" w:rsidRDefault="00ED6582" w:rsidP="00F44F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6582" w:rsidRPr="009A384A" w:rsidTr="00F44FF0">
        <w:trPr>
          <w:trHeight w:val="133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3.1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Размещение информационных материалов для обеспечения безопасности людей на водных объектах на территории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Профилактика безопасности людей на водных объектах</w:t>
            </w:r>
          </w:p>
        </w:tc>
      </w:tr>
      <w:tr w:rsidR="00ED6582" w:rsidRPr="009A384A" w:rsidTr="00F44FF0">
        <w:trPr>
          <w:trHeight w:val="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582" w:rsidRDefault="00ED6582" w:rsidP="00F44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582" w:rsidRDefault="00ED6582" w:rsidP="00F44FF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</w:p>
        </w:tc>
      </w:tr>
      <w:tr w:rsidR="00ED6582" w:rsidRPr="009A384A" w:rsidTr="00F44FF0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>.2</w:t>
            </w: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BB7CBD" w:rsidRDefault="00ED6582" w:rsidP="00F44FF0">
            <w:pPr>
              <w:rPr>
                <w:sz w:val="20"/>
                <w:szCs w:val="20"/>
              </w:rPr>
            </w:pPr>
            <w:r w:rsidRPr="00BB7CBD">
              <w:rPr>
                <w:sz w:val="20"/>
                <w:szCs w:val="20"/>
              </w:rPr>
              <w:t>Ликвидация и предупреждение ЧС природного и техногенного характера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«Свердловское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8118F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F44FF0">
            <w:pPr>
              <w:rPr>
                <w:sz w:val="18"/>
                <w:szCs w:val="18"/>
              </w:rPr>
            </w:pPr>
          </w:p>
          <w:p w:rsidR="00ED6582" w:rsidRDefault="00ED6582" w:rsidP="00F44FF0">
            <w:pPr>
              <w:rPr>
                <w:sz w:val="18"/>
                <w:szCs w:val="18"/>
              </w:rPr>
            </w:pPr>
          </w:p>
          <w:p w:rsidR="00ED6582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делам</w:t>
            </w:r>
          </w:p>
          <w:p w:rsidR="00ED6582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</w:t>
            </w:r>
          </w:p>
          <w:p w:rsidR="00ED6582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ED6582" w:rsidRPr="00E8118F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 «Свердловское городское поселение»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Усиление мер по предупреждению</w:t>
            </w:r>
            <w:r w:rsidRPr="005819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ликвидации ЧС</w:t>
            </w:r>
          </w:p>
          <w:p w:rsidR="00ED6582" w:rsidRPr="00E8118F" w:rsidRDefault="00ED6582" w:rsidP="00F4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природного и техногенного характера</w:t>
            </w:r>
          </w:p>
        </w:tc>
      </w:tr>
      <w:tr w:rsidR="00ED6582" w:rsidRPr="009A384A" w:rsidTr="00F44FF0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Итого по разделу 3: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700CC2" w:rsidRDefault="00ED6582" w:rsidP="00F44FF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75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5555F" w:rsidRDefault="00ED6582" w:rsidP="00F44FF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5555F" w:rsidRDefault="00ED6582" w:rsidP="00F44FF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700CC2" w:rsidRDefault="00ED6582" w:rsidP="00F44FF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rPr>
                <w:sz w:val="18"/>
                <w:szCs w:val="18"/>
              </w:rPr>
            </w:pPr>
            <w:r w:rsidRPr="00E8118F">
              <w:rPr>
                <w:sz w:val="18"/>
                <w:szCs w:val="18"/>
              </w:rPr>
              <w:t> </w:t>
            </w:r>
          </w:p>
        </w:tc>
      </w:tr>
      <w:tr w:rsidR="00ED6582" w:rsidRPr="009A384A" w:rsidTr="00F44FF0">
        <w:trPr>
          <w:trHeight w:val="87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Итого по программе, в т.ч.: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0F713E" w:rsidRDefault="00ED6582" w:rsidP="00F44FF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4750,0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0F713E" w:rsidRDefault="00ED6582" w:rsidP="00F44FF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1540</w:t>
            </w:r>
            <w:r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0F713E" w:rsidRDefault="00ED6582" w:rsidP="00F44FF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B57D3" w:rsidRDefault="00ED6582" w:rsidP="00F44FF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1610,0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E8118F" w:rsidRDefault="00ED6582" w:rsidP="00F44FF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18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6582" w:rsidRPr="009A384A" w:rsidTr="00F44FF0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b/>
                <w:bCs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rFonts w:cs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rFonts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rFonts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rFonts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rFonts w:cs="Calibri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582" w:rsidRPr="00E8118F" w:rsidRDefault="00ED6582" w:rsidP="00F44F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582" w:rsidRDefault="00ED6582" w:rsidP="00BA66FC"/>
    <w:p w:rsidR="00ED6582" w:rsidRDefault="00ED6582" w:rsidP="00BA66FC"/>
    <w:p w:rsidR="00ED6582" w:rsidRDefault="00ED6582" w:rsidP="00BA66FC"/>
    <w:p w:rsidR="00ED6582" w:rsidRDefault="00ED6582" w:rsidP="00BA66FC"/>
    <w:p w:rsidR="00ED6582" w:rsidRDefault="00ED6582" w:rsidP="00BA66FC"/>
    <w:p w:rsidR="00ED6582" w:rsidRPr="006B1558" w:rsidRDefault="00ED6582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D6582" w:rsidRPr="006B1558" w:rsidRDefault="00ED6582" w:rsidP="0051054D">
      <w:pPr>
        <w:jc w:val="right"/>
      </w:pPr>
    </w:p>
    <w:sectPr w:rsidR="00ED6582" w:rsidRPr="006B1558" w:rsidSect="00BA66FC">
      <w:pgSz w:w="16838" w:h="11906" w:orient="landscape"/>
      <w:pgMar w:top="1134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82" w:rsidRDefault="00ED6582">
      <w:r>
        <w:separator/>
      </w:r>
    </w:p>
  </w:endnote>
  <w:endnote w:type="continuationSeparator" w:id="0">
    <w:p w:rsidR="00ED6582" w:rsidRDefault="00ED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2" w:rsidRDefault="00ED6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582" w:rsidRDefault="00ED6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82" w:rsidRDefault="00ED6582">
      <w:r>
        <w:separator/>
      </w:r>
    </w:p>
  </w:footnote>
  <w:footnote w:type="continuationSeparator" w:id="0">
    <w:p w:rsidR="00ED6582" w:rsidRDefault="00ED6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2" w:rsidRDefault="00ED65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582" w:rsidRDefault="00ED6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4D34C45"/>
    <w:multiLevelType w:val="hybridMultilevel"/>
    <w:tmpl w:val="5216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97734"/>
    <w:multiLevelType w:val="hybridMultilevel"/>
    <w:tmpl w:val="0344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FB"/>
    <w:rsid w:val="00000ABD"/>
    <w:rsid w:val="00002554"/>
    <w:rsid w:val="00002D9E"/>
    <w:rsid w:val="000039FA"/>
    <w:rsid w:val="0000520D"/>
    <w:rsid w:val="0001093B"/>
    <w:rsid w:val="00011BB8"/>
    <w:rsid w:val="0001585E"/>
    <w:rsid w:val="000163FB"/>
    <w:rsid w:val="00020150"/>
    <w:rsid w:val="000206A9"/>
    <w:rsid w:val="000241FB"/>
    <w:rsid w:val="000252B8"/>
    <w:rsid w:val="0002641C"/>
    <w:rsid w:val="00030198"/>
    <w:rsid w:val="00032C29"/>
    <w:rsid w:val="000330B9"/>
    <w:rsid w:val="0003446B"/>
    <w:rsid w:val="00035D52"/>
    <w:rsid w:val="0003722B"/>
    <w:rsid w:val="00037A9A"/>
    <w:rsid w:val="00041211"/>
    <w:rsid w:val="00042EDD"/>
    <w:rsid w:val="00043695"/>
    <w:rsid w:val="00044A03"/>
    <w:rsid w:val="000458E2"/>
    <w:rsid w:val="000508D7"/>
    <w:rsid w:val="00053024"/>
    <w:rsid w:val="0005411E"/>
    <w:rsid w:val="0005458F"/>
    <w:rsid w:val="00054B85"/>
    <w:rsid w:val="0005736E"/>
    <w:rsid w:val="00060ABC"/>
    <w:rsid w:val="00062C93"/>
    <w:rsid w:val="0006481B"/>
    <w:rsid w:val="000654A9"/>
    <w:rsid w:val="000657C1"/>
    <w:rsid w:val="00065EE9"/>
    <w:rsid w:val="00066A20"/>
    <w:rsid w:val="000708D1"/>
    <w:rsid w:val="00073C5A"/>
    <w:rsid w:val="00075903"/>
    <w:rsid w:val="000763DA"/>
    <w:rsid w:val="00076E11"/>
    <w:rsid w:val="00077309"/>
    <w:rsid w:val="00077954"/>
    <w:rsid w:val="0008127E"/>
    <w:rsid w:val="00082862"/>
    <w:rsid w:val="00084515"/>
    <w:rsid w:val="00087D31"/>
    <w:rsid w:val="00087D82"/>
    <w:rsid w:val="00092E46"/>
    <w:rsid w:val="00093AD2"/>
    <w:rsid w:val="00094256"/>
    <w:rsid w:val="0009630D"/>
    <w:rsid w:val="000A0CC4"/>
    <w:rsid w:val="000A242D"/>
    <w:rsid w:val="000A2C19"/>
    <w:rsid w:val="000A3A0E"/>
    <w:rsid w:val="000A3EC7"/>
    <w:rsid w:val="000A4550"/>
    <w:rsid w:val="000A6F8E"/>
    <w:rsid w:val="000A7AD3"/>
    <w:rsid w:val="000B2551"/>
    <w:rsid w:val="000B3B49"/>
    <w:rsid w:val="000B4B9F"/>
    <w:rsid w:val="000B6AC9"/>
    <w:rsid w:val="000C1335"/>
    <w:rsid w:val="000C2755"/>
    <w:rsid w:val="000C4792"/>
    <w:rsid w:val="000C481C"/>
    <w:rsid w:val="000C49F5"/>
    <w:rsid w:val="000C5BEF"/>
    <w:rsid w:val="000C6EAA"/>
    <w:rsid w:val="000C70BB"/>
    <w:rsid w:val="000C7CC4"/>
    <w:rsid w:val="000D1F4E"/>
    <w:rsid w:val="000D202D"/>
    <w:rsid w:val="000D5027"/>
    <w:rsid w:val="000D57A4"/>
    <w:rsid w:val="000D67A4"/>
    <w:rsid w:val="000D6D59"/>
    <w:rsid w:val="000E08B3"/>
    <w:rsid w:val="000F01F2"/>
    <w:rsid w:val="000F0270"/>
    <w:rsid w:val="000F0ACA"/>
    <w:rsid w:val="000F2F55"/>
    <w:rsid w:val="000F66A1"/>
    <w:rsid w:val="000F6D22"/>
    <w:rsid w:val="000F713E"/>
    <w:rsid w:val="000F7C76"/>
    <w:rsid w:val="000F7F5B"/>
    <w:rsid w:val="0010559E"/>
    <w:rsid w:val="00106690"/>
    <w:rsid w:val="00106FE0"/>
    <w:rsid w:val="00107908"/>
    <w:rsid w:val="00111807"/>
    <w:rsid w:val="001146F2"/>
    <w:rsid w:val="00114B0D"/>
    <w:rsid w:val="001166C6"/>
    <w:rsid w:val="00120619"/>
    <w:rsid w:val="001208C6"/>
    <w:rsid w:val="00120BE0"/>
    <w:rsid w:val="001237BA"/>
    <w:rsid w:val="001239BF"/>
    <w:rsid w:val="001260DD"/>
    <w:rsid w:val="001275BF"/>
    <w:rsid w:val="00127743"/>
    <w:rsid w:val="00127DF2"/>
    <w:rsid w:val="00130F29"/>
    <w:rsid w:val="001311D8"/>
    <w:rsid w:val="00132824"/>
    <w:rsid w:val="00133DD8"/>
    <w:rsid w:val="00136234"/>
    <w:rsid w:val="001376F9"/>
    <w:rsid w:val="0013789D"/>
    <w:rsid w:val="00141E6A"/>
    <w:rsid w:val="001425BA"/>
    <w:rsid w:val="00142AB2"/>
    <w:rsid w:val="00144D1D"/>
    <w:rsid w:val="00144ED4"/>
    <w:rsid w:val="00144F79"/>
    <w:rsid w:val="0014641C"/>
    <w:rsid w:val="0014705C"/>
    <w:rsid w:val="001472D3"/>
    <w:rsid w:val="0015081F"/>
    <w:rsid w:val="0015085D"/>
    <w:rsid w:val="0015223E"/>
    <w:rsid w:val="00153112"/>
    <w:rsid w:val="00153A6B"/>
    <w:rsid w:val="00153D2F"/>
    <w:rsid w:val="00155225"/>
    <w:rsid w:val="0015557C"/>
    <w:rsid w:val="001561DB"/>
    <w:rsid w:val="00156606"/>
    <w:rsid w:val="00160264"/>
    <w:rsid w:val="0016057A"/>
    <w:rsid w:val="00161552"/>
    <w:rsid w:val="00163588"/>
    <w:rsid w:val="0016560C"/>
    <w:rsid w:val="00166CD3"/>
    <w:rsid w:val="0017027C"/>
    <w:rsid w:val="00171738"/>
    <w:rsid w:val="00173865"/>
    <w:rsid w:val="0017620F"/>
    <w:rsid w:val="001803E8"/>
    <w:rsid w:val="00180F28"/>
    <w:rsid w:val="00181E31"/>
    <w:rsid w:val="00184C09"/>
    <w:rsid w:val="00184D17"/>
    <w:rsid w:val="001865A0"/>
    <w:rsid w:val="00186E2D"/>
    <w:rsid w:val="00190CBB"/>
    <w:rsid w:val="00190E38"/>
    <w:rsid w:val="001916DC"/>
    <w:rsid w:val="00193D3D"/>
    <w:rsid w:val="00196CC7"/>
    <w:rsid w:val="00197B25"/>
    <w:rsid w:val="001A0222"/>
    <w:rsid w:val="001A03B8"/>
    <w:rsid w:val="001A3AE8"/>
    <w:rsid w:val="001A4E0C"/>
    <w:rsid w:val="001A5581"/>
    <w:rsid w:val="001A5B9A"/>
    <w:rsid w:val="001B0AA5"/>
    <w:rsid w:val="001B0E13"/>
    <w:rsid w:val="001B2A7D"/>
    <w:rsid w:val="001B781D"/>
    <w:rsid w:val="001C1004"/>
    <w:rsid w:val="001C13C7"/>
    <w:rsid w:val="001C6C9E"/>
    <w:rsid w:val="001C731D"/>
    <w:rsid w:val="001D01C2"/>
    <w:rsid w:val="001D082D"/>
    <w:rsid w:val="001D3332"/>
    <w:rsid w:val="001D370A"/>
    <w:rsid w:val="001D4782"/>
    <w:rsid w:val="001D5A86"/>
    <w:rsid w:val="001E004D"/>
    <w:rsid w:val="001E1EB0"/>
    <w:rsid w:val="001E29A9"/>
    <w:rsid w:val="001E460C"/>
    <w:rsid w:val="001E47F0"/>
    <w:rsid w:val="001E4EE7"/>
    <w:rsid w:val="001F08BD"/>
    <w:rsid w:val="001F152D"/>
    <w:rsid w:val="001F1580"/>
    <w:rsid w:val="001F6B5D"/>
    <w:rsid w:val="001F7953"/>
    <w:rsid w:val="00200C64"/>
    <w:rsid w:val="00201F7F"/>
    <w:rsid w:val="002028A6"/>
    <w:rsid w:val="00203588"/>
    <w:rsid w:val="0020496D"/>
    <w:rsid w:val="00205BE8"/>
    <w:rsid w:val="00205D60"/>
    <w:rsid w:val="00206CF6"/>
    <w:rsid w:val="002075A9"/>
    <w:rsid w:val="00216B33"/>
    <w:rsid w:val="00216D2D"/>
    <w:rsid w:val="002204B6"/>
    <w:rsid w:val="00220839"/>
    <w:rsid w:val="00220892"/>
    <w:rsid w:val="0022188A"/>
    <w:rsid w:val="002226F8"/>
    <w:rsid w:val="00224746"/>
    <w:rsid w:val="002249EA"/>
    <w:rsid w:val="00224A47"/>
    <w:rsid w:val="00226BF9"/>
    <w:rsid w:val="00227DA0"/>
    <w:rsid w:val="0023005B"/>
    <w:rsid w:val="00230D17"/>
    <w:rsid w:val="002310DD"/>
    <w:rsid w:val="00232590"/>
    <w:rsid w:val="0023307B"/>
    <w:rsid w:val="00236A7C"/>
    <w:rsid w:val="00241235"/>
    <w:rsid w:val="00242B26"/>
    <w:rsid w:val="002439E2"/>
    <w:rsid w:val="00243B9E"/>
    <w:rsid w:val="00245D3B"/>
    <w:rsid w:val="002503EC"/>
    <w:rsid w:val="00251F47"/>
    <w:rsid w:val="002525C4"/>
    <w:rsid w:val="002527FA"/>
    <w:rsid w:val="0025295A"/>
    <w:rsid w:val="00252C8C"/>
    <w:rsid w:val="002541BA"/>
    <w:rsid w:val="002550C0"/>
    <w:rsid w:val="00255E82"/>
    <w:rsid w:val="00257426"/>
    <w:rsid w:val="00261133"/>
    <w:rsid w:val="002633CA"/>
    <w:rsid w:val="002634DF"/>
    <w:rsid w:val="002637A7"/>
    <w:rsid w:val="00263883"/>
    <w:rsid w:val="00263BF1"/>
    <w:rsid w:val="00264B68"/>
    <w:rsid w:val="002678B3"/>
    <w:rsid w:val="002707D8"/>
    <w:rsid w:val="002723C8"/>
    <w:rsid w:val="002731EB"/>
    <w:rsid w:val="002742CB"/>
    <w:rsid w:val="002759C1"/>
    <w:rsid w:val="002761B5"/>
    <w:rsid w:val="0027664E"/>
    <w:rsid w:val="0028164C"/>
    <w:rsid w:val="0028258D"/>
    <w:rsid w:val="002857B2"/>
    <w:rsid w:val="002864CC"/>
    <w:rsid w:val="00287BE0"/>
    <w:rsid w:val="0029086E"/>
    <w:rsid w:val="00290B2E"/>
    <w:rsid w:val="00291401"/>
    <w:rsid w:val="00291FBD"/>
    <w:rsid w:val="002928CA"/>
    <w:rsid w:val="00293797"/>
    <w:rsid w:val="00293F3A"/>
    <w:rsid w:val="00295B8F"/>
    <w:rsid w:val="00296726"/>
    <w:rsid w:val="00296A00"/>
    <w:rsid w:val="00296FB6"/>
    <w:rsid w:val="002975EA"/>
    <w:rsid w:val="0029787F"/>
    <w:rsid w:val="002A001A"/>
    <w:rsid w:val="002A4F4B"/>
    <w:rsid w:val="002A6212"/>
    <w:rsid w:val="002A675D"/>
    <w:rsid w:val="002A76C5"/>
    <w:rsid w:val="002B0D85"/>
    <w:rsid w:val="002B0DBC"/>
    <w:rsid w:val="002B1398"/>
    <w:rsid w:val="002B1B62"/>
    <w:rsid w:val="002B33EC"/>
    <w:rsid w:val="002B4C12"/>
    <w:rsid w:val="002B4F57"/>
    <w:rsid w:val="002C0B6C"/>
    <w:rsid w:val="002C11A0"/>
    <w:rsid w:val="002C1678"/>
    <w:rsid w:val="002C2A8A"/>
    <w:rsid w:val="002C5A8B"/>
    <w:rsid w:val="002D3C41"/>
    <w:rsid w:val="002D723E"/>
    <w:rsid w:val="002D75DB"/>
    <w:rsid w:val="002E0AE7"/>
    <w:rsid w:val="002E1C6C"/>
    <w:rsid w:val="002F1298"/>
    <w:rsid w:val="002F39BD"/>
    <w:rsid w:val="002F5BF3"/>
    <w:rsid w:val="002F5F9A"/>
    <w:rsid w:val="00300F82"/>
    <w:rsid w:val="00301801"/>
    <w:rsid w:val="003042CB"/>
    <w:rsid w:val="00305B01"/>
    <w:rsid w:val="003065CD"/>
    <w:rsid w:val="003104CF"/>
    <w:rsid w:val="0031200D"/>
    <w:rsid w:val="003123D6"/>
    <w:rsid w:val="00312594"/>
    <w:rsid w:val="00315409"/>
    <w:rsid w:val="00315B0E"/>
    <w:rsid w:val="00316A35"/>
    <w:rsid w:val="00317444"/>
    <w:rsid w:val="00322D4F"/>
    <w:rsid w:val="00322FBF"/>
    <w:rsid w:val="0032332E"/>
    <w:rsid w:val="00324220"/>
    <w:rsid w:val="0032747F"/>
    <w:rsid w:val="0033005F"/>
    <w:rsid w:val="0033016E"/>
    <w:rsid w:val="00331BFE"/>
    <w:rsid w:val="003332A7"/>
    <w:rsid w:val="00333D52"/>
    <w:rsid w:val="0033472F"/>
    <w:rsid w:val="00337DCB"/>
    <w:rsid w:val="00341236"/>
    <w:rsid w:val="00342298"/>
    <w:rsid w:val="00342E1B"/>
    <w:rsid w:val="0034733E"/>
    <w:rsid w:val="00350B72"/>
    <w:rsid w:val="003523C1"/>
    <w:rsid w:val="003556A5"/>
    <w:rsid w:val="00356E86"/>
    <w:rsid w:val="00357AC3"/>
    <w:rsid w:val="00357E6D"/>
    <w:rsid w:val="00360604"/>
    <w:rsid w:val="00360FB6"/>
    <w:rsid w:val="003630C1"/>
    <w:rsid w:val="0036357D"/>
    <w:rsid w:val="00364F81"/>
    <w:rsid w:val="00365E08"/>
    <w:rsid w:val="0036654B"/>
    <w:rsid w:val="0037346D"/>
    <w:rsid w:val="003737BE"/>
    <w:rsid w:val="00374A9E"/>
    <w:rsid w:val="00376312"/>
    <w:rsid w:val="00376BF9"/>
    <w:rsid w:val="00376DC9"/>
    <w:rsid w:val="00382BED"/>
    <w:rsid w:val="00386250"/>
    <w:rsid w:val="00387896"/>
    <w:rsid w:val="00387DB6"/>
    <w:rsid w:val="00391F76"/>
    <w:rsid w:val="00393CA3"/>
    <w:rsid w:val="0039420A"/>
    <w:rsid w:val="00396BB3"/>
    <w:rsid w:val="00397C5E"/>
    <w:rsid w:val="003A26CA"/>
    <w:rsid w:val="003A2C2C"/>
    <w:rsid w:val="003A3F0E"/>
    <w:rsid w:val="003A4141"/>
    <w:rsid w:val="003A5354"/>
    <w:rsid w:val="003A61B5"/>
    <w:rsid w:val="003A6314"/>
    <w:rsid w:val="003A7399"/>
    <w:rsid w:val="003B181D"/>
    <w:rsid w:val="003B1C08"/>
    <w:rsid w:val="003B1C2C"/>
    <w:rsid w:val="003B2883"/>
    <w:rsid w:val="003B5392"/>
    <w:rsid w:val="003B57EE"/>
    <w:rsid w:val="003B5C54"/>
    <w:rsid w:val="003B5F8F"/>
    <w:rsid w:val="003B66D2"/>
    <w:rsid w:val="003C0382"/>
    <w:rsid w:val="003C062F"/>
    <w:rsid w:val="003C1BA5"/>
    <w:rsid w:val="003C24EC"/>
    <w:rsid w:val="003C2B1C"/>
    <w:rsid w:val="003C31CA"/>
    <w:rsid w:val="003C6995"/>
    <w:rsid w:val="003D45F4"/>
    <w:rsid w:val="003D465D"/>
    <w:rsid w:val="003D5ADE"/>
    <w:rsid w:val="003D7036"/>
    <w:rsid w:val="003E01A0"/>
    <w:rsid w:val="003E277A"/>
    <w:rsid w:val="003E2C5F"/>
    <w:rsid w:val="003E320F"/>
    <w:rsid w:val="003E3946"/>
    <w:rsid w:val="003E3BF1"/>
    <w:rsid w:val="003E5E5F"/>
    <w:rsid w:val="003E6BA7"/>
    <w:rsid w:val="003E758C"/>
    <w:rsid w:val="003E7770"/>
    <w:rsid w:val="003F1D9A"/>
    <w:rsid w:val="003F4F72"/>
    <w:rsid w:val="003F7801"/>
    <w:rsid w:val="003F79EE"/>
    <w:rsid w:val="0040078E"/>
    <w:rsid w:val="00401E19"/>
    <w:rsid w:val="0040203B"/>
    <w:rsid w:val="00403DE4"/>
    <w:rsid w:val="0040406F"/>
    <w:rsid w:val="00404B98"/>
    <w:rsid w:val="004061B8"/>
    <w:rsid w:val="004124B0"/>
    <w:rsid w:val="00412F30"/>
    <w:rsid w:val="00413147"/>
    <w:rsid w:val="00413C8C"/>
    <w:rsid w:val="00415AB8"/>
    <w:rsid w:val="004163A3"/>
    <w:rsid w:val="00417030"/>
    <w:rsid w:val="00417C18"/>
    <w:rsid w:val="00421748"/>
    <w:rsid w:val="00421DD0"/>
    <w:rsid w:val="00422BD4"/>
    <w:rsid w:val="00424BF2"/>
    <w:rsid w:val="00426531"/>
    <w:rsid w:val="0043145A"/>
    <w:rsid w:val="00431671"/>
    <w:rsid w:val="00432092"/>
    <w:rsid w:val="00432F4D"/>
    <w:rsid w:val="00433CD2"/>
    <w:rsid w:val="00434159"/>
    <w:rsid w:val="00435467"/>
    <w:rsid w:val="00435BFB"/>
    <w:rsid w:val="004378CA"/>
    <w:rsid w:val="00440D30"/>
    <w:rsid w:val="0044167A"/>
    <w:rsid w:val="00441E62"/>
    <w:rsid w:val="00442FFF"/>
    <w:rsid w:val="00443F8A"/>
    <w:rsid w:val="004457D9"/>
    <w:rsid w:val="00450019"/>
    <w:rsid w:val="00453A86"/>
    <w:rsid w:val="00454258"/>
    <w:rsid w:val="0045575B"/>
    <w:rsid w:val="00460C5E"/>
    <w:rsid w:val="00461B62"/>
    <w:rsid w:val="00462377"/>
    <w:rsid w:val="0046305B"/>
    <w:rsid w:val="00464AC2"/>
    <w:rsid w:val="00464ADA"/>
    <w:rsid w:val="00465138"/>
    <w:rsid w:val="004661DE"/>
    <w:rsid w:val="004761B7"/>
    <w:rsid w:val="0047636D"/>
    <w:rsid w:val="00480889"/>
    <w:rsid w:val="004816C3"/>
    <w:rsid w:val="00481F0F"/>
    <w:rsid w:val="00484930"/>
    <w:rsid w:val="00485A52"/>
    <w:rsid w:val="00486B15"/>
    <w:rsid w:val="00487390"/>
    <w:rsid w:val="0049095C"/>
    <w:rsid w:val="00490BBC"/>
    <w:rsid w:val="00494EE6"/>
    <w:rsid w:val="00496B75"/>
    <w:rsid w:val="004976A5"/>
    <w:rsid w:val="004A076A"/>
    <w:rsid w:val="004A1CCE"/>
    <w:rsid w:val="004A3C10"/>
    <w:rsid w:val="004A4F12"/>
    <w:rsid w:val="004A5B8D"/>
    <w:rsid w:val="004B01C8"/>
    <w:rsid w:val="004B1403"/>
    <w:rsid w:val="004B2546"/>
    <w:rsid w:val="004B42E8"/>
    <w:rsid w:val="004B5169"/>
    <w:rsid w:val="004B60DB"/>
    <w:rsid w:val="004C0C99"/>
    <w:rsid w:val="004C4925"/>
    <w:rsid w:val="004C4EC9"/>
    <w:rsid w:val="004C532E"/>
    <w:rsid w:val="004C62B8"/>
    <w:rsid w:val="004C7E33"/>
    <w:rsid w:val="004C7E39"/>
    <w:rsid w:val="004D117B"/>
    <w:rsid w:val="004D2517"/>
    <w:rsid w:val="004D2940"/>
    <w:rsid w:val="004D2F68"/>
    <w:rsid w:val="004D5D64"/>
    <w:rsid w:val="004D79F9"/>
    <w:rsid w:val="004E1EED"/>
    <w:rsid w:val="004E6716"/>
    <w:rsid w:val="004E690A"/>
    <w:rsid w:val="004F181F"/>
    <w:rsid w:val="004F44CA"/>
    <w:rsid w:val="004F7B7E"/>
    <w:rsid w:val="0050046C"/>
    <w:rsid w:val="0050083A"/>
    <w:rsid w:val="0050181F"/>
    <w:rsid w:val="00505B9C"/>
    <w:rsid w:val="00507BDA"/>
    <w:rsid w:val="0051054D"/>
    <w:rsid w:val="00511A7E"/>
    <w:rsid w:val="0051351A"/>
    <w:rsid w:val="005144BD"/>
    <w:rsid w:val="00515634"/>
    <w:rsid w:val="00515715"/>
    <w:rsid w:val="00517543"/>
    <w:rsid w:val="00523AD0"/>
    <w:rsid w:val="00523CAC"/>
    <w:rsid w:val="00524702"/>
    <w:rsid w:val="00525358"/>
    <w:rsid w:val="00525467"/>
    <w:rsid w:val="00525C0E"/>
    <w:rsid w:val="00525E2D"/>
    <w:rsid w:val="00526241"/>
    <w:rsid w:val="00526C24"/>
    <w:rsid w:val="00531438"/>
    <w:rsid w:val="00531516"/>
    <w:rsid w:val="0053159E"/>
    <w:rsid w:val="00533D3B"/>
    <w:rsid w:val="0053428A"/>
    <w:rsid w:val="0053433C"/>
    <w:rsid w:val="00535408"/>
    <w:rsid w:val="00536B38"/>
    <w:rsid w:val="0053786C"/>
    <w:rsid w:val="00537EB8"/>
    <w:rsid w:val="0054251C"/>
    <w:rsid w:val="0054703E"/>
    <w:rsid w:val="00547379"/>
    <w:rsid w:val="00550A64"/>
    <w:rsid w:val="005537C2"/>
    <w:rsid w:val="005547E9"/>
    <w:rsid w:val="00555C3E"/>
    <w:rsid w:val="00556AD3"/>
    <w:rsid w:val="005570EA"/>
    <w:rsid w:val="00557467"/>
    <w:rsid w:val="00560BD8"/>
    <w:rsid w:val="00562A4D"/>
    <w:rsid w:val="00562DA3"/>
    <w:rsid w:val="00562F70"/>
    <w:rsid w:val="005642F2"/>
    <w:rsid w:val="005649B5"/>
    <w:rsid w:val="00567238"/>
    <w:rsid w:val="00573494"/>
    <w:rsid w:val="00573F35"/>
    <w:rsid w:val="0057451C"/>
    <w:rsid w:val="00577128"/>
    <w:rsid w:val="00580538"/>
    <w:rsid w:val="005819B6"/>
    <w:rsid w:val="00582A9A"/>
    <w:rsid w:val="005841AA"/>
    <w:rsid w:val="005851BD"/>
    <w:rsid w:val="00586F20"/>
    <w:rsid w:val="00586FD1"/>
    <w:rsid w:val="00587C88"/>
    <w:rsid w:val="0059290A"/>
    <w:rsid w:val="00593AA6"/>
    <w:rsid w:val="0059506D"/>
    <w:rsid w:val="005A08A5"/>
    <w:rsid w:val="005A4F38"/>
    <w:rsid w:val="005A61F1"/>
    <w:rsid w:val="005B0D8E"/>
    <w:rsid w:val="005B3731"/>
    <w:rsid w:val="005C09B4"/>
    <w:rsid w:val="005C499B"/>
    <w:rsid w:val="005C7FEB"/>
    <w:rsid w:val="005D0036"/>
    <w:rsid w:val="005D2AE7"/>
    <w:rsid w:val="005D47C6"/>
    <w:rsid w:val="005E197D"/>
    <w:rsid w:val="005E1E5A"/>
    <w:rsid w:val="005E3910"/>
    <w:rsid w:val="005E5699"/>
    <w:rsid w:val="005E707A"/>
    <w:rsid w:val="005E777F"/>
    <w:rsid w:val="005F027C"/>
    <w:rsid w:val="005F0289"/>
    <w:rsid w:val="005F6240"/>
    <w:rsid w:val="005F6B52"/>
    <w:rsid w:val="005F7191"/>
    <w:rsid w:val="005F7811"/>
    <w:rsid w:val="006023E2"/>
    <w:rsid w:val="0060768D"/>
    <w:rsid w:val="00607D03"/>
    <w:rsid w:val="006106A5"/>
    <w:rsid w:val="00611023"/>
    <w:rsid w:val="00612F6D"/>
    <w:rsid w:val="006157DE"/>
    <w:rsid w:val="00616508"/>
    <w:rsid w:val="00620046"/>
    <w:rsid w:val="006221FE"/>
    <w:rsid w:val="006239D2"/>
    <w:rsid w:val="006270BE"/>
    <w:rsid w:val="006271AE"/>
    <w:rsid w:val="00631D8B"/>
    <w:rsid w:val="006329E6"/>
    <w:rsid w:val="0063348A"/>
    <w:rsid w:val="00635BF3"/>
    <w:rsid w:val="00635FFF"/>
    <w:rsid w:val="006361BD"/>
    <w:rsid w:val="0063767D"/>
    <w:rsid w:val="006404FE"/>
    <w:rsid w:val="00640523"/>
    <w:rsid w:val="00640544"/>
    <w:rsid w:val="006409C0"/>
    <w:rsid w:val="00641114"/>
    <w:rsid w:val="00642216"/>
    <w:rsid w:val="006431A4"/>
    <w:rsid w:val="006432C0"/>
    <w:rsid w:val="00643535"/>
    <w:rsid w:val="00643B30"/>
    <w:rsid w:val="00644123"/>
    <w:rsid w:val="0064417C"/>
    <w:rsid w:val="00645D12"/>
    <w:rsid w:val="00646F51"/>
    <w:rsid w:val="00647BF2"/>
    <w:rsid w:val="0065336F"/>
    <w:rsid w:val="00657062"/>
    <w:rsid w:val="0066028C"/>
    <w:rsid w:val="00665B92"/>
    <w:rsid w:val="00666474"/>
    <w:rsid w:val="00667A83"/>
    <w:rsid w:val="006706D2"/>
    <w:rsid w:val="00670AD5"/>
    <w:rsid w:val="00670E28"/>
    <w:rsid w:val="00673577"/>
    <w:rsid w:val="00674793"/>
    <w:rsid w:val="00675124"/>
    <w:rsid w:val="00675506"/>
    <w:rsid w:val="00680FFF"/>
    <w:rsid w:val="006814E5"/>
    <w:rsid w:val="00681BFC"/>
    <w:rsid w:val="006835C2"/>
    <w:rsid w:val="00683EEB"/>
    <w:rsid w:val="0068776E"/>
    <w:rsid w:val="006903E3"/>
    <w:rsid w:val="00690955"/>
    <w:rsid w:val="00691E6C"/>
    <w:rsid w:val="00695C4A"/>
    <w:rsid w:val="00695F36"/>
    <w:rsid w:val="006A3C93"/>
    <w:rsid w:val="006A5476"/>
    <w:rsid w:val="006A7DA2"/>
    <w:rsid w:val="006B0E20"/>
    <w:rsid w:val="006B1558"/>
    <w:rsid w:val="006B1846"/>
    <w:rsid w:val="006B2C06"/>
    <w:rsid w:val="006B4CE3"/>
    <w:rsid w:val="006B652F"/>
    <w:rsid w:val="006B7242"/>
    <w:rsid w:val="006C0EFF"/>
    <w:rsid w:val="006C22D7"/>
    <w:rsid w:val="006C2D00"/>
    <w:rsid w:val="006C2DA6"/>
    <w:rsid w:val="006C2E29"/>
    <w:rsid w:val="006C304B"/>
    <w:rsid w:val="006C49CB"/>
    <w:rsid w:val="006D120E"/>
    <w:rsid w:val="006D233F"/>
    <w:rsid w:val="006D2FAC"/>
    <w:rsid w:val="006D39D7"/>
    <w:rsid w:val="006D3FB8"/>
    <w:rsid w:val="006D47E6"/>
    <w:rsid w:val="006D50B9"/>
    <w:rsid w:val="006D5CBE"/>
    <w:rsid w:val="006D5F11"/>
    <w:rsid w:val="006D6353"/>
    <w:rsid w:val="006D7698"/>
    <w:rsid w:val="006D7F78"/>
    <w:rsid w:val="006E0F89"/>
    <w:rsid w:val="006E48CD"/>
    <w:rsid w:val="006E62D0"/>
    <w:rsid w:val="006F16D0"/>
    <w:rsid w:val="006F3B4D"/>
    <w:rsid w:val="006F4405"/>
    <w:rsid w:val="006F4AC9"/>
    <w:rsid w:val="006F68DE"/>
    <w:rsid w:val="006F6D41"/>
    <w:rsid w:val="006F6DF4"/>
    <w:rsid w:val="00700834"/>
    <w:rsid w:val="00700CC2"/>
    <w:rsid w:val="00700CE8"/>
    <w:rsid w:val="00702869"/>
    <w:rsid w:val="00703B03"/>
    <w:rsid w:val="0070578A"/>
    <w:rsid w:val="00705F66"/>
    <w:rsid w:val="00706499"/>
    <w:rsid w:val="007143CF"/>
    <w:rsid w:val="0071738A"/>
    <w:rsid w:val="00717450"/>
    <w:rsid w:val="007175B1"/>
    <w:rsid w:val="007242DA"/>
    <w:rsid w:val="0072607C"/>
    <w:rsid w:val="0072666A"/>
    <w:rsid w:val="00726845"/>
    <w:rsid w:val="00730AE0"/>
    <w:rsid w:val="00730E94"/>
    <w:rsid w:val="00732EAC"/>
    <w:rsid w:val="0073320D"/>
    <w:rsid w:val="0073324F"/>
    <w:rsid w:val="00734110"/>
    <w:rsid w:val="007351C4"/>
    <w:rsid w:val="007422E2"/>
    <w:rsid w:val="00746A7A"/>
    <w:rsid w:val="00750F33"/>
    <w:rsid w:val="007527BC"/>
    <w:rsid w:val="0075424C"/>
    <w:rsid w:val="00755BAC"/>
    <w:rsid w:val="007569A6"/>
    <w:rsid w:val="0076099E"/>
    <w:rsid w:val="00762746"/>
    <w:rsid w:val="00764F1B"/>
    <w:rsid w:val="0076762B"/>
    <w:rsid w:val="007709E5"/>
    <w:rsid w:val="00773281"/>
    <w:rsid w:val="00774476"/>
    <w:rsid w:val="007749F2"/>
    <w:rsid w:val="00774CA5"/>
    <w:rsid w:val="00775612"/>
    <w:rsid w:val="00775D29"/>
    <w:rsid w:val="00781521"/>
    <w:rsid w:val="0078154A"/>
    <w:rsid w:val="00781C44"/>
    <w:rsid w:val="007820A5"/>
    <w:rsid w:val="00782457"/>
    <w:rsid w:val="007837DA"/>
    <w:rsid w:val="00784F64"/>
    <w:rsid w:val="00785773"/>
    <w:rsid w:val="00786126"/>
    <w:rsid w:val="00786C1D"/>
    <w:rsid w:val="00787F95"/>
    <w:rsid w:val="007946D5"/>
    <w:rsid w:val="007959D1"/>
    <w:rsid w:val="007A09A5"/>
    <w:rsid w:val="007A359C"/>
    <w:rsid w:val="007A3620"/>
    <w:rsid w:val="007A442E"/>
    <w:rsid w:val="007A5127"/>
    <w:rsid w:val="007A6245"/>
    <w:rsid w:val="007A63C1"/>
    <w:rsid w:val="007A6635"/>
    <w:rsid w:val="007A6D33"/>
    <w:rsid w:val="007A7609"/>
    <w:rsid w:val="007B14AE"/>
    <w:rsid w:val="007B1CAA"/>
    <w:rsid w:val="007B3439"/>
    <w:rsid w:val="007B3AEB"/>
    <w:rsid w:val="007B57F0"/>
    <w:rsid w:val="007B65FD"/>
    <w:rsid w:val="007B7053"/>
    <w:rsid w:val="007B750E"/>
    <w:rsid w:val="007C0134"/>
    <w:rsid w:val="007C1FCF"/>
    <w:rsid w:val="007C2A5B"/>
    <w:rsid w:val="007C3CFE"/>
    <w:rsid w:val="007C6419"/>
    <w:rsid w:val="007D00CE"/>
    <w:rsid w:val="007D1FF8"/>
    <w:rsid w:val="007D225F"/>
    <w:rsid w:val="007D2CD7"/>
    <w:rsid w:val="007D6913"/>
    <w:rsid w:val="007E037A"/>
    <w:rsid w:val="007E1731"/>
    <w:rsid w:val="007E1798"/>
    <w:rsid w:val="007E1E93"/>
    <w:rsid w:val="007E3EEF"/>
    <w:rsid w:val="007E75F0"/>
    <w:rsid w:val="007F00D2"/>
    <w:rsid w:val="007F67D6"/>
    <w:rsid w:val="007F70D8"/>
    <w:rsid w:val="00800160"/>
    <w:rsid w:val="00800ACF"/>
    <w:rsid w:val="00800D6D"/>
    <w:rsid w:val="0080170B"/>
    <w:rsid w:val="00801AD3"/>
    <w:rsid w:val="008026EE"/>
    <w:rsid w:val="00811A9F"/>
    <w:rsid w:val="00812323"/>
    <w:rsid w:val="00812C82"/>
    <w:rsid w:val="008167F7"/>
    <w:rsid w:val="008201A6"/>
    <w:rsid w:val="0082113C"/>
    <w:rsid w:val="0082118D"/>
    <w:rsid w:val="00824367"/>
    <w:rsid w:val="008249E6"/>
    <w:rsid w:val="008263D1"/>
    <w:rsid w:val="00827160"/>
    <w:rsid w:val="0083021C"/>
    <w:rsid w:val="008333A4"/>
    <w:rsid w:val="0083447C"/>
    <w:rsid w:val="00836246"/>
    <w:rsid w:val="008405FD"/>
    <w:rsid w:val="008406CA"/>
    <w:rsid w:val="008407C0"/>
    <w:rsid w:val="008441B9"/>
    <w:rsid w:val="00846F16"/>
    <w:rsid w:val="00847A79"/>
    <w:rsid w:val="00847F2E"/>
    <w:rsid w:val="0085265D"/>
    <w:rsid w:val="00852ABF"/>
    <w:rsid w:val="008541D4"/>
    <w:rsid w:val="00854B1D"/>
    <w:rsid w:val="008579C3"/>
    <w:rsid w:val="0086213D"/>
    <w:rsid w:val="008628B4"/>
    <w:rsid w:val="00863E20"/>
    <w:rsid w:val="00865299"/>
    <w:rsid w:val="00867A5F"/>
    <w:rsid w:val="008701F1"/>
    <w:rsid w:val="00871B3D"/>
    <w:rsid w:val="00872029"/>
    <w:rsid w:val="00873A5F"/>
    <w:rsid w:val="00876C8D"/>
    <w:rsid w:val="00877163"/>
    <w:rsid w:val="00881346"/>
    <w:rsid w:val="00886F05"/>
    <w:rsid w:val="00890498"/>
    <w:rsid w:val="00890D45"/>
    <w:rsid w:val="00891721"/>
    <w:rsid w:val="00894209"/>
    <w:rsid w:val="00895EFB"/>
    <w:rsid w:val="008976B6"/>
    <w:rsid w:val="00897FF0"/>
    <w:rsid w:val="008A23D0"/>
    <w:rsid w:val="008A3D3A"/>
    <w:rsid w:val="008A4E10"/>
    <w:rsid w:val="008A67B2"/>
    <w:rsid w:val="008A73FC"/>
    <w:rsid w:val="008A7A07"/>
    <w:rsid w:val="008B0D31"/>
    <w:rsid w:val="008B34DA"/>
    <w:rsid w:val="008B4539"/>
    <w:rsid w:val="008B456C"/>
    <w:rsid w:val="008B56C6"/>
    <w:rsid w:val="008C13FE"/>
    <w:rsid w:val="008C1D31"/>
    <w:rsid w:val="008C31BD"/>
    <w:rsid w:val="008C5433"/>
    <w:rsid w:val="008C5B8A"/>
    <w:rsid w:val="008C6ACF"/>
    <w:rsid w:val="008C7C12"/>
    <w:rsid w:val="008D2B21"/>
    <w:rsid w:val="008D565A"/>
    <w:rsid w:val="008D5979"/>
    <w:rsid w:val="008D5D2A"/>
    <w:rsid w:val="008D6656"/>
    <w:rsid w:val="008E2B75"/>
    <w:rsid w:val="008E4247"/>
    <w:rsid w:val="008E4D85"/>
    <w:rsid w:val="008F0848"/>
    <w:rsid w:val="008F1D92"/>
    <w:rsid w:val="008F285E"/>
    <w:rsid w:val="008F5EC4"/>
    <w:rsid w:val="008F613F"/>
    <w:rsid w:val="008F70EB"/>
    <w:rsid w:val="008F7B3C"/>
    <w:rsid w:val="00901684"/>
    <w:rsid w:val="0090212C"/>
    <w:rsid w:val="009061C1"/>
    <w:rsid w:val="0090728A"/>
    <w:rsid w:val="00911809"/>
    <w:rsid w:val="009146C8"/>
    <w:rsid w:val="00914E91"/>
    <w:rsid w:val="00917096"/>
    <w:rsid w:val="0092048E"/>
    <w:rsid w:val="00921283"/>
    <w:rsid w:val="00921832"/>
    <w:rsid w:val="00922BAB"/>
    <w:rsid w:val="00923F76"/>
    <w:rsid w:val="0092505B"/>
    <w:rsid w:val="00926DED"/>
    <w:rsid w:val="00927758"/>
    <w:rsid w:val="0093117D"/>
    <w:rsid w:val="00932DA3"/>
    <w:rsid w:val="00933789"/>
    <w:rsid w:val="009364AC"/>
    <w:rsid w:val="009404A7"/>
    <w:rsid w:val="00941CBD"/>
    <w:rsid w:val="00941EE9"/>
    <w:rsid w:val="00944BE0"/>
    <w:rsid w:val="00944C58"/>
    <w:rsid w:val="00947EE7"/>
    <w:rsid w:val="00954C47"/>
    <w:rsid w:val="0095592B"/>
    <w:rsid w:val="00960838"/>
    <w:rsid w:val="0096100F"/>
    <w:rsid w:val="009637FB"/>
    <w:rsid w:val="00963DB6"/>
    <w:rsid w:val="00966533"/>
    <w:rsid w:val="00966B48"/>
    <w:rsid w:val="00966BBF"/>
    <w:rsid w:val="009672F9"/>
    <w:rsid w:val="0097011B"/>
    <w:rsid w:val="00970AB5"/>
    <w:rsid w:val="009726F4"/>
    <w:rsid w:val="009731F7"/>
    <w:rsid w:val="00973C3B"/>
    <w:rsid w:val="0097513D"/>
    <w:rsid w:val="00977CB6"/>
    <w:rsid w:val="00980093"/>
    <w:rsid w:val="0098094F"/>
    <w:rsid w:val="009828CE"/>
    <w:rsid w:val="00982F96"/>
    <w:rsid w:val="00982FD2"/>
    <w:rsid w:val="00984B48"/>
    <w:rsid w:val="00986BDB"/>
    <w:rsid w:val="0098798B"/>
    <w:rsid w:val="0099095B"/>
    <w:rsid w:val="00991665"/>
    <w:rsid w:val="00994275"/>
    <w:rsid w:val="0099633C"/>
    <w:rsid w:val="009A0B29"/>
    <w:rsid w:val="009A1EC7"/>
    <w:rsid w:val="009A384A"/>
    <w:rsid w:val="009A564B"/>
    <w:rsid w:val="009A58B1"/>
    <w:rsid w:val="009A5DA6"/>
    <w:rsid w:val="009A7202"/>
    <w:rsid w:val="009B0F39"/>
    <w:rsid w:val="009B420A"/>
    <w:rsid w:val="009B5815"/>
    <w:rsid w:val="009B686F"/>
    <w:rsid w:val="009B70F3"/>
    <w:rsid w:val="009B778C"/>
    <w:rsid w:val="009C2513"/>
    <w:rsid w:val="009C40B0"/>
    <w:rsid w:val="009C5B45"/>
    <w:rsid w:val="009C6047"/>
    <w:rsid w:val="009C625F"/>
    <w:rsid w:val="009D01F0"/>
    <w:rsid w:val="009D1CCB"/>
    <w:rsid w:val="009D38A3"/>
    <w:rsid w:val="009D47E7"/>
    <w:rsid w:val="009D498D"/>
    <w:rsid w:val="009D4BD4"/>
    <w:rsid w:val="009D5E08"/>
    <w:rsid w:val="009D6CDA"/>
    <w:rsid w:val="009D7746"/>
    <w:rsid w:val="009D78FE"/>
    <w:rsid w:val="009D7F21"/>
    <w:rsid w:val="009E0B01"/>
    <w:rsid w:val="009E1EC1"/>
    <w:rsid w:val="009E45EE"/>
    <w:rsid w:val="009E4FBE"/>
    <w:rsid w:val="009E5C17"/>
    <w:rsid w:val="009E6201"/>
    <w:rsid w:val="009E6789"/>
    <w:rsid w:val="009F0249"/>
    <w:rsid w:val="009F2DDC"/>
    <w:rsid w:val="009F4726"/>
    <w:rsid w:val="00A001C0"/>
    <w:rsid w:val="00A02A3F"/>
    <w:rsid w:val="00A04EBC"/>
    <w:rsid w:val="00A06DFD"/>
    <w:rsid w:val="00A12245"/>
    <w:rsid w:val="00A1236C"/>
    <w:rsid w:val="00A137E5"/>
    <w:rsid w:val="00A175FC"/>
    <w:rsid w:val="00A20CFC"/>
    <w:rsid w:val="00A22500"/>
    <w:rsid w:val="00A230B2"/>
    <w:rsid w:val="00A23ADD"/>
    <w:rsid w:val="00A23F4B"/>
    <w:rsid w:val="00A241CF"/>
    <w:rsid w:val="00A26AD1"/>
    <w:rsid w:val="00A2765B"/>
    <w:rsid w:val="00A279CA"/>
    <w:rsid w:val="00A3028B"/>
    <w:rsid w:val="00A3032D"/>
    <w:rsid w:val="00A33126"/>
    <w:rsid w:val="00A33167"/>
    <w:rsid w:val="00A33292"/>
    <w:rsid w:val="00A4127A"/>
    <w:rsid w:val="00A46AFD"/>
    <w:rsid w:val="00A52093"/>
    <w:rsid w:val="00A524B8"/>
    <w:rsid w:val="00A52E05"/>
    <w:rsid w:val="00A537FA"/>
    <w:rsid w:val="00A5512E"/>
    <w:rsid w:val="00A55180"/>
    <w:rsid w:val="00A56A0A"/>
    <w:rsid w:val="00A603C8"/>
    <w:rsid w:val="00A617B0"/>
    <w:rsid w:val="00A62DF9"/>
    <w:rsid w:val="00A63523"/>
    <w:rsid w:val="00A63D60"/>
    <w:rsid w:val="00A64D49"/>
    <w:rsid w:val="00A675A3"/>
    <w:rsid w:val="00A679B6"/>
    <w:rsid w:val="00A71205"/>
    <w:rsid w:val="00A715DA"/>
    <w:rsid w:val="00A724E0"/>
    <w:rsid w:val="00A7289F"/>
    <w:rsid w:val="00A73D88"/>
    <w:rsid w:val="00A742CC"/>
    <w:rsid w:val="00A75272"/>
    <w:rsid w:val="00A754F9"/>
    <w:rsid w:val="00A767A0"/>
    <w:rsid w:val="00A80F2E"/>
    <w:rsid w:val="00A814EF"/>
    <w:rsid w:val="00A82831"/>
    <w:rsid w:val="00A834C4"/>
    <w:rsid w:val="00A83E41"/>
    <w:rsid w:val="00A84F5D"/>
    <w:rsid w:val="00A87637"/>
    <w:rsid w:val="00A902B1"/>
    <w:rsid w:val="00A919E8"/>
    <w:rsid w:val="00A91EFF"/>
    <w:rsid w:val="00A92626"/>
    <w:rsid w:val="00A93039"/>
    <w:rsid w:val="00AA0422"/>
    <w:rsid w:val="00AA3E31"/>
    <w:rsid w:val="00AB426F"/>
    <w:rsid w:val="00AB74ED"/>
    <w:rsid w:val="00AB7CC4"/>
    <w:rsid w:val="00AC4993"/>
    <w:rsid w:val="00AC55D8"/>
    <w:rsid w:val="00AC55DB"/>
    <w:rsid w:val="00AC6073"/>
    <w:rsid w:val="00AD62AE"/>
    <w:rsid w:val="00AD6959"/>
    <w:rsid w:val="00AD6B8A"/>
    <w:rsid w:val="00AE0788"/>
    <w:rsid w:val="00AE2912"/>
    <w:rsid w:val="00AE48E5"/>
    <w:rsid w:val="00AE7DF9"/>
    <w:rsid w:val="00AF2B36"/>
    <w:rsid w:val="00AF6C9E"/>
    <w:rsid w:val="00AF6DF3"/>
    <w:rsid w:val="00AF6F17"/>
    <w:rsid w:val="00B00C0A"/>
    <w:rsid w:val="00B0371D"/>
    <w:rsid w:val="00B051E7"/>
    <w:rsid w:val="00B05DEF"/>
    <w:rsid w:val="00B07A17"/>
    <w:rsid w:val="00B111C6"/>
    <w:rsid w:val="00B14E7C"/>
    <w:rsid w:val="00B152F9"/>
    <w:rsid w:val="00B15870"/>
    <w:rsid w:val="00B16728"/>
    <w:rsid w:val="00B20A4E"/>
    <w:rsid w:val="00B2260A"/>
    <w:rsid w:val="00B23586"/>
    <w:rsid w:val="00B244E8"/>
    <w:rsid w:val="00B255CA"/>
    <w:rsid w:val="00B26319"/>
    <w:rsid w:val="00B27B4F"/>
    <w:rsid w:val="00B30C83"/>
    <w:rsid w:val="00B31E84"/>
    <w:rsid w:val="00B327EA"/>
    <w:rsid w:val="00B345F8"/>
    <w:rsid w:val="00B350C3"/>
    <w:rsid w:val="00B37FB6"/>
    <w:rsid w:val="00B402FC"/>
    <w:rsid w:val="00B50380"/>
    <w:rsid w:val="00B51849"/>
    <w:rsid w:val="00B53B40"/>
    <w:rsid w:val="00B54047"/>
    <w:rsid w:val="00B55D5D"/>
    <w:rsid w:val="00B610BF"/>
    <w:rsid w:val="00B62D31"/>
    <w:rsid w:val="00B634E7"/>
    <w:rsid w:val="00B63B99"/>
    <w:rsid w:val="00B6421A"/>
    <w:rsid w:val="00B64E81"/>
    <w:rsid w:val="00B65EE3"/>
    <w:rsid w:val="00B6687B"/>
    <w:rsid w:val="00B750DB"/>
    <w:rsid w:val="00B75E5B"/>
    <w:rsid w:val="00B77B26"/>
    <w:rsid w:val="00B8061F"/>
    <w:rsid w:val="00B824C0"/>
    <w:rsid w:val="00B82F08"/>
    <w:rsid w:val="00B8528E"/>
    <w:rsid w:val="00B856B0"/>
    <w:rsid w:val="00B90324"/>
    <w:rsid w:val="00B912BB"/>
    <w:rsid w:val="00B919B3"/>
    <w:rsid w:val="00B9602B"/>
    <w:rsid w:val="00B967CB"/>
    <w:rsid w:val="00B9786A"/>
    <w:rsid w:val="00BA26D6"/>
    <w:rsid w:val="00BA3A1B"/>
    <w:rsid w:val="00BA5A18"/>
    <w:rsid w:val="00BA66FC"/>
    <w:rsid w:val="00BB20E4"/>
    <w:rsid w:val="00BB3986"/>
    <w:rsid w:val="00BB3BF9"/>
    <w:rsid w:val="00BB3C1C"/>
    <w:rsid w:val="00BB4C62"/>
    <w:rsid w:val="00BB6448"/>
    <w:rsid w:val="00BB69DF"/>
    <w:rsid w:val="00BB71AE"/>
    <w:rsid w:val="00BB7CBD"/>
    <w:rsid w:val="00BC0E9F"/>
    <w:rsid w:val="00BC1DE5"/>
    <w:rsid w:val="00BC2F2C"/>
    <w:rsid w:val="00BC40E5"/>
    <w:rsid w:val="00BC73D4"/>
    <w:rsid w:val="00BC7A59"/>
    <w:rsid w:val="00BD1079"/>
    <w:rsid w:val="00BD47DC"/>
    <w:rsid w:val="00BD6056"/>
    <w:rsid w:val="00BD7054"/>
    <w:rsid w:val="00BE0196"/>
    <w:rsid w:val="00BE177A"/>
    <w:rsid w:val="00BE2DF0"/>
    <w:rsid w:val="00BE5B87"/>
    <w:rsid w:val="00BE64F5"/>
    <w:rsid w:val="00BE6C5C"/>
    <w:rsid w:val="00BF1935"/>
    <w:rsid w:val="00BF2321"/>
    <w:rsid w:val="00BF33A6"/>
    <w:rsid w:val="00BF3A46"/>
    <w:rsid w:val="00BF6EFC"/>
    <w:rsid w:val="00BF7FCD"/>
    <w:rsid w:val="00C0176F"/>
    <w:rsid w:val="00C01943"/>
    <w:rsid w:val="00C022A6"/>
    <w:rsid w:val="00C02D9E"/>
    <w:rsid w:val="00C03B07"/>
    <w:rsid w:val="00C03D4F"/>
    <w:rsid w:val="00C03FCC"/>
    <w:rsid w:val="00C04251"/>
    <w:rsid w:val="00C05518"/>
    <w:rsid w:val="00C07E92"/>
    <w:rsid w:val="00C1135F"/>
    <w:rsid w:val="00C14B17"/>
    <w:rsid w:val="00C16BFD"/>
    <w:rsid w:val="00C16F93"/>
    <w:rsid w:val="00C21CB7"/>
    <w:rsid w:val="00C24BBE"/>
    <w:rsid w:val="00C2535B"/>
    <w:rsid w:val="00C26520"/>
    <w:rsid w:val="00C26EB1"/>
    <w:rsid w:val="00C3016E"/>
    <w:rsid w:val="00C31E58"/>
    <w:rsid w:val="00C322DD"/>
    <w:rsid w:val="00C33ADB"/>
    <w:rsid w:val="00C33B6E"/>
    <w:rsid w:val="00C343A6"/>
    <w:rsid w:val="00C355E8"/>
    <w:rsid w:val="00C356D6"/>
    <w:rsid w:val="00C35FBE"/>
    <w:rsid w:val="00C36036"/>
    <w:rsid w:val="00C366E1"/>
    <w:rsid w:val="00C37B22"/>
    <w:rsid w:val="00C4017F"/>
    <w:rsid w:val="00C4108E"/>
    <w:rsid w:val="00C4184B"/>
    <w:rsid w:val="00C41FFF"/>
    <w:rsid w:val="00C42199"/>
    <w:rsid w:val="00C42623"/>
    <w:rsid w:val="00C42FF3"/>
    <w:rsid w:val="00C44709"/>
    <w:rsid w:val="00C50442"/>
    <w:rsid w:val="00C50811"/>
    <w:rsid w:val="00C513E2"/>
    <w:rsid w:val="00C52488"/>
    <w:rsid w:val="00C5257E"/>
    <w:rsid w:val="00C52DD2"/>
    <w:rsid w:val="00C52EE8"/>
    <w:rsid w:val="00C53596"/>
    <w:rsid w:val="00C54320"/>
    <w:rsid w:val="00C57644"/>
    <w:rsid w:val="00C57A55"/>
    <w:rsid w:val="00C60658"/>
    <w:rsid w:val="00C612AF"/>
    <w:rsid w:val="00C621AC"/>
    <w:rsid w:val="00C7170B"/>
    <w:rsid w:val="00C73511"/>
    <w:rsid w:val="00C75AFD"/>
    <w:rsid w:val="00C76F9F"/>
    <w:rsid w:val="00C81FF4"/>
    <w:rsid w:val="00C840AE"/>
    <w:rsid w:val="00C8579C"/>
    <w:rsid w:val="00C86B0E"/>
    <w:rsid w:val="00C87121"/>
    <w:rsid w:val="00C92EF4"/>
    <w:rsid w:val="00C94145"/>
    <w:rsid w:val="00C96B52"/>
    <w:rsid w:val="00CA2214"/>
    <w:rsid w:val="00CA35D8"/>
    <w:rsid w:val="00CA5B2B"/>
    <w:rsid w:val="00CA77CC"/>
    <w:rsid w:val="00CB0BEF"/>
    <w:rsid w:val="00CB31A3"/>
    <w:rsid w:val="00CB442C"/>
    <w:rsid w:val="00CB5204"/>
    <w:rsid w:val="00CB5985"/>
    <w:rsid w:val="00CB759F"/>
    <w:rsid w:val="00CC0368"/>
    <w:rsid w:val="00CC0EF7"/>
    <w:rsid w:val="00CC2181"/>
    <w:rsid w:val="00CC262B"/>
    <w:rsid w:val="00CC29D2"/>
    <w:rsid w:val="00CC3CC4"/>
    <w:rsid w:val="00CC5152"/>
    <w:rsid w:val="00CD2291"/>
    <w:rsid w:val="00CD6B5E"/>
    <w:rsid w:val="00CD6F9F"/>
    <w:rsid w:val="00CE03C6"/>
    <w:rsid w:val="00CE0EF7"/>
    <w:rsid w:val="00CE1658"/>
    <w:rsid w:val="00CE42BA"/>
    <w:rsid w:val="00CE4998"/>
    <w:rsid w:val="00CE4C4B"/>
    <w:rsid w:val="00CE52E0"/>
    <w:rsid w:val="00CE7787"/>
    <w:rsid w:val="00CF240F"/>
    <w:rsid w:val="00CF2B65"/>
    <w:rsid w:val="00CF318B"/>
    <w:rsid w:val="00CF46EE"/>
    <w:rsid w:val="00CF75DD"/>
    <w:rsid w:val="00D0071C"/>
    <w:rsid w:val="00D0221B"/>
    <w:rsid w:val="00D02AAE"/>
    <w:rsid w:val="00D03BEE"/>
    <w:rsid w:val="00D06947"/>
    <w:rsid w:val="00D07F8E"/>
    <w:rsid w:val="00D12B21"/>
    <w:rsid w:val="00D1375A"/>
    <w:rsid w:val="00D14EAB"/>
    <w:rsid w:val="00D15A29"/>
    <w:rsid w:val="00D169C8"/>
    <w:rsid w:val="00D207D9"/>
    <w:rsid w:val="00D21C00"/>
    <w:rsid w:val="00D229EE"/>
    <w:rsid w:val="00D26014"/>
    <w:rsid w:val="00D32478"/>
    <w:rsid w:val="00D32897"/>
    <w:rsid w:val="00D3376B"/>
    <w:rsid w:val="00D3520E"/>
    <w:rsid w:val="00D358D9"/>
    <w:rsid w:val="00D41A96"/>
    <w:rsid w:val="00D42EB7"/>
    <w:rsid w:val="00D435DE"/>
    <w:rsid w:val="00D4371E"/>
    <w:rsid w:val="00D43BDE"/>
    <w:rsid w:val="00D5312E"/>
    <w:rsid w:val="00D54A4C"/>
    <w:rsid w:val="00D54A86"/>
    <w:rsid w:val="00D5671D"/>
    <w:rsid w:val="00D57DAD"/>
    <w:rsid w:val="00D6097A"/>
    <w:rsid w:val="00D60DDE"/>
    <w:rsid w:val="00D63DC1"/>
    <w:rsid w:val="00D64FFA"/>
    <w:rsid w:val="00D66D2C"/>
    <w:rsid w:val="00D70263"/>
    <w:rsid w:val="00D70B46"/>
    <w:rsid w:val="00D710EA"/>
    <w:rsid w:val="00D7136A"/>
    <w:rsid w:val="00D730B0"/>
    <w:rsid w:val="00D74CA6"/>
    <w:rsid w:val="00D7623F"/>
    <w:rsid w:val="00D76733"/>
    <w:rsid w:val="00D807CF"/>
    <w:rsid w:val="00D80BBB"/>
    <w:rsid w:val="00D815D7"/>
    <w:rsid w:val="00D81A4D"/>
    <w:rsid w:val="00D820AF"/>
    <w:rsid w:val="00D83BA0"/>
    <w:rsid w:val="00D840FC"/>
    <w:rsid w:val="00D87D04"/>
    <w:rsid w:val="00D91315"/>
    <w:rsid w:val="00D91BAF"/>
    <w:rsid w:val="00D93285"/>
    <w:rsid w:val="00D93B02"/>
    <w:rsid w:val="00D9623A"/>
    <w:rsid w:val="00D96A89"/>
    <w:rsid w:val="00DA015F"/>
    <w:rsid w:val="00DA1666"/>
    <w:rsid w:val="00DA1F0F"/>
    <w:rsid w:val="00DA3A22"/>
    <w:rsid w:val="00DA64F8"/>
    <w:rsid w:val="00DA6BBC"/>
    <w:rsid w:val="00DA6FA3"/>
    <w:rsid w:val="00DB0C50"/>
    <w:rsid w:val="00DB42A8"/>
    <w:rsid w:val="00DB4B08"/>
    <w:rsid w:val="00DB50B6"/>
    <w:rsid w:val="00DB5553"/>
    <w:rsid w:val="00DB5FA5"/>
    <w:rsid w:val="00DB610C"/>
    <w:rsid w:val="00DC062A"/>
    <w:rsid w:val="00DC3E73"/>
    <w:rsid w:val="00DC46EB"/>
    <w:rsid w:val="00DC4FB4"/>
    <w:rsid w:val="00DD0999"/>
    <w:rsid w:val="00DD12D1"/>
    <w:rsid w:val="00DD1789"/>
    <w:rsid w:val="00DD2D57"/>
    <w:rsid w:val="00DD4386"/>
    <w:rsid w:val="00DD456D"/>
    <w:rsid w:val="00DE12D8"/>
    <w:rsid w:val="00DE4E0B"/>
    <w:rsid w:val="00DE5152"/>
    <w:rsid w:val="00DE56EC"/>
    <w:rsid w:val="00DE5D82"/>
    <w:rsid w:val="00DF0641"/>
    <w:rsid w:val="00DF0E7E"/>
    <w:rsid w:val="00DF244B"/>
    <w:rsid w:val="00DF2502"/>
    <w:rsid w:val="00DF5FBF"/>
    <w:rsid w:val="00DF7665"/>
    <w:rsid w:val="00DF7796"/>
    <w:rsid w:val="00E014CA"/>
    <w:rsid w:val="00E02047"/>
    <w:rsid w:val="00E02278"/>
    <w:rsid w:val="00E06BEC"/>
    <w:rsid w:val="00E1040E"/>
    <w:rsid w:val="00E1080B"/>
    <w:rsid w:val="00E10C1E"/>
    <w:rsid w:val="00E121FC"/>
    <w:rsid w:val="00E132B5"/>
    <w:rsid w:val="00E13C50"/>
    <w:rsid w:val="00E1434A"/>
    <w:rsid w:val="00E16AB1"/>
    <w:rsid w:val="00E17F54"/>
    <w:rsid w:val="00E2015A"/>
    <w:rsid w:val="00E209C5"/>
    <w:rsid w:val="00E213A5"/>
    <w:rsid w:val="00E25B21"/>
    <w:rsid w:val="00E27639"/>
    <w:rsid w:val="00E3563D"/>
    <w:rsid w:val="00E35F29"/>
    <w:rsid w:val="00E3695E"/>
    <w:rsid w:val="00E37256"/>
    <w:rsid w:val="00E43561"/>
    <w:rsid w:val="00E447AA"/>
    <w:rsid w:val="00E449C7"/>
    <w:rsid w:val="00E4605C"/>
    <w:rsid w:val="00E46606"/>
    <w:rsid w:val="00E469B7"/>
    <w:rsid w:val="00E50C0D"/>
    <w:rsid w:val="00E527FC"/>
    <w:rsid w:val="00E537DC"/>
    <w:rsid w:val="00E55105"/>
    <w:rsid w:val="00E5555F"/>
    <w:rsid w:val="00E603D0"/>
    <w:rsid w:val="00E61D5F"/>
    <w:rsid w:val="00E635F5"/>
    <w:rsid w:val="00E65A4D"/>
    <w:rsid w:val="00E65C86"/>
    <w:rsid w:val="00E673EE"/>
    <w:rsid w:val="00E67A24"/>
    <w:rsid w:val="00E71E73"/>
    <w:rsid w:val="00E721CC"/>
    <w:rsid w:val="00E73E34"/>
    <w:rsid w:val="00E74A89"/>
    <w:rsid w:val="00E7565D"/>
    <w:rsid w:val="00E75CC7"/>
    <w:rsid w:val="00E77AAD"/>
    <w:rsid w:val="00E77CF8"/>
    <w:rsid w:val="00E801A1"/>
    <w:rsid w:val="00E80615"/>
    <w:rsid w:val="00E810B6"/>
    <w:rsid w:val="00E8118F"/>
    <w:rsid w:val="00E824AC"/>
    <w:rsid w:val="00E8257C"/>
    <w:rsid w:val="00E83559"/>
    <w:rsid w:val="00E837EF"/>
    <w:rsid w:val="00E90172"/>
    <w:rsid w:val="00E92AEA"/>
    <w:rsid w:val="00E94A94"/>
    <w:rsid w:val="00EA0C4C"/>
    <w:rsid w:val="00EA11E8"/>
    <w:rsid w:val="00EA1CD4"/>
    <w:rsid w:val="00EA32C0"/>
    <w:rsid w:val="00EA3896"/>
    <w:rsid w:val="00EA3F9A"/>
    <w:rsid w:val="00EB4203"/>
    <w:rsid w:val="00EB4B5E"/>
    <w:rsid w:val="00EB4F90"/>
    <w:rsid w:val="00EB57D3"/>
    <w:rsid w:val="00EB6FE8"/>
    <w:rsid w:val="00EC03D2"/>
    <w:rsid w:val="00EC078B"/>
    <w:rsid w:val="00EC151C"/>
    <w:rsid w:val="00EC2F09"/>
    <w:rsid w:val="00EC5087"/>
    <w:rsid w:val="00EC561C"/>
    <w:rsid w:val="00EC60D5"/>
    <w:rsid w:val="00EC636D"/>
    <w:rsid w:val="00EC6715"/>
    <w:rsid w:val="00ED00B8"/>
    <w:rsid w:val="00ED262D"/>
    <w:rsid w:val="00ED2C0A"/>
    <w:rsid w:val="00ED3CA6"/>
    <w:rsid w:val="00ED6582"/>
    <w:rsid w:val="00ED6F39"/>
    <w:rsid w:val="00EE1141"/>
    <w:rsid w:val="00EE29C4"/>
    <w:rsid w:val="00EE3DF2"/>
    <w:rsid w:val="00EE5259"/>
    <w:rsid w:val="00EF0983"/>
    <w:rsid w:val="00EF1C40"/>
    <w:rsid w:val="00EF25CA"/>
    <w:rsid w:val="00EF2D72"/>
    <w:rsid w:val="00EF453F"/>
    <w:rsid w:val="00EF53EA"/>
    <w:rsid w:val="00F02DBF"/>
    <w:rsid w:val="00F04142"/>
    <w:rsid w:val="00F04852"/>
    <w:rsid w:val="00F11479"/>
    <w:rsid w:val="00F122A0"/>
    <w:rsid w:val="00F128A6"/>
    <w:rsid w:val="00F1341F"/>
    <w:rsid w:val="00F13524"/>
    <w:rsid w:val="00F14342"/>
    <w:rsid w:val="00F1447C"/>
    <w:rsid w:val="00F15C9D"/>
    <w:rsid w:val="00F17D40"/>
    <w:rsid w:val="00F2085A"/>
    <w:rsid w:val="00F22C36"/>
    <w:rsid w:val="00F23CC4"/>
    <w:rsid w:val="00F23E60"/>
    <w:rsid w:val="00F24D1C"/>
    <w:rsid w:val="00F2713C"/>
    <w:rsid w:val="00F2727E"/>
    <w:rsid w:val="00F3146C"/>
    <w:rsid w:val="00F32FD5"/>
    <w:rsid w:val="00F339A2"/>
    <w:rsid w:val="00F33B90"/>
    <w:rsid w:val="00F35133"/>
    <w:rsid w:val="00F35D7D"/>
    <w:rsid w:val="00F36D99"/>
    <w:rsid w:val="00F4062C"/>
    <w:rsid w:val="00F40D63"/>
    <w:rsid w:val="00F42D4B"/>
    <w:rsid w:val="00F42F2B"/>
    <w:rsid w:val="00F4389A"/>
    <w:rsid w:val="00F43CBA"/>
    <w:rsid w:val="00F441F6"/>
    <w:rsid w:val="00F44EDC"/>
    <w:rsid w:val="00F44FE3"/>
    <w:rsid w:val="00F44FF0"/>
    <w:rsid w:val="00F46541"/>
    <w:rsid w:val="00F4743E"/>
    <w:rsid w:val="00F519EE"/>
    <w:rsid w:val="00F51A3D"/>
    <w:rsid w:val="00F52AAB"/>
    <w:rsid w:val="00F53591"/>
    <w:rsid w:val="00F5497F"/>
    <w:rsid w:val="00F55BA5"/>
    <w:rsid w:val="00F6133A"/>
    <w:rsid w:val="00F614EF"/>
    <w:rsid w:val="00F627BC"/>
    <w:rsid w:val="00F6353F"/>
    <w:rsid w:val="00F73E5B"/>
    <w:rsid w:val="00F7468F"/>
    <w:rsid w:val="00F822D9"/>
    <w:rsid w:val="00F8436B"/>
    <w:rsid w:val="00F844AA"/>
    <w:rsid w:val="00F85A73"/>
    <w:rsid w:val="00F87786"/>
    <w:rsid w:val="00F9002E"/>
    <w:rsid w:val="00F90C2B"/>
    <w:rsid w:val="00F95616"/>
    <w:rsid w:val="00F96820"/>
    <w:rsid w:val="00F9718F"/>
    <w:rsid w:val="00FA4937"/>
    <w:rsid w:val="00FA516A"/>
    <w:rsid w:val="00FA6BEF"/>
    <w:rsid w:val="00FA789C"/>
    <w:rsid w:val="00FB0879"/>
    <w:rsid w:val="00FB114D"/>
    <w:rsid w:val="00FB5F46"/>
    <w:rsid w:val="00FB6A0B"/>
    <w:rsid w:val="00FC33F8"/>
    <w:rsid w:val="00FC3DDD"/>
    <w:rsid w:val="00FC437B"/>
    <w:rsid w:val="00FC641A"/>
    <w:rsid w:val="00FC6E4B"/>
    <w:rsid w:val="00FD009B"/>
    <w:rsid w:val="00FD04C1"/>
    <w:rsid w:val="00FD0807"/>
    <w:rsid w:val="00FD13A0"/>
    <w:rsid w:val="00FD1615"/>
    <w:rsid w:val="00FD1C2E"/>
    <w:rsid w:val="00FD24D8"/>
    <w:rsid w:val="00FD3A83"/>
    <w:rsid w:val="00FD5269"/>
    <w:rsid w:val="00FE10C0"/>
    <w:rsid w:val="00FE3A9A"/>
    <w:rsid w:val="00FE4E0B"/>
    <w:rsid w:val="00FE583E"/>
    <w:rsid w:val="00FE5FD7"/>
    <w:rsid w:val="00FE60B2"/>
    <w:rsid w:val="00FE72B5"/>
    <w:rsid w:val="00FF0FE0"/>
    <w:rsid w:val="00FF16BF"/>
    <w:rsid w:val="00FF1772"/>
    <w:rsid w:val="00FF2AB9"/>
    <w:rsid w:val="00FF32B6"/>
    <w:rsid w:val="00FF3A50"/>
    <w:rsid w:val="00FF4F0E"/>
    <w:rsid w:val="00FF767D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4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65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24E0"/>
    <w:rPr>
      <w:rFonts w:cs="Times New Roman"/>
    </w:rPr>
  </w:style>
  <w:style w:type="paragraph" w:customStyle="1" w:styleId="ConsPlusNormal">
    <w:name w:val="ConsPlusNormal"/>
    <w:uiPriority w:val="99"/>
    <w:rsid w:val="00A724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24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24E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724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724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urierNew">
    <w:name w:val="Обычный + Courier New"/>
    <w:aliases w:val="10 пт"/>
    <w:basedOn w:val="Normal"/>
    <w:uiPriority w:val="99"/>
    <w:rsid w:val="00A724E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24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65B"/>
    <w:rPr>
      <w:rFonts w:cs="Times New Roman"/>
      <w:sz w:val="24"/>
      <w:szCs w:val="24"/>
    </w:rPr>
  </w:style>
  <w:style w:type="paragraph" w:customStyle="1" w:styleId="a">
    <w:name w:val="Стиль"/>
    <w:basedOn w:val="Normal"/>
    <w:uiPriority w:val="99"/>
    <w:rsid w:val="00127743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724E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724E0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65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65B"/>
    <w:rPr>
      <w:rFonts w:cs="Times New Roman"/>
      <w:sz w:val="2"/>
    </w:rPr>
  </w:style>
  <w:style w:type="paragraph" w:customStyle="1" w:styleId="Heading">
    <w:name w:val="Heading"/>
    <w:uiPriority w:val="99"/>
    <w:rsid w:val="001277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rsid w:val="0059290A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autoRedefine/>
    <w:uiPriority w:val="99"/>
    <w:rsid w:val="0016026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Preformat">
    <w:name w:val="Preformat"/>
    <w:uiPriority w:val="99"/>
    <w:rsid w:val="00180F28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D59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765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03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E3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E3946"/>
    <w:rPr>
      <w:rFonts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3E39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Normal"/>
    <w:uiPriority w:val="99"/>
    <w:rsid w:val="003E3946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7">
    <w:name w:val="Style7"/>
    <w:basedOn w:val="Normal"/>
    <w:uiPriority w:val="99"/>
    <w:rsid w:val="003E3946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paragraph" w:customStyle="1" w:styleId="Style8">
    <w:name w:val="Style8"/>
    <w:basedOn w:val="Normal"/>
    <w:uiPriority w:val="99"/>
    <w:rsid w:val="003E3946"/>
    <w:pPr>
      <w:widowControl w:val="0"/>
      <w:autoSpaceDE w:val="0"/>
      <w:autoSpaceDN w:val="0"/>
      <w:adjustRightInd w:val="0"/>
      <w:spacing w:line="324" w:lineRule="exact"/>
      <w:ind w:firstLine="571"/>
      <w:jc w:val="both"/>
    </w:pPr>
  </w:style>
  <w:style w:type="character" w:customStyle="1" w:styleId="FontStyle13">
    <w:name w:val="Font Style13"/>
    <w:basedOn w:val="DefaultParagraphFont"/>
    <w:uiPriority w:val="99"/>
    <w:rsid w:val="003E39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3E394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11</Pages>
  <Words>2984</Words>
  <Characters>17013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Буянов</dc:creator>
  <cp:keywords/>
  <dc:description/>
  <cp:lastModifiedBy>Валентина</cp:lastModifiedBy>
  <cp:revision>28</cp:revision>
  <cp:lastPrinted>2014-10-20T11:14:00Z</cp:lastPrinted>
  <dcterms:created xsi:type="dcterms:W3CDTF">2014-10-04T09:06:00Z</dcterms:created>
  <dcterms:modified xsi:type="dcterms:W3CDTF">2014-10-31T13:24:00Z</dcterms:modified>
</cp:coreProperties>
</file>