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11D" w:rsidRDefault="00E2711D" w:rsidP="00DC6CD9">
      <w:pPr>
        <w:rPr>
          <w:b/>
          <w:bCs/>
        </w:rPr>
      </w:pPr>
      <w:r>
        <w:rPr>
          <w:b/>
          <w:bCs/>
        </w:rPr>
        <w:t xml:space="preserve"> </w:t>
      </w:r>
    </w:p>
    <w:p w:rsidR="00E2711D" w:rsidRPr="00DC6CD9" w:rsidRDefault="00E2711D" w:rsidP="00DC6CD9">
      <w:r>
        <w:rPr>
          <w:b/>
          <w:bCs/>
        </w:rPr>
        <w:t xml:space="preserve">                                                                  </w:t>
      </w:r>
      <w:r>
        <w:t xml:space="preserve">          </w:t>
      </w:r>
      <w:r w:rsidRPr="00DD7B5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свердлова_чб" style="width:42pt;height:62.25pt;visibility:visible">
            <v:imagedata r:id="rId5" o:title=""/>
          </v:shape>
        </w:pict>
      </w:r>
    </w:p>
    <w:p w:rsidR="00E2711D" w:rsidRPr="00BA47A1" w:rsidRDefault="00E2711D" w:rsidP="00DC6CD9">
      <w:pPr>
        <w:jc w:val="center"/>
        <w:rPr>
          <w:sz w:val="27"/>
          <w:szCs w:val="27"/>
        </w:rPr>
      </w:pPr>
      <w:r w:rsidRPr="00BA47A1">
        <w:rPr>
          <w:sz w:val="27"/>
          <w:szCs w:val="27"/>
        </w:rPr>
        <w:t>Муниципальное образование</w:t>
      </w:r>
    </w:p>
    <w:p w:rsidR="00E2711D" w:rsidRPr="00BA47A1" w:rsidRDefault="00E2711D" w:rsidP="00DC6CD9">
      <w:pPr>
        <w:jc w:val="center"/>
        <w:rPr>
          <w:sz w:val="27"/>
          <w:szCs w:val="27"/>
        </w:rPr>
      </w:pPr>
      <w:r w:rsidRPr="00BA47A1">
        <w:rPr>
          <w:sz w:val="27"/>
          <w:szCs w:val="27"/>
        </w:rPr>
        <w:t>Свердловское городское поселение</w:t>
      </w:r>
    </w:p>
    <w:p w:rsidR="00E2711D" w:rsidRPr="00BA47A1" w:rsidRDefault="00E2711D" w:rsidP="00DC6CD9">
      <w:pPr>
        <w:jc w:val="center"/>
        <w:rPr>
          <w:sz w:val="27"/>
          <w:szCs w:val="27"/>
        </w:rPr>
      </w:pPr>
      <w:r w:rsidRPr="00BA47A1">
        <w:rPr>
          <w:sz w:val="27"/>
          <w:szCs w:val="27"/>
        </w:rPr>
        <w:t>Всеволожского муниципального района</w:t>
      </w:r>
    </w:p>
    <w:p w:rsidR="00E2711D" w:rsidRPr="00BA47A1" w:rsidRDefault="00E2711D" w:rsidP="00DC6CD9">
      <w:pPr>
        <w:jc w:val="center"/>
        <w:rPr>
          <w:sz w:val="27"/>
          <w:szCs w:val="27"/>
        </w:rPr>
      </w:pPr>
      <w:r w:rsidRPr="00BA47A1">
        <w:rPr>
          <w:sz w:val="27"/>
          <w:szCs w:val="27"/>
        </w:rPr>
        <w:t>Ленинградской области</w:t>
      </w:r>
    </w:p>
    <w:p w:rsidR="00E2711D" w:rsidRPr="00BA47A1" w:rsidRDefault="00E2711D" w:rsidP="00DC6CD9">
      <w:pPr>
        <w:jc w:val="center"/>
        <w:rPr>
          <w:sz w:val="27"/>
          <w:szCs w:val="27"/>
        </w:rPr>
      </w:pPr>
    </w:p>
    <w:p w:rsidR="00E2711D" w:rsidRPr="00BA47A1" w:rsidRDefault="00E2711D" w:rsidP="00DC6CD9">
      <w:pPr>
        <w:jc w:val="center"/>
        <w:rPr>
          <w:sz w:val="27"/>
          <w:szCs w:val="27"/>
        </w:rPr>
      </w:pPr>
      <w:r w:rsidRPr="00BA47A1">
        <w:rPr>
          <w:sz w:val="27"/>
          <w:szCs w:val="27"/>
        </w:rPr>
        <w:t>АДМИНИСТРАЦИЯ</w:t>
      </w:r>
    </w:p>
    <w:p w:rsidR="00E2711D" w:rsidRPr="00BA47A1" w:rsidRDefault="00E2711D" w:rsidP="00DC6CD9">
      <w:pPr>
        <w:jc w:val="center"/>
        <w:rPr>
          <w:sz w:val="27"/>
          <w:szCs w:val="27"/>
        </w:rPr>
      </w:pPr>
    </w:p>
    <w:p w:rsidR="00E2711D" w:rsidRPr="00BA47A1" w:rsidRDefault="00E2711D" w:rsidP="00DC6CD9">
      <w:pPr>
        <w:jc w:val="center"/>
        <w:rPr>
          <w:b/>
          <w:sz w:val="27"/>
          <w:szCs w:val="27"/>
        </w:rPr>
      </w:pPr>
      <w:r w:rsidRPr="00BA47A1">
        <w:rPr>
          <w:b/>
          <w:sz w:val="27"/>
          <w:szCs w:val="27"/>
        </w:rPr>
        <w:t>ПОСТАНОВЛЕНИЕ</w:t>
      </w:r>
    </w:p>
    <w:p w:rsidR="00E2711D" w:rsidRPr="00BA47A1" w:rsidRDefault="00E2711D" w:rsidP="00DC6CD9">
      <w:pPr>
        <w:rPr>
          <w:b/>
          <w:sz w:val="27"/>
          <w:szCs w:val="27"/>
        </w:rPr>
      </w:pPr>
    </w:p>
    <w:p w:rsidR="00E2711D" w:rsidRPr="00BA47A1" w:rsidRDefault="00E2711D" w:rsidP="00DC6CD9">
      <w:pPr>
        <w:rPr>
          <w:sz w:val="27"/>
          <w:szCs w:val="27"/>
        </w:rPr>
      </w:pPr>
      <w:r>
        <w:rPr>
          <w:sz w:val="27"/>
          <w:szCs w:val="27"/>
        </w:rPr>
        <w:t xml:space="preserve">«  29  </w:t>
      </w:r>
      <w:r w:rsidRPr="00BA47A1">
        <w:rPr>
          <w:sz w:val="27"/>
          <w:szCs w:val="27"/>
        </w:rPr>
        <w:t xml:space="preserve">» </w:t>
      </w:r>
      <w:r>
        <w:rPr>
          <w:sz w:val="27"/>
          <w:szCs w:val="27"/>
        </w:rPr>
        <w:t xml:space="preserve"> 04  </w:t>
      </w:r>
      <w:smartTag w:uri="urn:schemas-microsoft-com:office:smarttags" w:element="metricconverter">
        <w:smartTagPr>
          <w:attr w:name="ProductID" w:val="2013 г"/>
        </w:smartTagPr>
        <w:r w:rsidRPr="00BA47A1">
          <w:rPr>
            <w:sz w:val="27"/>
            <w:szCs w:val="27"/>
          </w:rPr>
          <w:t>2013 г</w:t>
        </w:r>
      </w:smartTag>
      <w:r w:rsidRPr="00BA47A1">
        <w:rPr>
          <w:sz w:val="27"/>
          <w:szCs w:val="27"/>
        </w:rPr>
        <w:t xml:space="preserve">.                 </w:t>
      </w:r>
      <w:r>
        <w:rPr>
          <w:sz w:val="27"/>
          <w:szCs w:val="27"/>
        </w:rPr>
        <w:t xml:space="preserve">                 </w:t>
      </w:r>
      <w:r w:rsidRPr="00BA47A1">
        <w:rPr>
          <w:sz w:val="27"/>
          <w:szCs w:val="27"/>
        </w:rPr>
        <w:t xml:space="preserve">                             </w:t>
      </w:r>
      <w:r>
        <w:rPr>
          <w:sz w:val="27"/>
          <w:szCs w:val="27"/>
        </w:rPr>
        <w:t xml:space="preserve">                      №  125</w:t>
      </w:r>
      <w:r w:rsidRPr="00BA47A1">
        <w:rPr>
          <w:sz w:val="27"/>
          <w:szCs w:val="27"/>
        </w:rPr>
        <w:tab/>
      </w:r>
      <w:r w:rsidRPr="00BA47A1">
        <w:rPr>
          <w:sz w:val="27"/>
          <w:szCs w:val="27"/>
        </w:rPr>
        <w:tab/>
        <w:t xml:space="preserve">                      </w:t>
      </w:r>
    </w:p>
    <w:p w:rsidR="00E2711D" w:rsidRPr="00BA47A1" w:rsidRDefault="00E2711D" w:rsidP="00DC6CD9">
      <w:pPr>
        <w:rPr>
          <w:sz w:val="27"/>
          <w:szCs w:val="27"/>
        </w:rPr>
      </w:pPr>
      <w:r w:rsidRPr="00BA47A1">
        <w:rPr>
          <w:sz w:val="27"/>
          <w:szCs w:val="27"/>
        </w:rPr>
        <w:t>г.п. им. Свердлова</w:t>
      </w:r>
    </w:p>
    <w:p w:rsidR="00E2711D" w:rsidRPr="00BA47A1" w:rsidRDefault="00E2711D" w:rsidP="00DC6CD9">
      <w:pPr>
        <w:rPr>
          <w:sz w:val="27"/>
          <w:szCs w:val="27"/>
        </w:rPr>
      </w:pPr>
    </w:p>
    <w:p w:rsidR="00E2711D" w:rsidRDefault="00E2711D" w:rsidP="001254E7">
      <w:pPr>
        <w:rPr>
          <w:sz w:val="27"/>
          <w:szCs w:val="27"/>
        </w:rPr>
      </w:pPr>
      <w:r w:rsidRPr="00BA47A1">
        <w:rPr>
          <w:sz w:val="27"/>
          <w:szCs w:val="27"/>
        </w:rPr>
        <w:t xml:space="preserve">О комиссии по соблюдению требований </w:t>
      </w:r>
    </w:p>
    <w:p w:rsidR="00E2711D" w:rsidRDefault="00E2711D" w:rsidP="001254E7">
      <w:pPr>
        <w:rPr>
          <w:sz w:val="27"/>
          <w:szCs w:val="27"/>
        </w:rPr>
      </w:pPr>
      <w:r w:rsidRPr="00BA47A1">
        <w:rPr>
          <w:sz w:val="27"/>
          <w:szCs w:val="27"/>
        </w:rPr>
        <w:t>к служебному</w:t>
      </w:r>
      <w:r>
        <w:rPr>
          <w:sz w:val="27"/>
          <w:szCs w:val="27"/>
        </w:rPr>
        <w:t xml:space="preserve"> </w:t>
      </w:r>
      <w:r w:rsidRPr="00BA47A1">
        <w:rPr>
          <w:sz w:val="27"/>
          <w:szCs w:val="27"/>
        </w:rPr>
        <w:t xml:space="preserve">поведению муниципальных </w:t>
      </w:r>
    </w:p>
    <w:p w:rsidR="00E2711D" w:rsidRPr="00BA47A1" w:rsidRDefault="00E2711D" w:rsidP="001254E7">
      <w:pPr>
        <w:rPr>
          <w:sz w:val="27"/>
          <w:szCs w:val="27"/>
        </w:rPr>
      </w:pPr>
      <w:r w:rsidRPr="00BA47A1">
        <w:rPr>
          <w:sz w:val="27"/>
          <w:szCs w:val="27"/>
        </w:rPr>
        <w:t>служащих и урегулированию конфликта интересов</w:t>
      </w:r>
    </w:p>
    <w:p w:rsidR="00E2711D" w:rsidRPr="00BA47A1" w:rsidRDefault="00E2711D" w:rsidP="00DC6CD9">
      <w:pPr>
        <w:rPr>
          <w:sz w:val="27"/>
          <w:szCs w:val="27"/>
        </w:rPr>
      </w:pPr>
    </w:p>
    <w:p w:rsidR="00E2711D" w:rsidRPr="00BA47A1" w:rsidRDefault="00E2711D" w:rsidP="001254E7">
      <w:pPr>
        <w:autoSpaceDE w:val="0"/>
        <w:autoSpaceDN w:val="0"/>
        <w:adjustRightInd w:val="0"/>
        <w:ind w:firstLine="708"/>
        <w:jc w:val="both"/>
        <w:rPr>
          <w:sz w:val="27"/>
          <w:szCs w:val="27"/>
        </w:rPr>
      </w:pPr>
      <w:r w:rsidRPr="00BA47A1">
        <w:rPr>
          <w:sz w:val="27"/>
          <w:szCs w:val="27"/>
        </w:rPr>
        <w:t xml:space="preserve">В соответствии с Федеральным законом РФ </w:t>
      </w:r>
      <w:r w:rsidRPr="00BA47A1">
        <w:rPr>
          <w:sz w:val="27"/>
          <w:szCs w:val="27"/>
          <w:lang w:eastAsia="en-US"/>
        </w:rPr>
        <w:t xml:space="preserve">от 25.12.2008 № 273-ФЗ «О противодействии коррупции», Указом Президента РФ от  01.07.2010 № 821«О комиссиях по соблюдению требований к служебному поведению федеральных государственных служащих и урегулированию конфликта интересов», Областным законом Ленинградской области от 11.03.2008 № 14-оз «О правовом регулировании муниципальной службы в Ленинградской области» </w:t>
      </w:r>
      <w:r w:rsidRPr="00BA47A1">
        <w:rPr>
          <w:sz w:val="27"/>
          <w:szCs w:val="27"/>
        </w:rPr>
        <w:t xml:space="preserve">администрация муниципального образования «Свердловское городское поселение» постановляет: </w:t>
      </w:r>
    </w:p>
    <w:p w:rsidR="00E2711D" w:rsidRPr="00BA47A1" w:rsidRDefault="00E2711D" w:rsidP="00DC6CD9">
      <w:pPr>
        <w:jc w:val="both"/>
        <w:rPr>
          <w:sz w:val="27"/>
          <w:szCs w:val="27"/>
        </w:rPr>
      </w:pPr>
    </w:p>
    <w:p w:rsidR="00E2711D" w:rsidRPr="00BA47A1" w:rsidRDefault="00E2711D" w:rsidP="00DC6CD9">
      <w:pPr>
        <w:pStyle w:val="ListParagraph"/>
        <w:numPr>
          <w:ilvl w:val="0"/>
          <w:numId w:val="1"/>
        </w:numPr>
        <w:tabs>
          <w:tab w:val="left" w:pos="1134"/>
        </w:tabs>
        <w:ind w:left="0" w:firstLine="709"/>
        <w:jc w:val="both"/>
        <w:rPr>
          <w:sz w:val="27"/>
          <w:szCs w:val="27"/>
        </w:rPr>
      </w:pPr>
      <w:r w:rsidRPr="00BA47A1">
        <w:rPr>
          <w:sz w:val="27"/>
          <w:szCs w:val="27"/>
        </w:rPr>
        <w:t xml:space="preserve">Утвердить </w:t>
      </w:r>
      <w:r w:rsidRPr="00BA47A1">
        <w:rPr>
          <w:sz w:val="27"/>
          <w:szCs w:val="27"/>
          <w:lang w:eastAsia="en-US"/>
        </w:rPr>
        <w:t xml:space="preserve">Положение </w:t>
      </w:r>
      <w:r w:rsidRPr="00BA47A1">
        <w:rPr>
          <w:sz w:val="27"/>
          <w:szCs w:val="27"/>
        </w:rPr>
        <w:t>о комиссии по соблюдению требований к служебному поведению муниципальных служащих и урегулированию конфликта интересов, согласно приложению № 1 к настоящему постановлению.</w:t>
      </w:r>
    </w:p>
    <w:p w:rsidR="00E2711D" w:rsidRPr="00BA47A1" w:rsidRDefault="00E2711D" w:rsidP="00DC6CD9">
      <w:pPr>
        <w:pStyle w:val="ListParagraph"/>
        <w:numPr>
          <w:ilvl w:val="0"/>
          <w:numId w:val="1"/>
        </w:numPr>
        <w:tabs>
          <w:tab w:val="left" w:pos="1134"/>
        </w:tabs>
        <w:ind w:left="0" w:firstLine="709"/>
        <w:jc w:val="both"/>
        <w:rPr>
          <w:sz w:val="27"/>
          <w:szCs w:val="27"/>
        </w:rPr>
      </w:pPr>
      <w:r w:rsidRPr="00BA47A1">
        <w:rPr>
          <w:sz w:val="27"/>
          <w:szCs w:val="27"/>
        </w:rPr>
        <w:t>Утвердить Состав комиссии по соблюдению требований к служебному поведению муниципальных служащих и урегулированию конфликта интересов, согласно приложению № 2 к настоящему постановлению.</w:t>
      </w:r>
    </w:p>
    <w:p w:rsidR="00E2711D" w:rsidRPr="00BA47A1" w:rsidRDefault="00E2711D" w:rsidP="00DC6CD9">
      <w:pPr>
        <w:pStyle w:val="ListParagraph"/>
        <w:numPr>
          <w:ilvl w:val="0"/>
          <w:numId w:val="1"/>
        </w:numPr>
        <w:tabs>
          <w:tab w:val="left" w:pos="1134"/>
        </w:tabs>
        <w:ind w:left="0" w:firstLine="709"/>
        <w:jc w:val="both"/>
        <w:rPr>
          <w:sz w:val="27"/>
          <w:szCs w:val="27"/>
        </w:rPr>
      </w:pPr>
      <w:r w:rsidRPr="00BA47A1">
        <w:rPr>
          <w:sz w:val="27"/>
          <w:szCs w:val="27"/>
        </w:rPr>
        <w:t>Ведущему специалисту В.А. Чирко ознакомить с настоящим постановлением муниципальных служащих администрации муниципального образования «Свердловское городское поселение» и членов комиссии.</w:t>
      </w:r>
    </w:p>
    <w:p w:rsidR="00E2711D" w:rsidRPr="00BA47A1" w:rsidRDefault="00E2711D" w:rsidP="00DC6CD9">
      <w:pPr>
        <w:pStyle w:val="ListParagraph"/>
        <w:numPr>
          <w:ilvl w:val="0"/>
          <w:numId w:val="1"/>
        </w:numPr>
        <w:tabs>
          <w:tab w:val="left" w:pos="1134"/>
        </w:tabs>
        <w:ind w:left="0" w:firstLine="709"/>
        <w:jc w:val="both"/>
        <w:rPr>
          <w:sz w:val="27"/>
          <w:szCs w:val="27"/>
        </w:rPr>
      </w:pPr>
      <w:r w:rsidRPr="00BA47A1">
        <w:rPr>
          <w:sz w:val="27"/>
          <w:szCs w:val="27"/>
        </w:rPr>
        <w:t xml:space="preserve">Постановления от 09.09.2010 № 174, </w:t>
      </w:r>
      <w:r>
        <w:rPr>
          <w:sz w:val="27"/>
          <w:szCs w:val="27"/>
        </w:rPr>
        <w:t xml:space="preserve">от 18.06. </w:t>
      </w:r>
      <w:smartTag w:uri="urn:schemas-microsoft-com:office:smarttags" w:element="metricconverter">
        <w:smartTagPr>
          <w:attr w:name="ProductID" w:val="2008 г"/>
        </w:smartTagPr>
        <w:r>
          <w:rPr>
            <w:sz w:val="27"/>
            <w:szCs w:val="27"/>
          </w:rPr>
          <w:t>2012 г</w:t>
        </w:r>
      </w:smartTag>
      <w:r>
        <w:rPr>
          <w:sz w:val="27"/>
          <w:szCs w:val="27"/>
        </w:rPr>
        <w:t xml:space="preserve">. № 146, </w:t>
      </w:r>
      <w:r w:rsidRPr="00BA47A1">
        <w:rPr>
          <w:sz w:val="27"/>
          <w:szCs w:val="27"/>
        </w:rPr>
        <w:t>от 13.02.2013 № 34 считать утратившими силу.</w:t>
      </w:r>
    </w:p>
    <w:p w:rsidR="00E2711D" w:rsidRPr="00BA47A1" w:rsidRDefault="00E2711D" w:rsidP="00DC6CD9">
      <w:pPr>
        <w:pStyle w:val="ListParagraph"/>
        <w:numPr>
          <w:ilvl w:val="0"/>
          <w:numId w:val="1"/>
        </w:numPr>
        <w:tabs>
          <w:tab w:val="left" w:pos="1134"/>
        </w:tabs>
        <w:ind w:left="0" w:firstLine="709"/>
        <w:jc w:val="both"/>
        <w:rPr>
          <w:sz w:val="27"/>
          <w:szCs w:val="27"/>
        </w:rPr>
      </w:pPr>
      <w:r w:rsidRPr="00BA47A1">
        <w:rPr>
          <w:sz w:val="27"/>
          <w:szCs w:val="27"/>
        </w:rPr>
        <w:t xml:space="preserve">Опубликовать настоящее постановление в газете «Всеволожские вести» приложение «Невский берег» и на официальном сайте муниципального образования «Свердловское городское поселение» в сети Интернет. </w:t>
      </w:r>
    </w:p>
    <w:p w:rsidR="00E2711D" w:rsidRPr="00BA47A1" w:rsidRDefault="00E2711D" w:rsidP="00DC6CD9">
      <w:pPr>
        <w:pStyle w:val="ListParagraph"/>
        <w:widowControl w:val="0"/>
        <w:numPr>
          <w:ilvl w:val="0"/>
          <w:numId w:val="1"/>
        </w:numPr>
        <w:tabs>
          <w:tab w:val="left" w:pos="1134"/>
        </w:tabs>
        <w:ind w:left="0" w:firstLine="709"/>
        <w:jc w:val="both"/>
        <w:rPr>
          <w:sz w:val="27"/>
          <w:szCs w:val="27"/>
        </w:rPr>
      </w:pPr>
      <w:r w:rsidRPr="00BA47A1">
        <w:rPr>
          <w:sz w:val="27"/>
          <w:szCs w:val="27"/>
        </w:rPr>
        <w:t xml:space="preserve">Контроль за исполнением настоящего постановления </w:t>
      </w:r>
      <w:r w:rsidRPr="00BA47A1">
        <w:rPr>
          <w:snapToGrid w:val="0"/>
          <w:sz w:val="27"/>
          <w:szCs w:val="27"/>
        </w:rPr>
        <w:t xml:space="preserve">возложить на </w:t>
      </w:r>
      <w:r>
        <w:rPr>
          <w:snapToGrid w:val="0"/>
          <w:sz w:val="27"/>
          <w:szCs w:val="27"/>
        </w:rPr>
        <w:t>заместителя главы администрации по экономике и общим вопросам В.И. Желудкова</w:t>
      </w:r>
      <w:r w:rsidRPr="00BA47A1">
        <w:rPr>
          <w:sz w:val="27"/>
          <w:szCs w:val="27"/>
        </w:rPr>
        <w:t>.</w:t>
      </w:r>
    </w:p>
    <w:p w:rsidR="00E2711D" w:rsidRPr="00BA47A1" w:rsidRDefault="00E2711D" w:rsidP="00DC6CD9">
      <w:pPr>
        <w:widowControl w:val="0"/>
        <w:ind w:left="705"/>
        <w:jc w:val="both"/>
        <w:rPr>
          <w:snapToGrid w:val="0"/>
          <w:sz w:val="27"/>
          <w:szCs w:val="27"/>
        </w:rPr>
      </w:pPr>
    </w:p>
    <w:p w:rsidR="00E2711D" w:rsidRPr="00BA47A1" w:rsidRDefault="00E2711D" w:rsidP="00DC6CD9">
      <w:pPr>
        <w:spacing w:line="360" w:lineRule="auto"/>
        <w:ind w:firstLine="708"/>
        <w:rPr>
          <w:sz w:val="27"/>
          <w:szCs w:val="27"/>
        </w:rPr>
      </w:pPr>
      <w:r w:rsidRPr="00BA47A1">
        <w:rPr>
          <w:sz w:val="27"/>
          <w:szCs w:val="27"/>
        </w:rPr>
        <w:t xml:space="preserve">Глава администрации </w:t>
      </w:r>
      <w:r w:rsidRPr="00BA47A1">
        <w:rPr>
          <w:sz w:val="27"/>
          <w:szCs w:val="27"/>
        </w:rPr>
        <w:tab/>
      </w:r>
      <w:r w:rsidRPr="00BA47A1">
        <w:rPr>
          <w:sz w:val="27"/>
          <w:szCs w:val="27"/>
        </w:rPr>
        <w:tab/>
        <w:t xml:space="preserve">                      </w:t>
      </w:r>
      <w:r w:rsidRPr="00BA47A1">
        <w:rPr>
          <w:sz w:val="27"/>
          <w:szCs w:val="27"/>
        </w:rPr>
        <w:tab/>
        <w:t xml:space="preserve">               </w:t>
      </w:r>
      <w:r w:rsidRPr="00BA47A1">
        <w:rPr>
          <w:sz w:val="27"/>
          <w:szCs w:val="27"/>
        </w:rPr>
        <w:tab/>
        <w:t xml:space="preserve">В.А. Тыртов    </w:t>
      </w:r>
    </w:p>
    <w:p w:rsidR="00E2711D" w:rsidRDefault="00E2711D" w:rsidP="00622CA3">
      <w:pPr>
        <w:autoSpaceDE w:val="0"/>
        <w:autoSpaceDN w:val="0"/>
        <w:adjustRightInd w:val="0"/>
        <w:jc w:val="both"/>
        <w:outlineLvl w:val="1"/>
        <w:rPr>
          <w:sz w:val="28"/>
          <w:szCs w:val="28"/>
        </w:rPr>
      </w:pPr>
      <w:r>
        <w:rPr>
          <w:sz w:val="28"/>
          <w:szCs w:val="28"/>
        </w:rPr>
        <w:t xml:space="preserve">                                                                                       </w:t>
      </w:r>
    </w:p>
    <w:p w:rsidR="00E2711D" w:rsidRDefault="00E2711D" w:rsidP="00622CA3">
      <w:pPr>
        <w:autoSpaceDE w:val="0"/>
        <w:autoSpaceDN w:val="0"/>
        <w:adjustRightInd w:val="0"/>
        <w:jc w:val="both"/>
        <w:outlineLvl w:val="1"/>
        <w:rPr>
          <w:sz w:val="28"/>
          <w:szCs w:val="28"/>
        </w:rPr>
      </w:pPr>
    </w:p>
    <w:p w:rsidR="00E2711D" w:rsidRPr="003625B4" w:rsidRDefault="00E2711D" w:rsidP="00622CA3">
      <w:pPr>
        <w:autoSpaceDE w:val="0"/>
        <w:autoSpaceDN w:val="0"/>
        <w:adjustRightInd w:val="0"/>
        <w:jc w:val="both"/>
        <w:outlineLvl w:val="1"/>
        <w:rPr>
          <w:sz w:val="28"/>
          <w:szCs w:val="28"/>
        </w:rPr>
      </w:pPr>
      <w:r>
        <w:rPr>
          <w:sz w:val="28"/>
          <w:szCs w:val="28"/>
        </w:rPr>
        <w:t xml:space="preserve">                                                                         Приложение № 1</w:t>
      </w:r>
    </w:p>
    <w:p w:rsidR="00E2711D" w:rsidRDefault="00E2711D" w:rsidP="00622CA3">
      <w:pPr>
        <w:autoSpaceDE w:val="0"/>
        <w:autoSpaceDN w:val="0"/>
        <w:adjustRightInd w:val="0"/>
        <w:jc w:val="both"/>
        <w:outlineLvl w:val="1"/>
        <w:rPr>
          <w:sz w:val="28"/>
          <w:szCs w:val="28"/>
        </w:rPr>
      </w:pPr>
      <w:r w:rsidRPr="003625B4">
        <w:rPr>
          <w:sz w:val="28"/>
          <w:szCs w:val="28"/>
        </w:rPr>
        <w:t xml:space="preserve">                                    </w:t>
      </w:r>
      <w:r>
        <w:rPr>
          <w:sz w:val="28"/>
          <w:szCs w:val="28"/>
        </w:rPr>
        <w:t xml:space="preserve">                                     </w:t>
      </w:r>
      <w:r w:rsidRPr="003625B4">
        <w:rPr>
          <w:sz w:val="28"/>
          <w:szCs w:val="28"/>
        </w:rPr>
        <w:t>к постановлению</w:t>
      </w:r>
      <w:r>
        <w:rPr>
          <w:sz w:val="28"/>
          <w:szCs w:val="28"/>
        </w:rPr>
        <w:t xml:space="preserve"> администрации МО</w:t>
      </w:r>
    </w:p>
    <w:p w:rsidR="00E2711D" w:rsidRPr="003625B4" w:rsidRDefault="00E2711D" w:rsidP="00622CA3">
      <w:pPr>
        <w:autoSpaceDE w:val="0"/>
        <w:autoSpaceDN w:val="0"/>
        <w:adjustRightInd w:val="0"/>
        <w:jc w:val="both"/>
        <w:outlineLvl w:val="1"/>
        <w:rPr>
          <w:sz w:val="28"/>
          <w:szCs w:val="28"/>
        </w:rPr>
      </w:pPr>
      <w:r>
        <w:rPr>
          <w:sz w:val="28"/>
          <w:szCs w:val="28"/>
        </w:rPr>
        <w:t xml:space="preserve">                                                                         </w:t>
      </w:r>
      <w:r w:rsidRPr="003625B4">
        <w:rPr>
          <w:sz w:val="28"/>
          <w:szCs w:val="28"/>
        </w:rPr>
        <w:t>«Свердловское городское поселение»</w:t>
      </w:r>
    </w:p>
    <w:p w:rsidR="00E2711D" w:rsidRPr="003625B4" w:rsidRDefault="00E2711D" w:rsidP="00622CA3">
      <w:pPr>
        <w:autoSpaceDE w:val="0"/>
        <w:autoSpaceDN w:val="0"/>
        <w:adjustRightInd w:val="0"/>
        <w:jc w:val="both"/>
        <w:outlineLvl w:val="1"/>
        <w:rPr>
          <w:sz w:val="28"/>
          <w:szCs w:val="28"/>
        </w:rPr>
      </w:pPr>
      <w:r w:rsidRPr="003625B4">
        <w:rPr>
          <w:sz w:val="28"/>
          <w:szCs w:val="28"/>
        </w:rPr>
        <w:t xml:space="preserve">                                                      </w:t>
      </w:r>
      <w:r>
        <w:rPr>
          <w:sz w:val="28"/>
          <w:szCs w:val="28"/>
        </w:rPr>
        <w:t xml:space="preserve">                  </w:t>
      </w:r>
      <w:r w:rsidRPr="003625B4">
        <w:rPr>
          <w:sz w:val="28"/>
          <w:szCs w:val="28"/>
        </w:rPr>
        <w:t xml:space="preserve"> </w:t>
      </w:r>
      <w:r>
        <w:rPr>
          <w:sz w:val="28"/>
          <w:szCs w:val="28"/>
        </w:rPr>
        <w:t xml:space="preserve"> о</w:t>
      </w:r>
      <w:r w:rsidRPr="003625B4">
        <w:rPr>
          <w:sz w:val="28"/>
          <w:szCs w:val="28"/>
        </w:rPr>
        <w:t>т</w:t>
      </w:r>
      <w:r>
        <w:rPr>
          <w:sz w:val="28"/>
          <w:szCs w:val="28"/>
        </w:rPr>
        <w:t xml:space="preserve">  29.04.2013г. </w:t>
      </w:r>
      <w:r w:rsidRPr="003625B4">
        <w:rPr>
          <w:sz w:val="28"/>
          <w:szCs w:val="28"/>
        </w:rPr>
        <w:t xml:space="preserve"> №</w:t>
      </w:r>
      <w:r>
        <w:rPr>
          <w:sz w:val="28"/>
          <w:szCs w:val="28"/>
        </w:rPr>
        <w:t xml:space="preserve"> 125</w:t>
      </w:r>
    </w:p>
    <w:p w:rsidR="00E2711D" w:rsidRDefault="00E2711D" w:rsidP="00E77BE3">
      <w:pPr>
        <w:pStyle w:val="ConsPlusNormal"/>
        <w:rPr>
          <w:rFonts w:ascii="Times New Roman" w:hAnsi="Times New Roman" w:cs="Times New Roman"/>
          <w:b/>
          <w:bCs/>
          <w:sz w:val="28"/>
          <w:szCs w:val="28"/>
        </w:rPr>
      </w:pPr>
    </w:p>
    <w:p w:rsidR="00E2711D" w:rsidRDefault="00E2711D" w:rsidP="00E77BE3">
      <w:pPr>
        <w:pStyle w:val="ConsPlusNormal"/>
        <w:rPr>
          <w:rFonts w:ascii="Times New Roman" w:hAnsi="Times New Roman" w:cs="Times New Roman"/>
          <w:b/>
          <w:bCs/>
          <w:sz w:val="28"/>
          <w:szCs w:val="28"/>
        </w:rPr>
      </w:pPr>
    </w:p>
    <w:p w:rsidR="00E2711D" w:rsidRDefault="00E2711D" w:rsidP="00E77BE3">
      <w:pPr>
        <w:pStyle w:val="ConsPlusNormal"/>
        <w:rPr>
          <w:rFonts w:ascii="Times New Roman" w:hAnsi="Times New Roman" w:cs="Times New Roman"/>
          <w:b/>
          <w:bCs/>
          <w:sz w:val="28"/>
          <w:szCs w:val="28"/>
        </w:rPr>
      </w:pPr>
    </w:p>
    <w:p w:rsidR="00E2711D" w:rsidRPr="009455CE" w:rsidRDefault="00E2711D" w:rsidP="002A1B84">
      <w:pPr>
        <w:pStyle w:val="ConsPlusNormal"/>
        <w:jc w:val="center"/>
        <w:rPr>
          <w:rFonts w:ascii="Times New Roman" w:hAnsi="Times New Roman" w:cs="Times New Roman"/>
          <w:b/>
          <w:bCs/>
          <w:sz w:val="28"/>
          <w:szCs w:val="28"/>
        </w:rPr>
      </w:pPr>
      <w:r w:rsidRPr="009455CE">
        <w:rPr>
          <w:rFonts w:ascii="Times New Roman" w:hAnsi="Times New Roman" w:cs="Times New Roman"/>
          <w:b/>
          <w:bCs/>
          <w:sz w:val="28"/>
          <w:szCs w:val="28"/>
        </w:rPr>
        <w:t>ПОЛОЖЕНИЕ</w:t>
      </w:r>
    </w:p>
    <w:p w:rsidR="00E2711D" w:rsidRPr="009455CE" w:rsidRDefault="00E2711D" w:rsidP="002A1B84">
      <w:pPr>
        <w:pStyle w:val="ConsPlusNormal"/>
        <w:jc w:val="center"/>
        <w:rPr>
          <w:rFonts w:ascii="Times New Roman" w:hAnsi="Times New Roman" w:cs="Times New Roman"/>
          <w:b/>
          <w:bCs/>
          <w:sz w:val="28"/>
          <w:szCs w:val="28"/>
        </w:rPr>
      </w:pPr>
      <w:r w:rsidRPr="009455CE">
        <w:rPr>
          <w:rFonts w:ascii="Times New Roman" w:hAnsi="Times New Roman" w:cs="Times New Roman"/>
          <w:b/>
          <w:bCs/>
          <w:sz w:val="28"/>
          <w:szCs w:val="28"/>
        </w:rPr>
        <w:t>о комиссии по соблюдению требований к служебному поведению</w:t>
      </w:r>
    </w:p>
    <w:p w:rsidR="00E2711D" w:rsidRPr="009455CE" w:rsidRDefault="00E2711D" w:rsidP="002A1B84">
      <w:pPr>
        <w:pStyle w:val="ConsPlusNormal"/>
        <w:jc w:val="center"/>
        <w:rPr>
          <w:rFonts w:ascii="Times New Roman" w:hAnsi="Times New Roman" w:cs="Times New Roman"/>
          <w:b/>
          <w:bCs/>
          <w:sz w:val="28"/>
          <w:szCs w:val="28"/>
        </w:rPr>
      </w:pPr>
      <w:r w:rsidRPr="009455CE">
        <w:rPr>
          <w:rFonts w:ascii="Times New Roman" w:hAnsi="Times New Roman" w:cs="Times New Roman"/>
          <w:b/>
          <w:bCs/>
          <w:sz w:val="28"/>
          <w:szCs w:val="28"/>
        </w:rPr>
        <w:t>муниципальных служащих  и урегулированию конфликта интересов</w:t>
      </w:r>
    </w:p>
    <w:p w:rsidR="00E2711D" w:rsidRPr="009455CE" w:rsidRDefault="00E2711D" w:rsidP="002A1B84">
      <w:pPr>
        <w:pStyle w:val="ConsPlusNormal"/>
        <w:jc w:val="center"/>
        <w:outlineLvl w:val="0"/>
        <w:rPr>
          <w:rFonts w:ascii="Times New Roman" w:hAnsi="Times New Roman" w:cs="Times New Roman"/>
          <w:sz w:val="28"/>
          <w:szCs w:val="28"/>
        </w:rPr>
      </w:pPr>
    </w:p>
    <w:p w:rsidR="00E2711D" w:rsidRPr="009455CE" w:rsidRDefault="00E2711D" w:rsidP="002A1B84">
      <w:pPr>
        <w:pStyle w:val="ConsPlusNormal"/>
        <w:ind w:firstLine="540"/>
        <w:jc w:val="both"/>
        <w:rPr>
          <w:rFonts w:ascii="Times New Roman" w:hAnsi="Times New Roman" w:cs="Times New Roman"/>
          <w:sz w:val="28"/>
          <w:szCs w:val="28"/>
        </w:rPr>
      </w:pPr>
      <w:r w:rsidRPr="009455CE">
        <w:rPr>
          <w:rFonts w:ascii="Times New Roman" w:hAnsi="Times New Roman" w:cs="Times New Roman"/>
          <w:sz w:val="28"/>
          <w:szCs w:val="28"/>
        </w:rPr>
        <w:t xml:space="preserve">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(далее - комиссия), образуемая в администрации МО «Свердловское городское поселение» в соответствии с Федеральным </w:t>
      </w:r>
      <w:hyperlink r:id="rId6" w:history="1">
        <w:r w:rsidRPr="009455CE">
          <w:rPr>
            <w:rFonts w:ascii="Times New Roman" w:hAnsi="Times New Roman" w:cs="Times New Roman"/>
            <w:sz w:val="28"/>
            <w:szCs w:val="28"/>
          </w:rPr>
          <w:t>законом</w:t>
        </w:r>
      </w:hyperlink>
      <w:r w:rsidRPr="009455CE">
        <w:rPr>
          <w:rFonts w:ascii="Times New Roman" w:hAnsi="Times New Roman" w:cs="Times New Roman"/>
          <w:sz w:val="28"/>
          <w:szCs w:val="28"/>
        </w:rPr>
        <w:t xml:space="preserve"> от 25 декабря </w:t>
      </w:r>
      <w:smartTag w:uri="urn:schemas-microsoft-com:office:smarttags" w:element="metricconverter">
        <w:smartTagPr>
          <w:attr w:name="ProductID" w:val="2008 г"/>
        </w:smartTagPr>
        <w:r w:rsidRPr="009455CE">
          <w:rPr>
            <w:rFonts w:ascii="Times New Roman" w:hAnsi="Times New Roman" w:cs="Times New Roman"/>
            <w:sz w:val="28"/>
            <w:szCs w:val="28"/>
          </w:rPr>
          <w:t>2008 г</w:t>
        </w:r>
      </w:smartTag>
      <w:r w:rsidRPr="009455CE">
        <w:rPr>
          <w:rFonts w:ascii="Times New Roman" w:hAnsi="Times New Roman" w:cs="Times New Roman"/>
          <w:sz w:val="28"/>
          <w:szCs w:val="28"/>
        </w:rPr>
        <w:t>. № 273-ФЗ «О противодействии коррупции».</w:t>
      </w:r>
    </w:p>
    <w:p w:rsidR="00E2711D" w:rsidRPr="009455CE" w:rsidRDefault="00E2711D" w:rsidP="002A1B84">
      <w:pPr>
        <w:pStyle w:val="ConsPlusNormal"/>
        <w:ind w:firstLine="540"/>
        <w:jc w:val="both"/>
        <w:rPr>
          <w:rFonts w:ascii="Times New Roman" w:hAnsi="Times New Roman" w:cs="Times New Roman"/>
          <w:sz w:val="28"/>
          <w:szCs w:val="28"/>
        </w:rPr>
      </w:pPr>
      <w:r w:rsidRPr="009455CE">
        <w:rPr>
          <w:rFonts w:ascii="Times New Roman" w:hAnsi="Times New Roman" w:cs="Times New Roman"/>
          <w:sz w:val="28"/>
          <w:szCs w:val="28"/>
        </w:rPr>
        <w:t xml:space="preserve">2. Комиссия в своей деятельности руководствуется </w:t>
      </w:r>
      <w:hyperlink r:id="rId7" w:history="1">
        <w:r w:rsidRPr="009455CE">
          <w:rPr>
            <w:rFonts w:ascii="Times New Roman" w:hAnsi="Times New Roman" w:cs="Times New Roman"/>
            <w:sz w:val="28"/>
            <w:szCs w:val="28"/>
          </w:rPr>
          <w:t>Конституцией</w:t>
        </w:r>
      </w:hyperlink>
      <w:r w:rsidRPr="009455CE">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Положением, а также актами МО «Свердловское городское поселение».</w:t>
      </w:r>
    </w:p>
    <w:p w:rsidR="00E2711D" w:rsidRPr="009455CE" w:rsidRDefault="00E2711D" w:rsidP="002A1B84">
      <w:pPr>
        <w:pStyle w:val="ConsPlusNormal"/>
        <w:ind w:firstLine="540"/>
        <w:jc w:val="both"/>
        <w:rPr>
          <w:rFonts w:ascii="Times New Roman" w:hAnsi="Times New Roman" w:cs="Times New Roman"/>
          <w:sz w:val="28"/>
          <w:szCs w:val="28"/>
        </w:rPr>
      </w:pPr>
      <w:r w:rsidRPr="009455CE">
        <w:rPr>
          <w:rFonts w:ascii="Times New Roman" w:hAnsi="Times New Roman" w:cs="Times New Roman"/>
          <w:sz w:val="28"/>
          <w:szCs w:val="28"/>
        </w:rPr>
        <w:t>3. Основной задачей комиссии является содействие администрации МО «Свердловское городское поселение»:</w:t>
      </w:r>
    </w:p>
    <w:p w:rsidR="00E2711D" w:rsidRPr="009455CE" w:rsidRDefault="00E2711D" w:rsidP="002A1B84">
      <w:pPr>
        <w:pStyle w:val="ConsPlusNormal"/>
        <w:ind w:firstLine="540"/>
        <w:jc w:val="both"/>
        <w:rPr>
          <w:rFonts w:ascii="Times New Roman" w:hAnsi="Times New Roman" w:cs="Times New Roman"/>
          <w:sz w:val="28"/>
          <w:szCs w:val="28"/>
        </w:rPr>
      </w:pPr>
      <w:r w:rsidRPr="009455CE">
        <w:rPr>
          <w:rFonts w:ascii="Times New Roman" w:hAnsi="Times New Roman" w:cs="Times New Roman"/>
          <w:sz w:val="28"/>
          <w:szCs w:val="28"/>
        </w:rPr>
        <w:t xml:space="preserve">а) в обеспечении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8" w:history="1">
        <w:r w:rsidRPr="009455CE">
          <w:rPr>
            <w:rFonts w:ascii="Times New Roman" w:hAnsi="Times New Roman" w:cs="Times New Roman"/>
            <w:sz w:val="28"/>
            <w:szCs w:val="28"/>
          </w:rPr>
          <w:t>законом</w:t>
        </w:r>
      </w:hyperlink>
      <w:r w:rsidRPr="009455CE">
        <w:rPr>
          <w:rFonts w:ascii="Times New Roman" w:hAnsi="Times New Roman" w:cs="Times New Roman"/>
          <w:sz w:val="28"/>
          <w:szCs w:val="28"/>
        </w:rPr>
        <w:t xml:space="preserve"> от 25 декабря </w:t>
      </w:r>
      <w:smartTag w:uri="urn:schemas-microsoft-com:office:smarttags" w:element="metricconverter">
        <w:smartTagPr>
          <w:attr w:name="ProductID" w:val="2008 г"/>
        </w:smartTagPr>
        <w:r w:rsidRPr="009455CE">
          <w:rPr>
            <w:rFonts w:ascii="Times New Roman" w:hAnsi="Times New Roman" w:cs="Times New Roman"/>
            <w:sz w:val="28"/>
            <w:szCs w:val="28"/>
          </w:rPr>
          <w:t>2008 г</w:t>
        </w:r>
      </w:smartTag>
      <w:r w:rsidRPr="009455CE">
        <w:rPr>
          <w:rFonts w:ascii="Times New Roman" w:hAnsi="Times New Roman" w:cs="Times New Roman"/>
          <w:sz w:val="28"/>
          <w:szCs w:val="28"/>
        </w:rPr>
        <w:t xml:space="preserve">. № 273-ФЗ «О противодействии коррупции», другими федеральными </w:t>
      </w:r>
      <w:hyperlink r:id="rId9" w:history="1">
        <w:r w:rsidRPr="009455CE">
          <w:rPr>
            <w:rFonts w:ascii="Times New Roman" w:hAnsi="Times New Roman" w:cs="Times New Roman"/>
            <w:sz w:val="28"/>
            <w:szCs w:val="28"/>
          </w:rPr>
          <w:t>законами</w:t>
        </w:r>
      </w:hyperlink>
      <w:r w:rsidRPr="009455CE">
        <w:rPr>
          <w:rFonts w:ascii="Times New Roman" w:hAnsi="Times New Roman" w:cs="Times New Roman"/>
          <w:sz w:val="28"/>
          <w:szCs w:val="28"/>
        </w:rPr>
        <w:t xml:space="preserve"> (далее - требования к служебному поведению и (или) требования об урегулировании конфликта интересов);</w:t>
      </w:r>
    </w:p>
    <w:p w:rsidR="00E2711D" w:rsidRPr="009455CE" w:rsidRDefault="00E2711D" w:rsidP="002A1B84">
      <w:pPr>
        <w:pStyle w:val="ConsPlusNormal"/>
        <w:ind w:firstLine="540"/>
        <w:jc w:val="both"/>
        <w:rPr>
          <w:rFonts w:ascii="Times New Roman" w:hAnsi="Times New Roman" w:cs="Times New Roman"/>
          <w:sz w:val="28"/>
          <w:szCs w:val="28"/>
        </w:rPr>
      </w:pPr>
      <w:r w:rsidRPr="009455CE">
        <w:rPr>
          <w:rFonts w:ascii="Times New Roman" w:hAnsi="Times New Roman" w:cs="Times New Roman"/>
          <w:sz w:val="28"/>
          <w:szCs w:val="28"/>
        </w:rPr>
        <w:t>б) в осуществлении в муниципальном органе мер по предупреждению коррупции.</w:t>
      </w:r>
    </w:p>
    <w:p w:rsidR="00E2711D" w:rsidRPr="009455CE" w:rsidRDefault="00E2711D" w:rsidP="002A1B84">
      <w:pPr>
        <w:pStyle w:val="ConsPlusNormal"/>
        <w:ind w:firstLine="540"/>
        <w:jc w:val="both"/>
        <w:rPr>
          <w:rFonts w:ascii="Times New Roman" w:hAnsi="Times New Roman" w:cs="Times New Roman"/>
          <w:sz w:val="28"/>
          <w:szCs w:val="28"/>
        </w:rPr>
      </w:pPr>
      <w:r w:rsidRPr="009455CE">
        <w:rPr>
          <w:rFonts w:ascii="Times New Roman" w:hAnsi="Times New Roman" w:cs="Times New Roman"/>
          <w:sz w:val="28"/>
          <w:szCs w:val="28"/>
        </w:rPr>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администрации МО «Свердловское городское поселение».</w:t>
      </w:r>
    </w:p>
    <w:p w:rsidR="00E2711D" w:rsidRPr="009455CE" w:rsidRDefault="00E2711D" w:rsidP="002A1B84">
      <w:pPr>
        <w:pStyle w:val="ConsPlusNormal"/>
        <w:ind w:firstLine="540"/>
        <w:jc w:val="both"/>
        <w:rPr>
          <w:rFonts w:ascii="Times New Roman" w:hAnsi="Times New Roman" w:cs="Times New Roman"/>
          <w:sz w:val="28"/>
          <w:szCs w:val="28"/>
        </w:rPr>
      </w:pPr>
      <w:r w:rsidRPr="009455CE">
        <w:rPr>
          <w:rFonts w:ascii="Times New Roman" w:hAnsi="Times New Roman" w:cs="Times New Roman"/>
          <w:sz w:val="28"/>
          <w:szCs w:val="28"/>
        </w:rPr>
        <w:t>5. В состав комиссии входят председатель комиссии, его заместитель, назначаемый главой администрации из числа членов комиссии, замещающих должности муниципальной в администрации МО «Свердловское городское поселение»,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E2711D" w:rsidRPr="009455CE" w:rsidRDefault="00E2711D" w:rsidP="002A1B84">
      <w:pPr>
        <w:pStyle w:val="ConsPlusNormal"/>
        <w:ind w:firstLine="540"/>
        <w:jc w:val="both"/>
        <w:rPr>
          <w:rFonts w:ascii="Times New Roman" w:hAnsi="Times New Roman" w:cs="Times New Roman"/>
          <w:sz w:val="28"/>
          <w:szCs w:val="28"/>
        </w:rPr>
      </w:pPr>
      <w:r w:rsidRPr="009455CE">
        <w:rPr>
          <w:rFonts w:ascii="Times New Roman" w:hAnsi="Times New Roman" w:cs="Times New Roman"/>
          <w:sz w:val="28"/>
          <w:szCs w:val="28"/>
        </w:rPr>
        <w:t>6. В состав комиссии входят:</w:t>
      </w:r>
    </w:p>
    <w:p w:rsidR="00E2711D" w:rsidRPr="009455CE" w:rsidRDefault="00E2711D" w:rsidP="002A1B84">
      <w:pPr>
        <w:pStyle w:val="ConsPlusNormal"/>
        <w:ind w:firstLine="540"/>
        <w:jc w:val="both"/>
        <w:rPr>
          <w:rFonts w:ascii="Times New Roman" w:hAnsi="Times New Roman" w:cs="Times New Roman"/>
          <w:sz w:val="28"/>
          <w:szCs w:val="28"/>
        </w:rPr>
      </w:pPr>
      <w:r w:rsidRPr="009455CE">
        <w:rPr>
          <w:rFonts w:ascii="Times New Roman" w:hAnsi="Times New Roman" w:cs="Times New Roman"/>
          <w:sz w:val="28"/>
          <w:szCs w:val="28"/>
        </w:rPr>
        <w:t>а) заместитель главы администрации (председатель комиссии), должностное лицо, ответственное за ведение кадровой работы (секретарь комиссии), муниципальные служащие из юридического (правового) подразделения, других подразделений муниципального органа, определяемые главой администрации МО «Свердловское городское поселение»;</w:t>
      </w:r>
    </w:p>
    <w:p w:rsidR="00E2711D" w:rsidRPr="009455CE" w:rsidRDefault="00E2711D" w:rsidP="002A1B84">
      <w:pPr>
        <w:pStyle w:val="ConsPlusNormal"/>
        <w:ind w:firstLine="540"/>
        <w:jc w:val="both"/>
        <w:rPr>
          <w:rFonts w:ascii="Times New Roman" w:hAnsi="Times New Roman" w:cs="Times New Roman"/>
          <w:sz w:val="28"/>
          <w:szCs w:val="28"/>
        </w:rPr>
      </w:pPr>
      <w:r w:rsidRPr="009455CE">
        <w:rPr>
          <w:rFonts w:ascii="Times New Roman" w:hAnsi="Times New Roman" w:cs="Times New Roman"/>
          <w:sz w:val="28"/>
          <w:szCs w:val="28"/>
        </w:rPr>
        <w:t>7. Глава администрации МО «Свердловское городское поселение» может принять решение о включении в состав комиссии:</w:t>
      </w:r>
    </w:p>
    <w:p w:rsidR="00E2711D" w:rsidRPr="009455CE" w:rsidRDefault="00E2711D" w:rsidP="00D62317">
      <w:pPr>
        <w:pStyle w:val="ConsPlusNormal"/>
        <w:ind w:firstLine="540"/>
        <w:jc w:val="both"/>
        <w:rPr>
          <w:rFonts w:ascii="Times New Roman" w:hAnsi="Times New Roman" w:cs="Times New Roman"/>
          <w:sz w:val="28"/>
          <w:szCs w:val="28"/>
        </w:rPr>
      </w:pPr>
      <w:r w:rsidRPr="009455CE">
        <w:rPr>
          <w:rFonts w:ascii="Times New Roman" w:hAnsi="Times New Roman" w:cs="Times New Roman"/>
          <w:sz w:val="28"/>
          <w:szCs w:val="28"/>
        </w:rPr>
        <w:t>а) представителей муниципальных казенных учреждений и предприятий.</w:t>
      </w:r>
    </w:p>
    <w:p w:rsidR="00E2711D" w:rsidRPr="009455CE" w:rsidRDefault="00E2711D" w:rsidP="002A1B84">
      <w:pPr>
        <w:pStyle w:val="ConsPlusNormal"/>
        <w:ind w:firstLine="540"/>
        <w:jc w:val="both"/>
        <w:rPr>
          <w:rFonts w:ascii="Times New Roman" w:hAnsi="Times New Roman" w:cs="Times New Roman"/>
          <w:sz w:val="28"/>
          <w:szCs w:val="28"/>
        </w:rPr>
      </w:pPr>
      <w:r w:rsidRPr="009455CE">
        <w:rPr>
          <w:rFonts w:ascii="Times New Roman" w:hAnsi="Times New Roman" w:cs="Times New Roman"/>
          <w:sz w:val="28"/>
          <w:szCs w:val="28"/>
        </w:rPr>
        <w:t xml:space="preserve">8. Число членов комиссии, не замещающих должности муниципальной службы в </w:t>
      </w:r>
      <w:r>
        <w:rPr>
          <w:rFonts w:ascii="Times New Roman" w:hAnsi="Times New Roman" w:cs="Times New Roman"/>
          <w:sz w:val="28"/>
          <w:szCs w:val="28"/>
        </w:rPr>
        <w:t>муниципальном</w:t>
      </w:r>
      <w:r w:rsidRPr="009455CE">
        <w:rPr>
          <w:rFonts w:ascii="Times New Roman" w:hAnsi="Times New Roman" w:cs="Times New Roman"/>
          <w:sz w:val="28"/>
          <w:szCs w:val="28"/>
        </w:rPr>
        <w:t xml:space="preserve"> органе, должно составлять не менее одной четверти от общего числа членов комиссии.</w:t>
      </w:r>
    </w:p>
    <w:p w:rsidR="00E2711D" w:rsidRPr="009455CE" w:rsidRDefault="00E2711D" w:rsidP="002A1B84">
      <w:pPr>
        <w:pStyle w:val="ConsPlusNormal"/>
        <w:ind w:firstLine="540"/>
        <w:jc w:val="both"/>
        <w:rPr>
          <w:rFonts w:ascii="Times New Roman" w:hAnsi="Times New Roman" w:cs="Times New Roman"/>
          <w:sz w:val="28"/>
          <w:szCs w:val="28"/>
        </w:rPr>
      </w:pPr>
      <w:r w:rsidRPr="009455CE">
        <w:rPr>
          <w:rFonts w:ascii="Times New Roman" w:hAnsi="Times New Roman" w:cs="Times New Roman"/>
          <w:sz w:val="28"/>
          <w:szCs w:val="28"/>
        </w:rPr>
        <w:t>9.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E2711D" w:rsidRPr="009455CE" w:rsidRDefault="00E2711D" w:rsidP="002A1B84">
      <w:pPr>
        <w:pStyle w:val="ConsPlusNormal"/>
        <w:ind w:firstLine="540"/>
        <w:jc w:val="both"/>
        <w:rPr>
          <w:rFonts w:ascii="Times New Roman" w:hAnsi="Times New Roman" w:cs="Times New Roman"/>
          <w:sz w:val="28"/>
          <w:szCs w:val="28"/>
        </w:rPr>
      </w:pPr>
      <w:r w:rsidRPr="009455CE">
        <w:rPr>
          <w:rFonts w:ascii="Times New Roman" w:hAnsi="Times New Roman" w:cs="Times New Roman"/>
          <w:sz w:val="28"/>
          <w:szCs w:val="28"/>
        </w:rPr>
        <w:t>10. В заседаниях комиссии с правом совещательного голоса участвуют:</w:t>
      </w:r>
    </w:p>
    <w:p w:rsidR="00E2711D" w:rsidRPr="009455CE" w:rsidRDefault="00E2711D" w:rsidP="002A1B84">
      <w:pPr>
        <w:pStyle w:val="ConsPlusNormal"/>
        <w:ind w:firstLine="540"/>
        <w:jc w:val="both"/>
        <w:rPr>
          <w:rFonts w:ascii="Times New Roman" w:hAnsi="Times New Roman" w:cs="Times New Roman"/>
          <w:sz w:val="28"/>
          <w:szCs w:val="28"/>
        </w:rPr>
      </w:pPr>
      <w:r w:rsidRPr="009455CE">
        <w:rPr>
          <w:rFonts w:ascii="Times New Roman" w:hAnsi="Times New Roman" w:cs="Times New Roman"/>
          <w:sz w:val="28"/>
          <w:szCs w:val="28"/>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МО «Свердловское городское поселение»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E2711D" w:rsidRPr="009455CE" w:rsidRDefault="00E2711D" w:rsidP="002A1B84">
      <w:pPr>
        <w:pStyle w:val="ConsPlusNormal"/>
        <w:ind w:firstLine="540"/>
        <w:jc w:val="both"/>
        <w:rPr>
          <w:rFonts w:ascii="Times New Roman" w:hAnsi="Times New Roman" w:cs="Times New Roman"/>
          <w:sz w:val="28"/>
          <w:szCs w:val="28"/>
        </w:rPr>
      </w:pPr>
      <w:r w:rsidRPr="009455CE">
        <w:rPr>
          <w:rFonts w:ascii="Times New Roman" w:hAnsi="Times New Roman" w:cs="Times New Roman"/>
          <w:sz w:val="28"/>
          <w:szCs w:val="28"/>
        </w:rPr>
        <w:t>б) другие муниципальные служащие, замещающие должности муниципальной службы в администрации МО «Свердловское городское поселение»; специалисты, которые могут дать пояснения по вопросам муниципальной службы и вопросам, рассматриваемым комиссией;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E2711D" w:rsidRPr="009455CE" w:rsidRDefault="00E2711D" w:rsidP="002A1B84">
      <w:pPr>
        <w:pStyle w:val="ConsPlusNormal"/>
        <w:ind w:firstLine="540"/>
        <w:jc w:val="both"/>
        <w:rPr>
          <w:rFonts w:ascii="Times New Roman" w:hAnsi="Times New Roman" w:cs="Times New Roman"/>
          <w:sz w:val="28"/>
          <w:szCs w:val="28"/>
        </w:rPr>
      </w:pPr>
      <w:r w:rsidRPr="009455CE">
        <w:rPr>
          <w:rFonts w:ascii="Times New Roman" w:hAnsi="Times New Roman" w:cs="Times New Roman"/>
          <w:sz w:val="28"/>
          <w:szCs w:val="28"/>
        </w:rPr>
        <w:t>11.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МО «Свердловское городское поселение», недопустимо.</w:t>
      </w:r>
    </w:p>
    <w:p w:rsidR="00E2711D" w:rsidRPr="009455CE" w:rsidRDefault="00E2711D" w:rsidP="002A1B84">
      <w:pPr>
        <w:pStyle w:val="ConsPlusNormal"/>
        <w:ind w:firstLine="540"/>
        <w:jc w:val="both"/>
        <w:rPr>
          <w:rFonts w:ascii="Times New Roman" w:hAnsi="Times New Roman" w:cs="Times New Roman"/>
          <w:sz w:val="28"/>
          <w:szCs w:val="28"/>
        </w:rPr>
      </w:pPr>
      <w:r w:rsidRPr="009455CE">
        <w:rPr>
          <w:rFonts w:ascii="Times New Roman" w:hAnsi="Times New Roman" w:cs="Times New Roman"/>
          <w:sz w:val="28"/>
          <w:szCs w:val="28"/>
        </w:rPr>
        <w:t>12.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E2711D" w:rsidRPr="009455CE" w:rsidRDefault="00E2711D" w:rsidP="002A1B84">
      <w:pPr>
        <w:pStyle w:val="ConsPlusNormal"/>
        <w:ind w:firstLine="540"/>
        <w:jc w:val="both"/>
        <w:rPr>
          <w:rFonts w:ascii="Times New Roman" w:hAnsi="Times New Roman" w:cs="Times New Roman"/>
          <w:sz w:val="28"/>
          <w:szCs w:val="28"/>
        </w:rPr>
      </w:pPr>
      <w:r w:rsidRPr="009455CE">
        <w:rPr>
          <w:rFonts w:ascii="Times New Roman" w:hAnsi="Times New Roman" w:cs="Times New Roman"/>
          <w:sz w:val="28"/>
          <w:szCs w:val="28"/>
        </w:rPr>
        <w:t>13. Основаниями для проведения заседания комиссии являются:</w:t>
      </w:r>
    </w:p>
    <w:p w:rsidR="00E2711D" w:rsidRPr="009455CE" w:rsidRDefault="00E2711D" w:rsidP="002A1B84">
      <w:pPr>
        <w:pStyle w:val="ConsPlusNormal"/>
        <w:ind w:firstLine="540"/>
        <w:jc w:val="both"/>
        <w:rPr>
          <w:rFonts w:ascii="Times New Roman" w:hAnsi="Times New Roman" w:cs="Times New Roman"/>
          <w:sz w:val="28"/>
          <w:szCs w:val="28"/>
        </w:rPr>
      </w:pPr>
      <w:r w:rsidRPr="009455CE">
        <w:rPr>
          <w:rFonts w:ascii="Times New Roman" w:hAnsi="Times New Roman" w:cs="Times New Roman"/>
          <w:sz w:val="28"/>
          <w:szCs w:val="28"/>
        </w:rPr>
        <w:t xml:space="preserve">а) </w:t>
      </w:r>
      <w:r w:rsidRPr="00FB255B">
        <w:rPr>
          <w:rFonts w:ascii="Times New Roman" w:hAnsi="Times New Roman" w:cs="Times New Roman"/>
          <w:sz w:val="28"/>
          <w:szCs w:val="28"/>
        </w:rPr>
        <w:t xml:space="preserve">представление главой администрации МО «Свердловское городское поселение» в соответствии с </w:t>
      </w:r>
      <w:r>
        <w:rPr>
          <w:rFonts w:ascii="Times New Roman" w:hAnsi="Times New Roman" w:cs="Times New Roman"/>
          <w:sz w:val="28"/>
          <w:szCs w:val="28"/>
        </w:rPr>
        <w:t xml:space="preserve">пунктом 23 Положения </w:t>
      </w:r>
      <w:r w:rsidRPr="00FB255B">
        <w:rPr>
          <w:rFonts w:ascii="Times New Roman" w:hAnsi="Times New Roman" w:cs="Times New Roman"/>
          <w:sz w:val="28"/>
          <w:szCs w:val="28"/>
        </w:rPr>
        <w:t xml:space="preserve">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 № 273-ФЗ «О противодействии коррупции» и другими нормативными правовыми актами Российской Федерации, </w:t>
      </w:r>
      <w:r>
        <w:rPr>
          <w:rFonts w:ascii="Times New Roman" w:hAnsi="Times New Roman" w:cs="Times New Roman"/>
          <w:sz w:val="28"/>
          <w:szCs w:val="28"/>
        </w:rPr>
        <w:t xml:space="preserve">утвержденного распоряжением администрации МО «Свердловское городское поселение» от 04.04.2013 г. № 30, </w:t>
      </w:r>
      <w:r w:rsidRPr="00FB255B">
        <w:rPr>
          <w:rFonts w:ascii="Times New Roman" w:hAnsi="Times New Roman" w:cs="Times New Roman"/>
          <w:sz w:val="28"/>
          <w:szCs w:val="28"/>
        </w:rPr>
        <w:t>материалов проверки, свидетельствующих</w:t>
      </w:r>
      <w:r w:rsidRPr="009455CE">
        <w:rPr>
          <w:rFonts w:ascii="Times New Roman" w:hAnsi="Times New Roman" w:cs="Times New Roman"/>
          <w:sz w:val="28"/>
          <w:szCs w:val="28"/>
        </w:rPr>
        <w:t>:</w:t>
      </w:r>
    </w:p>
    <w:p w:rsidR="00E2711D" w:rsidRPr="009455CE" w:rsidRDefault="00E2711D" w:rsidP="002A1B84">
      <w:pPr>
        <w:pStyle w:val="ConsPlusNormal"/>
        <w:ind w:firstLine="540"/>
        <w:jc w:val="both"/>
        <w:rPr>
          <w:rFonts w:ascii="Times New Roman" w:hAnsi="Times New Roman" w:cs="Times New Roman"/>
          <w:sz w:val="28"/>
          <w:szCs w:val="28"/>
        </w:rPr>
      </w:pPr>
      <w:r w:rsidRPr="009455CE">
        <w:rPr>
          <w:rFonts w:ascii="Times New Roman" w:hAnsi="Times New Roman" w:cs="Times New Roman"/>
          <w:sz w:val="28"/>
          <w:szCs w:val="28"/>
        </w:rPr>
        <w:t xml:space="preserve">о представлении муниципальным служащим недостоверных или неполных сведений, предусмотренных </w:t>
      </w:r>
      <w:hyperlink r:id="rId10" w:history="1">
        <w:r w:rsidRPr="009455CE">
          <w:rPr>
            <w:rFonts w:ascii="Times New Roman" w:hAnsi="Times New Roman" w:cs="Times New Roman"/>
            <w:sz w:val="28"/>
            <w:szCs w:val="28"/>
          </w:rPr>
          <w:t>подпункт</w:t>
        </w:r>
        <w:r>
          <w:rPr>
            <w:rFonts w:ascii="Times New Roman" w:hAnsi="Times New Roman" w:cs="Times New Roman"/>
            <w:sz w:val="28"/>
            <w:szCs w:val="28"/>
          </w:rPr>
          <w:t>ом "1</w:t>
        </w:r>
        <w:r w:rsidRPr="009455CE">
          <w:rPr>
            <w:rFonts w:ascii="Times New Roman" w:hAnsi="Times New Roman" w:cs="Times New Roman"/>
            <w:sz w:val="28"/>
            <w:szCs w:val="28"/>
          </w:rPr>
          <w:t>" пункта 1</w:t>
        </w:r>
      </w:hyperlink>
      <w:r w:rsidRPr="009455CE">
        <w:rPr>
          <w:rFonts w:ascii="Times New Roman" w:hAnsi="Times New Roman" w:cs="Times New Roman"/>
          <w:sz w:val="28"/>
          <w:szCs w:val="28"/>
        </w:rPr>
        <w:t xml:space="preserve"> названного Положения;</w:t>
      </w:r>
    </w:p>
    <w:p w:rsidR="00E2711D" w:rsidRPr="009455CE" w:rsidRDefault="00E2711D" w:rsidP="002A1B84">
      <w:pPr>
        <w:pStyle w:val="ConsPlusNormal"/>
        <w:ind w:firstLine="540"/>
        <w:jc w:val="both"/>
        <w:rPr>
          <w:rFonts w:ascii="Times New Roman" w:hAnsi="Times New Roman" w:cs="Times New Roman"/>
          <w:sz w:val="28"/>
          <w:szCs w:val="28"/>
        </w:rPr>
      </w:pPr>
      <w:r w:rsidRPr="009455CE">
        <w:rPr>
          <w:rFonts w:ascii="Times New Roman" w:hAnsi="Times New Roman" w:cs="Times New Roman"/>
          <w:sz w:val="28"/>
          <w:szCs w:val="28"/>
        </w:rPr>
        <w:t>о несоблюдении муниципальным служащим требований к служебному поведению и (или) требований об урегулировании конфликта интересов;</w:t>
      </w:r>
    </w:p>
    <w:p w:rsidR="00E2711D" w:rsidRPr="009455CE" w:rsidRDefault="00E2711D" w:rsidP="002A1B84">
      <w:pPr>
        <w:pStyle w:val="ConsPlusNormal"/>
        <w:ind w:firstLine="540"/>
        <w:jc w:val="both"/>
        <w:rPr>
          <w:rFonts w:ascii="Times New Roman" w:hAnsi="Times New Roman" w:cs="Times New Roman"/>
          <w:sz w:val="28"/>
          <w:szCs w:val="28"/>
        </w:rPr>
      </w:pPr>
      <w:r w:rsidRPr="009455CE">
        <w:rPr>
          <w:rFonts w:ascii="Times New Roman" w:hAnsi="Times New Roman" w:cs="Times New Roman"/>
          <w:sz w:val="28"/>
          <w:szCs w:val="28"/>
        </w:rPr>
        <w:t>б) поступившее в администрацию МО «Свердловское городское поселение» либо должностному лицу, ответственному за ведение кадровой работы:</w:t>
      </w:r>
    </w:p>
    <w:p w:rsidR="00E2711D" w:rsidRPr="009455CE" w:rsidRDefault="00E2711D" w:rsidP="002A1B84">
      <w:pPr>
        <w:pStyle w:val="ConsPlusNormal"/>
        <w:ind w:firstLine="540"/>
        <w:jc w:val="both"/>
        <w:rPr>
          <w:rFonts w:ascii="Times New Roman" w:hAnsi="Times New Roman" w:cs="Times New Roman"/>
          <w:sz w:val="28"/>
          <w:szCs w:val="28"/>
        </w:rPr>
      </w:pPr>
      <w:r w:rsidRPr="009455CE">
        <w:rPr>
          <w:rFonts w:ascii="Times New Roman" w:hAnsi="Times New Roman" w:cs="Times New Roman"/>
          <w:sz w:val="28"/>
          <w:szCs w:val="28"/>
        </w:rPr>
        <w:t>обращение гражданина, замещавшего в администрации МО «Свердловское городское поселение» должность муниципальной службы, включенную в перечень должностей, утвержденный правовым актом органа местного самоуправления,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E2711D" w:rsidRPr="009455CE" w:rsidRDefault="00E2711D" w:rsidP="002A1B84">
      <w:pPr>
        <w:pStyle w:val="ConsPlusNormal"/>
        <w:ind w:firstLine="540"/>
        <w:jc w:val="both"/>
        <w:rPr>
          <w:rFonts w:ascii="Times New Roman" w:hAnsi="Times New Roman" w:cs="Times New Roman"/>
          <w:sz w:val="28"/>
          <w:szCs w:val="28"/>
        </w:rPr>
      </w:pPr>
      <w:r w:rsidRPr="009455CE">
        <w:rPr>
          <w:rFonts w:ascii="Times New Roman" w:hAnsi="Times New Roman" w:cs="Times New Roman"/>
          <w:sz w:val="28"/>
          <w:szCs w:val="28"/>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E2711D" w:rsidRPr="009455CE" w:rsidRDefault="00E2711D" w:rsidP="002A1B84">
      <w:pPr>
        <w:pStyle w:val="ConsPlusNormal"/>
        <w:ind w:firstLine="540"/>
        <w:jc w:val="both"/>
        <w:rPr>
          <w:rFonts w:ascii="Times New Roman" w:hAnsi="Times New Roman" w:cs="Times New Roman"/>
          <w:sz w:val="28"/>
          <w:szCs w:val="28"/>
        </w:rPr>
      </w:pPr>
      <w:r w:rsidRPr="009455CE">
        <w:rPr>
          <w:rFonts w:ascii="Times New Roman" w:hAnsi="Times New Roman" w:cs="Times New Roman"/>
          <w:sz w:val="28"/>
          <w:szCs w:val="28"/>
        </w:rPr>
        <w:t>в) представление главы администрации МО «Свердловское городское поселение»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МО «Свердловское городское поселение» мер по предупреждению коррупции;</w:t>
      </w:r>
    </w:p>
    <w:p w:rsidR="00E2711D" w:rsidRPr="009455CE" w:rsidRDefault="00E2711D" w:rsidP="002A1B84">
      <w:pPr>
        <w:pStyle w:val="ConsPlusNormal"/>
        <w:ind w:firstLine="540"/>
        <w:jc w:val="both"/>
        <w:rPr>
          <w:rFonts w:ascii="Times New Roman" w:hAnsi="Times New Roman" w:cs="Times New Roman"/>
          <w:sz w:val="28"/>
          <w:szCs w:val="28"/>
        </w:rPr>
      </w:pPr>
      <w:r w:rsidRPr="009455CE">
        <w:rPr>
          <w:rFonts w:ascii="Times New Roman" w:hAnsi="Times New Roman" w:cs="Times New Roman"/>
          <w:sz w:val="28"/>
          <w:szCs w:val="28"/>
        </w:rPr>
        <w:t>14.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E2711D" w:rsidRPr="009455CE" w:rsidRDefault="00E2711D" w:rsidP="002A1B84">
      <w:pPr>
        <w:pStyle w:val="ConsPlusNormal"/>
        <w:ind w:firstLine="540"/>
        <w:jc w:val="both"/>
        <w:rPr>
          <w:rFonts w:ascii="Times New Roman" w:hAnsi="Times New Roman" w:cs="Times New Roman"/>
          <w:sz w:val="28"/>
          <w:szCs w:val="28"/>
        </w:rPr>
      </w:pPr>
      <w:r w:rsidRPr="009455CE">
        <w:rPr>
          <w:rFonts w:ascii="Times New Roman" w:hAnsi="Times New Roman" w:cs="Times New Roman"/>
          <w:sz w:val="28"/>
          <w:szCs w:val="28"/>
        </w:rPr>
        <w:t>15. Председатель комиссии при поступлении к нему в порядке, предусмотренном правовым актом администрации МО «Свердловское городское поселение», информации, содержащей основания для проведения заседания комиссии:</w:t>
      </w:r>
    </w:p>
    <w:p w:rsidR="00E2711D" w:rsidRPr="009455CE" w:rsidRDefault="00E2711D" w:rsidP="002A1B84">
      <w:pPr>
        <w:pStyle w:val="ConsPlusNormal"/>
        <w:ind w:firstLine="540"/>
        <w:jc w:val="both"/>
        <w:rPr>
          <w:rFonts w:ascii="Times New Roman" w:hAnsi="Times New Roman" w:cs="Times New Roman"/>
          <w:sz w:val="28"/>
          <w:szCs w:val="28"/>
        </w:rPr>
      </w:pPr>
      <w:r w:rsidRPr="009455CE">
        <w:rPr>
          <w:rFonts w:ascii="Times New Roman" w:hAnsi="Times New Roman" w:cs="Times New Roman"/>
          <w:sz w:val="28"/>
          <w:szCs w:val="28"/>
        </w:rPr>
        <w:t>а) в 3-дневный срок назначает дату заседания комиссии. При этом дата заседания комиссии не может быть назначена позднее семи дней со дня поступления указанной информации;</w:t>
      </w:r>
    </w:p>
    <w:p w:rsidR="00E2711D" w:rsidRPr="009455CE" w:rsidRDefault="00E2711D" w:rsidP="002A1B84">
      <w:pPr>
        <w:pStyle w:val="ConsPlusNormal"/>
        <w:ind w:firstLine="540"/>
        <w:jc w:val="both"/>
        <w:rPr>
          <w:rFonts w:ascii="Times New Roman" w:hAnsi="Times New Roman" w:cs="Times New Roman"/>
          <w:sz w:val="28"/>
          <w:szCs w:val="28"/>
        </w:rPr>
      </w:pPr>
      <w:r w:rsidRPr="009455CE">
        <w:rPr>
          <w:rFonts w:ascii="Times New Roman" w:hAnsi="Times New Roman" w:cs="Times New Roman"/>
          <w:sz w:val="28"/>
          <w:szCs w:val="28"/>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администрацию МО «Свердловское городское поселение» либо должностному лицу, ответственному за ведение кадровой работы, и с результатами ее проверки;</w:t>
      </w:r>
    </w:p>
    <w:p w:rsidR="00E2711D" w:rsidRPr="009455CE" w:rsidRDefault="00E2711D" w:rsidP="002A1B84">
      <w:pPr>
        <w:pStyle w:val="ConsPlusNormal"/>
        <w:ind w:firstLine="540"/>
        <w:jc w:val="both"/>
        <w:rPr>
          <w:rFonts w:ascii="Times New Roman" w:hAnsi="Times New Roman" w:cs="Times New Roman"/>
          <w:sz w:val="28"/>
          <w:szCs w:val="28"/>
        </w:rPr>
      </w:pPr>
      <w:r w:rsidRPr="009455CE">
        <w:rPr>
          <w:rFonts w:ascii="Times New Roman" w:hAnsi="Times New Roman" w:cs="Times New Roman"/>
          <w:sz w:val="28"/>
          <w:szCs w:val="28"/>
        </w:rPr>
        <w:t xml:space="preserve">в) рассматривает ходатайства о приглашении на заседание комиссии лиц, указанных в </w:t>
      </w:r>
      <w:hyperlink r:id="rId11" w:history="1">
        <w:r w:rsidRPr="009455CE">
          <w:rPr>
            <w:rFonts w:ascii="Times New Roman" w:hAnsi="Times New Roman" w:cs="Times New Roman"/>
            <w:sz w:val="28"/>
            <w:szCs w:val="28"/>
          </w:rPr>
          <w:t>подпункте "б" пункта 1</w:t>
        </w:r>
      </w:hyperlink>
      <w:r w:rsidRPr="009455CE">
        <w:rPr>
          <w:rFonts w:ascii="Times New Roman" w:hAnsi="Times New Roman" w:cs="Times New Roman"/>
          <w:sz w:val="28"/>
          <w:szCs w:val="28"/>
        </w:rPr>
        <w:t>0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E2711D" w:rsidRPr="009455CE" w:rsidRDefault="00E2711D" w:rsidP="002A1B84">
      <w:pPr>
        <w:pStyle w:val="ConsPlusNormal"/>
        <w:ind w:firstLine="540"/>
        <w:jc w:val="both"/>
        <w:rPr>
          <w:rFonts w:ascii="Times New Roman" w:hAnsi="Times New Roman" w:cs="Times New Roman"/>
          <w:sz w:val="28"/>
          <w:szCs w:val="28"/>
        </w:rPr>
      </w:pPr>
      <w:r w:rsidRPr="009455CE">
        <w:rPr>
          <w:rFonts w:ascii="Times New Roman" w:hAnsi="Times New Roman" w:cs="Times New Roman"/>
          <w:sz w:val="28"/>
          <w:szCs w:val="28"/>
        </w:rPr>
        <w:t>16.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w:t>
      </w:r>
    </w:p>
    <w:p w:rsidR="00E2711D" w:rsidRPr="009455CE" w:rsidRDefault="00E2711D" w:rsidP="002A1B84">
      <w:pPr>
        <w:pStyle w:val="ConsPlusNormal"/>
        <w:ind w:firstLine="540"/>
        <w:jc w:val="both"/>
        <w:rPr>
          <w:rFonts w:ascii="Times New Roman" w:hAnsi="Times New Roman" w:cs="Times New Roman"/>
          <w:sz w:val="28"/>
          <w:szCs w:val="28"/>
        </w:rPr>
      </w:pPr>
      <w:r w:rsidRPr="009455CE">
        <w:rPr>
          <w:rFonts w:ascii="Times New Roman" w:hAnsi="Times New Roman" w:cs="Times New Roman"/>
          <w:sz w:val="28"/>
          <w:szCs w:val="28"/>
        </w:rPr>
        <w:t>17. На заседании комиссии заслушиваются пояснения муниципального служащего (с его согласия) и иных лиц, рассматриваются материалы по существу предъявляемых муниципальному служащему претензий, а также дополнительные материалы.</w:t>
      </w:r>
    </w:p>
    <w:p w:rsidR="00E2711D" w:rsidRPr="009455CE" w:rsidRDefault="00E2711D" w:rsidP="002A1B84">
      <w:pPr>
        <w:pStyle w:val="ConsPlusNormal"/>
        <w:ind w:firstLine="540"/>
        <w:jc w:val="both"/>
        <w:rPr>
          <w:rFonts w:ascii="Times New Roman" w:hAnsi="Times New Roman" w:cs="Times New Roman"/>
          <w:sz w:val="28"/>
          <w:szCs w:val="28"/>
        </w:rPr>
      </w:pPr>
      <w:r w:rsidRPr="009455CE">
        <w:rPr>
          <w:rFonts w:ascii="Times New Roman" w:hAnsi="Times New Roman" w:cs="Times New Roman"/>
          <w:sz w:val="28"/>
          <w:szCs w:val="28"/>
        </w:rPr>
        <w:t>18. Члены комиссии и лица, участвовавшие в ее заседании, не вправе разглашать сведения, ставшие им известными в ходе работы комиссии.</w:t>
      </w:r>
    </w:p>
    <w:p w:rsidR="00E2711D" w:rsidRPr="009455CE" w:rsidRDefault="00E2711D" w:rsidP="002A1B84">
      <w:pPr>
        <w:pStyle w:val="ConsPlusNormal"/>
        <w:ind w:firstLine="540"/>
        <w:jc w:val="both"/>
        <w:rPr>
          <w:rFonts w:ascii="Times New Roman" w:hAnsi="Times New Roman" w:cs="Times New Roman"/>
          <w:sz w:val="28"/>
          <w:szCs w:val="28"/>
        </w:rPr>
      </w:pPr>
      <w:r w:rsidRPr="009455CE">
        <w:rPr>
          <w:rFonts w:ascii="Times New Roman" w:hAnsi="Times New Roman" w:cs="Times New Roman"/>
          <w:sz w:val="28"/>
          <w:szCs w:val="28"/>
        </w:rPr>
        <w:t xml:space="preserve">19. По итогам рассмотрения вопроса, указанного в </w:t>
      </w:r>
      <w:hyperlink r:id="rId12" w:history="1">
        <w:r w:rsidRPr="009455CE">
          <w:rPr>
            <w:rFonts w:ascii="Times New Roman" w:hAnsi="Times New Roman" w:cs="Times New Roman"/>
            <w:sz w:val="28"/>
            <w:szCs w:val="28"/>
          </w:rPr>
          <w:t>абзаце втором подпункта "а" пункта 1</w:t>
        </w:r>
      </w:hyperlink>
      <w:r w:rsidRPr="009455CE">
        <w:rPr>
          <w:rFonts w:ascii="Times New Roman" w:hAnsi="Times New Roman" w:cs="Times New Roman"/>
          <w:sz w:val="28"/>
          <w:szCs w:val="28"/>
        </w:rPr>
        <w:t>3 настоящего Положения, комиссия принимает одно из следующих решений:</w:t>
      </w:r>
    </w:p>
    <w:p w:rsidR="00E2711D" w:rsidRPr="009455CE" w:rsidRDefault="00E2711D" w:rsidP="002A1B84">
      <w:pPr>
        <w:pStyle w:val="ConsPlusNormal"/>
        <w:ind w:firstLine="540"/>
        <w:jc w:val="both"/>
        <w:rPr>
          <w:rFonts w:ascii="Times New Roman" w:hAnsi="Times New Roman" w:cs="Times New Roman"/>
          <w:sz w:val="28"/>
          <w:szCs w:val="28"/>
        </w:rPr>
      </w:pPr>
      <w:r w:rsidRPr="009455CE">
        <w:rPr>
          <w:rFonts w:ascii="Times New Roman" w:hAnsi="Times New Roman" w:cs="Times New Roman"/>
          <w:sz w:val="28"/>
          <w:szCs w:val="28"/>
        </w:rPr>
        <w:t xml:space="preserve">а) установить, что сведения, представленные муниципальным служащим в соответствии с </w:t>
      </w:r>
      <w:hyperlink r:id="rId13" w:history="1">
        <w:r w:rsidRPr="009455CE">
          <w:rPr>
            <w:rFonts w:ascii="Times New Roman" w:hAnsi="Times New Roman" w:cs="Times New Roman"/>
            <w:sz w:val="28"/>
            <w:szCs w:val="28"/>
          </w:rPr>
          <w:t>подпунктом "1" пункта 1</w:t>
        </w:r>
      </w:hyperlink>
      <w:r w:rsidRPr="009455CE">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службы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25.12.2008  № 273-ФЗ «О противодействии коррупции» и другими нормативными правовыми актами Российской Федерации, утвержденного распоряжением главы администрации МО «Свердловское городское поселение» от 04.04.2013 г. № 30, являются достоверными и полными;</w:t>
      </w:r>
    </w:p>
    <w:p w:rsidR="00E2711D" w:rsidRPr="009455CE" w:rsidRDefault="00E2711D" w:rsidP="002A1B84">
      <w:pPr>
        <w:pStyle w:val="ConsPlusNormal"/>
        <w:ind w:firstLine="540"/>
        <w:jc w:val="both"/>
        <w:rPr>
          <w:rFonts w:ascii="Times New Roman" w:hAnsi="Times New Roman" w:cs="Times New Roman"/>
          <w:sz w:val="28"/>
          <w:szCs w:val="28"/>
        </w:rPr>
      </w:pPr>
      <w:r w:rsidRPr="009455CE">
        <w:rPr>
          <w:rFonts w:ascii="Times New Roman" w:hAnsi="Times New Roman" w:cs="Times New Roman"/>
          <w:sz w:val="28"/>
          <w:szCs w:val="28"/>
        </w:rPr>
        <w:t xml:space="preserve">б) установить, что сведения, представленные муниципальным служащим в соответствии с </w:t>
      </w:r>
      <w:hyperlink r:id="rId14" w:history="1">
        <w:r w:rsidRPr="009455CE">
          <w:rPr>
            <w:rFonts w:ascii="Times New Roman" w:hAnsi="Times New Roman" w:cs="Times New Roman"/>
            <w:sz w:val="28"/>
            <w:szCs w:val="28"/>
          </w:rPr>
          <w:t>подпунктом "а" пункта 1</w:t>
        </w:r>
      </w:hyperlink>
      <w:r w:rsidRPr="009455CE">
        <w:rPr>
          <w:rFonts w:ascii="Times New Roman" w:hAnsi="Times New Roman" w:cs="Times New Roman"/>
          <w:sz w:val="28"/>
          <w:szCs w:val="28"/>
        </w:rPr>
        <w:t xml:space="preserve"> Положения, названного в </w:t>
      </w:r>
      <w:hyperlink r:id="rId15" w:history="1">
        <w:r w:rsidRPr="009455CE">
          <w:rPr>
            <w:rFonts w:ascii="Times New Roman" w:hAnsi="Times New Roman" w:cs="Times New Roman"/>
            <w:sz w:val="28"/>
            <w:szCs w:val="28"/>
          </w:rPr>
          <w:t>подпункте "а" настоящего пункта</w:t>
        </w:r>
      </w:hyperlink>
      <w:r w:rsidRPr="009455CE">
        <w:rPr>
          <w:rFonts w:ascii="Times New Roman" w:hAnsi="Times New Roman" w:cs="Times New Roman"/>
          <w:sz w:val="28"/>
          <w:szCs w:val="28"/>
        </w:rPr>
        <w:t>, являются недостоверными и (или) неполными. В этом случае комиссия рекомендует главе администрации МО «Свердловское городское поселение» применить к муниципальному служащему конкретную меру ответственности.</w:t>
      </w:r>
    </w:p>
    <w:p w:rsidR="00E2711D" w:rsidRPr="009455CE" w:rsidRDefault="00E2711D" w:rsidP="002A1B84">
      <w:pPr>
        <w:pStyle w:val="ConsPlusNormal"/>
        <w:ind w:firstLine="540"/>
        <w:jc w:val="both"/>
        <w:rPr>
          <w:rFonts w:ascii="Times New Roman" w:hAnsi="Times New Roman" w:cs="Times New Roman"/>
          <w:sz w:val="28"/>
          <w:szCs w:val="28"/>
        </w:rPr>
      </w:pPr>
      <w:r w:rsidRPr="009455CE">
        <w:rPr>
          <w:rFonts w:ascii="Times New Roman" w:hAnsi="Times New Roman" w:cs="Times New Roman"/>
          <w:sz w:val="28"/>
          <w:szCs w:val="28"/>
        </w:rPr>
        <w:t xml:space="preserve">20. По итогам рассмотрения вопроса, указанного в </w:t>
      </w:r>
      <w:hyperlink r:id="rId16" w:history="1">
        <w:r w:rsidRPr="009455CE">
          <w:rPr>
            <w:rFonts w:ascii="Times New Roman" w:hAnsi="Times New Roman" w:cs="Times New Roman"/>
            <w:sz w:val="28"/>
            <w:szCs w:val="28"/>
          </w:rPr>
          <w:t>абзаце третьем подпункта "а" пункта 1</w:t>
        </w:r>
      </w:hyperlink>
      <w:r w:rsidRPr="009455CE">
        <w:rPr>
          <w:rFonts w:ascii="Times New Roman" w:hAnsi="Times New Roman" w:cs="Times New Roman"/>
          <w:sz w:val="28"/>
          <w:szCs w:val="28"/>
        </w:rPr>
        <w:t>3 настоящего Положения, комиссия принимает одно из следующих решений:</w:t>
      </w:r>
    </w:p>
    <w:p w:rsidR="00E2711D" w:rsidRPr="009455CE" w:rsidRDefault="00E2711D" w:rsidP="002A1B84">
      <w:pPr>
        <w:pStyle w:val="ConsPlusNormal"/>
        <w:ind w:firstLine="540"/>
        <w:jc w:val="both"/>
        <w:rPr>
          <w:rFonts w:ascii="Times New Roman" w:hAnsi="Times New Roman" w:cs="Times New Roman"/>
          <w:sz w:val="28"/>
          <w:szCs w:val="28"/>
        </w:rPr>
      </w:pPr>
      <w:r w:rsidRPr="009455CE">
        <w:rPr>
          <w:rFonts w:ascii="Times New Roman" w:hAnsi="Times New Roman" w:cs="Times New Roman"/>
          <w:sz w:val="28"/>
          <w:szCs w:val="28"/>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E2711D" w:rsidRPr="009455CE" w:rsidRDefault="00E2711D" w:rsidP="002A1B84">
      <w:pPr>
        <w:pStyle w:val="ConsPlusNormal"/>
        <w:ind w:firstLine="540"/>
        <w:jc w:val="both"/>
        <w:rPr>
          <w:rFonts w:ascii="Times New Roman" w:hAnsi="Times New Roman" w:cs="Times New Roman"/>
          <w:sz w:val="28"/>
          <w:szCs w:val="28"/>
        </w:rPr>
      </w:pPr>
      <w:r w:rsidRPr="009455CE">
        <w:rPr>
          <w:rFonts w:ascii="Times New Roman" w:hAnsi="Times New Roman" w:cs="Times New Roman"/>
          <w:sz w:val="28"/>
          <w:szCs w:val="28"/>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 МО «Свердловское городское поселение»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E2711D" w:rsidRPr="009455CE" w:rsidRDefault="00E2711D" w:rsidP="002A1B84">
      <w:pPr>
        <w:pStyle w:val="ConsPlusNormal"/>
        <w:ind w:firstLine="540"/>
        <w:jc w:val="both"/>
        <w:rPr>
          <w:rFonts w:ascii="Times New Roman" w:hAnsi="Times New Roman" w:cs="Times New Roman"/>
          <w:sz w:val="28"/>
          <w:szCs w:val="28"/>
        </w:rPr>
      </w:pPr>
      <w:r w:rsidRPr="009455CE">
        <w:rPr>
          <w:rFonts w:ascii="Times New Roman" w:hAnsi="Times New Roman" w:cs="Times New Roman"/>
          <w:sz w:val="28"/>
          <w:szCs w:val="28"/>
        </w:rPr>
        <w:t xml:space="preserve">21. По итогам рассмотрения вопроса, указанного в </w:t>
      </w:r>
      <w:hyperlink r:id="rId17" w:history="1">
        <w:r w:rsidRPr="009455CE">
          <w:rPr>
            <w:rFonts w:ascii="Times New Roman" w:hAnsi="Times New Roman" w:cs="Times New Roman"/>
            <w:sz w:val="28"/>
            <w:szCs w:val="28"/>
          </w:rPr>
          <w:t>абзаце втором подпункта "б" пункта 1</w:t>
        </w:r>
      </w:hyperlink>
      <w:r w:rsidRPr="009455CE">
        <w:rPr>
          <w:rFonts w:ascii="Times New Roman" w:hAnsi="Times New Roman" w:cs="Times New Roman"/>
          <w:sz w:val="28"/>
          <w:szCs w:val="28"/>
        </w:rPr>
        <w:t>3 настоящего Положения, комиссия принимает одно из следующих решений:</w:t>
      </w:r>
    </w:p>
    <w:p w:rsidR="00E2711D" w:rsidRPr="009455CE" w:rsidRDefault="00E2711D" w:rsidP="002A1B84">
      <w:pPr>
        <w:pStyle w:val="ConsPlusNormal"/>
        <w:ind w:firstLine="540"/>
        <w:jc w:val="both"/>
        <w:rPr>
          <w:rFonts w:ascii="Times New Roman" w:hAnsi="Times New Roman" w:cs="Times New Roman"/>
          <w:sz w:val="28"/>
          <w:szCs w:val="28"/>
        </w:rPr>
      </w:pPr>
      <w:r w:rsidRPr="009455CE">
        <w:rPr>
          <w:rFonts w:ascii="Times New Roman" w:hAnsi="Times New Roman" w:cs="Times New Roman"/>
          <w:sz w:val="28"/>
          <w:szCs w:val="28"/>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E2711D" w:rsidRPr="009455CE" w:rsidRDefault="00E2711D" w:rsidP="002A1B84">
      <w:pPr>
        <w:pStyle w:val="ConsPlusNormal"/>
        <w:ind w:firstLine="540"/>
        <w:jc w:val="both"/>
        <w:rPr>
          <w:rFonts w:ascii="Times New Roman" w:hAnsi="Times New Roman" w:cs="Times New Roman"/>
          <w:sz w:val="28"/>
          <w:szCs w:val="28"/>
        </w:rPr>
      </w:pPr>
      <w:r w:rsidRPr="009455CE">
        <w:rPr>
          <w:rFonts w:ascii="Times New Roman" w:hAnsi="Times New Roman" w:cs="Times New Roman"/>
          <w:sz w:val="28"/>
          <w:szCs w:val="28"/>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E2711D" w:rsidRPr="009455CE" w:rsidRDefault="00E2711D" w:rsidP="002A1B84">
      <w:pPr>
        <w:pStyle w:val="ConsPlusNormal"/>
        <w:ind w:firstLine="540"/>
        <w:jc w:val="both"/>
        <w:rPr>
          <w:rFonts w:ascii="Times New Roman" w:hAnsi="Times New Roman" w:cs="Times New Roman"/>
          <w:sz w:val="28"/>
          <w:szCs w:val="28"/>
        </w:rPr>
      </w:pPr>
      <w:r w:rsidRPr="009455CE">
        <w:rPr>
          <w:rFonts w:ascii="Times New Roman" w:hAnsi="Times New Roman" w:cs="Times New Roman"/>
          <w:sz w:val="28"/>
          <w:szCs w:val="28"/>
        </w:rPr>
        <w:t xml:space="preserve">22. По итогам рассмотрения вопроса, указанного в </w:t>
      </w:r>
      <w:hyperlink r:id="rId18" w:history="1">
        <w:r w:rsidRPr="009455CE">
          <w:rPr>
            <w:rFonts w:ascii="Times New Roman" w:hAnsi="Times New Roman" w:cs="Times New Roman"/>
            <w:sz w:val="28"/>
            <w:szCs w:val="28"/>
          </w:rPr>
          <w:t>абзаце третьем подпункта "б" пункта 1</w:t>
        </w:r>
      </w:hyperlink>
      <w:r w:rsidRPr="009455CE">
        <w:rPr>
          <w:rFonts w:ascii="Times New Roman" w:hAnsi="Times New Roman" w:cs="Times New Roman"/>
          <w:sz w:val="28"/>
          <w:szCs w:val="28"/>
        </w:rPr>
        <w:t>3 настоящего Положения, комиссия принимает одно из следующих решений:</w:t>
      </w:r>
    </w:p>
    <w:p w:rsidR="00E2711D" w:rsidRPr="009455CE" w:rsidRDefault="00E2711D" w:rsidP="002A1B84">
      <w:pPr>
        <w:pStyle w:val="ConsPlusNormal"/>
        <w:ind w:firstLine="540"/>
        <w:jc w:val="both"/>
        <w:rPr>
          <w:rFonts w:ascii="Times New Roman" w:hAnsi="Times New Roman" w:cs="Times New Roman"/>
          <w:sz w:val="28"/>
          <w:szCs w:val="28"/>
        </w:rPr>
      </w:pPr>
      <w:r w:rsidRPr="009455CE">
        <w:rPr>
          <w:rFonts w:ascii="Times New Roman" w:hAnsi="Times New Roman" w:cs="Times New Roman"/>
          <w:sz w:val="28"/>
          <w:szCs w:val="28"/>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E2711D" w:rsidRPr="009455CE" w:rsidRDefault="00E2711D" w:rsidP="002A1B84">
      <w:pPr>
        <w:pStyle w:val="ConsPlusNormal"/>
        <w:ind w:firstLine="540"/>
        <w:jc w:val="both"/>
        <w:rPr>
          <w:rFonts w:ascii="Times New Roman" w:hAnsi="Times New Roman" w:cs="Times New Roman"/>
          <w:sz w:val="28"/>
          <w:szCs w:val="28"/>
        </w:rPr>
      </w:pPr>
      <w:r w:rsidRPr="009455CE">
        <w:rPr>
          <w:rFonts w:ascii="Times New Roman" w:hAnsi="Times New Roman" w:cs="Times New Roman"/>
          <w:sz w:val="28"/>
          <w:szCs w:val="28"/>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E2711D" w:rsidRPr="009455CE" w:rsidRDefault="00E2711D" w:rsidP="002A1B84">
      <w:pPr>
        <w:pStyle w:val="ConsPlusNormal"/>
        <w:ind w:firstLine="540"/>
        <w:jc w:val="both"/>
        <w:rPr>
          <w:rFonts w:ascii="Times New Roman" w:hAnsi="Times New Roman" w:cs="Times New Roman"/>
          <w:sz w:val="28"/>
          <w:szCs w:val="28"/>
        </w:rPr>
      </w:pPr>
      <w:r w:rsidRPr="009455CE">
        <w:rPr>
          <w:rFonts w:ascii="Times New Roman" w:hAnsi="Times New Roman" w:cs="Times New Roman"/>
          <w:sz w:val="28"/>
          <w:szCs w:val="28"/>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администрации МО «Свердловское городское поселение» применить к муниципальному служащему конкретную меру ответственности.</w:t>
      </w:r>
    </w:p>
    <w:p w:rsidR="00E2711D" w:rsidRPr="009455CE" w:rsidRDefault="00E2711D" w:rsidP="002A1B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9455CE">
        <w:rPr>
          <w:rFonts w:ascii="Times New Roman" w:hAnsi="Times New Roman" w:cs="Times New Roman"/>
          <w:sz w:val="28"/>
          <w:szCs w:val="28"/>
        </w:rPr>
        <w:t xml:space="preserve">. По итогам рассмотрения вопросов, указанных в </w:t>
      </w:r>
      <w:hyperlink r:id="rId19" w:history="1">
        <w:r w:rsidRPr="009455CE">
          <w:rPr>
            <w:rFonts w:ascii="Times New Roman" w:hAnsi="Times New Roman" w:cs="Times New Roman"/>
            <w:sz w:val="28"/>
            <w:szCs w:val="28"/>
          </w:rPr>
          <w:t>подпунктах "а"</w:t>
        </w:r>
      </w:hyperlink>
      <w:r w:rsidRPr="009455CE">
        <w:rPr>
          <w:rFonts w:ascii="Times New Roman" w:hAnsi="Times New Roman" w:cs="Times New Roman"/>
          <w:sz w:val="28"/>
          <w:szCs w:val="28"/>
        </w:rPr>
        <w:t xml:space="preserve">, </w:t>
      </w:r>
      <w:hyperlink r:id="rId20" w:history="1">
        <w:r w:rsidRPr="009455CE">
          <w:rPr>
            <w:rFonts w:ascii="Times New Roman" w:hAnsi="Times New Roman" w:cs="Times New Roman"/>
            <w:sz w:val="28"/>
            <w:szCs w:val="28"/>
          </w:rPr>
          <w:t>"б"</w:t>
        </w:r>
      </w:hyperlink>
      <w:r w:rsidRPr="009455CE">
        <w:rPr>
          <w:rFonts w:ascii="Times New Roman" w:hAnsi="Times New Roman" w:cs="Times New Roman"/>
          <w:sz w:val="28"/>
          <w:szCs w:val="28"/>
        </w:rPr>
        <w:t xml:space="preserve"> и </w:t>
      </w:r>
      <w:hyperlink r:id="rId21" w:history="1">
        <w:r w:rsidRPr="009455CE">
          <w:rPr>
            <w:rFonts w:ascii="Times New Roman" w:hAnsi="Times New Roman" w:cs="Times New Roman"/>
            <w:sz w:val="28"/>
            <w:szCs w:val="28"/>
          </w:rPr>
          <w:t>"г" пункта 1</w:t>
        </w:r>
      </w:hyperlink>
      <w:r w:rsidRPr="009455CE">
        <w:rPr>
          <w:rFonts w:ascii="Times New Roman" w:hAnsi="Times New Roman" w:cs="Times New Roman"/>
          <w:sz w:val="28"/>
          <w:szCs w:val="28"/>
        </w:rPr>
        <w:t xml:space="preserve">3 настоящего Положения, при наличии к тому оснований комиссия может принять иное решение, чем это предусмотрено </w:t>
      </w:r>
      <w:hyperlink r:id="rId22" w:history="1">
        <w:r w:rsidRPr="009455CE">
          <w:rPr>
            <w:rFonts w:ascii="Times New Roman" w:hAnsi="Times New Roman" w:cs="Times New Roman"/>
            <w:sz w:val="28"/>
            <w:szCs w:val="28"/>
          </w:rPr>
          <w:t xml:space="preserve">пунктами </w:t>
        </w:r>
      </w:hyperlink>
      <w:r>
        <w:rPr>
          <w:rFonts w:ascii="Times New Roman" w:hAnsi="Times New Roman" w:cs="Times New Roman"/>
          <w:sz w:val="28"/>
          <w:szCs w:val="28"/>
        </w:rPr>
        <w:t xml:space="preserve">22 </w:t>
      </w:r>
      <w:r w:rsidRPr="009455CE">
        <w:rPr>
          <w:rFonts w:ascii="Times New Roman" w:hAnsi="Times New Roman" w:cs="Times New Roman"/>
          <w:sz w:val="28"/>
          <w:szCs w:val="28"/>
        </w:rPr>
        <w:t>настоящего Положения. Основания и мотивы принятия такого решения должны быть отражены в протоколе заседания комиссии.</w:t>
      </w:r>
    </w:p>
    <w:p w:rsidR="00E2711D" w:rsidRPr="009455CE" w:rsidRDefault="00E2711D" w:rsidP="002A1B84">
      <w:pPr>
        <w:pStyle w:val="ConsPlusNormal"/>
        <w:ind w:firstLine="540"/>
        <w:jc w:val="both"/>
        <w:rPr>
          <w:rFonts w:ascii="Times New Roman" w:hAnsi="Times New Roman" w:cs="Times New Roman"/>
          <w:sz w:val="28"/>
          <w:szCs w:val="28"/>
        </w:rPr>
      </w:pPr>
      <w:r w:rsidRPr="009455CE">
        <w:rPr>
          <w:rFonts w:ascii="Times New Roman" w:hAnsi="Times New Roman" w:cs="Times New Roman"/>
          <w:sz w:val="28"/>
          <w:szCs w:val="28"/>
        </w:rPr>
        <w:t>2</w:t>
      </w:r>
      <w:r>
        <w:rPr>
          <w:rFonts w:ascii="Times New Roman" w:hAnsi="Times New Roman" w:cs="Times New Roman"/>
          <w:sz w:val="28"/>
          <w:szCs w:val="28"/>
        </w:rPr>
        <w:t>4</w:t>
      </w:r>
      <w:r w:rsidRPr="009455CE">
        <w:rPr>
          <w:rFonts w:ascii="Times New Roman" w:hAnsi="Times New Roman" w:cs="Times New Roman"/>
          <w:sz w:val="28"/>
          <w:szCs w:val="28"/>
        </w:rPr>
        <w:t xml:space="preserve">. По итогам рассмотрения вопроса, предусмотренного </w:t>
      </w:r>
      <w:hyperlink r:id="rId23" w:history="1">
        <w:r w:rsidRPr="009455CE">
          <w:rPr>
            <w:rFonts w:ascii="Times New Roman" w:hAnsi="Times New Roman" w:cs="Times New Roman"/>
            <w:sz w:val="28"/>
            <w:szCs w:val="28"/>
          </w:rPr>
          <w:t>подпунктом "в" пункта 1</w:t>
        </w:r>
      </w:hyperlink>
      <w:r w:rsidRPr="009455CE">
        <w:rPr>
          <w:rFonts w:ascii="Times New Roman" w:hAnsi="Times New Roman" w:cs="Times New Roman"/>
          <w:sz w:val="28"/>
          <w:szCs w:val="28"/>
        </w:rPr>
        <w:t>3 настоящего Положения, комиссия принимает соответствующее решение.</w:t>
      </w:r>
    </w:p>
    <w:p w:rsidR="00E2711D" w:rsidRPr="009455CE" w:rsidRDefault="00E2711D" w:rsidP="002A1B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w:t>
      </w:r>
      <w:r w:rsidRPr="009455CE">
        <w:rPr>
          <w:rFonts w:ascii="Times New Roman" w:hAnsi="Times New Roman" w:cs="Times New Roman"/>
          <w:sz w:val="28"/>
          <w:szCs w:val="28"/>
        </w:rPr>
        <w:t>. Для исполнения решений комиссии могут быть подготовлены проекты нормативных правовых актов муниципального органа, решений или поручений, которые в установленном порядке представляются на рассмотрение главе администрации МО «Свердловское городское поселение».</w:t>
      </w:r>
    </w:p>
    <w:p w:rsidR="00E2711D" w:rsidRPr="009455CE" w:rsidRDefault="00E2711D" w:rsidP="002A1B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Pr="009455CE">
        <w:rPr>
          <w:rFonts w:ascii="Times New Roman" w:hAnsi="Times New Roman" w:cs="Times New Roman"/>
          <w:sz w:val="28"/>
          <w:szCs w:val="28"/>
        </w:rPr>
        <w:t xml:space="preserve">. Решения комиссии по вопросам, указанным в </w:t>
      </w:r>
      <w:hyperlink r:id="rId24" w:history="1">
        <w:r w:rsidRPr="009455CE">
          <w:rPr>
            <w:rFonts w:ascii="Times New Roman" w:hAnsi="Times New Roman" w:cs="Times New Roman"/>
            <w:sz w:val="28"/>
            <w:szCs w:val="28"/>
          </w:rPr>
          <w:t>пункте 1</w:t>
        </w:r>
      </w:hyperlink>
      <w:r w:rsidRPr="009455CE">
        <w:rPr>
          <w:rFonts w:ascii="Times New Roman" w:hAnsi="Times New Roman" w:cs="Times New Roman"/>
          <w:sz w:val="28"/>
          <w:szCs w:val="28"/>
        </w:rPr>
        <w:t>3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E2711D" w:rsidRPr="009455CE" w:rsidRDefault="00E2711D" w:rsidP="002A1B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Pr="009455CE">
        <w:rPr>
          <w:rFonts w:ascii="Times New Roman" w:hAnsi="Times New Roman" w:cs="Times New Roman"/>
          <w:sz w:val="28"/>
          <w:szCs w:val="28"/>
        </w:rPr>
        <w:t xml:space="preserve">.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r:id="rId25" w:history="1">
        <w:r w:rsidRPr="009455CE">
          <w:rPr>
            <w:rFonts w:ascii="Times New Roman" w:hAnsi="Times New Roman" w:cs="Times New Roman"/>
            <w:sz w:val="28"/>
            <w:szCs w:val="28"/>
          </w:rPr>
          <w:t>абзаце втором подпункта "б" пункта 1</w:t>
        </w:r>
      </w:hyperlink>
      <w:r w:rsidRPr="009455CE">
        <w:rPr>
          <w:rFonts w:ascii="Times New Roman" w:hAnsi="Times New Roman" w:cs="Times New Roman"/>
          <w:sz w:val="28"/>
          <w:szCs w:val="28"/>
        </w:rPr>
        <w:t xml:space="preserve">3 настоящего Положения, для главы администрации МО «Свердловское городское поселение» носят рекомендательный характер. Решение, принимаемое по итогам рассмотрения вопроса, указанного в </w:t>
      </w:r>
      <w:hyperlink r:id="rId26" w:history="1">
        <w:r w:rsidRPr="009455CE">
          <w:rPr>
            <w:rFonts w:ascii="Times New Roman" w:hAnsi="Times New Roman" w:cs="Times New Roman"/>
            <w:sz w:val="28"/>
            <w:szCs w:val="28"/>
          </w:rPr>
          <w:t>абзаце втором подпункта "б" пункта 1</w:t>
        </w:r>
      </w:hyperlink>
      <w:r w:rsidRPr="009455CE">
        <w:rPr>
          <w:rFonts w:ascii="Times New Roman" w:hAnsi="Times New Roman" w:cs="Times New Roman"/>
          <w:sz w:val="28"/>
          <w:szCs w:val="28"/>
        </w:rPr>
        <w:t>3 настоящего Положения, носит обязательный характер.</w:t>
      </w:r>
    </w:p>
    <w:p w:rsidR="00E2711D" w:rsidRPr="009455CE" w:rsidRDefault="00E2711D" w:rsidP="002A1B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w:t>
      </w:r>
      <w:r w:rsidRPr="009455CE">
        <w:rPr>
          <w:rFonts w:ascii="Times New Roman" w:hAnsi="Times New Roman" w:cs="Times New Roman"/>
          <w:sz w:val="28"/>
          <w:szCs w:val="28"/>
        </w:rPr>
        <w:t>. В протоколе заседания комиссии указываются:</w:t>
      </w:r>
    </w:p>
    <w:p w:rsidR="00E2711D" w:rsidRPr="009455CE" w:rsidRDefault="00E2711D" w:rsidP="002A1B84">
      <w:pPr>
        <w:pStyle w:val="ConsPlusNormal"/>
        <w:ind w:firstLine="540"/>
        <w:jc w:val="both"/>
        <w:rPr>
          <w:rFonts w:ascii="Times New Roman" w:hAnsi="Times New Roman" w:cs="Times New Roman"/>
          <w:sz w:val="28"/>
          <w:szCs w:val="28"/>
        </w:rPr>
      </w:pPr>
      <w:r w:rsidRPr="009455CE">
        <w:rPr>
          <w:rFonts w:ascii="Times New Roman" w:hAnsi="Times New Roman" w:cs="Times New Roman"/>
          <w:sz w:val="28"/>
          <w:szCs w:val="28"/>
        </w:rPr>
        <w:t>а) дата заседания комиссии, фамилии, имена, отчества членов комиссии и других лиц, присутствующих на заседании;</w:t>
      </w:r>
    </w:p>
    <w:p w:rsidR="00E2711D" w:rsidRPr="009455CE" w:rsidRDefault="00E2711D" w:rsidP="002A1B84">
      <w:pPr>
        <w:pStyle w:val="ConsPlusNormal"/>
        <w:ind w:firstLine="540"/>
        <w:jc w:val="both"/>
        <w:rPr>
          <w:rFonts w:ascii="Times New Roman" w:hAnsi="Times New Roman" w:cs="Times New Roman"/>
          <w:sz w:val="28"/>
          <w:szCs w:val="28"/>
        </w:rPr>
      </w:pPr>
      <w:r w:rsidRPr="009455CE">
        <w:rPr>
          <w:rFonts w:ascii="Times New Roman" w:hAnsi="Times New Roman" w:cs="Times New Roman"/>
          <w:sz w:val="28"/>
          <w:szCs w:val="28"/>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E2711D" w:rsidRPr="009455CE" w:rsidRDefault="00E2711D" w:rsidP="002A1B84">
      <w:pPr>
        <w:pStyle w:val="ConsPlusNormal"/>
        <w:ind w:firstLine="540"/>
        <w:jc w:val="both"/>
        <w:rPr>
          <w:rFonts w:ascii="Times New Roman" w:hAnsi="Times New Roman" w:cs="Times New Roman"/>
          <w:sz w:val="28"/>
          <w:szCs w:val="28"/>
        </w:rPr>
      </w:pPr>
      <w:r w:rsidRPr="009455CE">
        <w:rPr>
          <w:rFonts w:ascii="Times New Roman" w:hAnsi="Times New Roman" w:cs="Times New Roman"/>
          <w:sz w:val="28"/>
          <w:szCs w:val="28"/>
        </w:rPr>
        <w:t>в) предъявляемые к муниципальному служащему претензии, материалы, на которых они основываются;</w:t>
      </w:r>
    </w:p>
    <w:p w:rsidR="00E2711D" w:rsidRPr="009455CE" w:rsidRDefault="00E2711D" w:rsidP="002A1B84">
      <w:pPr>
        <w:pStyle w:val="ConsPlusNormal"/>
        <w:ind w:firstLine="540"/>
        <w:jc w:val="both"/>
        <w:rPr>
          <w:rFonts w:ascii="Times New Roman" w:hAnsi="Times New Roman" w:cs="Times New Roman"/>
          <w:sz w:val="28"/>
          <w:szCs w:val="28"/>
        </w:rPr>
      </w:pPr>
      <w:r w:rsidRPr="009455CE">
        <w:rPr>
          <w:rFonts w:ascii="Times New Roman" w:hAnsi="Times New Roman" w:cs="Times New Roman"/>
          <w:sz w:val="28"/>
          <w:szCs w:val="28"/>
        </w:rPr>
        <w:t>г) содержание пояснений муниципального служащего и других лиц по существу предъявляемых претензий;</w:t>
      </w:r>
    </w:p>
    <w:p w:rsidR="00E2711D" w:rsidRPr="009455CE" w:rsidRDefault="00E2711D" w:rsidP="002A1B84">
      <w:pPr>
        <w:pStyle w:val="ConsPlusNormal"/>
        <w:ind w:firstLine="540"/>
        <w:jc w:val="both"/>
        <w:rPr>
          <w:rFonts w:ascii="Times New Roman" w:hAnsi="Times New Roman" w:cs="Times New Roman"/>
          <w:sz w:val="28"/>
          <w:szCs w:val="28"/>
        </w:rPr>
      </w:pPr>
      <w:r w:rsidRPr="009455CE">
        <w:rPr>
          <w:rFonts w:ascii="Times New Roman" w:hAnsi="Times New Roman" w:cs="Times New Roman"/>
          <w:sz w:val="28"/>
          <w:szCs w:val="28"/>
        </w:rPr>
        <w:t>д) фамилии, имена, отчества выступивших на заседании лиц и краткое изложение их выступлений;</w:t>
      </w:r>
    </w:p>
    <w:p w:rsidR="00E2711D" w:rsidRPr="009455CE" w:rsidRDefault="00E2711D" w:rsidP="002A1B84">
      <w:pPr>
        <w:pStyle w:val="ConsPlusNormal"/>
        <w:ind w:firstLine="540"/>
        <w:jc w:val="both"/>
        <w:rPr>
          <w:rFonts w:ascii="Times New Roman" w:hAnsi="Times New Roman" w:cs="Times New Roman"/>
          <w:sz w:val="28"/>
          <w:szCs w:val="28"/>
        </w:rPr>
      </w:pPr>
      <w:r w:rsidRPr="009455CE">
        <w:rPr>
          <w:rFonts w:ascii="Times New Roman" w:hAnsi="Times New Roman" w:cs="Times New Roman"/>
          <w:sz w:val="28"/>
          <w:szCs w:val="28"/>
        </w:rPr>
        <w:t>е) источник информации, содержащей основания для проведения заседания комиссии, дата поступления информации в муниципальный орган;</w:t>
      </w:r>
    </w:p>
    <w:p w:rsidR="00E2711D" w:rsidRPr="009455CE" w:rsidRDefault="00E2711D" w:rsidP="002A1B84">
      <w:pPr>
        <w:pStyle w:val="ConsPlusNormal"/>
        <w:ind w:firstLine="540"/>
        <w:jc w:val="both"/>
        <w:rPr>
          <w:rFonts w:ascii="Times New Roman" w:hAnsi="Times New Roman" w:cs="Times New Roman"/>
          <w:sz w:val="28"/>
          <w:szCs w:val="28"/>
        </w:rPr>
      </w:pPr>
      <w:r w:rsidRPr="009455CE">
        <w:rPr>
          <w:rFonts w:ascii="Times New Roman" w:hAnsi="Times New Roman" w:cs="Times New Roman"/>
          <w:sz w:val="28"/>
          <w:szCs w:val="28"/>
        </w:rPr>
        <w:t>ж) другие сведения;</w:t>
      </w:r>
    </w:p>
    <w:p w:rsidR="00E2711D" w:rsidRPr="009455CE" w:rsidRDefault="00E2711D" w:rsidP="002A1B84">
      <w:pPr>
        <w:pStyle w:val="ConsPlusNormal"/>
        <w:ind w:firstLine="540"/>
        <w:jc w:val="both"/>
        <w:rPr>
          <w:rFonts w:ascii="Times New Roman" w:hAnsi="Times New Roman" w:cs="Times New Roman"/>
          <w:sz w:val="28"/>
          <w:szCs w:val="28"/>
        </w:rPr>
      </w:pPr>
      <w:r w:rsidRPr="009455CE">
        <w:rPr>
          <w:rFonts w:ascii="Times New Roman" w:hAnsi="Times New Roman" w:cs="Times New Roman"/>
          <w:sz w:val="28"/>
          <w:szCs w:val="28"/>
        </w:rPr>
        <w:t>з) результаты голосования;</w:t>
      </w:r>
    </w:p>
    <w:p w:rsidR="00E2711D" w:rsidRPr="009455CE" w:rsidRDefault="00E2711D" w:rsidP="002A1B84">
      <w:pPr>
        <w:pStyle w:val="ConsPlusNormal"/>
        <w:ind w:firstLine="540"/>
        <w:jc w:val="both"/>
        <w:rPr>
          <w:rFonts w:ascii="Times New Roman" w:hAnsi="Times New Roman" w:cs="Times New Roman"/>
          <w:sz w:val="28"/>
          <w:szCs w:val="28"/>
        </w:rPr>
      </w:pPr>
      <w:r w:rsidRPr="009455CE">
        <w:rPr>
          <w:rFonts w:ascii="Times New Roman" w:hAnsi="Times New Roman" w:cs="Times New Roman"/>
          <w:sz w:val="28"/>
          <w:szCs w:val="28"/>
        </w:rPr>
        <w:t>и) решение и обоснование его принятия.</w:t>
      </w:r>
    </w:p>
    <w:p w:rsidR="00E2711D" w:rsidRPr="009455CE" w:rsidRDefault="00E2711D" w:rsidP="002A1B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Pr="009455CE">
        <w:rPr>
          <w:rFonts w:ascii="Times New Roman" w:hAnsi="Times New Roman" w:cs="Times New Roman"/>
          <w:sz w:val="28"/>
          <w:szCs w:val="28"/>
        </w:rPr>
        <w:t>.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E2711D" w:rsidRPr="009455CE" w:rsidRDefault="00E2711D" w:rsidP="002A1B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30</w:t>
      </w:r>
      <w:r w:rsidRPr="009455CE">
        <w:rPr>
          <w:rFonts w:ascii="Times New Roman" w:hAnsi="Times New Roman" w:cs="Times New Roman"/>
          <w:sz w:val="28"/>
          <w:szCs w:val="28"/>
        </w:rPr>
        <w:t>. Копии протокола заседания комиссии в 3-дневный срок со дня заседания направляются главе администрации МО «Свердловское городское поселение», полностью или в виде выписок из него - муниципальному служащему, а также по решению комиссии - иным заинтересованным лицам.</w:t>
      </w:r>
    </w:p>
    <w:p w:rsidR="00E2711D" w:rsidRPr="009455CE" w:rsidRDefault="00E2711D" w:rsidP="002A1B84">
      <w:pPr>
        <w:pStyle w:val="ConsPlusNormal"/>
        <w:ind w:firstLine="540"/>
        <w:jc w:val="both"/>
        <w:rPr>
          <w:rFonts w:ascii="Times New Roman" w:hAnsi="Times New Roman" w:cs="Times New Roman"/>
          <w:sz w:val="28"/>
          <w:szCs w:val="28"/>
        </w:rPr>
      </w:pPr>
      <w:r w:rsidRPr="009455CE">
        <w:rPr>
          <w:rFonts w:ascii="Times New Roman" w:hAnsi="Times New Roman" w:cs="Times New Roman"/>
          <w:sz w:val="28"/>
          <w:szCs w:val="28"/>
        </w:rPr>
        <w:t>3</w:t>
      </w:r>
      <w:r>
        <w:rPr>
          <w:rFonts w:ascii="Times New Roman" w:hAnsi="Times New Roman" w:cs="Times New Roman"/>
          <w:sz w:val="28"/>
          <w:szCs w:val="28"/>
        </w:rPr>
        <w:t>1</w:t>
      </w:r>
      <w:r w:rsidRPr="009455CE">
        <w:rPr>
          <w:rFonts w:ascii="Times New Roman" w:hAnsi="Times New Roman" w:cs="Times New Roman"/>
          <w:sz w:val="28"/>
          <w:szCs w:val="28"/>
        </w:rPr>
        <w:t>. Глава администрации МО «Свердловское городское поселение»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администрации МО «Свердловское городское поселение» в письменной форме уведомляет комиссию в месячный срок со дня поступления к нему протокола заседания комиссии. Решение главы администрации МО «Свердловское городское поселение» оглашается на ближайшем заседании комиссии и принимается к сведению без обсуждения.</w:t>
      </w:r>
    </w:p>
    <w:p w:rsidR="00E2711D" w:rsidRPr="009455CE" w:rsidRDefault="00E2711D" w:rsidP="002A1B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Pr="009455CE">
        <w:rPr>
          <w:rFonts w:ascii="Times New Roman" w:hAnsi="Times New Roman" w:cs="Times New Roman"/>
          <w:sz w:val="28"/>
          <w:szCs w:val="28"/>
        </w:rPr>
        <w:t>.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администрации МО «Свердловское городское поселение»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E2711D" w:rsidRPr="009455CE" w:rsidRDefault="00E2711D" w:rsidP="002A1B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Pr="009455CE">
        <w:rPr>
          <w:rFonts w:ascii="Times New Roman" w:hAnsi="Times New Roman" w:cs="Times New Roman"/>
          <w:sz w:val="28"/>
          <w:szCs w:val="28"/>
        </w:rPr>
        <w:t>.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E2711D" w:rsidRPr="009455CE" w:rsidRDefault="00E2711D" w:rsidP="002A1B84">
      <w:pPr>
        <w:pStyle w:val="ConsPlusNormal"/>
        <w:ind w:firstLine="540"/>
        <w:jc w:val="both"/>
        <w:rPr>
          <w:rFonts w:ascii="Times New Roman" w:hAnsi="Times New Roman" w:cs="Times New Roman"/>
          <w:sz w:val="28"/>
          <w:szCs w:val="28"/>
        </w:rPr>
      </w:pPr>
      <w:bookmarkStart w:id="0" w:name="Par90"/>
      <w:bookmarkEnd w:id="0"/>
      <w:r>
        <w:rPr>
          <w:rFonts w:ascii="Times New Roman" w:hAnsi="Times New Roman" w:cs="Times New Roman"/>
          <w:sz w:val="28"/>
          <w:szCs w:val="28"/>
        </w:rPr>
        <w:t>34</w:t>
      </w:r>
      <w:r w:rsidRPr="009455CE">
        <w:rPr>
          <w:rFonts w:ascii="Times New Roman" w:hAnsi="Times New Roman" w:cs="Times New Roman"/>
          <w:sz w:val="28"/>
          <w:szCs w:val="28"/>
        </w:rPr>
        <w:t>.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E2711D" w:rsidRPr="009455CE" w:rsidRDefault="00E2711D" w:rsidP="002A1B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Pr="009455CE">
        <w:rPr>
          <w:rFonts w:ascii="Times New Roman" w:hAnsi="Times New Roman" w:cs="Times New Roman"/>
          <w:sz w:val="28"/>
          <w:szCs w:val="28"/>
        </w:rPr>
        <w:t>.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должностным лицом, отвечающим за кадровую работу администрации МО «Свердловское городское поселение».</w:t>
      </w:r>
    </w:p>
    <w:p w:rsidR="00E2711D" w:rsidRPr="009455CE" w:rsidRDefault="00E2711D" w:rsidP="002A1B84">
      <w:pPr>
        <w:pStyle w:val="ConsPlusNormal"/>
        <w:ind w:firstLine="540"/>
        <w:jc w:val="both"/>
        <w:rPr>
          <w:rFonts w:ascii="Times New Roman" w:hAnsi="Times New Roman" w:cs="Times New Roman"/>
          <w:sz w:val="28"/>
          <w:szCs w:val="28"/>
        </w:rPr>
      </w:pPr>
      <w:bookmarkStart w:id="1" w:name="Par92"/>
      <w:bookmarkEnd w:id="1"/>
      <w:r>
        <w:rPr>
          <w:rFonts w:ascii="Times New Roman" w:hAnsi="Times New Roman" w:cs="Times New Roman"/>
          <w:sz w:val="28"/>
          <w:szCs w:val="28"/>
        </w:rPr>
        <w:t>36</w:t>
      </w:r>
      <w:r w:rsidRPr="009455CE">
        <w:rPr>
          <w:rFonts w:ascii="Times New Roman" w:hAnsi="Times New Roman" w:cs="Times New Roman"/>
          <w:sz w:val="28"/>
          <w:szCs w:val="28"/>
        </w:rPr>
        <w:t xml:space="preserve">. В случае рассмотрения вопросов, указанных в </w:t>
      </w:r>
      <w:hyperlink r:id="rId27" w:history="1">
        <w:r w:rsidRPr="009455CE">
          <w:rPr>
            <w:rFonts w:ascii="Times New Roman" w:hAnsi="Times New Roman" w:cs="Times New Roman"/>
            <w:sz w:val="28"/>
            <w:szCs w:val="28"/>
          </w:rPr>
          <w:t>пункте 1</w:t>
        </w:r>
      </w:hyperlink>
      <w:r w:rsidRPr="009455CE">
        <w:rPr>
          <w:rFonts w:ascii="Times New Roman" w:hAnsi="Times New Roman" w:cs="Times New Roman"/>
          <w:sz w:val="28"/>
          <w:szCs w:val="28"/>
        </w:rPr>
        <w:t xml:space="preserve">3 настоящего Положения, аттестационной комиссией администрации МО «Свердловское городское поселение», названных в </w:t>
      </w:r>
      <w:hyperlink r:id="rId28" w:history="1">
        <w:r w:rsidRPr="009455CE">
          <w:rPr>
            <w:rFonts w:ascii="Times New Roman" w:hAnsi="Times New Roman" w:cs="Times New Roman"/>
            <w:sz w:val="28"/>
            <w:szCs w:val="28"/>
          </w:rPr>
          <w:t>распоряжении</w:t>
        </w:r>
      </w:hyperlink>
      <w:r w:rsidRPr="009455CE">
        <w:rPr>
          <w:rFonts w:ascii="Times New Roman" w:hAnsi="Times New Roman" w:cs="Times New Roman"/>
          <w:sz w:val="28"/>
          <w:szCs w:val="28"/>
        </w:rPr>
        <w:t xml:space="preserve"> администрации МО «Свердловское городское поселение»  </w:t>
      </w:r>
      <w:r>
        <w:rPr>
          <w:rFonts w:ascii="Times New Roman" w:hAnsi="Times New Roman" w:cs="Times New Roman"/>
          <w:sz w:val="28"/>
          <w:szCs w:val="28"/>
        </w:rPr>
        <w:t xml:space="preserve">от 10.04.2013 № 33 </w:t>
      </w:r>
      <w:r w:rsidRPr="009455CE">
        <w:rPr>
          <w:rFonts w:ascii="Times New Roman" w:hAnsi="Times New Roman" w:cs="Times New Roman"/>
          <w:sz w:val="28"/>
          <w:szCs w:val="28"/>
        </w:rPr>
        <w:t xml:space="preserve">перечня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аттестационные комиссии) в их состав в качестве постоянных членов с соблюдением </w:t>
      </w:r>
      <w:hyperlink r:id="rId29" w:history="1">
        <w:r w:rsidRPr="009455CE">
          <w:rPr>
            <w:rFonts w:ascii="Times New Roman" w:hAnsi="Times New Roman" w:cs="Times New Roman"/>
            <w:sz w:val="28"/>
            <w:szCs w:val="28"/>
          </w:rPr>
          <w:t>законодательства</w:t>
        </w:r>
      </w:hyperlink>
      <w:r w:rsidRPr="009455CE">
        <w:rPr>
          <w:rFonts w:ascii="Times New Roman" w:hAnsi="Times New Roman" w:cs="Times New Roman"/>
          <w:sz w:val="28"/>
          <w:szCs w:val="28"/>
        </w:rPr>
        <w:t xml:space="preserve"> Российской Федерации о государственной тайне включаются лица, указанные в </w:t>
      </w:r>
      <w:hyperlink w:anchor="Par90" w:history="1">
        <w:r w:rsidRPr="009455CE">
          <w:rPr>
            <w:rFonts w:ascii="Times New Roman" w:hAnsi="Times New Roman" w:cs="Times New Roman"/>
            <w:sz w:val="28"/>
            <w:szCs w:val="28"/>
          </w:rPr>
          <w:t xml:space="preserve">пункте </w:t>
        </w:r>
      </w:hyperlink>
      <w:r w:rsidRPr="009455CE">
        <w:rPr>
          <w:rFonts w:ascii="Times New Roman" w:hAnsi="Times New Roman" w:cs="Times New Roman"/>
          <w:sz w:val="28"/>
          <w:szCs w:val="28"/>
        </w:rPr>
        <w:t xml:space="preserve">6 настоящего Положения, а также по решению главы администрации МО «Свердловское городское поселение» - лица, указанные в </w:t>
      </w:r>
      <w:hyperlink w:anchor="Par94" w:history="1">
        <w:r w:rsidRPr="009455CE">
          <w:rPr>
            <w:rFonts w:ascii="Times New Roman" w:hAnsi="Times New Roman" w:cs="Times New Roman"/>
            <w:sz w:val="28"/>
            <w:szCs w:val="28"/>
          </w:rPr>
          <w:t xml:space="preserve">пункте </w:t>
        </w:r>
      </w:hyperlink>
      <w:r w:rsidRPr="009455CE">
        <w:rPr>
          <w:rFonts w:ascii="Times New Roman" w:hAnsi="Times New Roman" w:cs="Times New Roman"/>
          <w:sz w:val="28"/>
          <w:szCs w:val="28"/>
        </w:rPr>
        <w:t>7 настоящего Положения.</w:t>
      </w:r>
    </w:p>
    <w:p w:rsidR="00E2711D" w:rsidRPr="009455CE" w:rsidRDefault="00E2711D" w:rsidP="002A1B84">
      <w:pPr>
        <w:pStyle w:val="ConsPlusNormal"/>
        <w:ind w:firstLine="540"/>
        <w:jc w:val="both"/>
        <w:rPr>
          <w:rFonts w:ascii="Times New Roman" w:hAnsi="Times New Roman" w:cs="Times New Roman"/>
          <w:sz w:val="28"/>
          <w:szCs w:val="28"/>
        </w:rPr>
      </w:pPr>
      <w:bookmarkStart w:id="2" w:name="Par93"/>
      <w:bookmarkEnd w:id="2"/>
      <w:r>
        <w:rPr>
          <w:rFonts w:ascii="Times New Roman" w:hAnsi="Times New Roman" w:cs="Times New Roman"/>
          <w:sz w:val="28"/>
          <w:szCs w:val="28"/>
        </w:rPr>
        <w:t>37</w:t>
      </w:r>
      <w:r w:rsidRPr="009455CE">
        <w:rPr>
          <w:rFonts w:ascii="Times New Roman" w:hAnsi="Times New Roman" w:cs="Times New Roman"/>
          <w:sz w:val="28"/>
          <w:szCs w:val="28"/>
        </w:rPr>
        <w:t xml:space="preserve">. В заседаниях аттестационной комиссии при рассмотрении вопросов, указанных в </w:t>
      </w:r>
      <w:hyperlink r:id="rId30" w:history="1">
        <w:r w:rsidRPr="009455CE">
          <w:rPr>
            <w:rFonts w:ascii="Times New Roman" w:hAnsi="Times New Roman" w:cs="Times New Roman"/>
            <w:sz w:val="28"/>
            <w:szCs w:val="28"/>
          </w:rPr>
          <w:t>пункте 1</w:t>
        </w:r>
      </w:hyperlink>
      <w:r w:rsidRPr="009455CE">
        <w:rPr>
          <w:rFonts w:ascii="Times New Roman" w:hAnsi="Times New Roman" w:cs="Times New Roman"/>
          <w:sz w:val="28"/>
          <w:szCs w:val="28"/>
        </w:rPr>
        <w:t xml:space="preserve">3 настоящего Положения, участвуют лица, указанные в </w:t>
      </w:r>
      <w:hyperlink r:id="rId31" w:history="1">
        <w:r w:rsidRPr="009455CE">
          <w:rPr>
            <w:rFonts w:ascii="Times New Roman" w:hAnsi="Times New Roman" w:cs="Times New Roman"/>
            <w:sz w:val="28"/>
            <w:szCs w:val="28"/>
          </w:rPr>
          <w:t>пункте 1</w:t>
        </w:r>
      </w:hyperlink>
      <w:r w:rsidRPr="009455CE">
        <w:rPr>
          <w:rFonts w:ascii="Times New Roman" w:hAnsi="Times New Roman" w:cs="Times New Roman"/>
          <w:sz w:val="28"/>
          <w:szCs w:val="28"/>
        </w:rPr>
        <w:t>0 настоящего Положения.</w:t>
      </w:r>
    </w:p>
    <w:p w:rsidR="00E2711D" w:rsidRPr="009455CE" w:rsidRDefault="00E2711D" w:rsidP="002A1B84">
      <w:pPr>
        <w:pStyle w:val="ConsPlusNormal"/>
        <w:ind w:firstLine="540"/>
        <w:jc w:val="both"/>
        <w:rPr>
          <w:rFonts w:ascii="Times New Roman" w:hAnsi="Times New Roman" w:cs="Times New Roman"/>
          <w:sz w:val="28"/>
          <w:szCs w:val="28"/>
        </w:rPr>
      </w:pPr>
      <w:bookmarkStart w:id="3" w:name="Par94"/>
      <w:bookmarkEnd w:id="3"/>
      <w:r>
        <w:rPr>
          <w:rFonts w:ascii="Times New Roman" w:hAnsi="Times New Roman" w:cs="Times New Roman"/>
          <w:sz w:val="28"/>
          <w:szCs w:val="28"/>
        </w:rPr>
        <w:t>38</w:t>
      </w:r>
      <w:r w:rsidRPr="009455CE">
        <w:rPr>
          <w:rFonts w:ascii="Times New Roman" w:hAnsi="Times New Roman" w:cs="Times New Roman"/>
          <w:sz w:val="28"/>
          <w:szCs w:val="28"/>
        </w:rPr>
        <w:t>. Организационно-техническое и документационное обеспечение заседаний аттестационной комиссии осуществляется администрацией МО «Свердловское городское поселение».</w:t>
      </w:r>
    </w:p>
    <w:p w:rsidR="00E2711D" w:rsidRDefault="00E2711D" w:rsidP="002A1B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w:t>
      </w:r>
      <w:r w:rsidRPr="009455CE">
        <w:rPr>
          <w:rFonts w:ascii="Times New Roman" w:hAnsi="Times New Roman" w:cs="Times New Roman"/>
          <w:sz w:val="28"/>
          <w:szCs w:val="28"/>
        </w:rPr>
        <w:t>. Формирование аттестационной комиссии и её работа осуществляются в порядке, предусмотренном нормативными правовыми актами Российской Федерации и настоящим Положением, с учетом особенностей, обусловленных спецификой деятельности администрации МО «Свердловское городское поселение», и с соблюдением законодательства Российской Федерации о государственной тайне. В администрации МО «Свердловское городское поселение» может быть образовано несколько аттестационных комиссий.</w:t>
      </w:r>
    </w:p>
    <w:p w:rsidR="00E2711D" w:rsidRDefault="00E2711D" w:rsidP="002A1B84">
      <w:pPr>
        <w:pStyle w:val="ConsPlusNormal"/>
        <w:ind w:firstLine="540"/>
        <w:jc w:val="both"/>
        <w:rPr>
          <w:rFonts w:ascii="Times New Roman" w:hAnsi="Times New Roman" w:cs="Times New Roman"/>
          <w:sz w:val="28"/>
          <w:szCs w:val="28"/>
        </w:rPr>
      </w:pPr>
    </w:p>
    <w:p w:rsidR="00E2711D" w:rsidRDefault="00E2711D" w:rsidP="002A1B84">
      <w:pPr>
        <w:pStyle w:val="ConsPlusNormal"/>
        <w:ind w:firstLine="540"/>
        <w:jc w:val="both"/>
        <w:rPr>
          <w:rFonts w:ascii="Times New Roman" w:hAnsi="Times New Roman" w:cs="Times New Roman"/>
          <w:sz w:val="28"/>
          <w:szCs w:val="28"/>
        </w:rPr>
      </w:pPr>
    </w:p>
    <w:p w:rsidR="00E2711D" w:rsidRDefault="00E2711D" w:rsidP="002A1B84">
      <w:pPr>
        <w:pStyle w:val="ConsPlusNormal"/>
        <w:ind w:firstLine="540"/>
        <w:jc w:val="both"/>
        <w:rPr>
          <w:rFonts w:ascii="Times New Roman" w:hAnsi="Times New Roman" w:cs="Times New Roman"/>
          <w:sz w:val="28"/>
          <w:szCs w:val="28"/>
        </w:rPr>
      </w:pPr>
    </w:p>
    <w:p w:rsidR="00E2711D" w:rsidRDefault="00E2711D" w:rsidP="002A1B84">
      <w:pPr>
        <w:pStyle w:val="ConsPlusNormal"/>
        <w:ind w:firstLine="540"/>
        <w:jc w:val="both"/>
        <w:rPr>
          <w:rFonts w:ascii="Times New Roman" w:hAnsi="Times New Roman" w:cs="Times New Roman"/>
          <w:sz w:val="28"/>
          <w:szCs w:val="28"/>
        </w:rPr>
      </w:pPr>
    </w:p>
    <w:p w:rsidR="00E2711D" w:rsidRDefault="00E2711D" w:rsidP="002A1B84">
      <w:pPr>
        <w:pStyle w:val="ConsPlusNormal"/>
        <w:ind w:firstLine="540"/>
        <w:jc w:val="both"/>
        <w:rPr>
          <w:rFonts w:ascii="Times New Roman" w:hAnsi="Times New Roman" w:cs="Times New Roman"/>
          <w:sz w:val="28"/>
          <w:szCs w:val="28"/>
        </w:rPr>
      </w:pPr>
    </w:p>
    <w:p w:rsidR="00E2711D" w:rsidRDefault="00E2711D" w:rsidP="002A1B84">
      <w:pPr>
        <w:pStyle w:val="ConsPlusNormal"/>
        <w:ind w:firstLine="540"/>
        <w:jc w:val="both"/>
        <w:rPr>
          <w:rFonts w:ascii="Times New Roman" w:hAnsi="Times New Roman" w:cs="Times New Roman"/>
          <w:sz w:val="28"/>
          <w:szCs w:val="28"/>
        </w:rPr>
      </w:pPr>
    </w:p>
    <w:p w:rsidR="00E2711D" w:rsidRDefault="00E2711D" w:rsidP="002A1B84">
      <w:pPr>
        <w:pStyle w:val="ConsPlusNormal"/>
        <w:ind w:firstLine="540"/>
        <w:jc w:val="both"/>
        <w:rPr>
          <w:rFonts w:ascii="Times New Roman" w:hAnsi="Times New Roman" w:cs="Times New Roman"/>
          <w:sz w:val="28"/>
          <w:szCs w:val="28"/>
        </w:rPr>
      </w:pPr>
    </w:p>
    <w:p w:rsidR="00E2711D" w:rsidRDefault="00E2711D" w:rsidP="002A1B84">
      <w:pPr>
        <w:pStyle w:val="ConsPlusNormal"/>
        <w:ind w:firstLine="540"/>
        <w:jc w:val="both"/>
        <w:rPr>
          <w:rFonts w:ascii="Times New Roman" w:hAnsi="Times New Roman" w:cs="Times New Roman"/>
          <w:sz w:val="28"/>
          <w:szCs w:val="28"/>
        </w:rPr>
      </w:pPr>
    </w:p>
    <w:p w:rsidR="00E2711D" w:rsidRDefault="00E2711D" w:rsidP="002A1B84">
      <w:pPr>
        <w:pStyle w:val="ConsPlusNormal"/>
        <w:ind w:firstLine="540"/>
        <w:jc w:val="both"/>
        <w:rPr>
          <w:rFonts w:ascii="Times New Roman" w:hAnsi="Times New Roman" w:cs="Times New Roman"/>
          <w:sz w:val="28"/>
          <w:szCs w:val="28"/>
        </w:rPr>
      </w:pPr>
    </w:p>
    <w:p w:rsidR="00E2711D" w:rsidRDefault="00E2711D" w:rsidP="002A1B84">
      <w:pPr>
        <w:pStyle w:val="ConsPlusNormal"/>
        <w:ind w:firstLine="540"/>
        <w:jc w:val="both"/>
        <w:rPr>
          <w:rFonts w:ascii="Times New Roman" w:hAnsi="Times New Roman" w:cs="Times New Roman"/>
          <w:sz w:val="28"/>
          <w:szCs w:val="28"/>
        </w:rPr>
      </w:pPr>
    </w:p>
    <w:p w:rsidR="00E2711D" w:rsidRDefault="00E2711D" w:rsidP="002A1B84">
      <w:pPr>
        <w:pStyle w:val="ConsPlusNormal"/>
        <w:ind w:firstLine="540"/>
        <w:jc w:val="both"/>
        <w:rPr>
          <w:rFonts w:ascii="Times New Roman" w:hAnsi="Times New Roman" w:cs="Times New Roman"/>
          <w:sz w:val="28"/>
          <w:szCs w:val="28"/>
        </w:rPr>
      </w:pPr>
    </w:p>
    <w:p w:rsidR="00E2711D" w:rsidRDefault="00E2711D" w:rsidP="002A1B84">
      <w:pPr>
        <w:pStyle w:val="ConsPlusNormal"/>
        <w:ind w:firstLine="540"/>
        <w:jc w:val="both"/>
        <w:rPr>
          <w:rFonts w:ascii="Times New Roman" w:hAnsi="Times New Roman" w:cs="Times New Roman"/>
          <w:sz w:val="28"/>
          <w:szCs w:val="28"/>
        </w:rPr>
      </w:pPr>
    </w:p>
    <w:p w:rsidR="00E2711D" w:rsidRDefault="00E2711D" w:rsidP="002A1B84">
      <w:pPr>
        <w:pStyle w:val="ConsPlusNormal"/>
        <w:ind w:firstLine="540"/>
        <w:jc w:val="both"/>
        <w:rPr>
          <w:rFonts w:ascii="Times New Roman" w:hAnsi="Times New Roman" w:cs="Times New Roman"/>
          <w:sz w:val="28"/>
          <w:szCs w:val="28"/>
        </w:rPr>
      </w:pPr>
    </w:p>
    <w:p w:rsidR="00E2711D" w:rsidRDefault="00E2711D" w:rsidP="002A1B84">
      <w:pPr>
        <w:pStyle w:val="ConsPlusNormal"/>
        <w:ind w:firstLine="540"/>
        <w:jc w:val="both"/>
        <w:rPr>
          <w:rFonts w:ascii="Times New Roman" w:hAnsi="Times New Roman" w:cs="Times New Roman"/>
          <w:sz w:val="28"/>
          <w:szCs w:val="28"/>
        </w:rPr>
      </w:pPr>
    </w:p>
    <w:p w:rsidR="00E2711D" w:rsidRDefault="00E2711D" w:rsidP="002A1B84">
      <w:pPr>
        <w:pStyle w:val="ConsPlusNormal"/>
        <w:ind w:firstLine="540"/>
        <w:jc w:val="both"/>
        <w:rPr>
          <w:rFonts w:ascii="Times New Roman" w:hAnsi="Times New Roman" w:cs="Times New Roman"/>
          <w:sz w:val="28"/>
          <w:szCs w:val="28"/>
        </w:rPr>
      </w:pPr>
    </w:p>
    <w:p w:rsidR="00E2711D" w:rsidRDefault="00E2711D" w:rsidP="002A1B84">
      <w:pPr>
        <w:pStyle w:val="ConsPlusNormal"/>
        <w:ind w:firstLine="540"/>
        <w:jc w:val="both"/>
        <w:rPr>
          <w:rFonts w:ascii="Times New Roman" w:hAnsi="Times New Roman" w:cs="Times New Roman"/>
          <w:sz w:val="28"/>
          <w:szCs w:val="28"/>
        </w:rPr>
      </w:pPr>
    </w:p>
    <w:p w:rsidR="00E2711D" w:rsidRDefault="00E2711D" w:rsidP="002A1B84">
      <w:pPr>
        <w:pStyle w:val="ConsPlusNormal"/>
        <w:ind w:firstLine="540"/>
        <w:jc w:val="both"/>
        <w:rPr>
          <w:rFonts w:ascii="Times New Roman" w:hAnsi="Times New Roman" w:cs="Times New Roman"/>
          <w:sz w:val="28"/>
          <w:szCs w:val="28"/>
        </w:rPr>
      </w:pPr>
    </w:p>
    <w:p w:rsidR="00E2711D" w:rsidRDefault="00E2711D" w:rsidP="002A1B84">
      <w:pPr>
        <w:pStyle w:val="ConsPlusNormal"/>
        <w:ind w:firstLine="540"/>
        <w:jc w:val="both"/>
        <w:rPr>
          <w:rFonts w:ascii="Times New Roman" w:hAnsi="Times New Roman" w:cs="Times New Roman"/>
          <w:sz w:val="28"/>
          <w:szCs w:val="28"/>
        </w:rPr>
      </w:pPr>
    </w:p>
    <w:p w:rsidR="00E2711D" w:rsidRDefault="00E2711D" w:rsidP="002A1B84">
      <w:pPr>
        <w:pStyle w:val="ConsPlusNormal"/>
        <w:ind w:firstLine="540"/>
        <w:jc w:val="both"/>
        <w:rPr>
          <w:rFonts w:ascii="Times New Roman" w:hAnsi="Times New Roman" w:cs="Times New Roman"/>
          <w:sz w:val="28"/>
          <w:szCs w:val="28"/>
        </w:rPr>
      </w:pPr>
    </w:p>
    <w:p w:rsidR="00E2711D" w:rsidRDefault="00E2711D" w:rsidP="002A1B84">
      <w:pPr>
        <w:pStyle w:val="ConsPlusNormal"/>
        <w:ind w:firstLine="540"/>
        <w:jc w:val="both"/>
        <w:rPr>
          <w:rFonts w:ascii="Times New Roman" w:hAnsi="Times New Roman" w:cs="Times New Roman"/>
          <w:sz w:val="28"/>
          <w:szCs w:val="28"/>
        </w:rPr>
      </w:pPr>
    </w:p>
    <w:p w:rsidR="00E2711D" w:rsidRDefault="00E2711D" w:rsidP="002A1B84">
      <w:pPr>
        <w:pStyle w:val="ConsPlusNormal"/>
        <w:ind w:firstLine="540"/>
        <w:jc w:val="both"/>
        <w:rPr>
          <w:rFonts w:ascii="Times New Roman" w:hAnsi="Times New Roman" w:cs="Times New Roman"/>
          <w:sz w:val="28"/>
          <w:szCs w:val="28"/>
        </w:rPr>
      </w:pPr>
    </w:p>
    <w:p w:rsidR="00E2711D" w:rsidRDefault="00E2711D" w:rsidP="002A1B84">
      <w:pPr>
        <w:pStyle w:val="ConsPlusNormal"/>
        <w:ind w:firstLine="540"/>
        <w:jc w:val="both"/>
        <w:rPr>
          <w:rFonts w:ascii="Times New Roman" w:hAnsi="Times New Roman" w:cs="Times New Roman"/>
          <w:sz w:val="28"/>
          <w:szCs w:val="28"/>
        </w:rPr>
      </w:pPr>
    </w:p>
    <w:p w:rsidR="00E2711D" w:rsidRDefault="00E2711D" w:rsidP="002A1B84">
      <w:pPr>
        <w:pStyle w:val="ConsPlusNormal"/>
        <w:ind w:firstLine="540"/>
        <w:jc w:val="both"/>
        <w:rPr>
          <w:rFonts w:ascii="Times New Roman" w:hAnsi="Times New Roman" w:cs="Times New Roman"/>
          <w:sz w:val="28"/>
          <w:szCs w:val="28"/>
        </w:rPr>
      </w:pPr>
    </w:p>
    <w:p w:rsidR="00E2711D" w:rsidRDefault="00E2711D" w:rsidP="002A1B84">
      <w:pPr>
        <w:pStyle w:val="ConsPlusNormal"/>
        <w:ind w:firstLine="540"/>
        <w:jc w:val="both"/>
        <w:rPr>
          <w:rFonts w:ascii="Times New Roman" w:hAnsi="Times New Roman" w:cs="Times New Roman"/>
          <w:sz w:val="28"/>
          <w:szCs w:val="28"/>
        </w:rPr>
      </w:pPr>
    </w:p>
    <w:p w:rsidR="00E2711D" w:rsidRDefault="00E2711D" w:rsidP="002A1B84">
      <w:pPr>
        <w:pStyle w:val="ConsPlusNormal"/>
        <w:ind w:firstLine="540"/>
        <w:jc w:val="both"/>
        <w:rPr>
          <w:rFonts w:ascii="Times New Roman" w:hAnsi="Times New Roman" w:cs="Times New Roman"/>
          <w:sz w:val="28"/>
          <w:szCs w:val="28"/>
        </w:rPr>
      </w:pPr>
    </w:p>
    <w:p w:rsidR="00E2711D" w:rsidRDefault="00E2711D" w:rsidP="002A1B84">
      <w:pPr>
        <w:pStyle w:val="ConsPlusNormal"/>
        <w:ind w:firstLine="540"/>
        <w:jc w:val="both"/>
        <w:rPr>
          <w:rFonts w:ascii="Times New Roman" w:hAnsi="Times New Roman" w:cs="Times New Roman"/>
          <w:sz w:val="28"/>
          <w:szCs w:val="28"/>
        </w:rPr>
      </w:pPr>
    </w:p>
    <w:p w:rsidR="00E2711D" w:rsidRDefault="00E2711D" w:rsidP="002A1B84">
      <w:pPr>
        <w:pStyle w:val="ConsPlusNormal"/>
        <w:ind w:firstLine="540"/>
        <w:jc w:val="both"/>
        <w:rPr>
          <w:rFonts w:ascii="Times New Roman" w:hAnsi="Times New Roman" w:cs="Times New Roman"/>
          <w:sz w:val="28"/>
          <w:szCs w:val="28"/>
        </w:rPr>
      </w:pPr>
    </w:p>
    <w:p w:rsidR="00E2711D" w:rsidRDefault="00E2711D" w:rsidP="002A1B84">
      <w:pPr>
        <w:pStyle w:val="ConsPlusNormal"/>
        <w:ind w:firstLine="540"/>
        <w:jc w:val="both"/>
        <w:rPr>
          <w:rFonts w:ascii="Times New Roman" w:hAnsi="Times New Roman" w:cs="Times New Roman"/>
          <w:sz w:val="28"/>
          <w:szCs w:val="28"/>
        </w:rPr>
      </w:pPr>
    </w:p>
    <w:p w:rsidR="00E2711D" w:rsidRDefault="00E2711D" w:rsidP="002A1B84">
      <w:pPr>
        <w:pStyle w:val="ConsPlusNormal"/>
        <w:ind w:firstLine="540"/>
        <w:jc w:val="both"/>
        <w:rPr>
          <w:rFonts w:ascii="Times New Roman" w:hAnsi="Times New Roman" w:cs="Times New Roman"/>
          <w:sz w:val="28"/>
          <w:szCs w:val="28"/>
        </w:rPr>
      </w:pPr>
    </w:p>
    <w:p w:rsidR="00E2711D" w:rsidRDefault="00E2711D" w:rsidP="002A1B84">
      <w:pPr>
        <w:pStyle w:val="ConsPlusNormal"/>
        <w:ind w:firstLine="540"/>
        <w:jc w:val="both"/>
        <w:rPr>
          <w:rFonts w:ascii="Times New Roman" w:hAnsi="Times New Roman" w:cs="Times New Roman"/>
          <w:sz w:val="28"/>
          <w:szCs w:val="28"/>
        </w:rPr>
      </w:pPr>
    </w:p>
    <w:p w:rsidR="00E2711D" w:rsidRDefault="00E2711D" w:rsidP="002A1B84">
      <w:pPr>
        <w:pStyle w:val="ConsPlusNormal"/>
        <w:ind w:firstLine="540"/>
        <w:jc w:val="both"/>
        <w:rPr>
          <w:rFonts w:ascii="Times New Roman" w:hAnsi="Times New Roman" w:cs="Times New Roman"/>
          <w:sz w:val="28"/>
          <w:szCs w:val="28"/>
        </w:rPr>
      </w:pPr>
    </w:p>
    <w:p w:rsidR="00E2711D" w:rsidRDefault="00E2711D" w:rsidP="002A1B84">
      <w:pPr>
        <w:pStyle w:val="ConsPlusNormal"/>
        <w:ind w:firstLine="540"/>
        <w:jc w:val="both"/>
        <w:rPr>
          <w:rFonts w:ascii="Times New Roman" w:hAnsi="Times New Roman" w:cs="Times New Roman"/>
          <w:sz w:val="28"/>
          <w:szCs w:val="28"/>
        </w:rPr>
      </w:pPr>
    </w:p>
    <w:p w:rsidR="00E2711D" w:rsidRDefault="00E2711D" w:rsidP="002A1B84">
      <w:pPr>
        <w:pStyle w:val="ConsPlusNormal"/>
        <w:ind w:firstLine="540"/>
        <w:jc w:val="both"/>
        <w:rPr>
          <w:rFonts w:ascii="Times New Roman" w:hAnsi="Times New Roman" w:cs="Times New Roman"/>
          <w:sz w:val="28"/>
          <w:szCs w:val="28"/>
        </w:rPr>
      </w:pPr>
    </w:p>
    <w:p w:rsidR="00E2711D" w:rsidRDefault="00E2711D" w:rsidP="002A1B84">
      <w:pPr>
        <w:pStyle w:val="ConsPlusNormal"/>
        <w:ind w:firstLine="540"/>
        <w:jc w:val="both"/>
        <w:rPr>
          <w:rFonts w:ascii="Times New Roman" w:hAnsi="Times New Roman" w:cs="Times New Roman"/>
          <w:sz w:val="28"/>
          <w:szCs w:val="28"/>
        </w:rPr>
      </w:pPr>
    </w:p>
    <w:p w:rsidR="00E2711D" w:rsidRDefault="00E2711D" w:rsidP="002A1B84">
      <w:pPr>
        <w:pStyle w:val="ConsPlusNormal"/>
        <w:ind w:firstLine="540"/>
        <w:jc w:val="both"/>
        <w:rPr>
          <w:rFonts w:ascii="Times New Roman" w:hAnsi="Times New Roman" w:cs="Times New Roman"/>
          <w:sz w:val="28"/>
          <w:szCs w:val="28"/>
        </w:rPr>
      </w:pPr>
    </w:p>
    <w:p w:rsidR="00E2711D" w:rsidRDefault="00E2711D" w:rsidP="002A1B84">
      <w:pPr>
        <w:pStyle w:val="ConsPlusNormal"/>
        <w:ind w:firstLine="540"/>
        <w:jc w:val="both"/>
        <w:rPr>
          <w:rFonts w:ascii="Times New Roman" w:hAnsi="Times New Roman" w:cs="Times New Roman"/>
          <w:sz w:val="28"/>
          <w:szCs w:val="28"/>
        </w:rPr>
      </w:pPr>
    </w:p>
    <w:p w:rsidR="00E2711D" w:rsidRDefault="00E2711D" w:rsidP="002A1B84">
      <w:pPr>
        <w:pStyle w:val="ConsPlusNormal"/>
        <w:ind w:firstLine="540"/>
        <w:jc w:val="both"/>
        <w:rPr>
          <w:rFonts w:ascii="Times New Roman" w:hAnsi="Times New Roman" w:cs="Times New Roman"/>
          <w:sz w:val="28"/>
          <w:szCs w:val="28"/>
        </w:rPr>
      </w:pPr>
    </w:p>
    <w:p w:rsidR="00E2711D" w:rsidRDefault="00E2711D" w:rsidP="002A1B84">
      <w:pPr>
        <w:pStyle w:val="ConsPlusNormal"/>
        <w:ind w:firstLine="540"/>
        <w:jc w:val="both"/>
        <w:rPr>
          <w:rFonts w:ascii="Times New Roman" w:hAnsi="Times New Roman" w:cs="Times New Roman"/>
          <w:sz w:val="28"/>
          <w:szCs w:val="28"/>
        </w:rPr>
      </w:pPr>
    </w:p>
    <w:p w:rsidR="00E2711D" w:rsidRDefault="00E2711D" w:rsidP="002A1B84">
      <w:pPr>
        <w:pStyle w:val="ConsPlusNormal"/>
        <w:ind w:firstLine="540"/>
        <w:jc w:val="both"/>
        <w:rPr>
          <w:rFonts w:ascii="Times New Roman" w:hAnsi="Times New Roman" w:cs="Times New Roman"/>
          <w:sz w:val="28"/>
          <w:szCs w:val="28"/>
        </w:rPr>
      </w:pPr>
    </w:p>
    <w:p w:rsidR="00E2711D" w:rsidRDefault="00E2711D" w:rsidP="002A1B84">
      <w:pPr>
        <w:pStyle w:val="ConsPlusNormal"/>
        <w:ind w:firstLine="540"/>
        <w:jc w:val="both"/>
        <w:rPr>
          <w:rFonts w:ascii="Times New Roman" w:hAnsi="Times New Roman" w:cs="Times New Roman"/>
          <w:sz w:val="28"/>
          <w:szCs w:val="28"/>
        </w:rPr>
      </w:pPr>
    </w:p>
    <w:p w:rsidR="00E2711D" w:rsidRDefault="00E2711D" w:rsidP="002A1B84">
      <w:pPr>
        <w:pStyle w:val="ConsPlusNormal"/>
        <w:ind w:firstLine="540"/>
        <w:jc w:val="both"/>
        <w:rPr>
          <w:rFonts w:ascii="Times New Roman" w:hAnsi="Times New Roman" w:cs="Times New Roman"/>
          <w:sz w:val="28"/>
          <w:szCs w:val="28"/>
        </w:rPr>
      </w:pPr>
    </w:p>
    <w:p w:rsidR="00E2711D" w:rsidRDefault="00E2711D" w:rsidP="002A1B84">
      <w:pPr>
        <w:pStyle w:val="ConsPlusNormal"/>
        <w:ind w:firstLine="540"/>
        <w:jc w:val="both"/>
        <w:rPr>
          <w:rFonts w:ascii="Times New Roman" w:hAnsi="Times New Roman" w:cs="Times New Roman"/>
          <w:sz w:val="28"/>
          <w:szCs w:val="28"/>
        </w:rPr>
      </w:pPr>
    </w:p>
    <w:p w:rsidR="00E2711D" w:rsidRDefault="00E2711D" w:rsidP="002A1B84">
      <w:pPr>
        <w:pStyle w:val="ConsPlusNormal"/>
        <w:ind w:firstLine="540"/>
        <w:jc w:val="both"/>
        <w:rPr>
          <w:rFonts w:ascii="Times New Roman" w:hAnsi="Times New Roman" w:cs="Times New Roman"/>
          <w:sz w:val="28"/>
          <w:szCs w:val="28"/>
        </w:rPr>
      </w:pPr>
    </w:p>
    <w:p w:rsidR="00E2711D" w:rsidRDefault="00E2711D" w:rsidP="002A1B84">
      <w:pPr>
        <w:pStyle w:val="ConsPlusNormal"/>
        <w:ind w:firstLine="540"/>
        <w:jc w:val="both"/>
        <w:rPr>
          <w:rFonts w:ascii="Times New Roman" w:hAnsi="Times New Roman" w:cs="Times New Roman"/>
          <w:sz w:val="28"/>
          <w:szCs w:val="28"/>
        </w:rPr>
      </w:pPr>
    </w:p>
    <w:p w:rsidR="00E2711D" w:rsidRDefault="00E2711D" w:rsidP="002A1B84">
      <w:pPr>
        <w:pStyle w:val="ConsPlusNormal"/>
        <w:ind w:firstLine="540"/>
        <w:jc w:val="both"/>
        <w:rPr>
          <w:rFonts w:ascii="Times New Roman" w:hAnsi="Times New Roman" w:cs="Times New Roman"/>
          <w:sz w:val="28"/>
          <w:szCs w:val="28"/>
        </w:rPr>
      </w:pPr>
    </w:p>
    <w:p w:rsidR="00E2711D" w:rsidRDefault="00E2711D" w:rsidP="002A1B84">
      <w:pPr>
        <w:pStyle w:val="ConsPlusNormal"/>
        <w:ind w:firstLine="540"/>
        <w:jc w:val="both"/>
        <w:rPr>
          <w:rFonts w:ascii="Times New Roman" w:hAnsi="Times New Roman" w:cs="Times New Roman"/>
          <w:sz w:val="28"/>
          <w:szCs w:val="28"/>
        </w:rPr>
      </w:pPr>
    </w:p>
    <w:p w:rsidR="00E2711D" w:rsidRPr="00F1179D" w:rsidRDefault="00E2711D" w:rsidP="00F1179D">
      <w:pPr>
        <w:pStyle w:val="ConsPlusNormal"/>
        <w:jc w:val="center"/>
        <w:rPr>
          <w:rFonts w:ascii="Times New Roman" w:hAnsi="Times New Roman" w:cs="Times New Roman"/>
          <w:bCs/>
          <w:sz w:val="28"/>
          <w:szCs w:val="28"/>
        </w:rPr>
      </w:pPr>
      <w:r w:rsidRPr="00F1179D">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F1179D">
        <w:rPr>
          <w:rFonts w:ascii="Times New Roman" w:hAnsi="Times New Roman" w:cs="Times New Roman"/>
          <w:bCs/>
          <w:sz w:val="28"/>
          <w:szCs w:val="28"/>
        </w:rPr>
        <w:t>Приложение № 2</w:t>
      </w:r>
    </w:p>
    <w:p w:rsidR="00E2711D" w:rsidRPr="00F1179D" w:rsidRDefault="00E2711D" w:rsidP="00F1179D">
      <w:pPr>
        <w:pStyle w:val="ConsPlusNormal"/>
        <w:jc w:val="center"/>
        <w:rPr>
          <w:rFonts w:ascii="Times New Roman" w:hAnsi="Times New Roman" w:cs="Times New Roman"/>
          <w:bCs/>
          <w:sz w:val="28"/>
          <w:szCs w:val="28"/>
        </w:rPr>
      </w:pPr>
      <w:r w:rsidRPr="00F1179D">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F1179D">
        <w:rPr>
          <w:rFonts w:ascii="Times New Roman" w:hAnsi="Times New Roman" w:cs="Times New Roman"/>
          <w:bCs/>
          <w:sz w:val="28"/>
          <w:szCs w:val="28"/>
        </w:rPr>
        <w:t>к постановлению администрации МО</w:t>
      </w:r>
    </w:p>
    <w:p w:rsidR="00E2711D" w:rsidRPr="00F1179D" w:rsidRDefault="00E2711D" w:rsidP="00F1179D">
      <w:pPr>
        <w:pStyle w:val="ConsPlusNormal"/>
        <w:jc w:val="center"/>
        <w:rPr>
          <w:rFonts w:ascii="Times New Roman" w:hAnsi="Times New Roman" w:cs="Times New Roman"/>
          <w:bCs/>
          <w:sz w:val="28"/>
          <w:szCs w:val="28"/>
        </w:rPr>
      </w:pPr>
      <w:r w:rsidRPr="00F1179D">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F1179D">
        <w:rPr>
          <w:rFonts w:ascii="Times New Roman" w:hAnsi="Times New Roman" w:cs="Times New Roman"/>
          <w:bCs/>
          <w:sz w:val="28"/>
          <w:szCs w:val="28"/>
        </w:rPr>
        <w:t>«Свердловское городское поселение»</w:t>
      </w:r>
    </w:p>
    <w:p w:rsidR="00E2711D" w:rsidRPr="00F1179D" w:rsidRDefault="00E2711D" w:rsidP="00F1179D">
      <w:pPr>
        <w:pStyle w:val="ConsPlusNormal"/>
        <w:jc w:val="right"/>
        <w:rPr>
          <w:rFonts w:ascii="Times New Roman" w:hAnsi="Times New Roman" w:cs="Times New Roman"/>
          <w:bCs/>
          <w:sz w:val="28"/>
          <w:szCs w:val="28"/>
        </w:rPr>
      </w:pPr>
    </w:p>
    <w:p w:rsidR="00E2711D" w:rsidRPr="00F1179D" w:rsidRDefault="00E2711D" w:rsidP="00F1179D">
      <w:pPr>
        <w:pStyle w:val="ConsPlusNormal"/>
        <w:jc w:val="center"/>
        <w:rPr>
          <w:rFonts w:ascii="Times New Roman" w:hAnsi="Times New Roman" w:cs="Times New Roman"/>
          <w:bCs/>
          <w:sz w:val="28"/>
          <w:szCs w:val="28"/>
        </w:rPr>
      </w:pPr>
      <w:r w:rsidRPr="00F1179D">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F1179D">
        <w:rPr>
          <w:rFonts w:ascii="Times New Roman" w:hAnsi="Times New Roman" w:cs="Times New Roman"/>
          <w:bCs/>
          <w:sz w:val="28"/>
          <w:szCs w:val="28"/>
        </w:rPr>
        <w:t xml:space="preserve">от </w:t>
      </w:r>
      <w:r>
        <w:rPr>
          <w:rFonts w:ascii="Times New Roman" w:hAnsi="Times New Roman" w:cs="Times New Roman"/>
          <w:bCs/>
          <w:sz w:val="28"/>
          <w:szCs w:val="28"/>
        </w:rPr>
        <w:t xml:space="preserve"> 29.04.2013г.  </w:t>
      </w:r>
      <w:r w:rsidRPr="00F1179D">
        <w:rPr>
          <w:rFonts w:ascii="Times New Roman" w:hAnsi="Times New Roman" w:cs="Times New Roman"/>
          <w:bCs/>
          <w:sz w:val="28"/>
          <w:szCs w:val="28"/>
        </w:rPr>
        <w:t xml:space="preserve"> № </w:t>
      </w:r>
      <w:r>
        <w:rPr>
          <w:rFonts w:ascii="Times New Roman" w:hAnsi="Times New Roman" w:cs="Times New Roman"/>
          <w:bCs/>
          <w:sz w:val="28"/>
          <w:szCs w:val="28"/>
        </w:rPr>
        <w:t xml:space="preserve"> 125</w:t>
      </w:r>
    </w:p>
    <w:p w:rsidR="00E2711D" w:rsidRPr="00F1179D" w:rsidRDefault="00E2711D" w:rsidP="00C00685">
      <w:pPr>
        <w:pStyle w:val="ConsPlusNormal"/>
        <w:jc w:val="center"/>
        <w:rPr>
          <w:rFonts w:ascii="Times New Roman" w:hAnsi="Times New Roman" w:cs="Times New Roman"/>
          <w:bCs/>
          <w:sz w:val="28"/>
          <w:szCs w:val="28"/>
        </w:rPr>
      </w:pPr>
    </w:p>
    <w:p w:rsidR="00E2711D" w:rsidRPr="009455CE" w:rsidRDefault="00E2711D" w:rsidP="00C00685">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СОСТАВ</w:t>
      </w:r>
    </w:p>
    <w:p w:rsidR="00E2711D" w:rsidRPr="009455CE" w:rsidRDefault="00E2711D" w:rsidP="00C00685">
      <w:pPr>
        <w:pStyle w:val="ConsPlusNormal"/>
        <w:jc w:val="center"/>
        <w:rPr>
          <w:rFonts w:ascii="Times New Roman" w:hAnsi="Times New Roman" w:cs="Times New Roman"/>
          <w:b/>
          <w:bCs/>
          <w:sz w:val="28"/>
          <w:szCs w:val="28"/>
        </w:rPr>
      </w:pPr>
      <w:r w:rsidRPr="009455CE">
        <w:rPr>
          <w:rFonts w:ascii="Times New Roman" w:hAnsi="Times New Roman" w:cs="Times New Roman"/>
          <w:b/>
          <w:bCs/>
          <w:sz w:val="28"/>
          <w:szCs w:val="28"/>
        </w:rPr>
        <w:t>комиссии по соблюдению требований к служебному поведению</w:t>
      </w:r>
    </w:p>
    <w:p w:rsidR="00E2711D" w:rsidRPr="009455CE" w:rsidRDefault="00E2711D" w:rsidP="00C00685">
      <w:pPr>
        <w:pStyle w:val="ConsPlusNormal"/>
        <w:jc w:val="center"/>
        <w:rPr>
          <w:rFonts w:ascii="Times New Roman" w:hAnsi="Times New Roman" w:cs="Times New Roman"/>
          <w:b/>
          <w:bCs/>
          <w:sz w:val="28"/>
          <w:szCs w:val="28"/>
        </w:rPr>
      </w:pPr>
      <w:r w:rsidRPr="009455CE">
        <w:rPr>
          <w:rFonts w:ascii="Times New Roman" w:hAnsi="Times New Roman" w:cs="Times New Roman"/>
          <w:b/>
          <w:bCs/>
          <w:sz w:val="28"/>
          <w:szCs w:val="28"/>
        </w:rPr>
        <w:t>муниципальных служащих  и урегулированию конфликта интересов</w:t>
      </w:r>
    </w:p>
    <w:p w:rsidR="00E2711D" w:rsidRDefault="00E2711D" w:rsidP="00635F85">
      <w:pPr>
        <w:pStyle w:val="ConsPlusNormal"/>
        <w:jc w:val="both"/>
        <w:rPr>
          <w:rFonts w:ascii="Times New Roman" w:hAnsi="Times New Roman" w:cs="Times New Roman"/>
          <w:sz w:val="28"/>
          <w:szCs w:val="28"/>
        </w:rPr>
      </w:pPr>
    </w:p>
    <w:p w:rsidR="00E2711D" w:rsidRDefault="00E2711D" w:rsidP="002A1B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Председатель комиссии:</w:t>
      </w:r>
    </w:p>
    <w:p w:rsidR="00E2711D" w:rsidRDefault="00E2711D" w:rsidP="002A1B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Желудков В.И. – заместитель главы администрации МО «Свердловское городское поселение» по экономике и общим вопросам;</w:t>
      </w:r>
    </w:p>
    <w:p w:rsidR="00E2711D" w:rsidRDefault="00E2711D" w:rsidP="002A1B84">
      <w:pPr>
        <w:pStyle w:val="ConsPlusNormal"/>
        <w:ind w:firstLine="540"/>
        <w:jc w:val="both"/>
        <w:rPr>
          <w:rFonts w:ascii="Times New Roman" w:hAnsi="Times New Roman" w:cs="Times New Roman"/>
          <w:sz w:val="28"/>
          <w:szCs w:val="28"/>
        </w:rPr>
      </w:pPr>
    </w:p>
    <w:p w:rsidR="00E2711D" w:rsidRDefault="00E2711D" w:rsidP="002A1B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Заместитель председателя комиссии:</w:t>
      </w:r>
    </w:p>
    <w:p w:rsidR="00E2711D" w:rsidRDefault="00E2711D" w:rsidP="00B251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Соколов С.В., начальник отдела по жилищно-коммунальному хозяйству администрации МО «Свердловское городское поселение»;</w:t>
      </w:r>
    </w:p>
    <w:p w:rsidR="00E2711D" w:rsidRDefault="00E2711D" w:rsidP="002A1B84">
      <w:pPr>
        <w:pStyle w:val="ConsPlusNormal"/>
        <w:ind w:firstLine="540"/>
        <w:jc w:val="both"/>
        <w:rPr>
          <w:rFonts w:ascii="Times New Roman" w:hAnsi="Times New Roman" w:cs="Times New Roman"/>
          <w:sz w:val="28"/>
          <w:szCs w:val="28"/>
        </w:rPr>
      </w:pPr>
    </w:p>
    <w:p w:rsidR="00E2711D" w:rsidRDefault="00E2711D" w:rsidP="002A1B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Секретарь комиссии:</w:t>
      </w:r>
    </w:p>
    <w:p w:rsidR="00E2711D" w:rsidRDefault="00E2711D" w:rsidP="002A1B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Чирко В.А. – ведущий специалист</w:t>
      </w:r>
      <w:r w:rsidRPr="00C00685">
        <w:rPr>
          <w:rFonts w:ascii="Times New Roman" w:hAnsi="Times New Roman" w:cs="Times New Roman"/>
          <w:sz w:val="28"/>
          <w:szCs w:val="28"/>
        </w:rPr>
        <w:t xml:space="preserve"> </w:t>
      </w:r>
      <w:r>
        <w:rPr>
          <w:rFonts w:ascii="Times New Roman" w:hAnsi="Times New Roman" w:cs="Times New Roman"/>
          <w:sz w:val="28"/>
          <w:szCs w:val="28"/>
        </w:rPr>
        <w:t>МО «Свердловское городское поселение»;</w:t>
      </w:r>
    </w:p>
    <w:p w:rsidR="00E2711D" w:rsidRDefault="00E2711D" w:rsidP="002A1B84">
      <w:pPr>
        <w:pStyle w:val="ConsPlusNormal"/>
        <w:ind w:firstLine="540"/>
        <w:jc w:val="both"/>
        <w:rPr>
          <w:rFonts w:ascii="Times New Roman" w:hAnsi="Times New Roman" w:cs="Times New Roman"/>
          <w:sz w:val="28"/>
          <w:szCs w:val="28"/>
        </w:rPr>
      </w:pPr>
    </w:p>
    <w:p w:rsidR="00E2711D" w:rsidRDefault="00E2711D" w:rsidP="002A1B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Члены комиссии:</w:t>
      </w:r>
    </w:p>
    <w:p w:rsidR="00E2711D" w:rsidRDefault="00E2711D" w:rsidP="002A1B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Мехедов М.В., начальник Управления архитектуры, муниципального имущества и земельных отношений  администрации МО «Свердловское городское поселение»;</w:t>
      </w:r>
    </w:p>
    <w:p w:rsidR="00E2711D" w:rsidRDefault="00E2711D" w:rsidP="002A1B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Сарычев А.А., главный специалист юрист администрации МО «Свердловское городское поселение»;</w:t>
      </w:r>
    </w:p>
    <w:p w:rsidR="00E2711D" w:rsidRDefault="00E2711D" w:rsidP="002A1B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Зимовец В.А., главный специалист по культуре и спорту</w:t>
      </w:r>
      <w:r w:rsidRPr="00C00685">
        <w:rPr>
          <w:rFonts w:ascii="Times New Roman" w:hAnsi="Times New Roman" w:cs="Times New Roman"/>
          <w:sz w:val="28"/>
          <w:szCs w:val="28"/>
        </w:rPr>
        <w:t xml:space="preserve"> </w:t>
      </w:r>
      <w:r>
        <w:rPr>
          <w:rFonts w:ascii="Times New Roman" w:hAnsi="Times New Roman" w:cs="Times New Roman"/>
          <w:sz w:val="28"/>
          <w:szCs w:val="28"/>
        </w:rPr>
        <w:t>администрации МО «Свердловское городское поселение»;</w:t>
      </w:r>
    </w:p>
    <w:p w:rsidR="00E2711D" w:rsidRDefault="00E2711D" w:rsidP="002A1B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Полозова Л.И., директор МКУ «Дом культуры «Нева»</w:t>
      </w:r>
      <w:r w:rsidRPr="002D1206">
        <w:rPr>
          <w:rFonts w:ascii="Times New Roman" w:hAnsi="Times New Roman" w:cs="Times New Roman"/>
          <w:sz w:val="28"/>
          <w:szCs w:val="28"/>
        </w:rPr>
        <w:t xml:space="preserve"> </w:t>
      </w:r>
      <w:r>
        <w:rPr>
          <w:rFonts w:ascii="Times New Roman" w:hAnsi="Times New Roman" w:cs="Times New Roman"/>
          <w:sz w:val="28"/>
          <w:szCs w:val="28"/>
        </w:rPr>
        <w:t>администрации МО «Свердловское городское поселение»;</w:t>
      </w:r>
    </w:p>
    <w:p w:rsidR="00E2711D" w:rsidRDefault="00E2711D" w:rsidP="002A1B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Литвинова М.В., директор МКУ «Единая служба заказчиков»</w:t>
      </w:r>
      <w:r w:rsidRPr="00C00685">
        <w:rPr>
          <w:rFonts w:ascii="Times New Roman" w:hAnsi="Times New Roman" w:cs="Times New Roman"/>
          <w:sz w:val="28"/>
          <w:szCs w:val="28"/>
        </w:rPr>
        <w:t xml:space="preserve"> </w:t>
      </w:r>
      <w:r>
        <w:rPr>
          <w:rFonts w:ascii="Times New Roman" w:hAnsi="Times New Roman" w:cs="Times New Roman"/>
          <w:sz w:val="28"/>
          <w:szCs w:val="28"/>
        </w:rPr>
        <w:t xml:space="preserve">МО «Свердловское городское поселение»; </w:t>
      </w:r>
    </w:p>
    <w:p w:rsidR="00E2711D" w:rsidRPr="009455CE" w:rsidRDefault="00E2711D" w:rsidP="002A1B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Иванников О.А., директор МУКП «Свердловские коммунальные системы»  МО «Свердловское городское поселение».</w:t>
      </w:r>
    </w:p>
    <w:p w:rsidR="00E2711D" w:rsidRPr="009455CE" w:rsidRDefault="00E2711D" w:rsidP="002A1B84">
      <w:pPr>
        <w:pStyle w:val="ConsPlusNormal"/>
        <w:ind w:firstLine="540"/>
        <w:jc w:val="both"/>
        <w:rPr>
          <w:rFonts w:ascii="Times New Roman" w:hAnsi="Times New Roman" w:cs="Times New Roman"/>
          <w:sz w:val="28"/>
          <w:szCs w:val="28"/>
        </w:rPr>
      </w:pPr>
    </w:p>
    <w:p w:rsidR="00E2711D" w:rsidRPr="009455CE" w:rsidRDefault="00E2711D">
      <w:pPr>
        <w:rPr>
          <w:sz w:val="28"/>
          <w:szCs w:val="28"/>
        </w:rPr>
      </w:pPr>
    </w:p>
    <w:sectPr w:rsidR="00E2711D" w:rsidRPr="009455CE" w:rsidSect="00BA47A1">
      <w:pgSz w:w="11906" w:h="16838"/>
      <w:pgMar w:top="568" w:right="566" w:bottom="709"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73F8A"/>
    <w:multiLevelType w:val="hybridMultilevel"/>
    <w:tmpl w:val="84543350"/>
    <w:lvl w:ilvl="0" w:tplc="AF00135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1B84"/>
    <w:rsid w:val="00000CEF"/>
    <w:rsid w:val="00001CBB"/>
    <w:rsid w:val="0000239A"/>
    <w:rsid w:val="00003027"/>
    <w:rsid w:val="00005384"/>
    <w:rsid w:val="00005A81"/>
    <w:rsid w:val="00006654"/>
    <w:rsid w:val="00006E6F"/>
    <w:rsid w:val="00007A03"/>
    <w:rsid w:val="00010B04"/>
    <w:rsid w:val="000121F1"/>
    <w:rsid w:val="00013FD1"/>
    <w:rsid w:val="00014400"/>
    <w:rsid w:val="00014DB9"/>
    <w:rsid w:val="0001778B"/>
    <w:rsid w:val="00021173"/>
    <w:rsid w:val="000215FC"/>
    <w:rsid w:val="00021FEE"/>
    <w:rsid w:val="00026AEF"/>
    <w:rsid w:val="00027C37"/>
    <w:rsid w:val="00030CB3"/>
    <w:rsid w:val="0003126C"/>
    <w:rsid w:val="00033A75"/>
    <w:rsid w:val="00033D9F"/>
    <w:rsid w:val="00033F8D"/>
    <w:rsid w:val="00040289"/>
    <w:rsid w:val="00043347"/>
    <w:rsid w:val="00043573"/>
    <w:rsid w:val="00045029"/>
    <w:rsid w:val="000465A0"/>
    <w:rsid w:val="00047B30"/>
    <w:rsid w:val="0005061F"/>
    <w:rsid w:val="000515F3"/>
    <w:rsid w:val="00051B0F"/>
    <w:rsid w:val="00051FEE"/>
    <w:rsid w:val="00052671"/>
    <w:rsid w:val="00053092"/>
    <w:rsid w:val="00053AE2"/>
    <w:rsid w:val="000546C2"/>
    <w:rsid w:val="0005776B"/>
    <w:rsid w:val="00060A32"/>
    <w:rsid w:val="00063C14"/>
    <w:rsid w:val="00065995"/>
    <w:rsid w:val="00065E0A"/>
    <w:rsid w:val="00067EC2"/>
    <w:rsid w:val="00071A3E"/>
    <w:rsid w:val="00071CC7"/>
    <w:rsid w:val="00072C8E"/>
    <w:rsid w:val="000752B1"/>
    <w:rsid w:val="0008008B"/>
    <w:rsid w:val="0008126E"/>
    <w:rsid w:val="00081B2B"/>
    <w:rsid w:val="00081CD2"/>
    <w:rsid w:val="00085C94"/>
    <w:rsid w:val="000903C8"/>
    <w:rsid w:val="00090780"/>
    <w:rsid w:val="00091FAA"/>
    <w:rsid w:val="000926EB"/>
    <w:rsid w:val="0009622B"/>
    <w:rsid w:val="00097BDF"/>
    <w:rsid w:val="000A068C"/>
    <w:rsid w:val="000A0A65"/>
    <w:rsid w:val="000A1937"/>
    <w:rsid w:val="000A1D22"/>
    <w:rsid w:val="000A489A"/>
    <w:rsid w:val="000A48E0"/>
    <w:rsid w:val="000A7EA6"/>
    <w:rsid w:val="000B0144"/>
    <w:rsid w:val="000B0B49"/>
    <w:rsid w:val="000B4CB4"/>
    <w:rsid w:val="000C27BC"/>
    <w:rsid w:val="000C3EC7"/>
    <w:rsid w:val="000C4EF6"/>
    <w:rsid w:val="000C5973"/>
    <w:rsid w:val="000C78E6"/>
    <w:rsid w:val="000D2773"/>
    <w:rsid w:val="000D2F18"/>
    <w:rsid w:val="000D3D60"/>
    <w:rsid w:val="000D69A1"/>
    <w:rsid w:val="000E1077"/>
    <w:rsid w:val="000E2A40"/>
    <w:rsid w:val="000E4C8F"/>
    <w:rsid w:val="000E5788"/>
    <w:rsid w:val="000E7739"/>
    <w:rsid w:val="000E7757"/>
    <w:rsid w:val="000F2EB4"/>
    <w:rsid w:val="000F47A5"/>
    <w:rsid w:val="000F4825"/>
    <w:rsid w:val="000F488A"/>
    <w:rsid w:val="000F6156"/>
    <w:rsid w:val="000F66C8"/>
    <w:rsid w:val="000F6AE6"/>
    <w:rsid w:val="000F6DD8"/>
    <w:rsid w:val="001041DC"/>
    <w:rsid w:val="001106EA"/>
    <w:rsid w:val="00111217"/>
    <w:rsid w:val="0011127A"/>
    <w:rsid w:val="00111314"/>
    <w:rsid w:val="001125B2"/>
    <w:rsid w:val="00112AEB"/>
    <w:rsid w:val="00115E3F"/>
    <w:rsid w:val="0011623B"/>
    <w:rsid w:val="001166C0"/>
    <w:rsid w:val="00117781"/>
    <w:rsid w:val="00120A86"/>
    <w:rsid w:val="0012388E"/>
    <w:rsid w:val="00124995"/>
    <w:rsid w:val="001254E7"/>
    <w:rsid w:val="001263BF"/>
    <w:rsid w:val="00126643"/>
    <w:rsid w:val="00126BA6"/>
    <w:rsid w:val="0013071C"/>
    <w:rsid w:val="00130AE9"/>
    <w:rsid w:val="00131CC7"/>
    <w:rsid w:val="00131E7C"/>
    <w:rsid w:val="00132812"/>
    <w:rsid w:val="00134DD7"/>
    <w:rsid w:val="0013559B"/>
    <w:rsid w:val="001355A9"/>
    <w:rsid w:val="001366C8"/>
    <w:rsid w:val="001413C8"/>
    <w:rsid w:val="00142FB1"/>
    <w:rsid w:val="00144AA9"/>
    <w:rsid w:val="001465A6"/>
    <w:rsid w:val="00150DB2"/>
    <w:rsid w:val="0015515C"/>
    <w:rsid w:val="00155370"/>
    <w:rsid w:val="001558E2"/>
    <w:rsid w:val="00160A3F"/>
    <w:rsid w:val="00160BCF"/>
    <w:rsid w:val="00160D15"/>
    <w:rsid w:val="001617A8"/>
    <w:rsid w:val="00163D91"/>
    <w:rsid w:val="0016792C"/>
    <w:rsid w:val="00167A8F"/>
    <w:rsid w:val="00167FF7"/>
    <w:rsid w:val="001704EE"/>
    <w:rsid w:val="00170A71"/>
    <w:rsid w:val="0017204A"/>
    <w:rsid w:val="00172769"/>
    <w:rsid w:val="00173FB1"/>
    <w:rsid w:val="00181854"/>
    <w:rsid w:val="00183135"/>
    <w:rsid w:val="00183FD1"/>
    <w:rsid w:val="00185672"/>
    <w:rsid w:val="00186096"/>
    <w:rsid w:val="00191108"/>
    <w:rsid w:val="001916B4"/>
    <w:rsid w:val="001919BC"/>
    <w:rsid w:val="001939EC"/>
    <w:rsid w:val="00194409"/>
    <w:rsid w:val="001A0C6A"/>
    <w:rsid w:val="001A1CB8"/>
    <w:rsid w:val="001A1FE5"/>
    <w:rsid w:val="001A2196"/>
    <w:rsid w:val="001A319A"/>
    <w:rsid w:val="001A6DD7"/>
    <w:rsid w:val="001A7165"/>
    <w:rsid w:val="001A76FB"/>
    <w:rsid w:val="001A79AA"/>
    <w:rsid w:val="001A79C5"/>
    <w:rsid w:val="001A7B8B"/>
    <w:rsid w:val="001B0016"/>
    <w:rsid w:val="001B0889"/>
    <w:rsid w:val="001B33CD"/>
    <w:rsid w:val="001B4784"/>
    <w:rsid w:val="001B4F2F"/>
    <w:rsid w:val="001B5F94"/>
    <w:rsid w:val="001C1263"/>
    <w:rsid w:val="001C2BD6"/>
    <w:rsid w:val="001C2FB9"/>
    <w:rsid w:val="001C37D3"/>
    <w:rsid w:val="001C3E8F"/>
    <w:rsid w:val="001C691C"/>
    <w:rsid w:val="001D17DD"/>
    <w:rsid w:val="001D2F05"/>
    <w:rsid w:val="001D3B19"/>
    <w:rsid w:val="001E08F7"/>
    <w:rsid w:val="001E2248"/>
    <w:rsid w:val="001E300E"/>
    <w:rsid w:val="001E3186"/>
    <w:rsid w:val="001E4F7F"/>
    <w:rsid w:val="001F0DE3"/>
    <w:rsid w:val="001F1E73"/>
    <w:rsid w:val="001F296D"/>
    <w:rsid w:val="001F5BDB"/>
    <w:rsid w:val="0020004F"/>
    <w:rsid w:val="0020531F"/>
    <w:rsid w:val="00206699"/>
    <w:rsid w:val="002153C6"/>
    <w:rsid w:val="00222D08"/>
    <w:rsid w:val="00224DEC"/>
    <w:rsid w:val="0022614D"/>
    <w:rsid w:val="002309BA"/>
    <w:rsid w:val="00230D5F"/>
    <w:rsid w:val="002338A9"/>
    <w:rsid w:val="00237C77"/>
    <w:rsid w:val="002413F5"/>
    <w:rsid w:val="002416DE"/>
    <w:rsid w:val="00243932"/>
    <w:rsid w:val="002449C8"/>
    <w:rsid w:val="00244E2A"/>
    <w:rsid w:val="0024642A"/>
    <w:rsid w:val="00247069"/>
    <w:rsid w:val="00251CE4"/>
    <w:rsid w:val="002534B0"/>
    <w:rsid w:val="00253555"/>
    <w:rsid w:val="002536B2"/>
    <w:rsid w:val="00254CE1"/>
    <w:rsid w:val="00254D88"/>
    <w:rsid w:val="002570B1"/>
    <w:rsid w:val="0025732F"/>
    <w:rsid w:val="00262A15"/>
    <w:rsid w:val="00262CA2"/>
    <w:rsid w:val="0027164A"/>
    <w:rsid w:val="0027266D"/>
    <w:rsid w:val="00274774"/>
    <w:rsid w:val="00277F05"/>
    <w:rsid w:val="002830E1"/>
    <w:rsid w:val="00283980"/>
    <w:rsid w:val="00286EC0"/>
    <w:rsid w:val="00287214"/>
    <w:rsid w:val="002875BA"/>
    <w:rsid w:val="0029016B"/>
    <w:rsid w:val="0029156F"/>
    <w:rsid w:val="00291604"/>
    <w:rsid w:val="00292A11"/>
    <w:rsid w:val="00292CA2"/>
    <w:rsid w:val="00297223"/>
    <w:rsid w:val="0029729C"/>
    <w:rsid w:val="002A1B84"/>
    <w:rsid w:val="002A1B9D"/>
    <w:rsid w:val="002A35F8"/>
    <w:rsid w:val="002A401E"/>
    <w:rsid w:val="002B0036"/>
    <w:rsid w:val="002B1194"/>
    <w:rsid w:val="002B3255"/>
    <w:rsid w:val="002B37CF"/>
    <w:rsid w:val="002B4E88"/>
    <w:rsid w:val="002B566F"/>
    <w:rsid w:val="002B5DB0"/>
    <w:rsid w:val="002B6033"/>
    <w:rsid w:val="002B7526"/>
    <w:rsid w:val="002B7A66"/>
    <w:rsid w:val="002C4787"/>
    <w:rsid w:val="002C4B1F"/>
    <w:rsid w:val="002D1206"/>
    <w:rsid w:val="002D16A9"/>
    <w:rsid w:val="002D434E"/>
    <w:rsid w:val="002D6F9B"/>
    <w:rsid w:val="002D7FE1"/>
    <w:rsid w:val="002E29D1"/>
    <w:rsid w:val="002E31B4"/>
    <w:rsid w:val="002E38C9"/>
    <w:rsid w:val="002E767D"/>
    <w:rsid w:val="002F0F2C"/>
    <w:rsid w:val="002F458F"/>
    <w:rsid w:val="002F5EE9"/>
    <w:rsid w:val="00300F21"/>
    <w:rsid w:val="0030206E"/>
    <w:rsid w:val="00302537"/>
    <w:rsid w:val="0030253D"/>
    <w:rsid w:val="00303105"/>
    <w:rsid w:val="003057AC"/>
    <w:rsid w:val="00305CB5"/>
    <w:rsid w:val="00307C29"/>
    <w:rsid w:val="0031036D"/>
    <w:rsid w:val="0032498E"/>
    <w:rsid w:val="00325EFE"/>
    <w:rsid w:val="0033078D"/>
    <w:rsid w:val="00331911"/>
    <w:rsid w:val="0033717F"/>
    <w:rsid w:val="003408AF"/>
    <w:rsid w:val="003410AC"/>
    <w:rsid w:val="00342222"/>
    <w:rsid w:val="0034279B"/>
    <w:rsid w:val="00342A7D"/>
    <w:rsid w:val="00343D2C"/>
    <w:rsid w:val="00344881"/>
    <w:rsid w:val="00345134"/>
    <w:rsid w:val="00345394"/>
    <w:rsid w:val="003458A3"/>
    <w:rsid w:val="00350310"/>
    <w:rsid w:val="003521A2"/>
    <w:rsid w:val="00352A2C"/>
    <w:rsid w:val="00354203"/>
    <w:rsid w:val="00355114"/>
    <w:rsid w:val="003566BF"/>
    <w:rsid w:val="003625B4"/>
    <w:rsid w:val="00362865"/>
    <w:rsid w:val="00364905"/>
    <w:rsid w:val="0036599D"/>
    <w:rsid w:val="003665BB"/>
    <w:rsid w:val="003728B8"/>
    <w:rsid w:val="003812DC"/>
    <w:rsid w:val="00381861"/>
    <w:rsid w:val="00386EE0"/>
    <w:rsid w:val="003901AE"/>
    <w:rsid w:val="00391A38"/>
    <w:rsid w:val="003923A2"/>
    <w:rsid w:val="0039307C"/>
    <w:rsid w:val="003960B9"/>
    <w:rsid w:val="00396688"/>
    <w:rsid w:val="00396C0E"/>
    <w:rsid w:val="003973D9"/>
    <w:rsid w:val="003A05BF"/>
    <w:rsid w:val="003A5A45"/>
    <w:rsid w:val="003A5DDE"/>
    <w:rsid w:val="003A6FAC"/>
    <w:rsid w:val="003B144A"/>
    <w:rsid w:val="003B3DB8"/>
    <w:rsid w:val="003B5D42"/>
    <w:rsid w:val="003B6F30"/>
    <w:rsid w:val="003B7CEF"/>
    <w:rsid w:val="003C0BD8"/>
    <w:rsid w:val="003C33FA"/>
    <w:rsid w:val="003C5CA6"/>
    <w:rsid w:val="003C64FA"/>
    <w:rsid w:val="003C6783"/>
    <w:rsid w:val="003C6952"/>
    <w:rsid w:val="003D2873"/>
    <w:rsid w:val="003D2A91"/>
    <w:rsid w:val="003D3D1A"/>
    <w:rsid w:val="003D7E90"/>
    <w:rsid w:val="003E3317"/>
    <w:rsid w:val="003E49E4"/>
    <w:rsid w:val="003E70E9"/>
    <w:rsid w:val="003E7AC1"/>
    <w:rsid w:val="003F0133"/>
    <w:rsid w:val="003F04E0"/>
    <w:rsid w:val="003F377D"/>
    <w:rsid w:val="003F4139"/>
    <w:rsid w:val="003F48EE"/>
    <w:rsid w:val="003F4F02"/>
    <w:rsid w:val="003F6247"/>
    <w:rsid w:val="003F6DEA"/>
    <w:rsid w:val="003F7D26"/>
    <w:rsid w:val="004024CF"/>
    <w:rsid w:val="004032C0"/>
    <w:rsid w:val="00403634"/>
    <w:rsid w:val="00405FD0"/>
    <w:rsid w:val="004062A3"/>
    <w:rsid w:val="00406E19"/>
    <w:rsid w:val="0041027A"/>
    <w:rsid w:val="004105CD"/>
    <w:rsid w:val="0041414B"/>
    <w:rsid w:val="00414631"/>
    <w:rsid w:val="00415511"/>
    <w:rsid w:val="00421964"/>
    <w:rsid w:val="00423002"/>
    <w:rsid w:val="00424E97"/>
    <w:rsid w:val="00426ABD"/>
    <w:rsid w:val="00430E14"/>
    <w:rsid w:val="004312FD"/>
    <w:rsid w:val="0043148C"/>
    <w:rsid w:val="00432C9A"/>
    <w:rsid w:val="0043326E"/>
    <w:rsid w:val="004332B9"/>
    <w:rsid w:val="00434EF6"/>
    <w:rsid w:val="004357F2"/>
    <w:rsid w:val="00435E3B"/>
    <w:rsid w:val="004366B9"/>
    <w:rsid w:val="00436C97"/>
    <w:rsid w:val="004400D6"/>
    <w:rsid w:val="00440477"/>
    <w:rsid w:val="0044117A"/>
    <w:rsid w:val="004416B1"/>
    <w:rsid w:val="00442026"/>
    <w:rsid w:val="00443A9A"/>
    <w:rsid w:val="004478EB"/>
    <w:rsid w:val="00453851"/>
    <w:rsid w:val="00453AEB"/>
    <w:rsid w:val="00454666"/>
    <w:rsid w:val="0045708B"/>
    <w:rsid w:val="00461B17"/>
    <w:rsid w:val="00461D50"/>
    <w:rsid w:val="00461E9F"/>
    <w:rsid w:val="0046345F"/>
    <w:rsid w:val="00463929"/>
    <w:rsid w:val="00465764"/>
    <w:rsid w:val="00465C24"/>
    <w:rsid w:val="0046671C"/>
    <w:rsid w:val="00467007"/>
    <w:rsid w:val="004672CB"/>
    <w:rsid w:val="00474627"/>
    <w:rsid w:val="00475BD6"/>
    <w:rsid w:val="004771FF"/>
    <w:rsid w:val="00483190"/>
    <w:rsid w:val="004854DB"/>
    <w:rsid w:val="00487A26"/>
    <w:rsid w:val="004931F4"/>
    <w:rsid w:val="004A093E"/>
    <w:rsid w:val="004A0AB3"/>
    <w:rsid w:val="004A128E"/>
    <w:rsid w:val="004A1E15"/>
    <w:rsid w:val="004A2D24"/>
    <w:rsid w:val="004A2F18"/>
    <w:rsid w:val="004A6002"/>
    <w:rsid w:val="004A6DCF"/>
    <w:rsid w:val="004A764B"/>
    <w:rsid w:val="004B0946"/>
    <w:rsid w:val="004B0F97"/>
    <w:rsid w:val="004B29B9"/>
    <w:rsid w:val="004B3109"/>
    <w:rsid w:val="004B576A"/>
    <w:rsid w:val="004B7A69"/>
    <w:rsid w:val="004C1253"/>
    <w:rsid w:val="004C2FF0"/>
    <w:rsid w:val="004C3390"/>
    <w:rsid w:val="004C3A48"/>
    <w:rsid w:val="004D1D9C"/>
    <w:rsid w:val="004D3114"/>
    <w:rsid w:val="004D38D0"/>
    <w:rsid w:val="004D4110"/>
    <w:rsid w:val="004D4340"/>
    <w:rsid w:val="004D5527"/>
    <w:rsid w:val="004E0D03"/>
    <w:rsid w:val="004E7F56"/>
    <w:rsid w:val="004F0CA9"/>
    <w:rsid w:val="004F0D49"/>
    <w:rsid w:val="004F320C"/>
    <w:rsid w:val="004F45EA"/>
    <w:rsid w:val="004F4F35"/>
    <w:rsid w:val="00502B17"/>
    <w:rsid w:val="005030DE"/>
    <w:rsid w:val="0050335A"/>
    <w:rsid w:val="00503E79"/>
    <w:rsid w:val="00505D77"/>
    <w:rsid w:val="005068E3"/>
    <w:rsid w:val="005111F1"/>
    <w:rsid w:val="00511EA9"/>
    <w:rsid w:val="00512AC1"/>
    <w:rsid w:val="00512C6D"/>
    <w:rsid w:val="00514623"/>
    <w:rsid w:val="00515E58"/>
    <w:rsid w:val="0051750D"/>
    <w:rsid w:val="00521BD9"/>
    <w:rsid w:val="005311C2"/>
    <w:rsid w:val="005313BF"/>
    <w:rsid w:val="00531DA0"/>
    <w:rsid w:val="00531FC5"/>
    <w:rsid w:val="005320EB"/>
    <w:rsid w:val="005341A5"/>
    <w:rsid w:val="00534CB9"/>
    <w:rsid w:val="005413F8"/>
    <w:rsid w:val="00542B4A"/>
    <w:rsid w:val="00542C63"/>
    <w:rsid w:val="005432EB"/>
    <w:rsid w:val="005524F4"/>
    <w:rsid w:val="00552CB5"/>
    <w:rsid w:val="00553FB7"/>
    <w:rsid w:val="0055457D"/>
    <w:rsid w:val="00555E49"/>
    <w:rsid w:val="00556017"/>
    <w:rsid w:val="00560873"/>
    <w:rsid w:val="0056138B"/>
    <w:rsid w:val="00562445"/>
    <w:rsid w:val="005636FC"/>
    <w:rsid w:val="00565B66"/>
    <w:rsid w:val="00570E31"/>
    <w:rsid w:val="00571D12"/>
    <w:rsid w:val="00571FA6"/>
    <w:rsid w:val="00576E56"/>
    <w:rsid w:val="00577EE4"/>
    <w:rsid w:val="00582C30"/>
    <w:rsid w:val="0058339C"/>
    <w:rsid w:val="005842DD"/>
    <w:rsid w:val="00587257"/>
    <w:rsid w:val="00590688"/>
    <w:rsid w:val="0059081A"/>
    <w:rsid w:val="00590FE2"/>
    <w:rsid w:val="0059104D"/>
    <w:rsid w:val="0059142D"/>
    <w:rsid w:val="005919D5"/>
    <w:rsid w:val="00592C30"/>
    <w:rsid w:val="00593437"/>
    <w:rsid w:val="005959A9"/>
    <w:rsid w:val="005970AD"/>
    <w:rsid w:val="005A0420"/>
    <w:rsid w:val="005A1F08"/>
    <w:rsid w:val="005A31A7"/>
    <w:rsid w:val="005A711D"/>
    <w:rsid w:val="005B2CD6"/>
    <w:rsid w:val="005B356F"/>
    <w:rsid w:val="005C0907"/>
    <w:rsid w:val="005C0B63"/>
    <w:rsid w:val="005C32C7"/>
    <w:rsid w:val="005C428A"/>
    <w:rsid w:val="005C4E0C"/>
    <w:rsid w:val="005C54FC"/>
    <w:rsid w:val="005C63CC"/>
    <w:rsid w:val="005D0348"/>
    <w:rsid w:val="005D0E96"/>
    <w:rsid w:val="005D3F77"/>
    <w:rsid w:val="005D4B8F"/>
    <w:rsid w:val="005D5346"/>
    <w:rsid w:val="005D5EE2"/>
    <w:rsid w:val="005D7893"/>
    <w:rsid w:val="005E0197"/>
    <w:rsid w:val="005E0562"/>
    <w:rsid w:val="005E11B8"/>
    <w:rsid w:val="005E4099"/>
    <w:rsid w:val="005E427E"/>
    <w:rsid w:val="005E4775"/>
    <w:rsid w:val="005E51AE"/>
    <w:rsid w:val="005E696E"/>
    <w:rsid w:val="005E761B"/>
    <w:rsid w:val="005F3A0D"/>
    <w:rsid w:val="005F50A3"/>
    <w:rsid w:val="005F5A22"/>
    <w:rsid w:val="005F5A98"/>
    <w:rsid w:val="005F5BF3"/>
    <w:rsid w:val="005F7A85"/>
    <w:rsid w:val="006005D0"/>
    <w:rsid w:val="00600C8B"/>
    <w:rsid w:val="00600F90"/>
    <w:rsid w:val="00602114"/>
    <w:rsid w:val="0060294B"/>
    <w:rsid w:val="006037F3"/>
    <w:rsid w:val="00603F4E"/>
    <w:rsid w:val="00604728"/>
    <w:rsid w:val="00610440"/>
    <w:rsid w:val="00611D2D"/>
    <w:rsid w:val="006123C3"/>
    <w:rsid w:val="00613554"/>
    <w:rsid w:val="00613A21"/>
    <w:rsid w:val="00614CC9"/>
    <w:rsid w:val="00614EAF"/>
    <w:rsid w:val="006169A8"/>
    <w:rsid w:val="00616DD3"/>
    <w:rsid w:val="00617022"/>
    <w:rsid w:val="006209AC"/>
    <w:rsid w:val="00620DE1"/>
    <w:rsid w:val="00620F84"/>
    <w:rsid w:val="00621B87"/>
    <w:rsid w:val="00622290"/>
    <w:rsid w:val="00622CA3"/>
    <w:rsid w:val="00622D25"/>
    <w:rsid w:val="00623701"/>
    <w:rsid w:val="00623CAD"/>
    <w:rsid w:val="006240A8"/>
    <w:rsid w:val="00624B33"/>
    <w:rsid w:val="00626A71"/>
    <w:rsid w:val="00626B1E"/>
    <w:rsid w:val="006272F5"/>
    <w:rsid w:val="00627A9B"/>
    <w:rsid w:val="00631FEC"/>
    <w:rsid w:val="00632402"/>
    <w:rsid w:val="00632A28"/>
    <w:rsid w:val="006349B9"/>
    <w:rsid w:val="00634B1A"/>
    <w:rsid w:val="00635E93"/>
    <w:rsid w:val="00635F85"/>
    <w:rsid w:val="0064106F"/>
    <w:rsid w:val="00644C75"/>
    <w:rsid w:val="0064534F"/>
    <w:rsid w:val="006471BF"/>
    <w:rsid w:val="006477F3"/>
    <w:rsid w:val="00647FA7"/>
    <w:rsid w:val="00653C2B"/>
    <w:rsid w:val="006547E2"/>
    <w:rsid w:val="006547F1"/>
    <w:rsid w:val="0065575B"/>
    <w:rsid w:val="00663AC8"/>
    <w:rsid w:val="00665F9A"/>
    <w:rsid w:val="00674B54"/>
    <w:rsid w:val="00674F35"/>
    <w:rsid w:val="00675EBD"/>
    <w:rsid w:val="00676027"/>
    <w:rsid w:val="00683549"/>
    <w:rsid w:val="006839B1"/>
    <w:rsid w:val="00683ADD"/>
    <w:rsid w:val="00683E0D"/>
    <w:rsid w:val="006962AA"/>
    <w:rsid w:val="006A1F21"/>
    <w:rsid w:val="006A2559"/>
    <w:rsid w:val="006A2BC3"/>
    <w:rsid w:val="006A2CA1"/>
    <w:rsid w:val="006A4B59"/>
    <w:rsid w:val="006A4D80"/>
    <w:rsid w:val="006A543B"/>
    <w:rsid w:val="006B031A"/>
    <w:rsid w:val="006B1D3B"/>
    <w:rsid w:val="006B1E64"/>
    <w:rsid w:val="006B2133"/>
    <w:rsid w:val="006B31A9"/>
    <w:rsid w:val="006B3890"/>
    <w:rsid w:val="006B6781"/>
    <w:rsid w:val="006C20A7"/>
    <w:rsid w:val="006C2AC2"/>
    <w:rsid w:val="006C2AD8"/>
    <w:rsid w:val="006C445B"/>
    <w:rsid w:val="006C4FD9"/>
    <w:rsid w:val="006C53E7"/>
    <w:rsid w:val="006C71F1"/>
    <w:rsid w:val="006D16CC"/>
    <w:rsid w:val="006D1E44"/>
    <w:rsid w:val="006D21D1"/>
    <w:rsid w:val="006D429F"/>
    <w:rsid w:val="006D6387"/>
    <w:rsid w:val="006D694B"/>
    <w:rsid w:val="006D7064"/>
    <w:rsid w:val="006D7521"/>
    <w:rsid w:val="006D7E87"/>
    <w:rsid w:val="006E0155"/>
    <w:rsid w:val="006E102A"/>
    <w:rsid w:val="006E1508"/>
    <w:rsid w:val="006E2BFB"/>
    <w:rsid w:val="006E306E"/>
    <w:rsid w:val="006E6DB5"/>
    <w:rsid w:val="006F0CC6"/>
    <w:rsid w:val="006F3199"/>
    <w:rsid w:val="006F3683"/>
    <w:rsid w:val="00700DCE"/>
    <w:rsid w:val="007056E2"/>
    <w:rsid w:val="00706CBD"/>
    <w:rsid w:val="00707EAA"/>
    <w:rsid w:val="0071184A"/>
    <w:rsid w:val="00712E8A"/>
    <w:rsid w:val="00714720"/>
    <w:rsid w:val="00715E16"/>
    <w:rsid w:val="00721614"/>
    <w:rsid w:val="0072232C"/>
    <w:rsid w:val="00723C64"/>
    <w:rsid w:val="00724707"/>
    <w:rsid w:val="00724A56"/>
    <w:rsid w:val="00726453"/>
    <w:rsid w:val="00731185"/>
    <w:rsid w:val="007359E0"/>
    <w:rsid w:val="00735D3A"/>
    <w:rsid w:val="00737A19"/>
    <w:rsid w:val="00740499"/>
    <w:rsid w:val="007411A5"/>
    <w:rsid w:val="007412D9"/>
    <w:rsid w:val="00741ADE"/>
    <w:rsid w:val="0074766A"/>
    <w:rsid w:val="00753001"/>
    <w:rsid w:val="00755EC0"/>
    <w:rsid w:val="00756002"/>
    <w:rsid w:val="007570C4"/>
    <w:rsid w:val="0076080F"/>
    <w:rsid w:val="007626D6"/>
    <w:rsid w:val="00763DAA"/>
    <w:rsid w:val="0076444B"/>
    <w:rsid w:val="00767F2A"/>
    <w:rsid w:val="00770A26"/>
    <w:rsid w:val="00773806"/>
    <w:rsid w:val="007753AE"/>
    <w:rsid w:val="00775716"/>
    <w:rsid w:val="00775A23"/>
    <w:rsid w:val="00781852"/>
    <w:rsid w:val="00781977"/>
    <w:rsid w:val="007829BA"/>
    <w:rsid w:val="007830BF"/>
    <w:rsid w:val="00783C25"/>
    <w:rsid w:val="00783D11"/>
    <w:rsid w:val="00786165"/>
    <w:rsid w:val="0079245E"/>
    <w:rsid w:val="00792E02"/>
    <w:rsid w:val="0079406C"/>
    <w:rsid w:val="00795344"/>
    <w:rsid w:val="00795868"/>
    <w:rsid w:val="007963CA"/>
    <w:rsid w:val="007A0155"/>
    <w:rsid w:val="007A2C79"/>
    <w:rsid w:val="007A35C6"/>
    <w:rsid w:val="007A60F4"/>
    <w:rsid w:val="007A64A3"/>
    <w:rsid w:val="007A6CCF"/>
    <w:rsid w:val="007B0100"/>
    <w:rsid w:val="007B0B16"/>
    <w:rsid w:val="007B0DD2"/>
    <w:rsid w:val="007B38E1"/>
    <w:rsid w:val="007B43C0"/>
    <w:rsid w:val="007B552A"/>
    <w:rsid w:val="007B6DAB"/>
    <w:rsid w:val="007B7FC8"/>
    <w:rsid w:val="007C0FEC"/>
    <w:rsid w:val="007C1EE7"/>
    <w:rsid w:val="007C1FF2"/>
    <w:rsid w:val="007C2912"/>
    <w:rsid w:val="007C41A1"/>
    <w:rsid w:val="007C48E0"/>
    <w:rsid w:val="007C4FFF"/>
    <w:rsid w:val="007D032F"/>
    <w:rsid w:val="007D0A5B"/>
    <w:rsid w:val="007D1243"/>
    <w:rsid w:val="007D1858"/>
    <w:rsid w:val="007D2FAC"/>
    <w:rsid w:val="007D3F91"/>
    <w:rsid w:val="007D4746"/>
    <w:rsid w:val="007D7502"/>
    <w:rsid w:val="007E0D69"/>
    <w:rsid w:val="007E337A"/>
    <w:rsid w:val="007E3535"/>
    <w:rsid w:val="007E6858"/>
    <w:rsid w:val="007E6F5B"/>
    <w:rsid w:val="007E7806"/>
    <w:rsid w:val="007F5DAB"/>
    <w:rsid w:val="007F7643"/>
    <w:rsid w:val="007F7934"/>
    <w:rsid w:val="00800001"/>
    <w:rsid w:val="008031AE"/>
    <w:rsid w:val="00804741"/>
    <w:rsid w:val="00805B63"/>
    <w:rsid w:val="00806CF0"/>
    <w:rsid w:val="00812026"/>
    <w:rsid w:val="00814EE9"/>
    <w:rsid w:val="008212E2"/>
    <w:rsid w:val="00824007"/>
    <w:rsid w:val="00824621"/>
    <w:rsid w:val="0082518E"/>
    <w:rsid w:val="00827967"/>
    <w:rsid w:val="00832B1E"/>
    <w:rsid w:val="00834318"/>
    <w:rsid w:val="00837472"/>
    <w:rsid w:val="00842044"/>
    <w:rsid w:val="00844652"/>
    <w:rsid w:val="008457CD"/>
    <w:rsid w:val="0084672D"/>
    <w:rsid w:val="00850F70"/>
    <w:rsid w:val="008516E9"/>
    <w:rsid w:val="00851E55"/>
    <w:rsid w:val="00854307"/>
    <w:rsid w:val="00854556"/>
    <w:rsid w:val="0085759A"/>
    <w:rsid w:val="008651C5"/>
    <w:rsid w:val="0086587F"/>
    <w:rsid w:val="00866320"/>
    <w:rsid w:val="00866FD3"/>
    <w:rsid w:val="00870E2A"/>
    <w:rsid w:val="00871C7D"/>
    <w:rsid w:val="00873BB1"/>
    <w:rsid w:val="00874C5B"/>
    <w:rsid w:val="00877AEB"/>
    <w:rsid w:val="00877BEF"/>
    <w:rsid w:val="00880D14"/>
    <w:rsid w:val="008810D3"/>
    <w:rsid w:val="00881B9F"/>
    <w:rsid w:val="00881E84"/>
    <w:rsid w:val="00882157"/>
    <w:rsid w:val="00885909"/>
    <w:rsid w:val="00885EDC"/>
    <w:rsid w:val="00886687"/>
    <w:rsid w:val="00887049"/>
    <w:rsid w:val="008877C5"/>
    <w:rsid w:val="008902E1"/>
    <w:rsid w:val="008903BB"/>
    <w:rsid w:val="00890A1D"/>
    <w:rsid w:val="008910F5"/>
    <w:rsid w:val="00894672"/>
    <w:rsid w:val="00894984"/>
    <w:rsid w:val="008956D3"/>
    <w:rsid w:val="008963E4"/>
    <w:rsid w:val="008A1B53"/>
    <w:rsid w:val="008A2C4C"/>
    <w:rsid w:val="008A5BBD"/>
    <w:rsid w:val="008B0183"/>
    <w:rsid w:val="008B089F"/>
    <w:rsid w:val="008B0F7F"/>
    <w:rsid w:val="008B1F84"/>
    <w:rsid w:val="008B4260"/>
    <w:rsid w:val="008B4F14"/>
    <w:rsid w:val="008B63FF"/>
    <w:rsid w:val="008B641F"/>
    <w:rsid w:val="008B6DA7"/>
    <w:rsid w:val="008B71A2"/>
    <w:rsid w:val="008B7B99"/>
    <w:rsid w:val="008C02B9"/>
    <w:rsid w:val="008C0805"/>
    <w:rsid w:val="008C0BEB"/>
    <w:rsid w:val="008C2506"/>
    <w:rsid w:val="008C5673"/>
    <w:rsid w:val="008C5A73"/>
    <w:rsid w:val="008D1771"/>
    <w:rsid w:val="008D1BA5"/>
    <w:rsid w:val="008D1D7C"/>
    <w:rsid w:val="008D59CA"/>
    <w:rsid w:val="008D640A"/>
    <w:rsid w:val="008E27BD"/>
    <w:rsid w:val="008E36C8"/>
    <w:rsid w:val="008F0954"/>
    <w:rsid w:val="008F346D"/>
    <w:rsid w:val="008F5184"/>
    <w:rsid w:val="008F6059"/>
    <w:rsid w:val="008F630A"/>
    <w:rsid w:val="008F7544"/>
    <w:rsid w:val="009004E1"/>
    <w:rsid w:val="009011A1"/>
    <w:rsid w:val="009031B5"/>
    <w:rsid w:val="0090329F"/>
    <w:rsid w:val="009032D5"/>
    <w:rsid w:val="00903B87"/>
    <w:rsid w:val="009047CD"/>
    <w:rsid w:val="009068B3"/>
    <w:rsid w:val="00907E44"/>
    <w:rsid w:val="0091387E"/>
    <w:rsid w:val="009139AB"/>
    <w:rsid w:val="00913C35"/>
    <w:rsid w:val="009143F2"/>
    <w:rsid w:val="0091597E"/>
    <w:rsid w:val="00916BC7"/>
    <w:rsid w:val="00920BBE"/>
    <w:rsid w:val="009212E9"/>
    <w:rsid w:val="00922E1E"/>
    <w:rsid w:val="00923948"/>
    <w:rsid w:val="00925F10"/>
    <w:rsid w:val="00926C55"/>
    <w:rsid w:val="0092750F"/>
    <w:rsid w:val="0093067B"/>
    <w:rsid w:val="0093324C"/>
    <w:rsid w:val="00934389"/>
    <w:rsid w:val="009347F4"/>
    <w:rsid w:val="00934B1E"/>
    <w:rsid w:val="00936861"/>
    <w:rsid w:val="00936EFE"/>
    <w:rsid w:val="009409F5"/>
    <w:rsid w:val="00940D72"/>
    <w:rsid w:val="00941845"/>
    <w:rsid w:val="00941866"/>
    <w:rsid w:val="00941CB0"/>
    <w:rsid w:val="0094334F"/>
    <w:rsid w:val="00944C4F"/>
    <w:rsid w:val="009455CE"/>
    <w:rsid w:val="00947DB2"/>
    <w:rsid w:val="0095218B"/>
    <w:rsid w:val="00956619"/>
    <w:rsid w:val="00961283"/>
    <w:rsid w:val="00961BFF"/>
    <w:rsid w:val="00963611"/>
    <w:rsid w:val="00965859"/>
    <w:rsid w:val="0097617B"/>
    <w:rsid w:val="00981A05"/>
    <w:rsid w:val="0098295F"/>
    <w:rsid w:val="00983E48"/>
    <w:rsid w:val="00984282"/>
    <w:rsid w:val="009861B3"/>
    <w:rsid w:val="00986600"/>
    <w:rsid w:val="00986EDB"/>
    <w:rsid w:val="009872E2"/>
    <w:rsid w:val="00990833"/>
    <w:rsid w:val="009910B0"/>
    <w:rsid w:val="00991A13"/>
    <w:rsid w:val="009928F7"/>
    <w:rsid w:val="00992C93"/>
    <w:rsid w:val="00996AD0"/>
    <w:rsid w:val="009A0D46"/>
    <w:rsid w:val="009A7DC4"/>
    <w:rsid w:val="009B1155"/>
    <w:rsid w:val="009B1161"/>
    <w:rsid w:val="009B588B"/>
    <w:rsid w:val="009B771D"/>
    <w:rsid w:val="009C1A00"/>
    <w:rsid w:val="009C1BE0"/>
    <w:rsid w:val="009C2CA4"/>
    <w:rsid w:val="009C3920"/>
    <w:rsid w:val="009C7D2E"/>
    <w:rsid w:val="009D061B"/>
    <w:rsid w:val="009D0AD5"/>
    <w:rsid w:val="009D1454"/>
    <w:rsid w:val="009D1C25"/>
    <w:rsid w:val="009D2694"/>
    <w:rsid w:val="009D4047"/>
    <w:rsid w:val="009D496D"/>
    <w:rsid w:val="009D5AD6"/>
    <w:rsid w:val="009E020B"/>
    <w:rsid w:val="009E1A30"/>
    <w:rsid w:val="009E4096"/>
    <w:rsid w:val="009F1591"/>
    <w:rsid w:val="009F5943"/>
    <w:rsid w:val="009F7016"/>
    <w:rsid w:val="009F7A7A"/>
    <w:rsid w:val="00A005D9"/>
    <w:rsid w:val="00A00602"/>
    <w:rsid w:val="00A00DA2"/>
    <w:rsid w:val="00A018DF"/>
    <w:rsid w:val="00A01D6A"/>
    <w:rsid w:val="00A03FE5"/>
    <w:rsid w:val="00A06D2F"/>
    <w:rsid w:val="00A1129C"/>
    <w:rsid w:val="00A12199"/>
    <w:rsid w:val="00A1316E"/>
    <w:rsid w:val="00A1449D"/>
    <w:rsid w:val="00A14661"/>
    <w:rsid w:val="00A154EC"/>
    <w:rsid w:val="00A1705D"/>
    <w:rsid w:val="00A17707"/>
    <w:rsid w:val="00A23EE7"/>
    <w:rsid w:val="00A26850"/>
    <w:rsid w:val="00A26C3A"/>
    <w:rsid w:val="00A27086"/>
    <w:rsid w:val="00A271D6"/>
    <w:rsid w:val="00A31629"/>
    <w:rsid w:val="00A3490A"/>
    <w:rsid w:val="00A36082"/>
    <w:rsid w:val="00A41F44"/>
    <w:rsid w:val="00A422EA"/>
    <w:rsid w:val="00A423C5"/>
    <w:rsid w:val="00A4303B"/>
    <w:rsid w:val="00A443EC"/>
    <w:rsid w:val="00A4442A"/>
    <w:rsid w:val="00A44609"/>
    <w:rsid w:val="00A44EAC"/>
    <w:rsid w:val="00A45BF7"/>
    <w:rsid w:val="00A46BE4"/>
    <w:rsid w:val="00A52CD8"/>
    <w:rsid w:val="00A53055"/>
    <w:rsid w:val="00A5341B"/>
    <w:rsid w:val="00A53453"/>
    <w:rsid w:val="00A55CEA"/>
    <w:rsid w:val="00A64ECF"/>
    <w:rsid w:val="00A662A6"/>
    <w:rsid w:val="00A66425"/>
    <w:rsid w:val="00A72AA9"/>
    <w:rsid w:val="00A73292"/>
    <w:rsid w:val="00A7381D"/>
    <w:rsid w:val="00A740D3"/>
    <w:rsid w:val="00A75FC2"/>
    <w:rsid w:val="00A76B57"/>
    <w:rsid w:val="00A80C89"/>
    <w:rsid w:val="00A82282"/>
    <w:rsid w:val="00A9775D"/>
    <w:rsid w:val="00AA13CA"/>
    <w:rsid w:val="00AA1776"/>
    <w:rsid w:val="00AA7E2A"/>
    <w:rsid w:val="00AB13CB"/>
    <w:rsid w:val="00AB18E6"/>
    <w:rsid w:val="00AB2450"/>
    <w:rsid w:val="00AB26ED"/>
    <w:rsid w:val="00AB292A"/>
    <w:rsid w:val="00AB2B76"/>
    <w:rsid w:val="00AB6007"/>
    <w:rsid w:val="00AB62EE"/>
    <w:rsid w:val="00AC3091"/>
    <w:rsid w:val="00AC342A"/>
    <w:rsid w:val="00AC347E"/>
    <w:rsid w:val="00AC36BE"/>
    <w:rsid w:val="00AC4F3F"/>
    <w:rsid w:val="00AC5705"/>
    <w:rsid w:val="00AD1AA5"/>
    <w:rsid w:val="00AD1FDF"/>
    <w:rsid w:val="00AD3304"/>
    <w:rsid w:val="00AD6197"/>
    <w:rsid w:val="00AD7B0A"/>
    <w:rsid w:val="00AE18D4"/>
    <w:rsid w:val="00AE1A16"/>
    <w:rsid w:val="00AE1D27"/>
    <w:rsid w:val="00AE3237"/>
    <w:rsid w:val="00AE3B4B"/>
    <w:rsid w:val="00AE403D"/>
    <w:rsid w:val="00AE4F31"/>
    <w:rsid w:val="00AF02F4"/>
    <w:rsid w:val="00AF4470"/>
    <w:rsid w:val="00AF62BB"/>
    <w:rsid w:val="00B00ED2"/>
    <w:rsid w:val="00B0282D"/>
    <w:rsid w:val="00B07182"/>
    <w:rsid w:val="00B07635"/>
    <w:rsid w:val="00B105EC"/>
    <w:rsid w:val="00B119C3"/>
    <w:rsid w:val="00B126EF"/>
    <w:rsid w:val="00B14459"/>
    <w:rsid w:val="00B15107"/>
    <w:rsid w:val="00B1608E"/>
    <w:rsid w:val="00B170D6"/>
    <w:rsid w:val="00B21C1B"/>
    <w:rsid w:val="00B21DF5"/>
    <w:rsid w:val="00B232C3"/>
    <w:rsid w:val="00B2403F"/>
    <w:rsid w:val="00B2510A"/>
    <w:rsid w:val="00B261AB"/>
    <w:rsid w:val="00B26D0C"/>
    <w:rsid w:val="00B31417"/>
    <w:rsid w:val="00B31848"/>
    <w:rsid w:val="00B3310C"/>
    <w:rsid w:val="00B3710B"/>
    <w:rsid w:val="00B424F4"/>
    <w:rsid w:val="00B500E1"/>
    <w:rsid w:val="00B50775"/>
    <w:rsid w:val="00B50A23"/>
    <w:rsid w:val="00B50EB2"/>
    <w:rsid w:val="00B5113E"/>
    <w:rsid w:val="00B5143C"/>
    <w:rsid w:val="00B53B54"/>
    <w:rsid w:val="00B54D21"/>
    <w:rsid w:val="00B6477A"/>
    <w:rsid w:val="00B66159"/>
    <w:rsid w:val="00B672D8"/>
    <w:rsid w:val="00B67421"/>
    <w:rsid w:val="00B709B3"/>
    <w:rsid w:val="00B71522"/>
    <w:rsid w:val="00B72F0A"/>
    <w:rsid w:val="00B74045"/>
    <w:rsid w:val="00B74145"/>
    <w:rsid w:val="00B75B8E"/>
    <w:rsid w:val="00B80D1A"/>
    <w:rsid w:val="00B81AC8"/>
    <w:rsid w:val="00B82D21"/>
    <w:rsid w:val="00B854E5"/>
    <w:rsid w:val="00B90FDE"/>
    <w:rsid w:val="00B91BFF"/>
    <w:rsid w:val="00B9207D"/>
    <w:rsid w:val="00B9299F"/>
    <w:rsid w:val="00B92A6D"/>
    <w:rsid w:val="00B92D44"/>
    <w:rsid w:val="00B967CC"/>
    <w:rsid w:val="00B9761E"/>
    <w:rsid w:val="00BA1F49"/>
    <w:rsid w:val="00BA39AB"/>
    <w:rsid w:val="00BA47A1"/>
    <w:rsid w:val="00BA48EA"/>
    <w:rsid w:val="00BA4CA7"/>
    <w:rsid w:val="00BA66E5"/>
    <w:rsid w:val="00BA7C11"/>
    <w:rsid w:val="00BB17CD"/>
    <w:rsid w:val="00BB2279"/>
    <w:rsid w:val="00BB418D"/>
    <w:rsid w:val="00BB72F0"/>
    <w:rsid w:val="00BB7712"/>
    <w:rsid w:val="00BC0099"/>
    <w:rsid w:val="00BC24CE"/>
    <w:rsid w:val="00BC3245"/>
    <w:rsid w:val="00BD662F"/>
    <w:rsid w:val="00BE047A"/>
    <w:rsid w:val="00BE41AB"/>
    <w:rsid w:val="00BE4442"/>
    <w:rsid w:val="00BE4557"/>
    <w:rsid w:val="00BE45D4"/>
    <w:rsid w:val="00BE5DB4"/>
    <w:rsid w:val="00BE79B8"/>
    <w:rsid w:val="00BF2C95"/>
    <w:rsid w:val="00BF354F"/>
    <w:rsid w:val="00BF503F"/>
    <w:rsid w:val="00BF7478"/>
    <w:rsid w:val="00BF7ED7"/>
    <w:rsid w:val="00C00685"/>
    <w:rsid w:val="00C029D0"/>
    <w:rsid w:val="00C053CE"/>
    <w:rsid w:val="00C10CDD"/>
    <w:rsid w:val="00C11B0A"/>
    <w:rsid w:val="00C132F9"/>
    <w:rsid w:val="00C13A36"/>
    <w:rsid w:val="00C140BE"/>
    <w:rsid w:val="00C155C5"/>
    <w:rsid w:val="00C169D9"/>
    <w:rsid w:val="00C1702B"/>
    <w:rsid w:val="00C20DE2"/>
    <w:rsid w:val="00C22443"/>
    <w:rsid w:val="00C24170"/>
    <w:rsid w:val="00C24797"/>
    <w:rsid w:val="00C2778F"/>
    <w:rsid w:val="00C30BC0"/>
    <w:rsid w:val="00C31A92"/>
    <w:rsid w:val="00C32DA5"/>
    <w:rsid w:val="00C33509"/>
    <w:rsid w:val="00C33E04"/>
    <w:rsid w:val="00C403A8"/>
    <w:rsid w:val="00C40590"/>
    <w:rsid w:val="00C41A04"/>
    <w:rsid w:val="00C41D6D"/>
    <w:rsid w:val="00C41D97"/>
    <w:rsid w:val="00C42840"/>
    <w:rsid w:val="00C42B86"/>
    <w:rsid w:val="00C433C0"/>
    <w:rsid w:val="00C43BAC"/>
    <w:rsid w:val="00C47871"/>
    <w:rsid w:val="00C53A5F"/>
    <w:rsid w:val="00C5537D"/>
    <w:rsid w:val="00C56D63"/>
    <w:rsid w:val="00C571C2"/>
    <w:rsid w:val="00C57AE5"/>
    <w:rsid w:val="00C63CCB"/>
    <w:rsid w:val="00C64AFC"/>
    <w:rsid w:val="00C70A17"/>
    <w:rsid w:val="00C7206B"/>
    <w:rsid w:val="00C720AF"/>
    <w:rsid w:val="00C72DB2"/>
    <w:rsid w:val="00C734EC"/>
    <w:rsid w:val="00C739D6"/>
    <w:rsid w:val="00C77E1F"/>
    <w:rsid w:val="00C81B5E"/>
    <w:rsid w:val="00C84A39"/>
    <w:rsid w:val="00C8676C"/>
    <w:rsid w:val="00C9027E"/>
    <w:rsid w:val="00C92829"/>
    <w:rsid w:val="00C95F9F"/>
    <w:rsid w:val="00CA054D"/>
    <w:rsid w:val="00CA0EF7"/>
    <w:rsid w:val="00CA3DBC"/>
    <w:rsid w:val="00CA5192"/>
    <w:rsid w:val="00CA5620"/>
    <w:rsid w:val="00CA6A9E"/>
    <w:rsid w:val="00CB18FA"/>
    <w:rsid w:val="00CB2086"/>
    <w:rsid w:val="00CB2088"/>
    <w:rsid w:val="00CB3CD0"/>
    <w:rsid w:val="00CB5948"/>
    <w:rsid w:val="00CB7CA3"/>
    <w:rsid w:val="00CC1913"/>
    <w:rsid w:val="00CC5B39"/>
    <w:rsid w:val="00CC61F7"/>
    <w:rsid w:val="00CC63E5"/>
    <w:rsid w:val="00CD0597"/>
    <w:rsid w:val="00CD2DB0"/>
    <w:rsid w:val="00CD2ED7"/>
    <w:rsid w:val="00CD41F0"/>
    <w:rsid w:val="00CD5103"/>
    <w:rsid w:val="00CD6FDB"/>
    <w:rsid w:val="00CE14A6"/>
    <w:rsid w:val="00CE2EE6"/>
    <w:rsid w:val="00CE3C68"/>
    <w:rsid w:val="00CE4A15"/>
    <w:rsid w:val="00CE691A"/>
    <w:rsid w:val="00CF35C3"/>
    <w:rsid w:val="00CF5A69"/>
    <w:rsid w:val="00CF5D11"/>
    <w:rsid w:val="00D02106"/>
    <w:rsid w:val="00D022B2"/>
    <w:rsid w:val="00D02ACF"/>
    <w:rsid w:val="00D02EC4"/>
    <w:rsid w:val="00D03141"/>
    <w:rsid w:val="00D0379A"/>
    <w:rsid w:val="00D056DA"/>
    <w:rsid w:val="00D05C18"/>
    <w:rsid w:val="00D05D5D"/>
    <w:rsid w:val="00D11C42"/>
    <w:rsid w:val="00D122AF"/>
    <w:rsid w:val="00D12DB6"/>
    <w:rsid w:val="00D16261"/>
    <w:rsid w:val="00D1752E"/>
    <w:rsid w:val="00D178A6"/>
    <w:rsid w:val="00D179D7"/>
    <w:rsid w:val="00D2033A"/>
    <w:rsid w:val="00D20D97"/>
    <w:rsid w:val="00D21640"/>
    <w:rsid w:val="00D23601"/>
    <w:rsid w:val="00D23E50"/>
    <w:rsid w:val="00D23FE6"/>
    <w:rsid w:val="00D26DC3"/>
    <w:rsid w:val="00D31E6E"/>
    <w:rsid w:val="00D36F8E"/>
    <w:rsid w:val="00D4119B"/>
    <w:rsid w:val="00D413ED"/>
    <w:rsid w:val="00D421A8"/>
    <w:rsid w:val="00D43F7B"/>
    <w:rsid w:val="00D44482"/>
    <w:rsid w:val="00D4553C"/>
    <w:rsid w:val="00D457F5"/>
    <w:rsid w:val="00D45937"/>
    <w:rsid w:val="00D469D0"/>
    <w:rsid w:val="00D478EA"/>
    <w:rsid w:val="00D5208E"/>
    <w:rsid w:val="00D56692"/>
    <w:rsid w:val="00D62317"/>
    <w:rsid w:val="00D6325A"/>
    <w:rsid w:val="00D66C33"/>
    <w:rsid w:val="00D70A8E"/>
    <w:rsid w:val="00D728D9"/>
    <w:rsid w:val="00D760E1"/>
    <w:rsid w:val="00D77111"/>
    <w:rsid w:val="00D860C4"/>
    <w:rsid w:val="00D8612C"/>
    <w:rsid w:val="00D868CD"/>
    <w:rsid w:val="00D90FF0"/>
    <w:rsid w:val="00D91B8F"/>
    <w:rsid w:val="00D952DE"/>
    <w:rsid w:val="00DA0AB2"/>
    <w:rsid w:val="00DA0CBF"/>
    <w:rsid w:val="00DA179C"/>
    <w:rsid w:val="00DA44DF"/>
    <w:rsid w:val="00DA57A6"/>
    <w:rsid w:val="00DA5DFE"/>
    <w:rsid w:val="00DA65EB"/>
    <w:rsid w:val="00DB3F93"/>
    <w:rsid w:val="00DB416F"/>
    <w:rsid w:val="00DB5909"/>
    <w:rsid w:val="00DB6272"/>
    <w:rsid w:val="00DC0C7F"/>
    <w:rsid w:val="00DC1589"/>
    <w:rsid w:val="00DC1BC8"/>
    <w:rsid w:val="00DC1E6D"/>
    <w:rsid w:val="00DC353E"/>
    <w:rsid w:val="00DC3705"/>
    <w:rsid w:val="00DC498F"/>
    <w:rsid w:val="00DC6CD9"/>
    <w:rsid w:val="00DC6CE6"/>
    <w:rsid w:val="00DC74B0"/>
    <w:rsid w:val="00DC783E"/>
    <w:rsid w:val="00DC7D33"/>
    <w:rsid w:val="00DC7D39"/>
    <w:rsid w:val="00DD045F"/>
    <w:rsid w:val="00DD277E"/>
    <w:rsid w:val="00DD3AE5"/>
    <w:rsid w:val="00DD3C00"/>
    <w:rsid w:val="00DD6FF9"/>
    <w:rsid w:val="00DD7B5F"/>
    <w:rsid w:val="00DD7F85"/>
    <w:rsid w:val="00DE00BE"/>
    <w:rsid w:val="00DE16B0"/>
    <w:rsid w:val="00DE1972"/>
    <w:rsid w:val="00DE2770"/>
    <w:rsid w:val="00DE27B8"/>
    <w:rsid w:val="00DE2ED6"/>
    <w:rsid w:val="00DE4676"/>
    <w:rsid w:val="00DE4F89"/>
    <w:rsid w:val="00DE5B0C"/>
    <w:rsid w:val="00DF08F1"/>
    <w:rsid w:val="00DF157F"/>
    <w:rsid w:val="00DF278F"/>
    <w:rsid w:val="00DF2D45"/>
    <w:rsid w:val="00DF337A"/>
    <w:rsid w:val="00DF4336"/>
    <w:rsid w:val="00DF4809"/>
    <w:rsid w:val="00E04BF4"/>
    <w:rsid w:val="00E0534D"/>
    <w:rsid w:val="00E05BB8"/>
    <w:rsid w:val="00E10A80"/>
    <w:rsid w:val="00E1137F"/>
    <w:rsid w:val="00E135A5"/>
    <w:rsid w:val="00E13DE3"/>
    <w:rsid w:val="00E16660"/>
    <w:rsid w:val="00E1676C"/>
    <w:rsid w:val="00E16E31"/>
    <w:rsid w:val="00E216C4"/>
    <w:rsid w:val="00E22F55"/>
    <w:rsid w:val="00E23A6E"/>
    <w:rsid w:val="00E2711D"/>
    <w:rsid w:val="00E30143"/>
    <w:rsid w:val="00E301BE"/>
    <w:rsid w:val="00E31C9C"/>
    <w:rsid w:val="00E3257E"/>
    <w:rsid w:val="00E3465C"/>
    <w:rsid w:val="00E353A7"/>
    <w:rsid w:val="00E37AD4"/>
    <w:rsid w:val="00E41877"/>
    <w:rsid w:val="00E41B24"/>
    <w:rsid w:val="00E43C49"/>
    <w:rsid w:val="00E44CBD"/>
    <w:rsid w:val="00E4546D"/>
    <w:rsid w:val="00E454B7"/>
    <w:rsid w:val="00E461B2"/>
    <w:rsid w:val="00E50E33"/>
    <w:rsid w:val="00E50EFD"/>
    <w:rsid w:val="00E54860"/>
    <w:rsid w:val="00E6007D"/>
    <w:rsid w:val="00E62A9A"/>
    <w:rsid w:val="00E639E2"/>
    <w:rsid w:val="00E65324"/>
    <w:rsid w:val="00E66B4B"/>
    <w:rsid w:val="00E67BE4"/>
    <w:rsid w:val="00E67ED1"/>
    <w:rsid w:val="00E7116B"/>
    <w:rsid w:val="00E74D08"/>
    <w:rsid w:val="00E75534"/>
    <w:rsid w:val="00E75F83"/>
    <w:rsid w:val="00E77BE3"/>
    <w:rsid w:val="00E8075B"/>
    <w:rsid w:val="00E83EB4"/>
    <w:rsid w:val="00E85304"/>
    <w:rsid w:val="00E861F8"/>
    <w:rsid w:val="00E946E9"/>
    <w:rsid w:val="00E96421"/>
    <w:rsid w:val="00EA3D8E"/>
    <w:rsid w:val="00EA465A"/>
    <w:rsid w:val="00EA4A8B"/>
    <w:rsid w:val="00EA5503"/>
    <w:rsid w:val="00EA684D"/>
    <w:rsid w:val="00EB1EEA"/>
    <w:rsid w:val="00EB2546"/>
    <w:rsid w:val="00EB3E63"/>
    <w:rsid w:val="00EB4DD7"/>
    <w:rsid w:val="00EC55C0"/>
    <w:rsid w:val="00EC5B5E"/>
    <w:rsid w:val="00EC7BF5"/>
    <w:rsid w:val="00ED0D74"/>
    <w:rsid w:val="00ED184E"/>
    <w:rsid w:val="00ED319A"/>
    <w:rsid w:val="00ED4D04"/>
    <w:rsid w:val="00ED5260"/>
    <w:rsid w:val="00ED61F4"/>
    <w:rsid w:val="00ED722D"/>
    <w:rsid w:val="00ED7DA7"/>
    <w:rsid w:val="00EE0641"/>
    <w:rsid w:val="00EE0F3A"/>
    <w:rsid w:val="00EE309F"/>
    <w:rsid w:val="00EE7469"/>
    <w:rsid w:val="00EF069C"/>
    <w:rsid w:val="00EF1F48"/>
    <w:rsid w:val="00EF33DC"/>
    <w:rsid w:val="00EF788D"/>
    <w:rsid w:val="00F02B47"/>
    <w:rsid w:val="00F05A56"/>
    <w:rsid w:val="00F06A83"/>
    <w:rsid w:val="00F07206"/>
    <w:rsid w:val="00F1179D"/>
    <w:rsid w:val="00F11BB1"/>
    <w:rsid w:val="00F14D59"/>
    <w:rsid w:val="00F20138"/>
    <w:rsid w:val="00F20362"/>
    <w:rsid w:val="00F23D01"/>
    <w:rsid w:val="00F23D9F"/>
    <w:rsid w:val="00F366A2"/>
    <w:rsid w:val="00F36A3F"/>
    <w:rsid w:val="00F36A59"/>
    <w:rsid w:val="00F3731C"/>
    <w:rsid w:val="00F43C39"/>
    <w:rsid w:val="00F45E79"/>
    <w:rsid w:val="00F474D8"/>
    <w:rsid w:val="00F50855"/>
    <w:rsid w:val="00F57B0F"/>
    <w:rsid w:val="00F647CC"/>
    <w:rsid w:val="00F64D8C"/>
    <w:rsid w:val="00F65F5D"/>
    <w:rsid w:val="00F70884"/>
    <w:rsid w:val="00F72DBA"/>
    <w:rsid w:val="00F73234"/>
    <w:rsid w:val="00F74074"/>
    <w:rsid w:val="00F7434B"/>
    <w:rsid w:val="00F75B76"/>
    <w:rsid w:val="00F75ED8"/>
    <w:rsid w:val="00F77C14"/>
    <w:rsid w:val="00F8091E"/>
    <w:rsid w:val="00F80BC3"/>
    <w:rsid w:val="00F82149"/>
    <w:rsid w:val="00F824EA"/>
    <w:rsid w:val="00F82D6F"/>
    <w:rsid w:val="00F83527"/>
    <w:rsid w:val="00F83C9B"/>
    <w:rsid w:val="00F83D77"/>
    <w:rsid w:val="00F83DD9"/>
    <w:rsid w:val="00F86556"/>
    <w:rsid w:val="00F92909"/>
    <w:rsid w:val="00F92BE2"/>
    <w:rsid w:val="00F94D86"/>
    <w:rsid w:val="00F94D94"/>
    <w:rsid w:val="00F96001"/>
    <w:rsid w:val="00FA096E"/>
    <w:rsid w:val="00FA3688"/>
    <w:rsid w:val="00FA3982"/>
    <w:rsid w:val="00FA3A2E"/>
    <w:rsid w:val="00FA576C"/>
    <w:rsid w:val="00FA6309"/>
    <w:rsid w:val="00FA7AE0"/>
    <w:rsid w:val="00FB1E33"/>
    <w:rsid w:val="00FB255B"/>
    <w:rsid w:val="00FB42DB"/>
    <w:rsid w:val="00FB5143"/>
    <w:rsid w:val="00FB554A"/>
    <w:rsid w:val="00FB6B09"/>
    <w:rsid w:val="00FC06A2"/>
    <w:rsid w:val="00FC0701"/>
    <w:rsid w:val="00FC2AFC"/>
    <w:rsid w:val="00FC2DE5"/>
    <w:rsid w:val="00FC3051"/>
    <w:rsid w:val="00FC7D9E"/>
    <w:rsid w:val="00FD17CF"/>
    <w:rsid w:val="00FD290B"/>
    <w:rsid w:val="00FD3B1E"/>
    <w:rsid w:val="00FD47BC"/>
    <w:rsid w:val="00FD4AF7"/>
    <w:rsid w:val="00FD5917"/>
    <w:rsid w:val="00FD6FF9"/>
    <w:rsid w:val="00FD77F9"/>
    <w:rsid w:val="00FE0607"/>
    <w:rsid w:val="00FE33B5"/>
    <w:rsid w:val="00FE39BD"/>
    <w:rsid w:val="00FE3AA7"/>
    <w:rsid w:val="00FE6B2A"/>
    <w:rsid w:val="00FF353A"/>
    <w:rsid w:val="00FF40B0"/>
    <w:rsid w:val="00FF500D"/>
    <w:rsid w:val="00FF6FE4"/>
    <w:rsid w:val="00FF7B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5B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2A1B84"/>
    <w:pPr>
      <w:autoSpaceDE w:val="0"/>
      <w:autoSpaceDN w:val="0"/>
      <w:adjustRightInd w:val="0"/>
    </w:pPr>
    <w:rPr>
      <w:rFonts w:ascii="Arial" w:hAnsi="Arial" w:cs="Arial"/>
      <w:sz w:val="20"/>
      <w:szCs w:val="20"/>
      <w:lang w:eastAsia="en-US"/>
    </w:rPr>
  </w:style>
  <w:style w:type="paragraph" w:styleId="ListParagraph">
    <w:name w:val="List Paragraph"/>
    <w:basedOn w:val="Normal"/>
    <w:uiPriority w:val="99"/>
    <w:qFormat/>
    <w:rsid w:val="00DC6CD9"/>
    <w:pPr>
      <w:ind w:left="720"/>
      <w:contextualSpacing/>
    </w:pPr>
  </w:style>
  <w:style w:type="paragraph" w:styleId="BalloonText">
    <w:name w:val="Balloon Text"/>
    <w:basedOn w:val="Normal"/>
    <w:link w:val="BalloonTextChar"/>
    <w:uiPriority w:val="99"/>
    <w:semiHidden/>
    <w:rsid w:val="00DC6C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6CD9"/>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060311756238D9EEBBC670E968E79338FFF16FE620B5A1662323C7E70BZ7M" TargetMode="External"/><Relationship Id="rId13" Type="http://schemas.openxmlformats.org/officeDocument/2006/relationships/hyperlink" Target="consultantplus://offline/ref=BF060311756238D9EEBBC670E968E79338F8FD6AEC26B5A1662323C7E7B7FB678B01BB7DFE1FB33609Z8M" TargetMode="External"/><Relationship Id="rId18" Type="http://schemas.openxmlformats.org/officeDocument/2006/relationships/hyperlink" Target="consultantplus://offline/ref=BF060311756238D9EEBBC670E968E79338F8FD6AEC25B5A1662323C7E7B7FB678B01BB7DFE1FB33D09Z9M" TargetMode="External"/><Relationship Id="rId26" Type="http://schemas.openxmlformats.org/officeDocument/2006/relationships/hyperlink" Target="consultantplus://offline/ref=BF060311756238D9EEBBC670E968E79338F8FD6AEC25B5A1662323C7E7B7FB678B01BB7DFE1FB33D09ZAM" TargetMode="External"/><Relationship Id="rId3" Type="http://schemas.openxmlformats.org/officeDocument/2006/relationships/settings" Target="settings.xml"/><Relationship Id="rId21" Type="http://schemas.openxmlformats.org/officeDocument/2006/relationships/hyperlink" Target="consultantplus://offline/ref=BF060311756238D9EEBBC670E968E79338F8FD6AEC25B5A1662323C7E7B7FB678B01BB7DFE1FB23609Z7M" TargetMode="External"/><Relationship Id="rId7" Type="http://schemas.openxmlformats.org/officeDocument/2006/relationships/hyperlink" Target="consultantplus://offline/ref=BF060311756238D9EEBBC670E968E7933BF4FE6CEF76E2A337762D0CZ2M" TargetMode="External"/><Relationship Id="rId12" Type="http://schemas.openxmlformats.org/officeDocument/2006/relationships/hyperlink" Target="consultantplus://offline/ref=BF060311756238D9EEBBC670E968E79338F8FD6AEC25B5A1662323C7E7B7FB678B01BB7DFE1FB33D09ZDM" TargetMode="External"/><Relationship Id="rId17" Type="http://schemas.openxmlformats.org/officeDocument/2006/relationships/hyperlink" Target="consultantplus://offline/ref=BF060311756238D9EEBBC670E968E79338F8FD6AEC25B5A1662323C7E7B7FB678B01BB7DFE1FB33D09ZAM" TargetMode="External"/><Relationship Id="rId25" Type="http://schemas.openxmlformats.org/officeDocument/2006/relationships/hyperlink" Target="consultantplus://offline/ref=BF060311756238D9EEBBC670E968E79338F8FD6AEC25B5A1662323C7E7B7FB678B01BB7DFE1FB33D09ZA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BF060311756238D9EEBBC670E968E79338F8FD6AEC25B5A1662323C7E7B7FB678B01BB7DFE1FB33D09ZCM" TargetMode="External"/><Relationship Id="rId20" Type="http://schemas.openxmlformats.org/officeDocument/2006/relationships/hyperlink" Target="consultantplus://offline/ref=BF060311756238D9EEBBC670E968E79338F8FD6AEC25B5A1662323C7E7B7FB678B01BB7DFE1FB33D09ZBM" TargetMode="External"/><Relationship Id="rId29" Type="http://schemas.openxmlformats.org/officeDocument/2006/relationships/hyperlink" Target="consultantplus://offline/ref=BF060311756238D9EEBBC670E968E79338FEF86DE524B5A1662323C7E70BZ7M" TargetMode="External"/><Relationship Id="rId1" Type="http://schemas.openxmlformats.org/officeDocument/2006/relationships/numbering" Target="numbering.xml"/><Relationship Id="rId6" Type="http://schemas.openxmlformats.org/officeDocument/2006/relationships/hyperlink" Target="consultantplus://offline/ref=BF060311756238D9EEBBC670E968E79338FFF16FE620B5A1662323C7E7B7FB678B01BB7DFE1FB33C09ZBM" TargetMode="External"/><Relationship Id="rId11" Type="http://schemas.openxmlformats.org/officeDocument/2006/relationships/hyperlink" Target="consultantplus://offline/ref=BF060311756238D9EEBBC670E968E79338F8FD6AEC25B5A1662323C7E7B7FB678B01BB7DFE1FB33209Z8M" TargetMode="External"/><Relationship Id="rId24" Type="http://schemas.openxmlformats.org/officeDocument/2006/relationships/hyperlink" Target="consultantplus://offline/ref=BF060311756238D9EEBBC670E968E79338F8FD6AEC25B5A1662323C7E7B7FB678B01BB7DFE1FB33D09ZFM"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BF060311756238D9EEBBC670E968E79338F8FD6AEC25B5A1662323C7E7B7FB678B01BB7DFE1FB33C09Z8M" TargetMode="External"/><Relationship Id="rId23" Type="http://schemas.openxmlformats.org/officeDocument/2006/relationships/hyperlink" Target="consultantplus://offline/ref=BF060311756238D9EEBBC670E968E79338F8FD6AEC25B5A1662323C7E7B7FB678B01BB7DFE1FB33D09Z8M" TargetMode="External"/><Relationship Id="rId28" Type="http://schemas.openxmlformats.org/officeDocument/2006/relationships/hyperlink" Target="consultantplus://offline/ref=BF060311756238D9EEBBC670E968E79338FEFE60E629B5A1662323C7E7B7FB678B01BB7DFE1FB33709ZEM" TargetMode="External"/><Relationship Id="rId10" Type="http://schemas.openxmlformats.org/officeDocument/2006/relationships/hyperlink" Target="consultantplus://offline/ref=BF060311756238D9EEBBC670E968E79338F8FD6AEC26B5A1662323C7E7B7FB678B01BB7DFE1FB33609Z8M" TargetMode="External"/><Relationship Id="rId19" Type="http://schemas.openxmlformats.org/officeDocument/2006/relationships/hyperlink" Target="consultantplus://offline/ref=BF060311756238D9EEBBC670E968E79338F8FD6AEC25B5A1662323C7E7B7FB678B01BB7DFE1FB33D09ZEM" TargetMode="External"/><Relationship Id="rId31" Type="http://schemas.openxmlformats.org/officeDocument/2006/relationships/hyperlink" Target="consultantplus://offline/ref=BF060311756238D9EEBBC670E968E79338F8FD6AEC25B5A1662323C7E7B7FB678B01BB7DFE1FB33209ZAM" TargetMode="External"/><Relationship Id="rId4" Type="http://schemas.openxmlformats.org/officeDocument/2006/relationships/webSettings" Target="webSettings.xml"/><Relationship Id="rId9" Type="http://schemas.openxmlformats.org/officeDocument/2006/relationships/hyperlink" Target="consultantplus://offline/ref=BF060311756238D9EEBBC670E968E79338F8FD6EE421B5A1662323C7E7B7FB678B01BB7DFE1FB23C09Z9M" TargetMode="External"/><Relationship Id="rId14" Type="http://schemas.openxmlformats.org/officeDocument/2006/relationships/hyperlink" Target="consultantplus://offline/ref=BF060311756238D9EEBBC670E968E79338F8FD6AEC26B5A1662323C7E7B7FB678B01BB7DFE1FB33609Z8M" TargetMode="External"/><Relationship Id="rId22" Type="http://schemas.openxmlformats.org/officeDocument/2006/relationships/hyperlink" Target="consultantplus://offline/ref=BF060311756238D9EEBBC670E968E79338F8FD6AEC25B5A1662323C7E7B7FB678B01BB7DFE1FB33C09Z9M" TargetMode="External"/><Relationship Id="rId27" Type="http://schemas.openxmlformats.org/officeDocument/2006/relationships/hyperlink" Target="consultantplus://offline/ref=BF060311756238D9EEBBC670E968E79338F8FD6AEC25B5A1662323C7E7B7FB678B01BB7DFE1FB33D09ZFM" TargetMode="External"/><Relationship Id="rId30" Type="http://schemas.openxmlformats.org/officeDocument/2006/relationships/hyperlink" Target="consultantplus://offline/ref=BF060311756238D9EEBBC670E968E79338F8FD6AEC25B5A1662323C7E7B7FB678B01BB7DFE1FB33D09Z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TotalTime>
  <Pages>10</Pages>
  <Words>4299</Words>
  <Characters>24510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dc:creator>
  <cp:keywords/>
  <dc:description/>
  <cp:lastModifiedBy>Валентина</cp:lastModifiedBy>
  <cp:revision>11</cp:revision>
  <cp:lastPrinted>2013-04-22T11:23:00Z</cp:lastPrinted>
  <dcterms:created xsi:type="dcterms:W3CDTF">2013-04-22T09:23:00Z</dcterms:created>
  <dcterms:modified xsi:type="dcterms:W3CDTF">2013-05-07T09:10:00Z</dcterms:modified>
</cp:coreProperties>
</file>