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5E" w:rsidRDefault="00DF355E" w:rsidP="002D370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4" o:title=""/>
          </v:shape>
        </w:pict>
      </w:r>
    </w:p>
    <w:p w:rsidR="00DF355E" w:rsidRPr="00BF3BB6" w:rsidRDefault="00DF355E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:rsidR="00DF355E" w:rsidRPr="00BF3BB6" w:rsidRDefault="00DF355E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:rsidR="00DF355E" w:rsidRPr="00BF3BB6" w:rsidRDefault="00DF355E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:rsidR="00DF355E" w:rsidRPr="00BF3BB6" w:rsidRDefault="00DF355E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:rsidR="00DF355E" w:rsidRPr="00BF3BB6" w:rsidRDefault="00DF355E" w:rsidP="002D370B">
      <w:pPr>
        <w:jc w:val="center"/>
        <w:rPr>
          <w:sz w:val="28"/>
          <w:szCs w:val="28"/>
        </w:rPr>
      </w:pPr>
    </w:p>
    <w:p w:rsidR="00DF355E" w:rsidRPr="00BF3BB6" w:rsidRDefault="00DF355E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:rsidR="00DF355E" w:rsidRPr="00BF3BB6" w:rsidRDefault="00DF355E" w:rsidP="002D370B">
      <w:pPr>
        <w:jc w:val="center"/>
        <w:rPr>
          <w:sz w:val="28"/>
          <w:szCs w:val="28"/>
        </w:rPr>
      </w:pPr>
    </w:p>
    <w:p w:rsidR="00DF355E" w:rsidRPr="00BF3BB6" w:rsidRDefault="00DF355E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:rsidR="00DF355E" w:rsidRPr="00BF3BB6" w:rsidRDefault="00DF355E" w:rsidP="002D370B">
      <w:pPr>
        <w:jc w:val="center"/>
        <w:rPr>
          <w:b/>
          <w:sz w:val="28"/>
          <w:szCs w:val="28"/>
        </w:rPr>
      </w:pPr>
    </w:p>
    <w:p w:rsidR="00DF355E" w:rsidRPr="00BF3BB6" w:rsidRDefault="00DF355E" w:rsidP="002D370B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30  »    08  </w:t>
      </w:r>
      <w:r w:rsidRPr="00BF3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</w:t>
      </w:r>
      <w:r w:rsidRPr="00BF3BB6">
        <w:rPr>
          <w:sz w:val="28"/>
          <w:szCs w:val="28"/>
        </w:rPr>
        <w:t xml:space="preserve"> года</w:t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№  260</w:t>
      </w:r>
    </w:p>
    <w:p w:rsidR="00DF355E" w:rsidRPr="009E43B9" w:rsidRDefault="00DF355E" w:rsidP="002D370B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:rsidR="00DF355E" w:rsidRPr="00F10E67" w:rsidRDefault="00DF355E" w:rsidP="00C933C3">
      <w:pPr>
        <w:rPr>
          <w:sz w:val="28"/>
          <w:szCs w:val="28"/>
        </w:rPr>
      </w:pPr>
    </w:p>
    <w:p w:rsidR="00DF355E" w:rsidRPr="008B0727" w:rsidRDefault="00DF355E" w:rsidP="008B0727">
      <w:pPr>
        <w:ind w:right="4819"/>
        <w:rPr>
          <w:sz w:val="28"/>
          <w:szCs w:val="28"/>
        </w:rPr>
      </w:pPr>
      <w:r w:rsidRPr="008B0727">
        <w:rPr>
          <w:sz w:val="28"/>
          <w:szCs w:val="28"/>
        </w:rPr>
        <w:t xml:space="preserve">Об оповещении и информировании населения </w:t>
      </w:r>
      <w:r>
        <w:rPr>
          <w:sz w:val="28"/>
          <w:szCs w:val="28"/>
        </w:rPr>
        <w:t>при</w:t>
      </w:r>
      <w:r w:rsidRPr="008B0727">
        <w:rPr>
          <w:sz w:val="28"/>
          <w:szCs w:val="28"/>
        </w:rPr>
        <w:t xml:space="preserve"> угрозе и возникновени</w:t>
      </w:r>
      <w:r>
        <w:rPr>
          <w:sz w:val="28"/>
          <w:szCs w:val="28"/>
        </w:rPr>
        <w:t>и</w:t>
      </w:r>
      <w:r w:rsidRPr="008B0727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8B0727">
        <w:rPr>
          <w:sz w:val="28"/>
          <w:szCs w:val="28"/>
        </w:rPr>
        <w:t xml:space="preserve"> в МО «</w:t>
      </w:r>
      <w:r>
        <w:rPr>
          <w:sz w:val="28"/>
          <w:szCs w:val="28"/>
        </w:rPr>
        <w:t>Свердловское городское</w:t>
      </w:r>
      <w:r w:rsidRPr="008B0727">
        <w:rPr>
          <w:sz w:val="28"/>
          <w:szCs w:val="28"/>
        </w:rPr>
        <w:t xml:space="preserve"> поселение»</w:t>
      </w:r>
    </w:p>
    <w:p w:rsidR="00DF355E" w:rsidRPr="00F10E67" w:rsidRDefault="00DF355E" w:rsidP="00427ABD">
      <w:pPr>
        <w:rPr>
          <w:sz w:val="28"/>
          <w:szCs w:val="28"/>
        </w:rPr>
      </w:pPr>
    </w:p>
    <w:p w:rsidR="00DF355E" w:rsidRPr="00F10E67" w:rsidRDefault="00DF355E" w:rsidP="000A7981">
      <w:pPr>
        <w:rPr>
          <w:sz w:val="28"/>
          <w:szCs w:val="28"/>
        </w:rPr>
      </w:pPr>
    </w:p>
    <w:p w:rsidR="00DF355E" w:rsidRDefault="00DF355E" w:rsidP="00843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47C1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47C1E">
        <w:rPr>
          <w:sz w:val="28"/>
          <w:szCs w:val="28"/>
        </w:rPr>
        <w:t>едеральны</w:t>
      </w:r>
      <w:r>
        <w:rPr>
          <w:sz w:val="28"/>
          <w:szCs w:val="28"/>
        </w:rPr>
        <w:t>ми</w:t>
      </w:r>
      <w:r w:rsidRPr="00847C1E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847C1E">
        <w:rPr>
          <w:sz w:val="28"/>
          <w:szCs w:val="28"/>
        </w:rPr>
        <w:t xml:space="preserve"> от 12.02.1998 № 28</w:t>
      </w:r>
      <w:r>
        <w:rPr>
          <w:sz w:val="28"/>
          <w:szCs w:val="28"/>
        </w:rPr>
        <w:t xml:space="preserve">-ФЗ «О </w:t>
      </w:r>
      <w:r w:rsidRPr="00847C1E">
        <w:rPr>
          <w:sz w:val="28"/>
          <w:szCs w:val="28"/>
        </w:rPr>
        <w:t>гражданской обо</w:t>
      </w:r>
      <w:r>
        <w:rPr>
          <w:sz w:val="28"/>
          <w:szCs w:val="28"/>
        </w:rPr>
        <w:t xml:space="preserve">роне» и от 12.12.1994 № 68-ФЗ «О защите населения и </w:t>
      </w:r>
      <w:r w:rsidRPr="00847C1E">
        <w:rPr>
          <w:sz w:val="28"/>
          <w:szCs w:val="28"/>
        </w:rPr>
        <w:t>территорий от чрезвычайных ситуаций природ</w:t>
      </w:r>
      <w:r>
        <w:rPr>
          <w:sz w:val="28"/>
          <w:szCs w:val="28"/>
        </w:rPr>
        <w:t>ного и техногенного характера», Областным законом</w:t>
      </w:r>
      <w:r w:rsidRPr="00847C1E">
        <w:rPr>
          <w:sz w:val="28"/>
          <w:szCs w:val="28"/>
        </w:rPr>
        <w:t xml:space="preserve"> Ленинградской области от 13.11.2003 года</w:t>
      </w:r>
      <w:r>
        <w:rPr>
          <w:sz w:val="28"/>
          <w:szCs w:val="28"/>
        </w:rPr>
        <w:t xml:space="preserve"> </w:t>
      </w:r>
      <w:r w:rsidRPr="00847C1E">
        <w:rPr>
          <w:sz w:val="28"/>
          <w:szCs w:val="28"/>
        </w:rPr>
        <w:t xml:space="preserve">№ 93–оз </w:t>
      </w:r>
      <w:r>
        <w:rPr>
          <w:sz w:val="28"/>
          <w:szCs w:val="28"/>
        </w:rPr>
        <w:t xml:space="preserve">«О </w:t>
      </w:r>
      <w:r w:rsidRPr="00847C1E">
        <w:rPr>
          <w:sz w:val="28"/>
          <w:szCs w:val="28"/>
        </w:rPr>
        <w:t>защите населения и территорий Ленинградской области от</w:t>
      </w:r>
      <w:r>
        <w:rPr>
          <w:sz w:val="28"/>
          <w:szCs w:val="28"/>
        </w:rPr>
        <w:t xml:space="preserve"> чрезвычайных </w:t>
      </w:r>
      <w:r w:rsidRPr="00847C1E">
        <w:rPr>
          <w:sz w:val="28"/>
          <w:szCs w:val="28"/>
        </w:rPr>
        <w:t>ситуаций природного и техногенного характера»</w:t>
      </w:r>
      <w:r>
        <w:rPr>
          <w:sz w:val="28"/>
          <w:szCs w:val="28"/>
        </w:rPr>
        <w:t xml:space="preserve">, Постановлением </w:t>
      </w:r>
      <w:r w:rsidRPr="00847C1E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Ленинградской области от 05.06.2007 № 126 «О методических </w:t>
      </w:r>
      <w:r w:rsidRPr="00847C1E">
        <w:rPr>
          <w:sz w:val="28"/>
          <w:szCs w:val="28"/>
        </w:rPr>
        <w:t xml:space="preserve">рекомендациях </w:t>
      </w:r>
      <w:r>
        <w:rPr>
          <w:sz w:val="28"/>
          <w:szCs w:val="28"/>
        </w:rPr>
        <w:t xml:space="preserve">по осуществлению муниципальными образованиями </w:t>
      </w:r>
      <w:r w:rsidRPr="00847C1E">
        <w:rPr>
          <w:sz w:val="28"/>
          <w:szCs w:val="28"/>
        </w:rPr>
        <w:t>Ленинградской области полном</w:t>
      </w:r>
      <w:r>
        <w:rPr>
          <w:sz w:val="28"/>
          <w:szCs w:val="28"/>
        </w:rPr>
        <w:t xml:space="preserve">очий по вопросам гражданской обороны, защиты </w:t>
      </w:r>
      <w:r w:rsidRPr="00847C1E">
        <w:rPr>
          <w:sz w:val="28"/>
          <w:szCs w:val="28"/>
        </w:rPr>
        <w:t>населения и терри</w:t>
      </w:r>
      <w:r>
        <w:rPr>
          <w:sz w:val="28"/>
          <w:szCs w:val="28"/>
        </w:rPr>
        <w:t xml:space="preserve">торий от чрезвычайных ситуаций, </w:t>
      </w:r>
      <w:r w:rsidRPr="00847C1E">
        <w:rPr>
          <w:sz w:val="28"/>
          <w:szCs w:val="28"/>
        </w:rPr>
        <w:t>обеспечения пожарной безопасности</w:t>
      </w:r>
      <w:r>
        <w:rPr>
          <w:sz w:val="28"/>
          <w:szCs w:val="28"/>
        </w:rPr>
        <w:t xml:space="preserve"> и безопасности людей на водных </w:t>
      </w:r>
      <w:r w:rsidRPr="00847C1E">
        <w:rPr>
          <w:sz w:val="28"/>
          <w:szCs w:val="28"/>
        </w:rPr>
        <w:t xml:space="preserve">объектах», </w:t>
      </w:r>
      <w:r>
        <w:rPr>
          <w:sz w:val="28"/>
          <w:szCs w:val="28"/>
        </w:rPr>
        <w:t>П</w:t>
      </w:r>
      <w:r w:rsidRPr="00847C1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47C1E">
        <w:rPr>
          <w:sz w:val="28"/>
          <w:szCs w:val="28"/>
        </w:rPr>
        <w:t xml:space="preserve"> Правительства Ленинградской области </w:t>
      </w:r>
      <w:r>
        <w:rPr>
          <w:sz w:val="28"/>
          <w:szCs w:val="28"/>
        </w:rPr>
        <w:t xml:space="preserve">от 18.08.2004 </w:t>
      </w:r>
      <w:r w:rsidRPr="00847C1E">
        <w:rPr>
          <w:sz w:val="28"/>
          <w:szCs w:val="28"/>
        </w:rPr>
        <w:t>№ 160 «Об у</w:t>
      </w:r>
      <w:r>
        <w:rPr>
          <w:sz w:val="28"/>
          <w:szCs w:val="28"/>
        </w:rPr>
        <w:t xml:space="preserve">тверждении </w:t>
      </w:r>
      <w:r w:rsidRPr="00847C1E">
        <w:rPr>
          <w:sz w:val="28"/>
          <w:szCs w:val="28"/>
        </w:rPr>
        <w:t>Положен</w:t>
      </w:r>
      <w:r>
        <w:rPr>
          <w:sz w:val="28"/>
          <w:szCs w:val="28"/>
        </w:rPr>
        <w:t xml:space="preserve">ия о территориальной подсистеме Ленинградской области </w:t>
      </w:r>
      <w:r w:rsidRPr="00847C1E">
        <w:rPr>
          <w:sz w:val="28"/>
          <w:szCs w:val="28"/>
        </w:rPr>
        <w:t>предупреж</w:t>
      </w:r>
      <w:r>
        <w:rPr>
          <w:sz w:val="28"/>
          <w:szCs w:val="28"/>
        </w:rPr>
        <w:t>дения и ликвидации чрезвычайных ситуаций», администрация МО</w:t>
      </w:r>
      <w:r w:rsidRPr="00847C1E">
        <w:rPr>
          <w:sz w:val="28"/>
          <w:szCs w:val="28"/>
        </w:rPr>
        <w:t xml:space="preserve"> «</w:t>
      </w:r>
      <w:r>
        <w:rPr>
          <w:sz w:val="28"/>
          <w:szCs w:val="28"/>
        </w:rPr>
        <w:t>Свердловское городское поселение» постановляет</w:t>
      </w:r>
      <w:r w:rsidRPr="00847C1E">
        <w:rPr>
          <w:sz w:val="28"/>
          <w:szCs w:val="28"/>
        </w:rPr>
        <w:t>:</w:t>
      </w:r>
    </w:p>
    <w:p w:rsidR="00DF355E" w:rsidRPr="00847C1E" w:rsidRDefault="00DF355E" w:rsidP="00843682">
      <w:pPr>
        <w:ind w:firstLine="709"/>
        <w:jc w:val="both"/>
        <w:rPr>
          <w:sz w:val="28"/>
          <w:szCs w:val="28"/>
        </w:rPr>
      </w:pPr>
    </w:p>
    <w:p w:rsidR="00DF355E" w:rsidRPr="00E47CCC" w:rsidRDefault="00DF355E" w:rsidP="00C20B72">
      <w:pPr>
        <w:ind w:firstLine="709"/>
        <w:jc w:val="both"/>
        <w:rPr>
          <w:sz w:val="28"/>
          <w:szCs w:val="28"/>
        </w:rPr>
      </w:pPr>
      <w:r w:rsidRPr="00847C1E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Pr="00847C1E">
        <w:rPr>
          <w:sz w:val="28"/>
          <w:szCs w:val="28"/>
        </w:rPr>
        <w:t>Положение о порядке организации оповещения и информирования населения МО «</w:t>
      </w:r>
      <w:r>
        <w:rPr>
          <w:sz w:val="28"/>
          <w:szCs w:val="28"/>
        </w:rPr>
        <w:t>Свердловское городское</w:t>
      </w:r>
      <w:r w:rsidRPr="00847C1E">
        <w:rPr>
          <w:sz w:val="28"/>
          <w:szCs w:val="28"/>
        </w:rPr>
        <w:t xml:space="preserve"> поселение» об угрозе и (или) возникновении чрезвычайных ситуаций мирного и военного времени (Приложение № 1).</w:t>
      </w:r>
    </w:p>
    <w:p w:rsidR="00DF355E" w:rsidRPr="00C20B72" w:rsidRDefault="00DF355E" w:rsidP="00C20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847C1E">
        <w:rPr>
          <w:sz w:val="28"/>
          <w:szCs w:val="28"/>
        </w:rPr>
        <w:t xml:space="preserve">Порядок оповещения органов управления, населения об угрозе и (или) возникновении чрезвычайных ситуаций мирного и военного времени (Приложение </w:t>
      </w:r>
      <w:r>
        <w:rPr>
          <w:sz w:val="28"/>
          <w:szCs w:val="28"/>
        </w:rPr>
        <w:t>№</w:t>
      </w:r>
      <w:r w:rsidRPr="00847C1E">
        <w:rPr>
          <w:sz w:val="28"/>
          <w:szCs w:val="28"/>
        </w:rPr>
        <w:t xml:space="preserve">2). </w:t>
      </w:r>
    </w:p>
    <w:p w:rsidR="00DF355E" w:rsidRPr="00847C1E" w:rsidRDefault="00DF355E" w:rsidP="008F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7C1E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разработанные тексты оповещений жителей и схему оповещения (место) при возникновении чрезвычайных ситуаций мирного и военного времени (Приложение №3).</w:t>
      </w:r>
    </w:p>
    <w:p w:rsidR="00DF355E" w:rsidRDefault="00DF355E" w:rsidP="008F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46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7C1E">
        <w:rPr>
          <w:sz w:val="28"/>
          <w:szCs w:val="28"/>
        </w:rPr>
        <w:t>Рекомендовать руководителям учрежд</w:t>
      </w:r>
      <w:r>
        <w:rPr>
          <w:sz w:val="28"/>
          <w:szCs w:val="28"/>
        </w:rPr>
        <w:t xml:space="preserve">ений и организаций, находящихся </w:t>
      </w:r>
      <w:r w:rsidRPr="00847C1E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Свердловское городское поселение» иметь радиотрансляционную точку</w:t>
      </w:r>
      <w:r w:rsidRPr="00847C1E">
        <w:rPr>
          <w:sz w:val="28"/>
          <w:szCs w:val="28"/>
        </w:rPr>
        <w:t xml:space="preserve"> коллективного пользования, обеспечивающ</w:t>
      </w:r>
      <w:r>
        <w:rPr>
          <w:sz w:val="28"/>
          <w:szCs w:val="28"/>
        </w:rPr>
        <w:t>ую</w:t>
      </w:r>
      <w:r w:rsidRPr="00847C1E">
        <w:rPr>
          <w:sz w:val="28"/>
          <w:szCs w:val="28"/>
        </w:rPr>
        <w:t xml:space="preserve"> доведение сигналов оповещения и информации до всех сотрудников</w:t>
      </w:r>
      <w:r>
        <w:rPr>
          <w:sz w:val="28"/>
          <w:szCs w:val="28"/>
        </w:rPr>
        <w:t>.</w:t>
      </w:r>
    </w:p>
    <w:p w:rsidR="00DF355E" w:rsidRPr="00F23F35" w:rsidRDefault="00DF355E" w:rsidP="00843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3F3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по ЖКХ</w:t>
      </w:r>
      <w:r w:rsidRPr="00F23F35">
        <w:rPr>
          <w:sz w:val="28"/>
          <w:szCs w:val="28"/>
        </w:rPr>
        <w:t>,</w:t>
      </w:r>
      <w:r>
        <w:rPr>
          <w:sz w:val="28"/>
          <w:szCs w:val="28"/>
        </w:rPr>
        <w:t xml:space="preserve"> ГО и ЧС Халилова Р</w:t>
      </w:r>
      <w:r w:rsidRPr="00F23F35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F23F35">
        <w:rPr>
          <w:sz w:val="28"/>
          <w:szCs w:val="28"/>
        </w:rPr>
        <w:t>.</w:t>
      </w:r>
    </w:p>
    <w:p w:rsidR="00DF355E" w:rsidRPr="000A466F" w:rsidRDefault="00DF355E" w:rsidP="00843682">
      <w:pPr>
        <w:ind w:firstLine="709"/>
        <w:jc w:val="both"/>
        <w:rPr>
          <w:sz w:val="28"/>
          <w:szCs w:val="28"/>
        </w:rPr>
      </w:pPr>
    </w:p>
    <w:p w:rsidR="00DF355E" w:rsidRPr="000A466F" w:rsidRDefault="00DF355E" w:rsidP="00843682">
      <w:pPr>
        <w:ind w:firstLine="709"/>
        <w:jc w:val="both"/>
        <w:rPr>
          <w:sz w:val="28"/>
          <w:szCs w:val="28"/>
        </w:rPr>
      </w:pPr>
    </w:p>
    <w:p w:rsidR="00DF355E" w:rsidRPr="000A466F" w:rsidRDefault="00DF355E" w:rsidP="00843682">
      <w:pPr>
        <w:ind w:firstLine="709"/>
        <w:jc w:val="both"/>
        <w:rPr>
          <w:sz w:val="28"/>
          <w:szCs w:val="28"/>
        </w:rPr>
      </w:pPr>
    </w:p>
    <w:p w:rsidR="00DF355E" w:rsidRPr="000A466F" w:rsidRDefault="00DF355E" w:rsidP="00843682">
      <w:pPr>
        <w:ind w:firstLine="709"/>
        <w:jc w:val="both"/>
        <w:rPr>
          <w:sz w:val="28"/>
          <w:szCs w:val="28"/>
        </w:rPr>
      </w:pPr>
    </w:p>
    <w:p w:rsidR="00DF355E" w:rsidRPr="000A466F" w:rsidRDefault="00DF355E" w:rsidP="00843682">
      <w:pPr>
        <w:ind w:firstLine="709"/>
        <w:jc w:val="both"/>
        <w:rPr>
          <w:sz w:val="28"/>
          <w:szCs w:val="28"/>
        </w:rPr>
      </w:pPr>
    </w:p>
    <w:p w:rsidR="00DF355E" w:rsidRPr="000A466F" w:rsidRDefault="00DF355E" w:rsidP="00843682">
      <w:pPr>
        <w:ind w:firstLine="709"/>
        <w:jc w:val="both"/>
        <w:rPr>
          <w:sz w:val="28"/>
          <w:szCs w:val="28"/>
        </w:rPr>
      </w:pPr>
    </w:p>
    <w:p w:rsidR="00DF355E" w:rsidRPr="0000145B" w:rsidRDefault="00DF355E" w:rsidP="0000145B">
      <w:pPr>
        <w:jc w:val="both"/>
        <w:rPr>
          <w:sz w:val="28"/>
          <w:szCs w:val="28"/>
        </w:rPr>
      </w:pPr>
    </w:p>
    <w:p w:rsidR="00DF355E" w:rsidRPr="0000145B" w:rsidRDefault="00DF355E" w:rsidP="0000145B">
      <w:pPr>
        <w:jc w:val="both"/>
        <w:rPr>
          <w:sz w:val="28"/>
          <w:szCs w:val="28"/>
        </w:rPr>
      </w:pPr>
    </w:p>
    <w:p w:rsidR="00DF355E" w:rsidRPr="0000145B" w:rsidRDefault="00DF355E" w:rsidP="0000145B">
      <w:pPr>
        <w:jc w:val="both"/>
        <w:rPr>
          <w:sz w:val="28"/>
          <w:szCs w:val="28"/>
        </w:rPr>
      </w:pPr>
    </w:p>
    <w:p w:rsidR="00DF355E" w:rsidRPr="004A4D01" w:rsidRDefault="00DF355E" w:rsidP="00001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Тыртов В.А.</w:t>
      </w:r>
    </w:p>
    <w:p w:rsidR="00DF355E" w:rsidRPr="0054710A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Pr="000A466F" w:rsidRDefault="00DF355E" w:rsidP="0000145B">
      <w:pPr>
        <w:jc w:val="both"/>
        <w:rPr>
          <w:sz w:val="28"/>
          <w:szCs w:val="28"/>
        </w:rPr>
      </w:pPr>
      <w:r w:rsidRPr="006C72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F355E" w:rsidRPr="000A466F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703ED1">
      <w:pPr>
        <w:spacing w:line="276" w:lineRule="auto"/>
        <w:jc w:val="right"/>
      </w:pPr>
    </w:p>
    <w:p w:rsidR="00DF355E" w:rsidRPr="00703ED1" w:rsidRDefault="00DF355E" w:rsidP="00703ED1">
      <w:pPr>
        <w:spacing w:line="276" w:lineRule="auto"/>
        <w:jc w:val="right"/>
        <w:rPr>
          <w:sz w:val="28"/>
          <w:szCs w:val="28"/>
        </w:rPr>
      </w:pPr>
      <w:r w:rsidRPr="00703ED1">
        <w:rPr>
          <w:sz w:val="28"/>
          <w:szCs w:val="28"/>
        </w:rPr>
        <w:t>Приложение №1</w:t>
      </w:r>
    </w:p>
    <w:p w:rsidR="00DF355E" w:rsidRPr="00703ED1" w:rsidRDefault="00DF355E" w:rsidP="00703ED1">
      <w:pPr>
        <w:spacing w:line="276" w:lineRule="auto"/>
        <w:jc w:val="right"/>
        <w:rPr>
          <w:sz w:val="28"/>
          <w:szCs w:val="28"/>
        </w:rPr>
      </w:pPr>
      <w:r w:rsidRPr="00703ED1">
        <w:rPr>
          <w:sz w:val="28"/>
          <w:szCs w:val="28"/>
        </w:rPr>
        <w:t>к постановлению администрации</w:t>
      </w:r>
    </w:p>
    <w:p w:rsidR="00DF355E" w:rsidRPr="00703ED1" w:rsidRDefault="00DF355E" w:rsidP="00703ED1">
      <w:pPr>
        <w:spacing w:line="276" w:lineRule="auto"/>
        <w:jc w:val="right"/>
        <w:rPr>
          <w:sz w:val="28"/>
          <w:szCs w:val="28"/>
        </w:rPr>
      </w:pPr>
      <w:r w:rsidRPr="00703ED1">
        <w:rPr>
          <w:sz w:val="28"/>
          <w:szCs w:val="28"/>
        </w:rPr>
        <w:t>МО «Свердловское городское поселение»</w:t>
      </w:r>
    </w:p>
    <w:p w:rsidR="00DF355E" w:rsidRPr="00703ED1" w:rsidRDefault="00DF355E" w:rsidP="00703ED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30.08.2013г.  №  260</w:t>
      </w:r>
    </w:p>
    <w:p w:rsidR="00DF355E" w:rsidRPr="00703ED1" w:rsidRDefault="00DF355E" w:rsidP="00703ED1">
      <w:pPr>
        <w:spacing w:line="276" w:lineRule="auto"/>
        <w:jc w:val="right"/>
        <w:rPr>
          <w:sz w:val="28"/>
          <w:szCs w:val="28"/>
        </w:rPr>
      </w:pPr>
    </w:p>
    <w:p w:rsidR="00DF355E" w:rsidRPr="00703ED1" w:rsidRDefault="00DF355E" w:rsidP="00703ED1">
      <w:pPr>
        <w:spacing w:line="276" w:lineRule="auto"/>
        <w:jc w:val="center"/>
        <w:rPr>
          <w:sz w:val="28"/>
          <w:szCs w:val="28"/>
        </w:rPr>
      </w:pPr>
      <w:r w:rsidRPr="00703ED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о порядке организации оповещения и информирования населения МО «Свердловское городское поселение» об угрозе и (или) возникновении чрезвычайных ситуаций мирного и военного времени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 1. Настоящее Положение определяет принципы построения, порядок организации системы оповещения и информирования населения МО «Свердловское городское поселение», ее задачи, состав сил и средств, обязанности руководителей учреждений и организаций независимо от форм собственности и ведомственной принадлежности по совершенствованию и поддержанию в готовности к применению системы оповещения и информирования населения.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2. Основная задача системы оповещения и информирования населения - это обеспечение своевременного доведения до органов управления и населения распоряжений о проведении мероприятий гражданской обороны, сигналов и информации обо всех видах чрезвычайных ситуаций.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3. Оповещение населения предусматривает: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доведение до населения прогноза или факта возникновения чрезвычайной ситуации природного и техногенного характера;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доведение до населения рекомендаций о порядке действий с момента получения информации.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4. Информирование населения предусматривает: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передачу данных о прогнозе или факте возникновения чрезвычайных ситуаций природного и техногенного характера;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информацию о развитии чрезвычайных ситуаций, масштабах чрезвычайных ситуаций, ходе и итогах ликвидации чрезвычайных ситуаций;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информацию о состоянии природной среды и потенциально-опасных объектах;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информацию об ожидаемых гидрометеорологических, стихийных и других природных явлений;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систематическое ознакомление населения с мероприятиями, проводимыми силами и средствами наблюдения контроля и ликвидации чрезвычайных ситуаций;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доведение до населения информации о защитных мероприятиях в случае чрезвычайных ситуаций.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5. Система оповещения и информирования населения МО «Свердловское городское поселение» является звеном системы оповещения и информирования населения  МО «Всеволожский муниципальный  район», включает в себя силы и средства, организационно и технически объединенные для решения задач оповещения и информирования: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администрация МО «Свердловское городское поселение»;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организации, в соответствии возложенными на них обязанностями по  оповещению и информированию населения.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6. Для оповещения и информирования населения МО «Свердловское городское поселение»  задействуются: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6.1. Силы (личный состав):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администрации МО «Свердловское городское поселение»;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объектов экономики, образовательных и медицинских учреждений, в соответствии с возложенными на них обязанностями по организации оповещения и информирования населения;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6.2. Средства (оборудование):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сотовые системы телефонной связи;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автоматические телефонные станции;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звуковое оповещение (громкоговорящая связь (ГГС - рупоры, клаксоны);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система оповещения – сирена, Внимание всем!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 автомобили с громкоговорящими установками.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6.3. Право принятия решения на оповещение руководящего состава и населения городского поселения в мирное и военное время предоставляется главе администрации МО «Свердловское городское поселение».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7. Общее руководство организацией оповещения и информирования населения МО «Свердловское городское поселение» осуществляют: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в городском поселении - глава администрации МО «Свердловское городское поселение»;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в организациях и учреждениях - соответствующие руководители.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Оповещение о чрезвычайных ситуациях, об опасностях, возникающих при ведении военных действий или вследствие этих действий, организуется в соответствии с разработанными в МО «Свердловское городское поселение», организациях и учреждениях нормативными документами.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8. Непосредственное оповещение руководящего состава, работников организаций и населения МО «Свердловское городское поселение» осуществляют: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8.1. Руководящего состава и членов КЧС и ОПБ МО «Свердловское городское поселение»: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8.1.1. дежурный  ЕДДС администрации МО «Всеволожский муниципальный район» с использованием: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телефонной сети;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сотовой системы телефонной связи;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посыльных (пеших и на автотранспорте). </w:t>
      </w:r>
    </w:p>
    <w:p w:rsidR="00DF355E" w:rsidRPr="00703ED1" w:rsidRDefault="00DF355E" w:rsidP="00703ED1">
      <w:pPr>
        <w:spacing w:line="276" w:lineRule="auto"/>
        <w:jc w:val="both"/>
        <w:rPr>
          <w:b/>
          <w:sz w:val="28"/>
          <w:szCs w:val="28"/>
        </w:rPr>
      </w:pPr>
      <w:r w:rsidRPr="00703ED1">
        <w:rPr>
          <w:sz w:val="28"/>
          <w:szCs w:val="28"/>
        </w:rPr>
        <w:t xml:space="preserve">8.2. Население  МО «Свердловское городское поселение»: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8.2.1. Администрация МО «Свердловское городское поселение»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8.2.2. 97 отдел полиции по Всеволожскому району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8.2.3. Диспетчерская ЗУ ООО «ЖКК»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8.2.4. 102 ПЧ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Оповещение населения осуществляется с использованием: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телефонной сети;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сотовой системы телефонной связи;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- посыльных (пеших и на автотранспорте);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локальных систем оповещения-сирена;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автомобилей с громкоговорящими установками.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8.3. Руководящего и командно-начальствующего состава, членов нештатных аварийно-спасательных формирований организаций через соответствующие дежурно-диспетчерские службы (дежурные службы) с использованием: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телефонной сетей;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сотовой системы телефонной связи;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посыльных (пеших и на транспорте).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>9. Обязанности администрации МО «Свердловское городское поселение» и руководителей учреждений и организаций, расположенных на территории городского поселения: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9.1. Организуют: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разработку плана оповещения, инструкций дежурной дежурно-диспетчерской службы (дежурной службы) по организации оповещения и информирования руководящего состава, населения МО «Свердловское городское поселение», работников учреждений и организаций;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подготовку руководящего состава и населения МО «Свердловское городское поселение», работников учреждений и организаций к действиям по сигналам оповещения в мирное и военное время;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своевременный ремонт, техническое обслуживание и модернизацию технических средств оповещения и информирования.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9.2. Уточняют, не менее 1-го раза в квартал, списки телефонов руководящего состава, членов нештатных аварийно-спасательных формирований и работников учреждений и организаций.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10. Руководители учреждений и организаций, расположенных на территории МО «Свердловское городское поселение»: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обеспечивают непосредственную организацию оповещения и информирования работников подчиненных структур;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разрабатывают инструкции для личного состава дежурной службы по организации оповещения и информирования работников, в том числе населения проживающего вблизи объектов;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проводят мероприятия по обеспечению надежного функционирования ведомственных систем оповещения, подвижных средств;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- организуют подготовку дежурного персонала и других работников к действиям по сигналам оповещения.  </w:t>
      </w:r>
    </w:p>
    <w:p w:rsidR="00DF355E" w:rsidRPr="00703ED1" w:rsidRDefault="00DF355E" w:rsidP="00703ED1">
      <w:pPr>
        <w:spacing w:line="276" w:lineRule="auto"/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11. Организационные мероприятия проводятся для полного охвата оповещением населения поселения и включают в себя отправку посыльных по закрепленным маршрутам (пеших, на автотранспорте), привлечение специальных автомобилей органов внутренних дел, оборудованных громкоговорящими установками для информирования населения. </w:t>
      </w:r>
    </w:p>
    <w:p w:rsidR="00DF355E" w:rsidRPr="00703ED1" w:rsidRDefault="00DF355E" w:rsidP="00703ED1">
      <w:pPr>
        <w:jc w:val="both"/>
        <w:rPr>
          <w:sz w:val="28"/>
          <w:szCs w:val="28"/>
        </w:rPr>
      </w:pPr>
    </w:p>
    <w:p w:rsidR="00DF355E" w:rsidRPr="00703ED1" w:rsidRDefault="00DF355E" w:rsidP="00703ED1">
      <w:pPr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 </w:t>
      </w:r>
    </w:p>
    <w:p w:rsidR="00DF355E" w:rsidRPr="00703ED1" w:rsidRDefault="00DF355E" w:rsidP="00703ED1">
      <w:pPr>
        <w:jc w:val="both"/>
        <w:rPr>
          <w:sz w:val="28"/>
          <w:szCs w:val="28"/>
        </w:rPr>
      </w:pPr>
    </w:p>
    <w:p w:rsidR="00DF355E" w:rsidRPr="00703ED1" w:rsidRDefault="00DF355E" w:rsidP="00703ED1">
      <w:pPr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 </w:t>
      </w:r>
    </w:p>
    <w:p w:rsidR="00DF355E" w:rsidRPr="00703ED1" w:rsidRDefault="00DF355E" w:rsidP="00703ED1">
      <w:pPr>
        <w:jc w:val="both"/>
        <w:rPr>
          <w:sz w:val="28"/>
          <w:szCs w:val="28"/>
        </w:rPr>
      </w:pPr>
    </w:p>
    <w:p w:rsidR="00DF355E" w:rsidRPr="00703ED1" w:rsidRDefault="00DF355E" w:rsidP="00703ED1">
      <w:pPr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 </w:t>
      </w:r>
    </w:p>
    <w:p w:rsidR="00DF355E" w:rsidRPr="00703ED1" w:rsidRDefault="00DF355E" w:rsidP="00703ED1">
      <w:pPr>
        <w:jc w:val="both"/>
        <w:rPr>
          <w:sz w:val="28"/>
          <w:szCs w:val="28"/>
        </w:rPr>
      </w:pPr>
    </w:p>
    <w:p w:rsidR="00DF355E" w:rsidRPr="00703ED1" w:rsidRDefault="00DF355E" w:rsidP="00703ED1">
      <w:pPr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 </w:t>
      </w:r>
    </w:p>
    <w:p w:rsidR="00DF355E" w:rsidRPr="00703ED1" w:rsidRDefault="00DF355E" w:rsidP="00703ED1">
      <w:pPr>
        <w:jc w:val="both"/>
        <w:rPr>
          <w:sz w:val="28"/>
          <w:szCs w:val="28"/>
        </w:rPr>
      </w:pPr>
    </w:p>
    <w:p w:rsidR="00DF355E" w:rsidRPr="00703ED1" w:rsidRDefault="00DF355E" w:rsidP="00703ED1">
      <w:pPr>
        <w:jc w:val="both"/>
        <w:rPr>
          <w:sz w:val="28"/>
          <w:szCs w:val="28"/>
        </w:rPr>
      </w:pPr>
      <w:r w:rsidRPr="00703ED1">
        <w:rPr>
          <w:sz w:val="28"/>
          <w:szCs w:val="28"/>
        </w:rPr>
        <w:t xml:space="preserve"> </w:t>
      </w:r>
    </w:p>
    <w:p w:rsidR="00DF355E" w:rsidRPr="00703ED1" w:rsidRDefault="00DF355E" w:rsidP="00703ED1">
      <w:pPr>
        <w:jc w:val="both"/>
        <w:rPr>
          <w:sz w:val="28"/>
          <w:szCs w:val="28"/>
        </w:rPr>
      </w:pPr>
    </w:p>
    <w:p w:rsidR="00DF355E" w:rsidRPr="00703ED1" w:rsidRDefault="00DF355E" w:rsidP="00703ED1">
      <w:pPr>
        <w:jc w:val="both"/>
        <w:rPr>
          <w:sz w:val="28"/>
          <w:szCs w:val="28"/>
        </w:rPr>
      </w:pPr>
    </w:p>
    <w:p w:rsidR="00DF355E" w:rsidRPr="00703ED1" w:rsidRDefault="00DF355E" w:rsidP="00703ED1">
      <w:pPr>
        <w:jc w:val="both"/>
        <w:rPr>
          <w:sz w:val="28"/>
          <w:szCs w:val="28"/>
        </w:rPr>
      </w:pPr>
    </w:p>
    <w:p w:rsidR="00DF355E" w:rsidRDefault="00DF355E" w:rsidP="00703ED1">
      <w:pPr>
        <w:jc w:val="both"/>
      </w:pPr>
    </w:p>
    <w:p w:rsidR="00DF355E" w:rsidRDefault="00DF355E" w:rsidP="00703ED1">
      <w:pPr>
        <w:jc w:val="both"/>
      </w:pPr>
    </w:p>
    <w:p w:rsidR="00DF355E" w:rsidRDefault="00DF355E" w:rsidP="00703ED1">
      <w:pPr>
        <w:jc w:val="both"/>
      </w:pPr>
    </w:p>
    <w:p w:rsidR="00DF355E" w:rsidRDefault="00DF355E" w:rsidP="00703ED1">
      <w:pPr>
        <w:jc w:val="both"/>
      </w:pPr>
    </w:p>
    <w:p w:rsidR="00DF355E" w:rsidRDefault="00DF355E" w:rsidP="00703ED1">
      <w:pPr>
        <w:jc w:val="both"/>
      </w:pPr>
    </w:p>
    <w:p w:rsidR="00DF355E" w:rsidRDefault="00DF355E" w:rsidP="00703ED1">
      <w:pPr>
        <w:jc w:val="both"/>
      </w:pPr>
    </w:p>
    <w:p w:rsidR="00DF355E" w:rsidRDefault="00DF355E" w:rsidP="00703ED1">
      <w:pPr>
        <w:jc w:val="both"/>
      </w:pPr>
    </w:p>
    <w:p w:rsidR="00DF355E" w:rsidRDefault="00DF355E" w:rsidP="00703ED1"/>
    <w:p w:rsidR="00DF355E" w:rsidRDefault="00DF355E" w:rsidP="00703ED1"/>
    <w:p w:rsidR="00DF355E" w:rsidRDefault="00DF355E" w:rsidP="00703ED1">
      <w:pPr>
        <w:jc w:val="right"/>
      </w:pPr>
    </w:p>
    <w:p w:rsidR="00DF355E" w:rsidRDefault="00DF355E" w:rsidP="00703ED1"/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E5021A">
      <w:pPr>
        <w:ind w:firstLine="708"/>
        <w:jc w:val="both"/>
      </w:pPr>
    </w:p>
    <w:p w:rsidR="00DF355E" w:rsidRDefault="00DF355E" w:rsidP="00E5021A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F355E" w:rsidRDefault="00DF355E" w:rsidP="00E5021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F355E" w:rsidRDefault="00DF355E" w:rsidP="00E5021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«Свердловское городское поселение»                                                                                              от 30.08.2013г. №  260                                                                                           </w:t>
      </w:r>
    </w:p>
    <w:p w:rsidR="00DF355E" w:rsidRDefault="00DF355E" w:rsidP="00E5021A">
      <w:pPr>
        <w:snapToGrid w:val="0"/>
        <w:rPr>
          <w:sz w:val="28"/>
          <w:szCs w:val="28"/>
        </w:rPr>
      </w:pPr>
    </w:p>
    <w:p w:rsidR="00DF355E" w:rsidRDefault="00DF355E" w:rsidP="00E5021A">
      <w:pPr>
        <w:snapToGrid w:val="0"/>
        <w:jc w:val="center"/>
      </w:pPr>
      <w:r>
        <w:rPr>
          <w:sz w:val="28"/>
          <w:szCs w:val="28"/>
        </w:rPr>
        <w:t>Порядок   оповещения населения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 «Свердловское городское поселение»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ирена. Внимание всем! (2 минуты).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 Экипаж полиции – речевое сообщение в громкоговорящую связь;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Маршрут: д. Островки, Пороги, Маслово, Оранжерейка, д. Кузьминка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</w:p>
    <w:p w:rsidR="00DF355E" w:rsidRDefault="00DF355E" w:rsidP="00E5021A">
      <w:pPr>
        <w:pStyle w:val="NoSpacing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Автомобиль МУКП «Свердловские коммунальные системы»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Маршрут: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дорога по следованию на Санкт-Петербург; Овцино, Ермак, Невский лесопарк, Красная заря, д. Новосаратовка.</w:t>
      </w:r>
    </w:p>
    <w:p w:rsidR="00DF355E" w:rsidRDefault="00DF355E" w:rsidP="00E5021A">
      <w:pPr>
        <w:pStyle w:val="NoSpacing"/>
        <w:ind w:left="-851" w:firstLine="851"/>
        <w:jc w:val="both"/>
        <w:rPr>
          <w:sz w:val="28"/>
          <w:szCs w:val="28"/>
        </w:rPr>
      </w:pPr>
    </w:p>
    <w:p w:rsidR="00DF355E" w:rsidRDefault="00DF355E" w:rsidP="00E5021A">
      <w:pPr>
        <w:pStyle w:val="NoSpacing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Автомобиль администрации МО «Свердловское городское поселение»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Маршрут: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поселок имени Свердлова мкрн 1, Западный проезд, площадь  Надежды, между 37 и 8 домом, у дома № 33, во дворе дома 24, у ДК «Нева», берег Невы - у дома № 11, берег Невы-Петрова Дача, берег Невы – Щербинка.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</w:p>
    <w:p w:rsidR="00DF355E" w:rsidRDefault="00DF355E" w:rsidP="00E502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Автомобиль 102 ПЧ</w:t>
      </w:r>
    </w:p>
    <w:p w:rsidR="00DF355E" w:rsidRDefault="00DF355E" w:rsidP="00E5021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Маршрут: поселок имени Свердлова мкрн 2, между домами 23 и 45, у дома 54,55, возле школы, во дворе 50 и 51 дома</w:t>
      </w:r>
    </w:p>
    <w:p w:rsidR="00DF355E" w:rsidRDefault="00DF355E" w:rsidP="00E5021A">
      <w:pPr>
        <w:rPr>
          <w:sz w:val="20"/>
          <w:szCs w:val="20"/>
        </w:rPr>
      </w:pPr>
    </w:p>
    <w:p w:rsidR="00DF355E" w:rsidRDefault="00DF355E" w:rsidP="00E5021A">
      <w:pPr>
        <w:pStyle w:val="NoSpacing"/>
        <w:rPr>
          <w:sz w:val="28"/>
          <w:szCs w:val="28"/>
        </w:rPr>
      </w:pPr>
    </w:p>
    <w:p w:rsidR="00DF355E" w:rsidRDefault="00DF355E" w:rsidP="00E502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Текст сообщения о ЧС! Единый предупредительный сигнал «Внимание всем. Способ передачи сиренами, производственными, транспортными гудками,</w:t>
      </w:r>
    </w:p>
    <w:p w:rsidR="00DF355E" w:rsidRDefault="00DF355E" w:rsidP="00E502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рупорами.</w:t>
      </w: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00145B">
      <w:pPr>
        <w:jc w:val="both"/>
        <w:rPr>
          <w:sz w:val="28"/>
          <w:szCs w:val="28"/>
        </w:rPr>
      </w:pPr>
    </w:p>
    <w:p w:rsidR="00DF355E" w:rsidRDefault="00DF355E" w:rsidP="00FE2D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F355E" w:rsidRDefault="00DF355E" w:rsidP="00FE2D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F355E" w:rsidRDefault="00DF355E" w:rsidP="00FE2D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«Свердловское городское поселение»</w:t>
      </w:r>
    </w:p>
    <w:p w:rsidR="00DF355E" w:rsidRDefault="00DF355E" w:rsidP="00FE2D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30.08.2013г.  № 260                                                                                           </w:t>
      </w:r>
    </w:p>
    <w:p w:rsidR="00DF355E" w:rsidRDefault="00DF355E" w:rsidP="00FE2DDB">
      <w:pPr>
        <w:jc w:val="both"/>
        <w:rPr>
          <w:sz w:val="28"/>
          <w:szCs w:val="28"/>
        </w:rPr>
      </w:pPr>
    </w:p>
    <w:p w:rsidR="00DF355E" w:rsidRDefault="00DF355E" w:rsidP="00FE2DDB">
      <w:pPr>
        <w:jc w:val="both"/>
        <w:rPr>
          <w:sz w:val="28"/>
          <w:szCs w:val="28"/>
        </w:rPr>
      </w:pPr>
    </w:p>
    <w:p w:rsidR="00DF355E" w:rsidRDefault="00DF355E" w:rsidP="00FE2D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Тексты</w:t>
      </w: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речевых сообщений по оповещению населения поселения при угрозе или возникновении чрезвычайных ситуаций мирного и военного времени</w:t>
      </w:r>
    </w:p>
    <w:p w:rsidR="00DF355E" w:rsidRDefault="00DF355E" w:rsidP="00FE2DDB">
      <w:pPr>
        <w:jc w:val="center"/>
        <w:rPr>
          <w:b/>
          <w:sz w:val="28"/>
          <w:szCs w:val="28"/>
        </w:rPr>
      </w:pPr>
    </w:p>
    <w:p w:rsidR="00DF355E" w:rsidRDefault="00DF355E" w:rsidP="00FE2DDB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Тексты сообщений используются для предупреждения населения при возникновении чрезвычайных ситуаций на территории </w:t>
      </w:r>
      <w:r>
        <w:rPr>
          <w:sz w:val="28"/>
          <w:szCs w:val="28"/>
        </w:rPr>
        <w:t>МО «Свердловское городское поселение»</w:t>
      </w:r>
      <w:r>
        <w:rPr>
          <w:bCs/>
          <w:sz w:val="28"/>
          <w:szCs w:val="28"/>
        </w:rPr>
        <w:t xml:space="preserve">, где возможен прием телепередач «Телевидение» и </w:t>
      </w:r>
      <w:r>
        <w:rPr>
          <w:bCs/>
          <w:sz w:val="28"/>
          <w:szCs w:val="28"/>
          <w:lang w:val="en-US"/>
        </w:rPr>
        <w:t>FM</w:t>
      </w:r>
      <w:r>
        <w:rPr>
          <w:bCs/>
          <w:sz w:val="28"/>
          <w:szCs w:val="28"/>
        </w:rPr>
        <w:t xml:space="preserve"> станции, а также в учебных целях, при этом перед сообщением сигнала доводится слово «Учебный» («Учебная воздушная тревога», «Отбой учебной воздушной тревоги» и т.д.)</w:t>
      </w: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Продолжительное (2 минуты) звучание электросирены</w:t>
      </w: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означает сигнал «ВНИМАНИЕ ВСЕМ!»</w:t>
      </w:r>
    </w:p>
    <w:p w:rsidR="00DF355E" w:rsidRDefault="00DF355E" w:rsidP="00FE2DDB">
      <w:pPr>
        <w:ind w:firstLine="708"/>
        <w:rPr>
          <w:sz w:val="28"/>
          <w:szCs w:val="28"/>
        </w:rPr>
      </w:pP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сигналу население, принимающее </w:t>
      </w:r>
      <w:r>
        <w:rPr>
          <w:bCs/>
          <w:sz w:val="28"/>
          <w:szCs w:val="28"/>
        </w:rPr>
        <w:t xml:space="preserve">«Телевидение» 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FM</w:t>
      </w:r>
      <w:r>
        <w:rPr>
          <w:bCs/>
          <w:sz w:val="28"/>
          <w:szCs w:val="28"/>
        </w:rPr>
        <w:t xml:space="preserve"> станцию «радио» </w:t>
      </w:r>
      <w:r>
        <w:rPr>
          <w:sz w:val="28"/>
          <w:szCs w:val="28"/>
        </w:rPr>
        <w:t xml:space="preserve"> включает  телевизор, радио на волне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 и слушает сообщение оперативного штаба по делам гражданской обороны и чрезвычайных ситуаций. </w:t>
      </w: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1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 ВСЕМ!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Говорит штаб гражданской обороны и чрезвычайных ситуаций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проверка системы оповещения населения !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проверка системы оповещения населения !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Штабом гражданской обороны и чрезвычайных ситуаций доводится до населения МО «Свердловское городское поселение» оповещение и информирование  о Воздушной тревоге, Радиационной тревоге, Химической опасности и возможных чрезвычайных ситуациях.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этому сигналу население обязано включить радиоприемники на волне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 и канал телевещания для прослушивания экстренного сообщения.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прослушав сообщение, население обязано действовать в соответствии с теми рекомендациями и указаниями, которые были даны в сообщении.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системы оповещения закончена.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</w:p>
    <w:p w:rsidR="00DF355E" w:rsidRDefault="00DF355E" w:rsidP="00FE2DDB">
      <w:pPr>
        <w:jc w:val="center"/>
        <w:rPr>
          <w:szCs w:val="20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случай возникновения ЧРЕЗВЫЧАЙНЫХ СИТУАЦИЙ</w:t>
      </w:r>
    </w:p>
    <w:p w:rsidR="00DF355E" w:rsidRDefault="00DF355E" w:rsidP="00FE2DDB">
      <w:pPr>
        <w:jc w:val="center"/>
        <w:rPr>
          <w:szCs w:val="20"/>
        </w:rPr>
      </w:pPr>
    </w:p>
    <w:p w:rsidR="00DF355E" w:rsidRDefault="00DF355E" w:rsidP="00FE2DDB">
      <w:pPr>
        <w:jc w:val="center"/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2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ВСЕМ!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штаб Гражданской обороны и чрезвычайных ситуаций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возникла угроза затопления жилых домов и объектов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Населению в возможной зоне затопления: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Отключите воду, газ, электричество, потушите печи, закройте окна и двери.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Соберите и возьмите с собой документы, деньги, лекарства, комплект одежды по сезону, запас продуктов питания на 2-3 дня.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Следуйте на стационарный пункт временного размещения населения, определенного для Вашей улицы и дома.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Окажите помощь больным и престарелым.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действуйте в соответствии с указаниями штаба Гражданской обороны и чрезвычайных ситуаций МО «Свердловское городское поселение»</w:t>
      </w:r>
    </w:p>
    <w:p w:rsidR="00DF355E" w:rsidRDefault="00DF355E" w:rsidP="00FE2DDB">
      <w:pPr>
        <w:jc w:val="both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3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 ВСЕМ!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штаб Гражданской обороны и чрезвычайных ситуаций 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на станции очистки воды в поселке имени Свердлова  группового водопровода произошел выброс ядовитого вещества - хлора.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Возникла угроза заражения местности. 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Увидев распространение ядовитого облака в Вашу сторону, или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почувствовав присутствие в воздухе ядовитого газа, немедленно выходите из зоны заражения с учетом направления движения облака, держась не ветреной стороны. Избегайте низких мест.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Оповестите соседей о полученной информации. Окажите помощь больным и престарелым.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дальнейшем действуйте в соответствии с указаниями штаба Гражданской обороны и чрезвычайных ситуаций МО «Свердловское городское поселение»</w:t>
      </w:r>
    </w:p>
    <w:p w:rsidR="00DF355E" w:rsidRDefault="00DF355E" w:rsidP="00FE2DDB">
      <w:pPr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4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 ВСЕМ!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штаб Гражданской обороны и чрезвычайных ситуаций 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на железнодорожной станции в Колпино, д.Мяглово, произошла разгерметизация (авария) цистерны с химически опасным веществом.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Возникла угроза заражения местности.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Увидев распространение ядовитого облака в Вашу сторону, или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почувствовав присутствие в воздухе ядовитого газа, немедленно выходите из зоны заражения с учетом направления движения облака, держась неветренной стороны. Избегайте низких мест.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Оповестите соседей о полученной информации. Окажите помощь больным и престарелым.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дальнейшем действуйте в соответствии с указаниями штаба Гражданской обороны и чрезвычайных ситуаций ситуациям МО «Свердловское городское поселение»</w:t>
      </w: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5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ВНИМАНИЕ ВСЕМ!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Говорит штаб Гражданской обороны и чрезвычайных ситуаций 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произошла разгерметизация (авария) цистерны с химически опасным веществом.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Возникла угроза заражения местности.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Увидев распространение ядовитого облака в Вашу сторону, или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почувствовав присутствие в воздухе ядовитого газа, немедленно выходите из зоны заражения с учетом направления движения облака, держась неветренной стороны. Избегайте низких мест.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Оповестите соседей о полученной информации. Окажите помощь больным и престарелым.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дальнейшем действуйте в соответствии с указаниями штаба Гражданской обороны и чрезвычайных ситуаций ситуациям МО «Свердловское городское поселение»</w:t>
      </w: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6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ВНИМАНИЕ ВСЕМ!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штаб Гражданской обороны и чрезвычайных ситуаций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возникла угроза пожара для Вашего населенного пункта.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Отключите воду, газ, электричество, потушите печи.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Соберите и возьмите с собой документы, деньги, лекарства, комплект одежды по сезону, запас продуктов питания на 2-3 дня.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Оповестите соседей о полученной информации. Окажите помощь больным и престарелым.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дальнейшем действуйте в соответствии с указаниями штаба Гражданской обороны и чрезвычайных ситуаций ситуациям МО «Свердловское городское поселение»</w:t>
      </w:r>
    </w:p>
    <w:p w:rsidR="00DF355E" w:rsidRDefault="00DF355E" w:rsidP="00FE2DDB">
      <w:pPr>
        <w:jc w:val="both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7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ВСЕМ!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штаб Гражданской обороны и чрезвычайных ситуаций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возникла  угроза эпидемии на территории Вашего поселения.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употребляйте в пищу непроверенные продукты питания и воду.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 появлении первых признаков заболевания обратитесь в медучреждение.</w:t>
      </w:r>
    </w:p>
    <w:p w:rsidR="00DF355E" w:rsidRDefault="00DF355E" w:rsidP="00FE2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Ограничьте до минимума общение с населением.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действуйте в соответствии с указаниями штаба Гражданской обороны и чрезвычайных ситуаций ситуациям МО «Свердловское городское поселение»</w:t>
      </w: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ОСОБЫЙ ПЕРИОД</w:t>
      </w: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1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ВСЕМ!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штаб Гражданской обороны и чрезвычайных ситуаций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ВОЗДУШНАЯ ТРЕВОГА! ВОЗДУШНАЯ ТРЕВОГА!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Отключите электроэнергию, газ, воду, погасите огонь в печах.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Возьмите документы, запас продуктов на 2-3 дня, воды и медикаментов.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Предупредите соседей. И при необходимости окажите больным и престарелым помощь - как можно быстрее дойти до защитного сооружения или укрыться на местности.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спокойствие и порядок.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 к сообщениям штаба ГО и ЧС ситуациям МО «Свердловское городское поселение»</w:t>
      </w:r>
    </w:p>
    <w:p w:rsidR="00DF355E" w:rsidRDefault="00DF355E" w:rsidP="00FE2DDB">
      <w:pPr>
        <w:jc w:val="center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2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ВСЕМ!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Говорит штаб Гражданской обороны и чрезвычайных ситуаций 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ОТБОЙ ВОЗДУШНОЙ ТРЕВОГЕ! ОТБОЙ ВОЗДУШНОЙ ТРЕВОГЕ!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возвратиться к местам работы или проживания.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Окажите в этом помощь больным и престарелым.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Будьте готовы к повторному воздушному нападению противника.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 к сообщениям штаба ГО и ЧС ситуациям МО «Свердловское городское поселение»</w:t>
      </w:r>
    </w:p>
    <w:p w:rsidR="00DF355E" w:rsidRDefault="00DF355E" w:rsidP="00FE2DDB">
      <w:pPr>
        <w:jc w:val="both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3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 ВСЕМ!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Говорит штаб Гражданской обороны и чрезвычайных ситуаций 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возникла угроза химического заражения местности.</w:t>
      </w:r>
    </w:p>
    <w:p w:rsidR="00DF355E" w:rsidRDefault="00DF355E" w:rsidP="00FE2DDB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Наденьте противогазы, повязки, респираторы, укройте маленьких детей.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поверхности тела используйте  комбинезоны, полимерные накидки, куртки, плащи и сапоги.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Проверьте герметичность жилых помещений, состояние окон и дверей. Отключите электроприборы.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Создайте запас продуктов питания и воды в емкостях.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Укройте сельскохозяйственных животных и корма.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Оповестите соседей о полученной информации. Окажите помощь больным и престарелым.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действуйте в соответствии с указаниями штаба Гражданской обороны и чрезвычайных ситуаций ситуациям МО «Свердловское городское поселение»</w:t>
      </w:r>
    </w:p>
    <w:p w:rsidR="00DF355E" w:rsidRDefault="00DF355E" w:rsidP="00FE2DDB">
      <w:pPr>
        <w:jc w:val="both"/>
        <w:rPr>
          <w:sz w:val="28"/>
          <w:szCs w:val="28"/>
        </w:rPr>
      </w:pPr>
    </w:p>
    <w:p w:rsidR="00DF355E" w:rsidRDefault="00DF355E" w:rsidP="00FE2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№ 4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ВСЕМ!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Говорит штаб Гражданской обороны и чрезвычайных ситуаций МО «Свердловское городское поселение»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возникла угроза радиоактивного заражения местности.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Приведите в готовность средства индивидуальной защиты и держите постоянно при себе.</w:t>
      </w:r>
      <w:r>
        <w:t xml:space="preserve">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штаба ГО и ЧС</w:t>
      </w:r>
      <w:r>
        <w:t xml:space="preserve"> </w:t>
      </w:r>
      <w:r>
        <w:rPr>
          <w:sz w:val="28"/>
          <w:szCs w:val="28"/>
        </w:rPr>
        <w:t>МО «Свердловское городское поселение» наденьте их.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поверхности тела используйте  комбинезоны, полимерные накидки, куртки, плащи и сапоги.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Проверьте герметичность жилых помещений, состояние окон и дверей.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Создайте запас продуктов питания и воды в емкостях.  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Укройте сельскохозяйственных животных и корма.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Оповестите соседей о полученной информации. Окажите помощь больным и престарелым.</w:t>
      </w:r>
    </w:p>
    <w:p w:rsidR="00DF355E" w:rsidRDefault="00DF355E" w:rsidP="00FE2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действуйте в соответствии с указаниями штаба Гражданской обороны и чрезвычайных ситуаций </w:t>
      </w:r>
    </w:p>
    <w:p w:rsidR="00DF355E" w:rsidRDefault="00DF355E" w:rsidP="0035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Ind w:w="-993" w:type="dxa"/>
        <w:tblLayout w:type="fixed"/>
        <w:tblLook w:val="0000"/>
      </w:tblPr>
      <w:tblGrid>
        <w:gridCol w:w="639"/>
        <w:gridCol w:w="9214"/>
      </w:tblGrid>
      <w:tr w:rsidR="00DF355E" w:rsidTr="00FE2DDB">
        <w:trPr>
          <w:gridAfter w:val="1"/>
          <w:wAfter w:w="9214" w:type="dxa"/>
        </w:trPr>
        <w:tc>
          <w:tcPr>
            <w:tcW w:w="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55E" w:rsidRDefault="00DF355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355E" w:rsidTr="00FE2DDB">
        <w:trPr>
          <w:gridAfter w:val="1"/>
          <w:wAfter w:w="9214" w:type="dxa"/>
        </w:trPr>
        <w:tc>
          <w:tcPr>
            <w:tcW w:w="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55E" w:rsidRDefault="00DF355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F355E" w:rsidTr="00FE2DDB">
        <w:tc>
          <w:tcPr>
            <w:tcW w:w="9853" w:type="dxa"/>
            <w:gridSpan w:val="2"/>
          </w:tcPr>
          <w:p w:rsidR="00DF355E" w:rsidRDefault="00DF355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DF355E" w:rsidRDefault="00DF355E" w:rsidP="0000145B">
      <w:pPr>
        <w:jc w:val="both"/>
        <w:rPr>
          <w:sz w:val="28"/>
          <w:szCs w:val="28"/>
        </w:rPr>
      </w:pPr>
    </w:p>
    <w:sectPr w:rsidR="00DF355E" w:rsidSect="00847C1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3C3"/>
    <w:rsid w:val="0000145B"/>
    <w:rsid w:val="00016F6A"/>
    <w:rsid w:val="000402F6"/>
    <w:rsid w:val="00040A39"/>
    <w:rsid w:val="000843F5"/>
    <w:rsid w:val="00093A86"/>
    <w:rsid w:val="00094F7C"/>
    <w:rsid w:val="000A466F"/>
    <w:rsid w:val="000A7981"/>
    <w:rsid w:val="000B3D13"/>
    <w:rsid w:val="000D4E77"/>
    <w:rsid w:val="00106959"/>
    <w:rsid w:val="001429D0"/>
    <w:rsid w:val="0014328A"/>
    <w:rsid w:val="00152AFC"/>
    <w:rsid w:val="00156452"/>
    <w:rsid w:val="00157600"/>
    <w:rsid w:val="001818CC"/>
    <w:rsid w:val="001849D7"/>
    <w:rsid w:val="001B53E6"/>
    <w:rsid w:val="001B7A8F"/>
    <w:rsid w:val="00200247"/>
    <w:rsid w:val="00205F6C"/>
    <w:rsid w:val="00207E87"/>
    <w:rsid w:val="002220C2"/>
    <w:rsid w:val="00245F20"/>
    <w:rsid w:val="00247814"/>
    <w:rsid w:val="00253C00"/>
    <w:rsid w:val="00272440"/>
    <w:rsid w:val="00277A0E"/>
    <w:rsid w:val="00281E5C"/>
    <w:rsid w:val="00281F82"/>
    <w:rsid w:val="00284E86"/>
    <w:rsid w:val="00291608"/>
    <w:rsid w:val="002A0CF2"/>
    <w:rsid w:val="002B46DF"/>
    <w:rsid w:val="002C4278"/>
    <w:rsid w:val="002D370B"/>
    <w:rsid w:val="002E562E"/>
    <w:rsid w:val="003055D6"/>
    <w:rsid w:val="00312D5D"/>
    <w:rsid w:val="003130C9"/>
    <w:rsid w:val="00315E04"/>
    <w:rsid w:val="00346605"/>
    <w:rsid w:val="003506DA"/>
    <w:rsid w:val="00354F74"/>
    <w:rsid w:val="00375AE5"/>
    <w:rsid w:val="00382B84"/>
    <w:rsid w:val="00387C5C"/>
    <w:rsid w:val="003A0F3F"/>
    <w:rsid w:val="003B26C3"/>
    <w:rsid w:val="003C7193"/>
    <w:rsid w:val="003D4E9B"/>
    <w:rsid w:val="003E1EB0"/>
    <w:rsid w:val="003E3DBB"/>
    <w:rsid w:val="00402530"/>
    <w:rsid w:val="00406499"/>
    <w:rsid w:val="00410FA9"/>
    <w:rsid w:val="00421E71"/>
    <w:rsid w:val="00423F7F"/>
    <w:rsid w:val="00427ABD"/>
    <w:rsid w:val="0043194A"/>
    <w:rsid w:val="004817F5"/>
    <w:rsid w:val="004A4D01"/>
    <w:rsid w:val="004C4EC2"/>
    <w:rsid w:val="00524E0F"/>
    <w:rsid w:val="005346C1"/>
    <w:rsid w:val="005459AF"/>
    <w:rsid w:val="00546425"/>
    <w:rsid w:val="0054710A"/>
    <w:rsid w:val="00553216"/>
    <w:rsid w:val="00553C6C"/>
    <w:rsid w:val="00554340"/>
    <w:rsid w:val="00560EAF"/>
    <w:rsid w:val="00564703"/>
    <w:rsid w:val="00564775"/>
    <w:rsid w:val="005A6E70"/>
    <w:rsid w:val="005B0822"/>
    <w:rsid w:val="005C6B98"/>
    <w:rsid w:val="005D7B26"/>
    <w:rsid w:val="005E1FD2"/>
    <w:rsid w:val="005E3C28"/>
    <w:rsid w:val="005F2C1C"/>
    <w:rsid w:val="00617958"/>
    <w:rsid w:val="0062503C"/>
    <w:rsid w:val="00652557"/>
    <w:rsid w:val="00652FEA"/>
    <w:rsid w:val="006703C3"/>
    <w:rsid w:val="00687EA6"/>
    <w:rsid w:val="00697984"/>
    <w:rsid w:val="006A6B62"/>
    <w:rsid w:val="006B0BD9"/>
    <w:rsid w:val="006B7306"/>
    <w:rsid w:val="006C72BC"/>
    <w:rsid w:val="006D0B74"/>
    <w:rsid w:val="006D73D6"/>
    <w:rsid w:val="006E3B1D"/>
    <w:rsid w:val="006E64B2"/>
    <w:rsid w:val="00703ED1"/>
    <w:rsid w:val="007052C6"/>
    <w:rsid w:val="00715CA0"/>
    <w:rsid w:val="00724A8A"/>
    <w:rsid w:val="00740D9F"/>
    <w:rsid w:val="00750733"/>
    <w:rsid w:val="0077129E"/>
    <w:rsid w:val="007A7D09"/>
    <w:rsid w:val="007B4359"/>
    <w:rsid w:val="007C72E7"/>
    <w:rsid w:val="007D322B"/>
    <w:rsid w:val="00806A2E"/>
    <w:rsid w:val="00815F7E"/>
    <w:rsid w:val="008221CF"/>
    <w:rsid w:val="00836524"/>
    <w:rsid w:val="00843682"/>
    <w:rsid w:val="00847C1E"/>
    <w:rsid w:val="00865984"/>
    <w:rsid w:val="00870F57"/>
    <w:rsid w:val="008747C3"/>
    <w:rsid w:val="00877B61"/>
    <w:rsid w:val="0089040A"/>
    <w:rsid w:val="00893305"/>
    <w:rsid w:val="008A1D11"/>
    <w:rsid w:val="008A3DF0"/>
    <w:rsid w:val="008B0727"/>
    <w:rsid w:val="008B49D2"/>
    <w:rsid w:val="008D1AD7"/>
    <w:rsid w:val="008F122E"/>
    <w:rsid w:val="00907B8F"/>
    <w:rsid w:val="00910FA6"/>
    <w:rsid w:val="00924E7F"/>
    <w:rsid w:val="00981207"/>
    <w:rsid w:val="009941FA"/>
    <w:rsid w:val="00995830"/>
    <w:rsid w:val="009A27C0"/>
    <w:rsid w:val="009A7A2B"/>
    <w:rsid w:val="009B55B4"/>
    <w:rsid w:val="009C01DC"/>
    <w:rsid w:val="009C06F5"/>
    <w:rsid w:val="009E01D7"/>
    <w:rsid w:val="009E23CC"/>
    <w:rsid w:val="009E43B9"/>
    <w:rsid w:val="00A02B53"/>
    <w:rsid w:val="00A41131"/>
    <w:rsid w:val="00A712D0"/>
    <w:rsid w:val="00A730EF"/>
    <w:rsid w:val="00A875A1"/>
    <w:rsid w:val="00AA05EE"/>
    <w:rsid w:val="00AA2C91"/>
    <w:rsid w:val="00AA4ADF"/>
    <w:rsid w:val="00AD139B"/>
    <w:rsid w:val="00AD6D27"/>
    <w:rsid w:val="00AE3118"/>
    <w:rsid w:val="00B237BB"/>
    <w:rsid w:val="00B31EE3"/>
    <w:rsid w:val="00B36713"/>
    <w:rsid w:val="00BA7CEC"/>
    <w:rsid w:val="00BC3757"/>
    <w:rsid w:val="00BC45B3"/>
    <w:rsid w:val="00BD09FF"/>
    <w:rsid w:val="00BF3BB6"/>
    <w:rsid w:val="00C131BB"/>
    <w:rsid w:val="00C20B72"/>
    <w:rsid w:val="00C416F4"/>
    <w:rsid w:val="00C44665"/>
    <w:rsid w:val="00C515CF"/>
    <w:rsid w:val="00C71908"/>
    <w:rsid w:val="00C735E9"/>
    <w:rsid w:val="00C770B1"/>
    <w:rsid w:val="00C8062A"/>
    <w:rsid w:val="00C84DF1"/>
    <w:rsid w:val="00C933C3"/>
    <w:rsid w:val="00CD197A"/>
    <w:rsid w:val="00CD2021"/>
    <w:rsid w:val="00CD3C2E"/>
    <w:rsid w:val="00CF059C"/>
    <w:rsid w:val="00CF1121"/>
    <w:rsid w:val="00CF60BA"/>
    <w:rsid w:val="00D6189C"/>
    <w:rsid w:val="00D734CC"/>
    <w:rsid w:val="00D8465D"/>
    <w:rsid w:val="00DC61A5"/>
    <w:rsid w:val="00DF355E"/>
    <w:rsid w:val="00E05024"/>
    <w:rsid w:val="00E40B62"/>
    <w:rsid w:val="00E47CCC"/>
    <w:rsid w:val="00E5021A"/>
    <w:rsid w:val="00E60A97"/>
    <w:rsid w:val="00E70816"/>
    <w:rsid w:val="00E7167F"/>
    <w:rsid w:val="00E87B44"/>
    <w:rsid w:val="00EA47AE"/>
    <w:rsid w:val="00ED2D29"/>
    <w:rsid w:val="00F00274"/>
    <w:rsid w:val="00F10E67"/>
    <w:rsid w:val="00F21322"/>
    <w:rsid w:val="00F23F35"/>
    <w:rsid w:val="00F265EA"/>
    <w:rsid w:val="00F30E17"/>
    <w:rsid w:val="00F36339"/>
    <w:rsid w:val="00F4023E"/>
    <w:rsid w:val="00F47301"/>
    <w:rsid w:val="00F51211"/>
    <w:rsid w:val="00F54B8F"/>
    <w:rsid w:val="00F54FA9"/>
    <w:rsid w:val="00F55494"/>
    <w:rsid w:val="00F67457"/>
    <w:rsid w:val="00F80569"/>
    <w:rsid w:val="00FA3406"/>
    <w:rsid w:val="00FC6081"/>
    <w:rsid w:val="00FD7DAF"/>
    <w:rsid w:val="00FE2DDB"/>
    <w:rsid w:val="00FE632C"/>
    <w:rsid w:val="00FF1902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71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625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41131"/>
    <w:rPr>
      <w:rFonts w:cs="Times New Roman"/>
      <w:b/>
      <w:bCs/>
    </w:rPr>
  </w:style>
  <w:style w:type="paragraph" w:styleId="NoSpacing">
    <w:name w:val="No Spacing"/>
    <w:uiPriority w:val="99"/>
    <w:qFormat/>
    <w:rsid w:val="00E5021A"/>
    <w:pPr>
      <w:widowControl w:val="0"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12</Pages>
  <Words>2889</Words>
  <Characters>16468</Characters>
  <Application>Microsoft Office Outlook</Application>
  <DocSecurity>0</DocSecurity>
  <Lines>0</Lines>
  <Paragraphs>0</Paragraphs>
  <ScaleCrop>false</ScaleCrop>
  <Company>Sheglovo 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Zinaida</dc:creator>
  <cp:keywords/>
  <dc:description/>
  <cp:lastModifiedBy>Валентина</cp:lastModifiedBy>
  <cp:revision>40</cp:revision>
  <cp:lastPrinted>2013-07-05T08:00:00Z</cp:lastPrinted>
  <dcterms:created xsi:type="dcterms:W3CDTF">2013-06-20T07:25:00Z</dcterms:created>
  <dcterms:modified xsi:type="dcterms:W3CDTF">2013-09-02T08:42:00Z</dcterms:modified>
</cp:coreProperties>
</file>