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23" w:rsidRDefault="00867023" w:rsidP="00157C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D71977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герб" style="width:45pt;height:63pt;visibility:visible">
            <v:imagedata r:id="rId7" o:title=""/>
          </v:shape>
        </w:pict>
      </w:r>
    </w:p>
    <w:p w:rsidR="00867023" w:rsidRDefault="00867023" w:rsidP="00D85AC7">
      <w:pPr>
        <w:jc w:val="center"/>
        <w:rPr>
          <w:sz w:val="32"/>
          <w:szCs w:val="32"/>
        </w:rPr>
      </w:pPr>
    </w:p>
    <w:p w:rsidR="00867023" w:rsidRDefault="00867023" w:rsidP="00D85AC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67023" w:rsidRDefault="00867023" w:rsidP="00D85AC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Свердловское городское поселение</w:t>
      </w:r>
    </w:p>
    <w:p w:rsidR="00867023" w:rsidRDefault="00867023" w:rsidP="00D85AC7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</w:t>
      </w:r>
    </w:p>
    <w:p w:rsidR="00867023" w:rsidRDefault="00867023" w:rsidP="00D85AC7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867023" w:rsidRDefault="00867023" w:rsidP="00D85AC7">
      <w:pPr>
        <w:jc w:val="center"/>
        <w:rPr>
          <w:sz w:val="32"/>
          <w:szCs w:val="32"/>
        </w:rPr>
      </w:pPr>
    </w:p>
    <w:p w:rsidR="00867023" w:rsidRDefault="00867023" w:rsidP="00D85AC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867023" w:rsidRDefault="00867023" w:rsidP="00D85AC7">
      <w:pPr>
        <w:jc w:val="center"/>
      </w:pPr>
    </w:p>
    <w:p w:rsidR="00867023" w:rsidRDefault="00867023" w:rsidP="00D85A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7023" w:rsidRDefault="00867023" w:rsidP="00D85AC7">
      <w:pPr>
        <w:rPr>
          <w:b/>
          <w:sz w:val="32"/>
          <w:szCs w:val="32"/>
        </w:rPr>
      </w:pPr>
    </w:p>
    <w:p w:rsidR="00867023" w:rsidRPr="00D85AC7" w:rsidRDefault="00867023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«  24  »  12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</w:t>
        </w:r>
        <w:r w:rsidRPr="00D85AC7">
          <w:rPr>
            <w:sz w:val="28"/>
            <w:szCs w:val="28"/>
          </w:rPr>
          <w:t xml:space="preserve"> г</w:t>
        </w:r>
      </w:smartTag>
      <w:r w:rsidRPr="00D85AC7">
        <w:rPr>
          <w:sz w:val="28"/>
          <w:szCs w:val="28"/>
        </w:rPr>
        <w:t xml:space="preserve">.                                 </w:t>
      </w:r>
      <w:r>
        <w:rPr>
          <w:sz w:val="28"/>
          <w:szCs w:val="28"/>
        </w:rPr>
        <w:t xml:space="preserve">                    </w:t>
      </w:r>
      <w:r w:rsidRPr="00D85A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   412</w:t>
      </w:r>
    </w:p>
    <w:p w:rsidR="00867023" w:rsidRDefault="00867023" w:rsidP="00D85AC7">
      <w:pPr>
        <w:rPr>
          <w:sz w:val="28"/>
          <w:szCs w:val="28"/>
        </w:rPr>
      </w:pPr>
      <w:r>
        <w:rPr>
          <w:sz w:val="28"/>
          <w:szCs w:val="28"/>
        </w:rPr>
        <w:t>г.п.им.</w:t>
      </w:r>
      <w:r w:rsidRPr="00D85AC7">
        <w:rPr>
          <w:sz w:val="28"/>
          <w:szCs w:val="28"/>
        </w:rPr>
        <w:t xml:space="preserve"> Свердлова</w:t>
      </w:r>
    </w:p>
    <w:p w:rsidR="00867023" w:rsidRDefault="00867023" w:rsidP="0056041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867023" w:rsidRPr="00866A3B" w:rsidTr="002446AB">
        <w:trPr>
          <w:trHeight w:val="100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67023" w:rsidRDefault="00867023" w:rsidP="002446AB">
            <w:pPr>
              <w:shd w:val="clear" w:color="auto" w:fill="FFFFFF"/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создании </w:t>
            </w:r>
            <w:r w:rsidRPr="0086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2F32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>и</w:t>
            </w:r>
            <w:r w:rsidRPr="00922F32">
              <w:rPr>
                <w:sz w:val="28"/>
                <w:szCs w:val="28"/>
              </w:rPr>
              <w:t xml:space="preserve"> по </w:t>
            </w:r>
            <w:r w:rsidRPr="00922F32">
              <w:rPr>
                <w:bCs/>
                <w:sz w:val="28"/>
                <w:szCs w:val="28"/>
              </w:rPr>
              <w:t xml:space="preserve">оказанию единовременной материальной помощи гражданам РФ, оказавшимся в трудной жизненной ситуации и зарегистрированным на территории муниципального образования </w:t>
            </w:r>
            <w:r>
              <w:rPr>
                <w:bCs/>
                <w:sz w:val="28"/>
                <w:szCs w:val="28"/>
              </w:rPr>
              <w:t xml:space="preserve">«Свердловское городское поселение» </w:t>
            </w:r>
            <w:r w:rsidRPr="00922F32"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:rsidR="00867023" w:rsidRDefault="00867023" w:rsidP="006070ED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867023" w:rsidRPr="006070ED" w:rsidRDefault="00867023" w:rsidP="006070E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</w:p>
        </w:tc>
      </w:tr>
    </w:tbl>
    <w:p w:rsidR="00867023" w:rsidRPr="003E5E7A" w:rsidRDefault="00867023" w:rsidP="003E5E7A">
      <w:pPr>
        <w:pStyle w:val="BodyText2"/>
        <w:ind w:firstLine="709"/>
        <w:rPr>
          <w:b w:val="0"/>
          <w:sz w:val="28"/>
          <w:szCs w:val="28"/>
        </w:rPr>
      </w:pPr>
      <w:r w:rsidRPr="003E5E7A">
        <w:rPr>
          <w:b w:val="0"/>
          <w:sz w:val="28"/>
          <w:szCs w:val="28"/>
        </w:rPr>
        <w:t>В соответствии с решением совета депутатов</w:t>
      </w:r>
      <w:r>
        <w:rPr>
          <w:b w:val="0"/>
          <w:sz w:val="28"/>
          <w:szCs w:val="28"/>
        </w:rPr>
        <w:t xml:space="preserve"> МО</w:t>
      </w:r>
      <w:r w:rsidRPr="003E5E7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«Свердловское городское поселение» </w:t>
      </w:r>
      <w:r w:rsidRPr="003E5E7A">
        <w:rPr>
          <w:b w:val="0"/>
          <w:sz w:val="28"/>
          <w:szCs w:val="28"/>
        </w:rPr>
        <w:t xml:space="preserve">от 05.12.2013 № 63  </w:t>
      </w:r>
      <w:r>
        <w:rPr>
          <w:b w:val="0"/>
          <w:sz w:val="28"/>
          <w:szCs w:val="28"/>
        </w:rPr>
        <w:t>«</w:t>
      </w:r>
      <w:r w:rsidRPr="003E5E7A">
        <w:rPr>
          <w:b w:val="0"/>
          <w:sz w:val="28"/>
          <w:szCs w:val="28"/>
        </w:rPr>
        <w:t>Об утверждении порядка оказания единовременной материальной помощи гражданам, оказавшимся в трудной жизненной ситуации</w:t>
      </w:r>
      <w:r>
        <w:rPr>
          <w:b w:val="0"/>
          <w:sz w:val="28"/>
          <w:szCs w:val="28"/>
        </w:rPr>
        <w:t xml:space="preserve">» </w:t>
      </w:r>
      <w:r w:rsidRPr="003E5E7A">
        <w:rPr>
          <w:b w:val="0"/>
          <w:sz w:val="28"/>
          <w:szCs w:val="28"/>
        </w:rPr>
        <w:t>администрация МО «Свердловское городское поселение» постановляет:</w:t>
      </w:r>
    </w:p>
    <w:p w:rsidR="00867023" w:rsidRPr="00560416" w:rsidRDefault="00867023" w:rsidP="006070ED">
      <w:pPr>
        <w:ind w:firstLine="709"/>
        <w:jc w:val="both"/>
        <w:rPr>
          <w:sz w:val="28"/>
          <w:szCs w:val="28"/>
        </w:rPr>
      </w:pPr>
    </w:p>
    <w:p w:rsidR="00867023" w:rsidRDefault="00867023" w:rsidP="003E5E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 w:rsidRPr="00922F32">
        <w:rPr>
          <w:sz w:val="28"/>
          <w:szCs w:val="28"/>
        </w:rPr>
        <w:t xml:space="preserve">по </w:t>
      </w:r>
      <w:r w:rsidRPr="00922F32">
        <w:rPr>
          <w:bCs/>
          <w:sz w:val="28"/>
          <w:szCs w:val="28"/>
        </w:rPr>
        <w:t xml:space="preserve">оказанию единовременной материальной помощи гражданам РФ, оказавшимся в трудной жизненной ситуации и зарегистрированным на территории муниципального образования </w:t>
      </w:r>
      <w:r>
        <w:rPr>
          <w:bCs/>
          <w:sz w:val="28"/>
          <w:szCs w:val="28"/>
        </w:rPr>
        <w:t xml:space="preserve">«Свердловское городское поселение» </w:t>
      </w:r>
      <w:r w:rsidRPr="00922F32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bCs/>
          <w:sz w:val="28"/>
          <w:szCs w:val="28"/>
        </w:rPr>
        <w:t xml:space="preserve">. </w:t>
      </w:r>
    </w:p>
    <w:p w:rsidR="00867023" w:rsidRDefault="00867023" w:rsidP="00237D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639A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состав к</w:t>
      </w:r>
      <w:r w:rsidRPr="00922F32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22F32">
        <w:rPr>
          <w:sz w:val="28"/>
          <w:szCs w:val="28"/>
        </w:rPr>
        <w:t xml:space="preserve"> по </w:t>
      </w:r>
      <w:r w:rsidRPr="00922F32">
        <w:rPr>
          <w:bCs/>
          <w:sz w:val="28"/>
          <w:szCs w:val="28"/>
        </w:rPr>
        <w:t xml:space="preserve">оказанию единовременной материальной помощи гражданам РФ, оказавшимся в трудной жизненной ситуации и зарегистрированным на территории муниципального образования </w:t>
      </w:r>
      <w:r>
        <w:rPr>
          <w:bCs/>
          <w:sz w:val="28"/>
          <w:szCs w:val="28"/>
        </w:rPr>
        <w:t xml:space="preserve">«Свердловское городское поселение» </w:t>
      </w:r>
      <w:r w:rsidRPr="00922F32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867023" w:rsidRPr="0095195A" w:rsidRDefault="00867023" w:rsidP="00607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в своей работе должна руководствоваться Положением о комиссии</w:t>
      </w:r>
      <w:r w:rsidRPr="00C62439">
        <w:rPr>
          <w:sz w:val="28"/>
          <w:szCs w:val="28"/>
        </w:rPr>
        <w:t xml:space="preserve"> </w:t>
      </w:r>
      <w:r w:rsidRPr="00922F32">
        <w:rPr>
          <w:sz w:val="28"/>
          <w:szCs w:val="28"/>
        </w:rPr>
        <w:t>по</w:t>
      </w:r>
      <w:r w:rsidRPr="00922F32">
        <w:rPr>
          <w:bCs/>
          <w:sz w:val="28"/>
          <w:szCs w:val="28"/>
        </w:rPr>
        <w:t xml:space="preserve"> оказанию единовременной материальной помощи гражданам РФ, оказавшимся в трудной жизненной ситуации и зарегистрированным на территории муниципального образования </w:t>
      </w:r>
      <w:r>
        <w:rPr>
          <w:bCs/>
          <w:sz w:val="28"/>
          <w:szCs w:val="28"/>
        </w:rPr>
        <w:t xml:space="preserve">«Свердловское городское поселение» </w:t>
      </w:r>
      <w:r w:rsidRPr="00922F32"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, утвержденным </w:t>
      </w:r>
      <w:r w:rsidRPr="003E5E7A">
        <w:rPr>
          <w:sz w:val="28"/>
          <w:szCs w:val="28"/>
        </w:rPr>
        <w:t>решением совета депутатов</w:t>
      </w:r>
      <w:r>
        <w:rPr>
          <w:b/>
          <w:sz w:val="28"/>
          <w:szCs w:val="28"/>
        </w:rPr>
        <w:t xml:space="preserve"> </w:t>
      </w:r>
      <w:r w:rsidRPr="0095195A">
        <w:rPr>
          <w:sz w:val="28"/>
          <w:szCs w:val="28"/>
        </w:rPr>
        <w:t>МО «Свердловское городское поселение» от 05.12.2013 № 63</w:t>
      </w:r>
      <w:r>
        <w:rPr>
          <w:sz w:val="28"/>
          <w:szCs w:val="28"/>
        </w:rPr>
        <w:t>.</w:t>
      </w:r>
    </w:p>
    <w:p w:rsidR="00867023" w:rsidRDefault="00867023" w:rsidP="00607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Ведущему специалисту Сенко О.Б. ознакомить членов комиссии с настоящим постановлением. </w:t>
      </w:r>
    </w:p>
    <w:p w:rsidR="00867023" w:rsidRDefault="00867023" w:rsidP="00607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</w:t>
      </w:r>
      <w:r w:rsidRPr="00536B81">
        <w:rPr>
          <w:sz w:val="28"/>
          <w:szCs w:val="28"/>
        </w:rPr>
        <w:t>пу</w:t>
      </w:r>
      <w:r>
        <w:rPr>
          <w:sz w:val="28"/>
          <w:szCs w:val="28"/>
        </w:rPr>
        <w:t>бликовать в газете «Всеволожские вести», приложение «Невский берег» и на официальном сайте муниципального образования в сети «Интернет».</w:t>
      </w:r>
    </w:p>
    <w:p w:rsidR="00867023" w:rsidRDefault="00867023" w:rsidP="003E5E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Pr="00883F3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883F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настоящего </w:t>
      </w:r>
      <w:r w:rsidRPr="00883F3A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t>на заместителя главы администрации МО «Свердловское городское поселение» по экономике и общим вопросам Желудкова В. И.</w:t>
      </w:r>
    </w:p>
    <w:p w:rsidR="00867023" w:rsidRDefault="00867023" w:rsidP="00D85AC7">
      <w:pPr>
        <w:jc w:val="both"/>
        <w:rPr>
          <w:sz w:val="28"/>
          <w:szCs w:val="28"/>
        </w:rPr>
      </w:pPr>
    </w:p>
    <w:p w:rsidR="00867023" w:rsidRDefault="00867023" w:rsidP="003E5E7A">
      <w:pPr>
        <w:jc w:val="both"/>
        <w:rPr>
          <w:sz w:val="28"/>
          <w:szCs w:val="28"/>
        </w:rPr>
      </w:pPr>
    </w:p>
    <w:p w:rsidR="00867023" w:rsidRDefault="00867023" w:rsidP="003E5E7A">
      <w:pPr>
        <w:jc w:val="both"/>
        <w:rPr>
          <w:sz w:val="28"/>
          <w:szCs w:val="28"/>
        </w:rPr>
      </w:pPr>
    </w:p>
    <w:p w:rsidR="00867023" w:rsidRPr="003E5E7A" w:rsidRDefault="00867023" w:rsidP="00244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     В.А.Тыртов</w:t>
      </w: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21071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67023" w:rsidRDefault="00867023" w:rsidP="006214C8">
      <w:pPr>
        <w:pStyle w:val="NormalWeb"/>
        <w:spacing w:before="0" w:beforeAutospacing="0" w:after="0" w:afterAutospacing="0"/>
        <w:jc w:val="right"/>
      </w:pPr>
    </w:p>
    <w:p w:rsidR="00867023" w:rsidRPr="00EF607E" w:rsidRDefault="00867023" w:rsidP="006214C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EF607E">
        <w:rPr>
          <w:sz w:val="28"/>
          <w:szCs w:val="28"/>
        </w:rPr>
        <w:t>Приложение</w:t>
      </w:r>
    </w:p>
    <w:p w:rsidR="00867023" w:rsidRPr="00EF607E" w:rsidRDefault="00867023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EF607E">
        <w:rPr>
          <w:sz w:val="28"/>
          <w:szCs w:val="28"/>
        </w:rPr>
        <w:t>к постановлению администрации</w:t>
      </w:r>
    </w:p>
    <w:p w:rsidR="00867023" w:rsidRPr="00EF607E" w:rsidRDefault="00867023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EF607E">
        <w:rPr>
          <w:sz w:val="28"/>
          <w:szCs w:val="28"/>
        </w:rPr>
        <w:t>МО «Свердловское городское поселение»</w:t>
      </w:r>
    </w:p>
    <w:p w:rsidR="00867023" w:rsidRPr="00EF607E" w:rsidRDefault="00867023" w:rsidP="003E5E7A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 24.12 2013г.№  412</w:t>
      </w:r>
    </w:p>
    <w:p w:rsidR="00867023" w:rsidRPr="003E5E7A" w:rsidRDefault="00867023" w:rsidP="003E5E7A"/>
    <w:p w:rsidR="00867023" w:rsidRPr="003E5E7A" w:rsidRDefault="00867023" w:rsidP="003E5E7A"/>
    <w:p w:rsidR="00867023" w:rsidRDefault="00867023" w:rsidP="003E5E7A"/>
    <w:p w:rsidR="00867023" w:rsidRDefault="00867023" w:rsidP="003E5E7A">
      <w:pPr>
        <w:tabs>
          <w:tab w:val="left" w:pos="3045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Состав к</w:t>
      </w:r>
      <w:r w:rsidRPr="00922F32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22F32">
        <w:rPr>
          <w:sz w:val="28"/>
          <w:szCs w:val="28"/>
        </w:rPr>
        <w:t xml:space="preserve"> по </w:t>
      </w:r>
      <w:r w:rsidRPr="00922F32">
        <w:rPr>
          <w:bCs/>
          <w:sz w:val="28"/>
          <w:szCs w:val="28"/>
        </w:rPr>
        <w:t xml:space="preserve">оказанию </w:t>
      </w:r>
    </w:p>
    <w:p w:rsidR="00867023" w:rsidRDefault="00867023" w:rsidP="003E5E7A">
      <w:pPr>
        <w:tabs>
          <w:tab w:val="left" w:pos="3045"/>
        </w:tabs>
        <w:jc w:val="center"/>
        <w:rPr>
          <w:bCs/>
          <w:sz w:val="28"/>
          <w:szCs w:val="28"/>
        </w:rPr>
      </w:pPr>
      <w:r w:rsidRPr="00922F32">
        <w:rPr>
          <w:bCs/>
          <w:sz w:val="28"/>
          <w:szCs w:val="28"/>
        </w:rPr>
        <w:t xml:space="preserve">единовременной материальной помощи гражданам РФ, </w:t>
      </w:r>
    </w:p>
    <w:p w:rsidR="00867023" w:rsidRDefault="00867023" w:rsidP="003E5E7A">
      <w:pPr>
        <w:tabs>
          <w:tab w:val="left" w:pos="3045"/>
        </w:tabs>
        <w:jc w:val="center"/>
        <w:rPr>
          <w:bCs/>
          <w:sz w:val="28"/>
          <w:szCs w:val="28"/>
        </w:rPr>
      </w:pPr>
      <w:r w:rsidRPr="00922F32">
        <w:rPr>
          <w:bCs/>
          <w:sz w:val="28"/>
          <w:szCs w:val="28"/>
        </w:rPr>
        <w:t>оказавшимся в трудной жизненной ситуации</w:t>
      </w:r>
    </w:p>
    <w:p w:rsidR="00867023" w:rsidRDefault="00867023" w:rsidP="003E5E7A">
      <w:pPr>
        <w:tabs>
          <w:tab w:val="left" w:pos="3045"/>
        </w:tabs>
        <w:jc w:val="center"/>
        <w:rPr>
          <w:bCs/>
          <w:sz w:val="28"/>
          <w:szCs w:val="28"/>
        </w:rPr>
      </w:pPr>
      <w:r w:rsidRPr="00922F32">
        <w:rPr>
          <w:bCs/>
          <w:sz w:val="28"/>
          <w:szCs w:val="28"/>
        </w:rPr>
        <w:t xml:space="preserve"> и зарегистрированным на территории </w:t>
      </w:r>
    </w:p>
    <w:p w:rsidR="00867023" w:rsidRDefault="00867023" w:rsidP="003E5E7A">
      <w:pPr>
        <w:tabs>
          <w:tab w:val="left" w:pos="304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</w:t>
      </w:r>
      <w:r w:rsidRPr="00922F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«Свердловское городское поселение» </w:t>
      </w:r>
      <w:r w:rsidRPr="00922F32">
        <w:rPr>
          <w:bCs/>
          <w:sz w:val="28"/>
          <w:szCs w:val="28"/>
        </w:rPr>
        <w:t xml:space="preserve"> </w:t>
      </w:r>
    </w:p>
    <w:p w:rsidR="00867023" w:rsidRDefault="00867023" w:rsidP="003E5E7A">
      <w:pPr>
        <w:tabs>
          <w:tab w:val="left" w:pos="3045"/>
        </w:tabs>
        <w:jc w:val="center"/>
        <w:rPr>
          <w:bCs/>
          <w:sz w:val="28"/>
          <w:szCs w:val="28"/>
        </w:rPr>
      </w:pP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Председатель комиссии: </w:t>
      </w: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Колесникова А.С. – главный специалист-экономист;</w:t>
      </w: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Заместитель председателя комиссии:</w:t>
      </w: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Сарычев А.А. – главный специалист-юрист;</w:t>
      </w: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Секретарь комиссии: </w:t>
      </w: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Сенко О.Б. – ведущий специалист;</w:t>
      </w: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Члены комиссии:</w:t>
      </w: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Морозова Е.М. – главный специалист по ЖКХ;</w:t>
      </w: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Матвеева Л.М. – представитель Всеволожской районной организации ветеранов (пенсионеров) войны, труда, вооруженных сил и правоохранительных органов на территории МО «Свердловское городское поселение» (по согласованию);</w:t>
      </w: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Кузнецова М.М. - депутат совета депутатов МО «Свердловское городское поселение»</w:t>
      </w:r>
      <w:r w:rsidRPr="00EF6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 согласованию);</w:t>
      </w:r>
    </w:p>
    <w:p w:rsidR="00867023" w:rsidRDefault="00867023" w:rsidP="003E5E7A">
      <w:pPr>
        <w:tabs>
          <w:tab w:val="left" w:pos="30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Сармина Г.М. - депутат совета депутатов МО «Свердловское городское поселение»</w:t>
      </w:r>
      <w:r w:rsidRPr="00EF60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(по согласованию). </w:t>
      </w:r>
    </w:p>
    <w:p w:rsidR="00867023" w:rsidRDefault="00867023" w:rsidP="003E5E7A">
      <w:pPr>
        <w:tabs>
          <w:tab w:val="left" w:pos="3045"/>
        </w:tabs>
        <w:jc w:val="center"/>
      </w:pPr>
    </w:p>
    <w:p w:rsidR="00867023" w:rsidRPr="003E5E7A" w:rsidRDefault="00867023" w:rsidP="003E5E7A">
      <w:pPr>
        <w:tabs>
          <w:tab w:val="left" w:pos="3045"/>
        </w:tabs>
        <w:jc w:val="center"/>
      </w:pPr>
    </w:p>
    <w:sectPr w:rsidR="00867023" w:rsidRPr="003E5E7A" w:rsidSect="00357A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23" w:rsidRDefault="00867023" w:rsidP="0095195A">
      <w:r>
        <w:separator/>
      </w:r>
    </w:p>
  </w:endnote>
  <w:endnote w:type="continuationSeparator" w:id="0">
    <w:p w:rsidR="00867023" w:rsidRDefault="00867023" w:rsidP="0095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23" w:rsidRDefault="00867023" w:rsidP="0095195A">
      <w:r>
        <w:separator/>
      </w:r>
    </w:p>
  </w:footnote>
  <w:footnote w:type="continuationSeparator" w:id="0">
    <w:p w:rsidR="00867023" w:rsidRDefault="00867023" w:rsidP="0095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94D"/>
    <w:rsid w:val="00006A0F"/>
    <w:rsid w:val="00006A1D"/>
    <w:rsid w:val="00014783"/>
    <w:rsid w:val="00017498"/>
    <w:rsid w:val="00024BA3"/>
    <w:rsid w:val="00035972"/>
    <w:rsid w:val="000405BA"/>
    <w:rsid w:val="000427DE"/>
    <w:rsid w:val="00051258"/>
    <w:rsid w:val="00054CA2"/>
    <w:rsid w:val="00056B2D"/>
    <w:rsid w:val="00056D9C"/>
    <w:rsid w:val="00065AF0"/>
    <w:rsid w:val="000819FB"/>
    <w:rsid w:val="00083F1B"/>
    <w:rsid w:val="0009520E"/>
    <w:rsid w:val="000A208D"/>
    <w:rsid w:val="000A6AE5"/>
    <w:rsid w:val="000A7428"/>
    <w:rsid w:val="000C1A4B"/>
    <w:rsid w:val="000C6B7F"/>
    <w:rsid w:val="000D114A"/>
    <w:rsid w:val="000D15C2"/>
    <w:rsid w:val="000D5AC2"/>
    <w:rsid w:val="000D6252"/>
    <w:rsid w:val="000E0D30"/>
    <w:rsid w:val="000E6A36"/>
    <w:rsid w:val="000E6CA8"/>
    <w:rsid w:val="000F05CA"/>
    <w:rsid w:val="000F7393"/>
    <w:rsid w:val="00110EC5"/>
    <w:rsid w:val="00111DD9"/>
    <w:rsid w:val="00115670"/>
    <w:rsid w:val="001170BD"/>
    <w:rsid w:val="00123FC9"/>
    <w:rsid w:val="001246CD"/>
    <w:rsid w:val="001261CC"/>
    <w:rsid w:val="001268E8"/>
    <w:rsid w:val="00127EBD"/>
    <w:rsid w:val="00132722"/>
    <w:rsid w:val="0013589C"/>
    <w:rsid w:val="00140864"/>
    <w:rsid w:val="00145BF5"/>
    <w:rsid w:val="0015274D"/>
    <w:rsid w:val="00153DBB"/>
    <w:rsid w:val="00154073"/>
    <w:rsid w:val="001548B0"/>
    <w:rsid w:val="00155AF1"/>
    <w:rsid w:val="00156C8F"/>
    <w:rsid w:val="00157C10"/>
    <w:rsid w:val="001611E4"/>
    <w:rsid w:val="00162CDB"/>
    <w:rsid w:val="001649C5"/>
    <w:rsid w:val="001653B0"/>
    <w:rsid w:val="00165AE9"/>
    <w:rsid w:val="001732FA"/>
    <w:rsid w:val="00180427"/>
    <w:rsid w:val="00180F6E"/>
    <w:rsid w:val="00181229"/>
    <w:rsid w:val="00183B9F"/>
    <w:rsid w:val="00183D56"/>
    <w:rsid w:val="00184606"/>
    <w:rsid w:val="00186D93"/>
    <w:rsid w:val="001924E5"/>
    <w:rsid w:val="00196A92"/>
    <w:rsid w:val="00197CE9"/>
    <w:rsid w:val="001A049A"/>
    <w:rsid w:val="001A5A6A"/>
    <w:rsid w:val="001B01A1"/>
    <w:rsid w:val="001B70A7"/>
    <w:rsid w:val="001B7E5D"/>
    <w:rsid w:val="001C24BD"/>
    <w:rsid w:val="001C4D7B"/>
    <w:rsid w:val="001C5A16"/>
    <w:rsid w:val="001D045B"/>
    <w:rsid w:val="001D0E76"/>
    <w:rsid w:val="001D23A0"/>
    <w:rsid w:val="001D588A"/>
    <w:rsid w:val="001E123D"/>
    <w:rsid w:val="001E72B0"/>
    <w:rsid w:val="001E7AD7"/>
    <w:rsid w:val="001F15C6"/>
    <w:rsid w:val="001F66EB"/>
    <w:rsid w:val="00202CCB"/>
    <w:rsid w:val="00210713"/>
    <w:rsid w:val="00211634"/>
    <w:rsid w:val="0023165A"/>
    <w:rsid w:val="00236788"/>
    <w:rsid w:val="00237DFA"/>
    <w:rsid w:val="00241CFB"/>
    <w:rsid w:val="0024272B"/>
    <w:rsid w:val="00243194"/>
    <w:rsid w:val="002446AB"/>
    <w:rsid w:val="0024552F"/>
    <w:rsid w:val="002465C1"/>
    <w:rsid w:val="0024755E"/>
    <w:rsid w:val="00251C24"/>
    <w:rsid w:val="00254B4C"/>
    <w:rsid w:val="002551C2"/>
    <w:rsid w:val="00256571"/>
    <w:rsid w:val="002618F6"/>
    <w:rsid w:val="002619FF"/>
    <w:rsid w:val="0026371D"/>
    <w:rsid w:val="00263EC5"/>
    <w:rsid w:val="00271B9A"/>
    <w:rsid w:val="00274466"/>
    <w:rsid w:val="00277B09"/>
    <w:rsid w:val="00282CA7"/>
    <w:rsid w:val="00285F82"/>
    <w:rsid w:val="00297DA8"/>
    <w:rsid w:val="002A0AB5"/>
    <w:rsid w:val="002A1ACA"/>
    <w:rsid w:val="002A349E"/>
    <w:rsid w:val="002A5EF2"/>
    <w:rsid w:val="002A632B"/>
    <w:rsid w:val="002B0740"/>
    <w:rsid w:val="002B3E81"/>
    <w:rsid w:val="002B5D37"/>
    <w:rsid w:val="002C24A2"/>
    <w:rsid w:val="002C4A15"/>
    <w:rsid w:val="002C5098"/>
    <w:rsid w:val="002C7343"/>
    <w:rsid w:val="002D041A"/>
    <w:rsid w:val="002D1811"/>
    <w:rsid w:val="002D350A"/>
    <w:rsid w:val="002D47CE"/>
    <w:rsid w:val="002D4AF8"/>
    <w:rsid w:val="002D6B4C"/>
    <w:rsid w:val="002E3DFC"/>
    <w:rsid w:val="002F495F"/>
    <w:rsid w:val="00300EBA"/>
    <w:rsid w:val="00303A75"/>
    <w:rsid w:val="00310BE0"/>
    <w:rsid w:val="00324AFE"/>
    <w:rsid w:val="0032669E"/>
    <w:rsid w:val="00330E73"/>
    <w:rsid w:val="00332437"/>
    <w:rsid w:val="00342E0E"/>
    <w:rsid w:val="003433D1"/>
    <w:rsid w:val="00351362"/>
    <w:rsid w:val="003523E8"/>
    <w:rsid w:val="003524E8"/>
    <w:rsid w:val="00352E82"/>
    <w:rsid w:val="00353A33"/>
    <w:rsid w:val="00357287"/>
    <w:rsid w:val="00357AB5"/>
    <w:rsid w:val="00362DF7"/>
    <w:rsid w:val="00366A81"/>
    <w:rsid w:val="0036705E"/>
    <w:rsid w:val="00376044"/>
    <w:rsid w:val="0037618C"/>
    <w:rsid w:val="00380AF5"/>
    <w:rsid w:val="00384070"/>
    <w:rsid w:val="0038717A"/>
    <w:rsid w:val="003905A9"/>
    <w:rsid w:val="00393574"/>
    <w:rsid w:val="00393C1A"/>
    <w:rsid w:val="00393DE5"/>
    <w:rsid w:val="003A01B5"/>
    <w:rsid w:val="003A210F"/>
    <w:rsid w:val="003A6DB4"/>
    <w:rsid w:val="003B6F75"/>
    <w:rsid w:val="003C0F07"/>
    <w:rsid w:val="003C7D54"/>
    <w:rsid w:val="003D081E"/>
    <w:rsid w:val="003D3DE6"/>
    <w:rsid w:val="003E030D"/>
    <w:rsid w:val="003E3587"/>
    <w:rsid w:val="003E5E7A"/>
    <w:rsid w:val="003E6E4A"/>
    <w:rsid w:val="003F0735"/>
    <w:rsid w:val="003F2FB2"/>
    <w:rsid w:val="003F4688"/>
    <w:rsid w:val="003F6B0B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32A4E"/>
    <w:rsid w:val="00436983"/>
    <w:rsid w:val="004376E0"/>
    <w:rsid w:val="00441786"/>
    <w:rsid w:val="00441B1B"/>
    <w:rsid w:val="0044426D"/>
    <w:rsid w:val="00450196"/>
    <w:rsid w:val="0045221F"/>
    <w:rsid w:val="00452A96"/>
    <w:rsid w:val="004562DB"/>
    <w:rsid w:val="004602CA"/>
    <w:rsid w:val="00462D19"/>
    <w:rsid w:val="00467C14"/>
    <w:rsid w:val="00476050"/>
    <w:rsid w:val="004764C2"/>
    <w:rsid w:val="00476C15"/>
    <w:rsid w:val="004806AF"/>
    <w:rsid w:val="0048503C"/>
    <w:rsid w:val="00490713"/>
    <w:rsid w:val="00490DAB"/>
    <w:rsid w:val="004923E5"/>
    <w:rsid w:val="004B2DFE"/>
    <w:rsid w:val="004B44BD"/>
    <w:rsid w:val="004B5063"/>
    <w:rsid w:val="004B5D5C"/>
    <w:rsid w:val="004D520B"/>
    <w:rsid w:val="004E39BD"/>
    <w:rsid w:val="004E5A67"/>
    <w:rsid w:val="004E6F30"/>
    <w:rsid w:val="004E751F"/>
    <w:rsid w:val="004E7921"/>
    <w:rsid w:val="004F794D"/>
    <w:rsid w:val="00501B90"/>
    <w:rsid w:val="00504F9B"/>
    <w:rsid w:val="00513C19"/>
    <w:rsid w:val="00527153"/>
    <w:rsid w:val="00531EAD"/>
    <w:rsid w:val="00532616"/>
    <w:rsid w:val="00536B81"/>
    <w:rsid w:val="00537B79"/>
    <w:rsid w:val="005401F4"/>
    <w:rsid w:val="00541510"/>
    <w:rsid w:val="005438B7"/>
    <w:rsid w:val="00546E16"/>
    <w:rsid w:val="00550CC1"/>
    <w:rsid w:val="00560416"/>
    <w:rsid w:val="00560E5B"/>
    <w:rsid w:val="00562BDD"/>
    <w:rsid w:val="00563C85"/>
    <w:rsid w:val="005642BA"/>
    <w:rsid w:val="00577520"/>
    <w:rsid w:val="00577DEA"/>
    <w:rsid w:val="00591652"/>
    <w:rsid w:val="00593879"/>
    <w:rsid w:val="005A5BD0"/>
    <w:rsid w:val="005B2F2D"/>
    <w:rsid w:val="005B5CFF"/>
    <w:rsid w:val="005C1E4B"/>
    <w:rsid w:val="005C3B71"/>
    <w:rsid w:val="005D57DD"/>
    <w:rsid w:val="005D5B5A"/>
    <w:rsid w:val="005E1405"/>
    <w:rsid w:val="005E345E"/>
    <w:rsid w:val="005F0D49"/>
    <w:rsid w:val="005F253B"/>
    <w:rsid w:val="005F3CB7"/>
    <w:rsid w:val="005F3EC8"/>
    <w:rsid w:val="006070ED"/>
    <w:rsid w:val="00607F7C"/>
    <w:rsid w:val="0061206D"/>
    <w:rsid w:val="006121FD"/>
    <w:rsid w:val="00612B15"/>
    <w:rsid w:val="006157C9"/>
    <w:rsid w:val="00616BBA"/>
    <w:rsid w:val="006214C8"/>
    <w:rsid w:val="00622DD9"/>
    <w:rsid w:val="00627C6D"/>
    <w:rsid w:val="00634536"/>
    <w:rsid w:val="00640690"/>
    <w:rsid w:val="006406A2"/>
    <w:rsid w:val="006414A4"/>
    <w:rsid w:val="00645237"/>
    <w:rsid w:val="0064756D"/>
    <w:rsid w:val="00650EF5"/>
    <w:rsid w:val="00654A79"/>
    <w:rsid w:val="00657B49"/>
    <w:rsid w:val="00676B03"/>
    <w:rsid w:val="00684920"/>
    <w:rsid w:val="00694805"/>
    <w:rsid w:val="0069508A"/>
    <w:rsid w:val="006A2635"/>
    <w:rsid w:val="006A35B3"/>
    <w:rsid w:val="006B1741"/>
    <w:rsid w:val="006C098B"/>
    <w:rsid w:val="006E5487"/>
    <w:rsid w:val="006E57B6"/>
    <w:rsid w:val="006E756F"/>
    <w:rsid w:val="006F43F2"/>
    <w:rsid w:val="007012A8"/>
    <w:rsid w:val="00706929"/>
    <w:rsid w:val="007143D4"/>
    <w:rsid w:val="00720ED4"/>
    <w:rsid w:val="007221A8"/>
    <w:rsid w:val="007305E0"/>
    <w:rsid w:val="00733AF2"/>
    <w:rsid w:val="00734623"/>
    <w:rsid w:val="0073523C"/>
    <w:rsid w:val="0075111A"/>
    <w:rsid w:val="00760011"/>
    <w:rsid w:val="007675E8"/>
    <w:rsid w:val="00767869"/>
    <w:rsid w:val="007822B0"/>
    <w:rsid w:val="00782A30"/>
    <w:rsid w:val="00784C99"/>
    <w:rsid w:val="0078664D"/>
    <w:rsid w:val="007872BC"/>
    <w:rsid w:val="00793159"/>
    <w:rsid w:val="00793893"/>
    <w:rsid w:val="007A5DA1"/>
    <w:rsid w:val="007A6656"/>
    <w:rsid w:val="007B2828"/>
    <w:rsid w:val="007B2DAA"/>
    <w:rsid w:val="007B45C8"/>
    <w:rsid w:val="007C08BD"/>
    <w:rsid w:val="007E0158"/>
    <w:rsid w:val="007F7D0D"/>
    <w:rsid w:val="00802184"/>
    <w:rsid w:val="00803F3B"/>
    <w:rsid w:val="00804555"/>
    <w:rsid w:val="00817AAA"/>
    <w:rsid w:val="008302A1"/>
    <w:rsid w:val="00836C51"/>
    <w:rsid w:val="00840968"/>
    <w:rsid w:val="008452A7"/>
    <w:rsid w:val="00850296"/>
    <w:rsid w:val="008550EE"/>
    <w:rsid w:val="00855CB6"/>
    <w:rsid w:val="00862838"/>
    <w:rsid w:val="00864CF0"/>
    <w:rsid w:val="00866A3B"/>
    <w:rsid w:val="00867023"/>
    <w:rsid w:val="00874AA6"/>
    <w:rsid w:val="00874D0A"/>
    <w:rsid w:val="0087541C"/>
    <w:rsid w:val="00875AB6"/>
    <w:rsid w:val="00876C7E"/>
    <w:rsid w:val="00877D25"/>
    <w:rsid w:val="00877D26"/>
    <w:rsid w:val="008838D9"/>
    <w:rsid w:val="00883F3A"/>
    <w:rsid w:val="008915D7"/>
    <w:rsid w:val="008A0FD1"/>
    <w:rsid w:val="008A2C4E"/>
    <w:rsid w:val="008A325F"/>
    <w:rsid w:val="008A4AAC"/>
    <w:rsid w:val="008A5379"/>
    <w:rsid w:val="008B41E2"/>
    <w:rsid w:val="008B639A"/>
    <w:rsid w:val="008C454A"/>
    <w:rsid w:val="008C4998"/>
    <w:rsid w:val="008C5981"/>
    <w:rsid w:val="008C6475"/>
    <w:rsid w:val="008D7AAB"/>
    <w:rsid w:val="008E2E4B"/>
    <w:rsid w:val="008E6798"/>
    <w:rsid w:val="008E730E"/>
    <w:rsid w:val="008E747B"/>
    <w:rsid w:val="008F5A9D"/>
    <w:rsid w:val="008F683E"/>
    <w:rsid w:val="00910917"/>
    <w:rsid w:val="00910E27"/>
    <w:rsid w:val="00911E78"/>
    <w:rsid w:val="00920109"/>
    <w:rsid w:val="0092156E"/>
    <w:rsid w:val="00922F32"/>
    <w:rsid w:val="00925D84"/>
    <w:rsid w:val="00925EB5"/>
    <w:rsid w:val="009272FA"/>
    <w:rsid w:val="00931084"/>
    <w:rsid w:val="00931B52"/>
    <w:rsid w:val="00934D7D"/>
    <w:rsid w:val="00937264"/>
    <w:rsid w:val="00940525"/>
    <w:rsid w:val="00950071"/>
    <w:rsid w:val="0095195A"/>
    <w:rsid w:val="009538F3"/>
    <w:rsid w:val="009545D6"/>
    <w:rsid w:val="00954E26"/>
    <w:rsid w:val="009637D8"/>
    <w:rsid w:val="009676E5"/>
    <w:rsid w:val="00975873"/>
    <w:rsid w:val="009806C7"/>
    <w:rsid w:val="0098116B"/>
    <w:rsid w:val="00981427"/>
    <w:rsid w:val="00983F99"/>
    <w:rsid w:val="00984DE1"/>
    <w:rsid w:val="00987328"/>
    <w:rsid w:val="00991E76"/>
    <w:rsid w:val="00995EB9"/>
    <w:rsid w:val="009960C1"/>
    <w:rsid w:val="009B1D83"/>
    <w:rsid w:val="009B336F"/>
    <w:rsid w:val="009C2CD2"/>
    <w:rsid w:val="009C4F18"/>
    <w:rsid w:val="009C727C"/>
    <w:rsid w:val="009D1160"/>
    <w:rsid w:val="009D13B0"/>
    <w:rsid w:val="009D189D"/>
    <w:rsid w:val="009D4E25"/>
    <w:rsid w:val="009D78C5"/>
    <w:rsid w:val="009E4E84"/>
    <w:rsid w:val="009F3FAD"/>
    <w:rsid w:val="00A05A05"/>
    <w:rsid w:val="00A06556"/>
    <w:rsid w:val="00A112E8"/>
    <w:rsid w:val="00A1436D"/>
    <w:rsid w:val="00A16BC8"/>
    <w:rsid w:val="00A16E67"/>
    <w:rsid w:val="00A20E4E"/>
    <w:rsid w:val="00A270A4"/>
    <w:rsid w:val="00A27433"/>
    <w:rsid w:val="00A40F71"/>
    <w:rsid w:val="00A433C6"/>
    <w:rsid w:val="00A55E4F"/>
    <w:rsid w:val="00A600E6"/>
    <w:rsid w:val="00A62156"/>
    <w:rsid w:val="00A6224E"/>
    <w:rsid w:val="00A62DF9"/>
    <w:rsid w:val="00A64243"/>
    <w:rsid w:val="00A65C01"/>
    <w:rsid w:val="00A72CC7"/>
    <w:rsid w:val="00A73444"/>
    <w:rsid w:val="00A80168"/>
    <w:rsid w:val="00A81871"/>
    <w:rsid w:val="00A842CC"/>
    <w:rsid w:val="00AA3575"/>
    <w:rsid w:val="00AA6263"/>
    <w:rsid w:val="00AA6CB3"/>
    <w:rsid w:val="00AB00C1"/>
    <w:rsid w:val="00AB15FE"/>
    <w:rsid w:val="00AB297D"/>
    <w:rsid w:val="00AB6A18"/>
    <w:rsid w:val="00AC320F"/>
    <w:rsid w:val="00AC4EB4"/>
    <w:rsid w:val="00AC7CD5"/>
    <w:rsid w:val="00AD152B"/>
    <w:rsid w:val="00AD53A7"/>
    <w:rsid w:val="00AE17AC"/>
    <w:rsid w:val="00AE2262"/>
    <w:rsid w:val="00AE4057"/>
    <w:rsid w:val="00AE482D"/>
    <w:rsid w:val="00AF0BF7"/>
    <w:rsid w:val="00AF10F6"/>
    <w:rsid w:val="00AF11BD"/>
    <w:rsid w:val="00AF3C1A"/>
    <w:rsid w:val="00AF6033"/>
    <w:rsid w:val="00AF7C75"/>
    <w:rsid w:val="00B00D6B"/>
    <w:rsid w:val="00B20FF1"/>
    <w:rsid w:val="00B22AA2"/>
    <w:rsid w:val="00B23373"/>
    <w:rsid w:val="00B300CC"/>
    <w:rsid w:val="00B32408"/>
    <w:rsid w:val="00B37E4C"/>
    <w:rsid w:val="00B42A0F"/>
    <w:rsid w:val="00B46629"/>
    <w:rsid w:val="00B46EAC"/>
    <w:rsid w:val="00B52B7F"/>
    <w:rsid w:val="00B52C6B"/>
    <w:rsid w:val="00B557F4"/>
    <w:rsid w:val="00B62237"/>
    <w:rsid w:val="00B63404"/>
    <w:rsid w:val="00B71680"/>
    <w:rsid w:val="00B76196"/>
    <w:rsid w:val="00B7732C"/>
    <w:rsid w:val="00B77ADC"/>
    <w:rsid w:val="00B82F43"/>
    <w:rsid w:val="00B86786"/>
    <w:rsid w:val="00B942BA"/>
    <w:rsid w:val="00B94F7F"/>
    <w:rsid w:val="00B96681"/>
    <w:rsid w:val="00BA1814"/>
    <w:rsid w:val="00BA4E4C"/>
    <w:rsid w:val="00BB1866"/>
    <w:rsid w:val="00BB39B9"/>
    <w:rsid w:val="00BB3FAF"/>
    <w:rsid w:val="00BC03F5"/>
    <w:rsid w:val="00BC1B8F"/>
    <w:rsid w:val="00BC5A87"/>
    <w:rsid w:val="00BC7A3B"/>
    <w:rsid w:val="00BD099C"/>
    <w:rsid w:val="00BD3263"/>
    <w:rsid w:val="00BD3FA9"/>
    <w:rsid w:val="00BD6907"/>
    <w:rsid w:val="00BE1020"/>
    <w:rsid w:val="00BE1E80"/>
    <w:rsid w:val="00BE2954"/>
    <w:rsid w:val="00BE7F6E"/>
    <w:rsid w:val="00BF4300"/>
    <w:rsid w:val="00BF4554"/>
    <w:rsid w:val="00C07F71"/>
    <w:rsid w:val="00C1148D"/>
    <w:rsid w:val="00C12C8B"/>
    <w:rsid w:val="00C211D7"/>
    <w:rsid w:val="00C25608"/>
    <w:rsid w:val="00C257AF"/>
    <w:rsid w:val="00C364BE"/>
    <w:rsid w:val="00C400D9"/>
    <w:rsid w:val="00C41021"/>
    <w:rsid w:val="00C42A12"/>
    <w:rsid w:val="00C56876"/>
    <w:rsid w:val="00C62439"/>
    <w:rsid w:val="00C708AB"/>
    <w:rsid w:val="00C70999"/>
    <w:rsid w:val="00C712AD"/>
    <w:rsid w:val="00C776A4"/>
    <w:rsid w:val="00C828C3"/>
    <w:rsid w:val="00C86071"/>
    <w:rsid w:val="00C963F5"/>
    <w:rsid w:val="00C977EC"/>
    <w:rsid w:val="00CB40D1"/>
    <w:rsid w:val="00CE0C58"/>
    <w:rsid w:val="00CE5633"/>
    <w:rsid w:val="00CE6DE9"/>
    <w:rsid w:val="00D00113"/>
    <w:rsid w:val="00D07243"/>
    <w:rsid w:val="00D10C3F"/>
    <w:rsid w:val="00D22937"/>
    <w:rsid w:val="00D22B9D"/>
    <w:rsid w:val="00D303A1"/>
    <w:rsid w:val="00D31692"/>
    <w:rsid w:val="00D34CE3"/>
    <w:rsid w:val="00D53A80"/>
    <w:rsid w:val="00D62F2C"/>
    <w:rsid w:val="00D70119"/>
    <w:rsid w:val="00D71977"/>
    <w:rsid w:val="00D8288A"/>
    <w:rsid w:val="00D85AC7"/>
    <w:rsid w:val="00D85E31"/>
    <w:rsid w:val="00D872C2"/>
    <w:rsid w:val="00D901FC"/>
    <w:rsid w:val="00D9084A"/>
    <w:rsid w:val="00D93122"/>
    <w:rsid w:val="00D93ECE"/>
    <w:rsid w:val="00D94A75"/>
    <w:rsid w:val="00D965EA"/>
    <w:rsid w:val="00D968DD"/>
    <w:rsid w:val="00DA3B38"/>
    <w:rsid w:val="00DA3E9F"/>
    <w:rsid w:val="00DA4DDA"/>
    <w:rsid w:val="00DB245C"/>
    <w:rsid w:val="00DB4530"/>
    <w:rsid w:val="00DB6AAD"/>
    <w:rsid w:val="00DC0FBB"/>
    <w:rsid w:val="00DC3662"/>
    <w:rsid w:val="00DC594C"/>
    <w:rsid w:val="00DC6215"/>
    <w:rsid w:val="00DC6D49"/>
    <w:rsid w:val="00DD3AF4"/>
    <w:rsid w:val="00DE17C7"/>
    <w:rsid w:val="00DE3FA7"/>
    <w:rsid w:val="00DE4DA4"/>
    <w:rsid w:val="00DE7DD8"/>
    <w:rsid w:val="00E02DEA"/>
    <w:rsid w:val="00E04C5F"/>
    <w:rsid w:val="00E05E34"/>
    <w:rsid w:val="00E063A3"/>
    <w:rsid w:val="00E06B79"/>
    <w:rsid w:val="00E07C08"/>
    <w:rsid w:val="00E14065"/>
    <w:rsid w:val="00E158CD"/>
    <w:rsid w:val="00E1724E"/>
    <w:rsid w:val="00E228D8"/>
    <w:rsid w:val="00E230B6"/>
    <w:rsid w:val="00E25B66"/>
    <w:rsid w:val="00E26F4E"/>
    <w:rsid w:val="00E32527"/>
    <w:rsid w:val="00E34EDB"/>
    <w:rsid w:val="00E40BAB"/>
    <w:rsid w:val="00E56D43"/>
    <w:rsid w:val="00E61FCB"/>
    <w:rsid w:val="00E6753D"/>
    <w:rsid w:val="00E7177D"/>
    <w:rsid w:val="00E72DF5"/>
    <w:rsid w:val="00E760F9"/>
    <w:rsid w:val="00E76D48"/>
    <w:rsid w:val="00E85DE0"/>
    <w:rsid w:val="00E90B95"/>
    <w:rsid w:val="00E9634A"/>
    <w:rsid w:val="00E96E2C"/>
    <w:rsid w:val="00EA35C0"/>
    <w:rsid w:val="00EA5D78"/>
    <w:rsid w:val="00EA5F49"/>
    <w:rsid w:val="00EB7A28"/>
    <w:rsid w:val="00EC2DA4"/>
    <w:rsid w:val="00ED23AC"/>
    <w:rsid w:val="00ED3DE2"/>
    <w:rsid w:val="00EE472F"/>
    <w:rsid w:val="00EF607E"/>
    <w:rsid w:val="00EF793D"/>
    <w:rsid w:val="00F037E5"/>
    <w:rsid w:val="00F03B73"/>
    <w:rsid w:val="00F06758"/>
    <w:rsid w:val="00F12027"/>
    <w:rsid w:val="00F21B29"/>
    <w:rsid w:val="00F30BE7"/>
    <w:rsid w:val="00F3448C"/>
    <w:rsid w:val="00F34DE5"/>
    <w:rsid w:val="00F37BA2"/>
    <w:rsid w:val="00F40B5D"/>
    <w:rsid w:val="00F4348B"/>
    <w:rsid w:val="00F44F78"/>
    <w:rsid w:val="00F500A0"/>
    <w:rsid w:val="00F525B8"/>
    <w:rsid w:val="00F54F9A"/>
    <w:rsid w:val="00F57717"/>
    <w:rsid w:val="00F605D8"/>
    <w:rsid w:val="00F6064B"/>
    <w:rsid w:val="00F61D8F"/>
    <w:rsid w:val="00F701A8"/>
    <w:rsid w:val="00F73B38"/>
    <w:rsid w:val="00F772FE"/>
    <w:rsid w:val="00F80375"/>
    <w:rsid w:val="00F81954"/>
    <w:rsid w:val="00F84779"/>
    <w:rsid w:val="00F92720"/>
    <w:rsid w:val="00F92EB3"/>
    <w:rsid w:val="00FA10F7"/>
    <w:rsid w:val="00FB4250"/>
    <w:rsid w:val="00FB648A"/>
    <w:rsid w:val="00FC5EA0"/>
    <w:rsid w:val="00FD08BB"/>
    <w:rsid w:val="00FD1FDE"/>
    <w:rsid w:val="00FD4879"/>
    <w:rsid w:val="00FD5511"/>
    <w:rsid w:val="00FE4400"/>
    <w:rsid w:val="00FF0564"/>
    <w:rsid w:val="00FF0E6D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9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17C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4F79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F794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17CD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DD3A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D23A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071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E5E7A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5E7A"/>
    <w:rPr>
      <w:rFonts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9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95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3</Pages>
  <Words>527</Words>
  <Characters>3004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60</cp:revision>
  <cp:lastPrinted>2013-12-24T08:04:00Z</cp:lastPrinted>
  <dcterms:created xsi:type="dcterms:W3CDTF">2013-11-22T11:43:00Z</dcterms:created>
  <dcterms:modified xsi:type="dcterms:W3CDTF">2013-12-24T12:00:00Z</dcterms:modified>
</cp:coreProperties>
</file>