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31" w:rsidRDefault="00355731" w:rsidP="00157C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9B7D9B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7" o:title=""/>
          </v:shape>
        </w:pict>
      </w:r>
    </w:p>
    <w:p w:rsidR="00355731" w:rsidRDefault="00355731" w:rsidP="00D85AC7">
      <w:pPr>
        <w:jc w:val="center"/>
        <w:rPr>
          <w:sz w:val="32"/>
          <w:szCs w:val="32"/>
        </w:rPr>
      </w:pPr>
    </w:p>
    <w:p w:rsidR="00355731" w:rsidRDefault="00355731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355731" w:rsidRDefault="00355731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355731" w:rsidRDefault="00355731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355731" w:rsidRDefault="00355731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355731" w:rsidRDefault="00355731" w:rsidP="00D85AC7">
      <w:pPr>
        <w:jc w:val="center"/>
        <w:rPr>
          <w:sz w:val="32"/>
          <w:szCs w:val="32"/>
        </w:rPr>
      </w:pPr>
    </w:p>
    <w:p w:rsidR="00355731" w:rsidRDefault="00355731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55731" w:rsidRDefault="00355731" w:rsidP="00D85AC7">
      <w:pPr>
        <w:jc w:val="center"/>
      </w:pPr>
    </w:p>
    <w:p w:rsidR="00355731" w:rsidRDefault="00355731" w:rsidP="00D85A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5731" w:rsidRDefault="00355731" w:rsidP="00D85AC7">
      <w:pPr>
        <w:rPr>
          <w:b/>
          <w:sz w:val="32"/>
          <w:szCs w:val="32"/>
        </w:rPr>
      </w:pPr>
    </w:p>
    <w:p w:rsidR="00355731" w:rsidRPr="00D85AC7" w:rsidRDefault="00355731" w:rsidP="00D85AC7">
      <w:pPr>
        <w:rPr>
          <w:sz w:val="28"/>
          <w:szCs w:val="28"/>
        </w:rPr>
      </w:pPr>
      <w:r>
        <w:rPr>
          <w:sz w:val="28"/>
          <w:szCs w:val="28"/>
        </w:rPr>
        <w:t>24.12.2013г.</w:t>
      </w:r>
      <w:r w:rsidRPr="00D85AC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</w:t>
      </w:r>
      <w:r w:rsidRPr="00D85AC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№   416</w:t>
      </w:r>
    </w:p>
    <w:p w:rsidR="00355731" w:rsidRDefault="00355731" w:rsidP="00D85AC7">
      <w:pPr>
        <w:rPr>
          <w:sz w:val="28"/>
          <w:szCs w:val="28"/>
        </w:rPr>
      </w:pPr>
      <w:r>
        <w:rPr>
          <w:sz w:val="28"/>
          <w:szCs w:val="28"/>
        </w:rPr>
        <w:t>г.п.им.</w:t>
      </w:r>
      <w:r w:rsidRPr="00D85AC7">
        <w:rPr>
          <w:sz w:val="28"/>
          <w:szCs w:val="28"/>
        </w:rPr>
        <w:t xml:space="preserve"> Свердлова</w:t>
      </w:r>
    </w:p>
    <w:p w:rsidR="00355731" w:rsidRDefault="00355731" w:rsidP="0056041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1"/>
      </w:tblGrid>
      <w:tr w:rsidR="00355731" w:rsidRPr="00866A3B" w:rsidTr="003E5E7A">
        <w:trPr>
          <w:trHeight w:val="1002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355731" w:rsidRDefault="00355731" w:rsidP="006070E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организации проведения празднования 70-й годовщины со дня полного освобождения г. Ленинграда </w:t>
            </w:r>
          </w:p>
          <w:p w:rsidR="00355731" w:rsidRPr="006070ED" w:rsidRDefault="00355731" w:rsidP="006070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блокады        </w:t>
            </w:r>
          </w:p>
        </w:tc>
      </w:tr>
    </w:tbl>
    <w:p w:rsidR="00355731" w:rsidRDefault="00355731" w:rsidP="003E5E7A">
      <w:pPr>
        <w:pStyle w:val="BodyText2"/>
        <w:ind w:firstLine="709"/>
        <w:rPr>
          <w:b w:val="0"/>
          <w:sz w:val="28"/>
          <w:szCs w:val="28"/>
        </w:rPr>
      </w:pPr>
    </w:p>
    <w:p w:rsidR="00355731" w:rsidRDefault="00355731" w:rsidP="003E5E7A">
      <w:pPr>
        <w:pStyle w:val="BodyText2"/>
        <w:ind w:firstLine="709"/>
        <w:rPr>
          <w:b w:val="0"/>
          <w:sz w:val="28"/>
          <w:szCs w:val="28"/>
        </w:rPr>
      </w:pPr>
    </w:p>
    <w:p w:rsidR="00355731" w:rsidRDefault="00355731" w:rsidP="00D93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в связи празднованием 70-й годовщины со дня полного освобождения г. Ленинграда от блокады,  администрация МО «Свердловское городское поселение» постановляет:</w:t>
      </w:r>
    </w:p>
    <w:p w:rsidR="00355731" w:rsidRPr="00560416" w:rsidRDefault="00355731" w:rsidP="006070ED">
      <w:pPr>
        <w:ind w:firstLine="709"/>
        <w:jc w:val="both"/>
        <w:rPr>
          <w:sz w:val="28"/>
          <w:szCs w:val="28"/>
        </w:rPr>
      </w:pPr>
    </w:p>
    <w:p w:rsidR="00355731" w:rsidRDefault="00355731" w:rsidP="00530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МО «Свердловское городское поселение» 27 января 2013 года праздник, посвящённый дню полного освобождения г. Ленинграда от блокады.</w:t>
      </w:r>
    </w:p>
    <w:p w:rsidR="00355731" w:rsidRDefault="00355731" w:rsidP="00530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(Приложение № 1).</w:t>
      </w:r>
    </w:p>
    <w:p w:rsidR="00355731" w:rsidRDefault="00355731" w:rsidP="00733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подготовки к проведению</w:t>
      </w:r>
      <w:r w:rsidRPr="007829E3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праздничной программы (Приложение №2).</w:t>
      </w:r>
    </w:p>
    <w:p w:rsidR="00355731" w:rsidRDefault="00355731" w:rsidP="00733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смету расходов на подготовку и проведение праздника 70-летие снятия блокады Ленинграда (27.01.2014 г.) (Приложение №3).</w:t>
      </w:r>
    </w:p>
    <w:p w:rsidR="00355731" w:rsidRDefault="00355731" w:rsidP="00733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МКУ ДК «Нева» Полозовой Л.И. разработать сценарный план проведения праздничной программы в ДК «Нева» до 24.12.2013 года.</w:t>
      </w:r>
    </w:p>
    <w:p w:rsidR="00355731" w:rsidRDefault="00355731" w:rsidP="00733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Согласовать с 97 о/п УМВД России по Всеволожскому району Ленинградской области обеспечение охраны  общественного порядка  в местах проведения праздничной программы.</w:t>
      </w:r>
    </w:p>
    <w:p w:rsidR="00355731" w:rsidRDefault="00355731" w:rsidP="00530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Согласовать с 102 пожарной частью ОГПС ГКУ «Леноблпожспас» обеспечение пожарной безопасности в местах проведения праздничной программы.</w:t>
      </w:r>
    </w:p>
    <w:p w:rsidR="00355731" w:rsidRDefault="00355731" w:rsidP="00530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Согласовать с Краснозвездинской поликлиникой МБУЗ «Всеволожская КЦРБ» обеспечение медицинской помощи в местах проведения праздничной программы.</w:t>
      </w:r>
    </w:p>
    <w:p w:rsidR="00355731" w:rsidRDefault="00355731" w:rsidP="00530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Начальнику отдела по управлению ЖКХ Соколову С.В. организовать работы по подготовке территории поселения к проведению праздника.</w:t>
      </w:r>
    </w:p>
    <w:p w:rsidR="00355731" w:rsidRDefault="00355731" w:rsidP="00B46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Главному бухгалтеру Седых Л.В. обеспечить финансирование подготовки и проведения праздничных мероприятий. </w:t>
      </w:r>
    </w:p>
    <w:p w:rsidR="00355731" w:rsidRDefault="00355731" w:rsidP="00530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Ведущим специалистам Беккер Т.В. и Сенко О.Б. подготовить список (ведомость) на вручение подарков блокадников ВОВ и направить в адрес блокадников ВОВ пригласительные открытки, на торжественное мероприятие, которое состоится в ДК «Нева»  27.01.2014 года.</w:t>
      </w:r>
    </w:p>
    <w:p w:rsidR="00355731" w:rsidRPr="006731AC" w:rsidRDefault="00355731" w:rsidP="00530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Главному специалисту по культуре и спорту Зимовцу В.А. организовать доставку автотранспортом блокадников ВОВ из г.п. им. Свердлова мкрн. 2 к месту проведения праздничной программы и обратно.</w:t>
      </w:r>
    </w:p>
    <w:p w:rsidR="00355731" w:rsidRDefault="00355731" w:rsidP="0053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Контроль за исполнением настоящего постановления возложить на заместителя главы администрации по экономике и общим вопросам Желудкова В.И.</w:t>
      </w:r>
    </w:p>
    <w:p w:rsidR="00355731" w:rsidRDefault="00355731" w:rsidP="00530F97">
      <w:pPr>
        <w:jc w:val="both"/>
        <w:rPr>
          <w:sz w:val="28"/>
          <w:szCs w:val="28"/>
        </w:rPr>
      </w:pPr>
    </w:p>
    <w:p w:rsidR="00355731" w:rsidRDefault="00355731" w:rsidP="00530F97">
      <w:pPr>
        <w:jc w:val="both"/>
        <w:rPr>
          <w:sz w:val="28"/>
          <w:szCs w:val="28"/>
        </w:rPr>
      </w:pPr>
    </w:p>
    <w:p w:rsidR="00355731" w:rsidRDefault="00355731" w:rsidP="00530F97">
      <w:pPr>
        <w:jc w:val="both"/>
        <w:rPr>
          <w:sz w:val="28"/>
          <w:szCs w:val="28"/>
        </w:rPr>
      </w:pPr>
    </w:p>
    <w:p w:rsidR="00355731" w:rsidRDefault="00355731" w:rsidP="00530F97">
      <w:pPr>
        <w:jc w:val="both"/>
        <w:rPr>
          <w:sz w:val="28"/>
          <w:szCs w:val="28"/>
        </w:rPr>
      </w:pPr>
    </w:p>
    <w:p w:rsidR="00355731" w:rsidRPr="006731AC" w:rsidRDefault="00355731" w:rsidP="00530F97">
      <w:pPr>
        <w:jc w:val="both"/>
        <w:rPr>
          <w:sz w:val="28"/>
          <w:szCs w:val="28"/>
        </w:rPr>
      </w:pPr>
    </w:p>
    <w:p w:rsidR="00355731" w:rsidRPr="006731AC" w:rsidRDefault="00355731" w:rsidP="0053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1AC">
        <w:rPr>
          <w:sz w:val="28"/>
          <w:szCs w:val="28"/>
        </w:rPr>
        <w:t xml:space="preserve"> Глава администрации                               </w:t>
      </w:r>
      <w:r>
        <w:rPr>
          <w:sz w:val="28"/>
          <w:szCs w:val="28"/>
        </w:rPr>
        <w:tab/>
      </w:r>
      <w:r w:rsidRPr="006731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В.А.Тыртов</w:t>
      </w:r>
    </w:p>
    <w:p w:rsidR="00355731" w:rsidRPr="006731AC" w:rsidRDefault="00355731" w:rsidP="00530F97"/>
    <w:p w:rsidR="00355731" w:rsidRDefault="00355731" w:rsidP="00530F97">
      <w:pPr>
        <w:rPr>
          <w:rFonts w:ascii="Arial" w:hAnsi="Arial" w:cs="Arial"/>
        </w:rPr>
      </w:pPr>
    </w:p>
    <w:p w:rsidR="00355731" w:rsidRDefault="00355731" w:rsidP="00530F97">
      <w:pPr>
        <w:rPr>
          <w:rFonts w:ascii="Arial" w:hAnsi="Arial" w:cs="Arial"/>
        </w:rPr>
      </w:pPr>
    </w:p>
    <w:p w:rsidR="00355731" w:rsidRDefault="00355731" w:rsidP="00530F97">
      <w:pPr>
        <w:rPr>
          <w:rFonts w:ascii="Arial" w:hAnsi="Arial" w:cs="Arial"/>
        </w:rPr>
      </w:pPr>
    </w:p>
    <w:p w:rsidR="00355731" w:rsidRDefault="00355731" w:rsidP="00530F97">
      <w:pPr>
        <w:rPr>
          <w:rFonts w:ascii="Arial" w:hAnsi="Arial" w:cs="Arial"/>
        </w:rPr>
      </w:pPr>
    </w:p>
    <w:p w:rsidR="00355731" w:rsidRDefault="00355731" w:rsidP="00530F97">
      <w:pPr>
        <w:rPr>
          <w:rFonts w:ascii="Arial" w:hAnsi="Arial" w:cs="Arial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5731" w:rsidRDefault="00355731" w:rsidP="000102FB">
      <w:pPr>
        <w:rPr>
          <w:sz w:val="28"/>
        </w:rPr>
      </w:pPr>
    </w:p>
    <w:p w:rsidR="00355731" w:rsidRDefault="00355731" w:rsidP="00326312">
      <w:pPr>
        <w:jc w:val="right"/>
        <w:rPr>
          <w:sz w:val="28"/>
        </w:rPr>
      </w:pPr>
      <w:r>
        <w:rPr>
          <w:sz w:val="28"/>
        </w:rPr>
        <w:t xml:space="preserve">Приложение №1                                                                                                                                                  к постановлению администрации МО </w:t>
      </w:r>
    </w:p>
    <w:p w:rsidR="00355731" w:rsidRDefault="00355731" w:rsidP="00326312">
      <w:pPr>
        <w:jc w:val="right"/>
        <w:rPr>
          <w:sz w:val="28"/>
        </w:rPr>
      </w:pPr>
      <w:r>
        <w:rPr>
          <w:sz w:val="28"/>
        </w:rPr>
        <w:t>«Свердловское городское поселение»</w:t>
      </w:r>
    </w:p>
    <w:p w:rsidR="00355731" w:rsidRDefault="00355731" w:rsidP="00326312">
      <w:pPr>
        <w:jc w:val="right"/>
        <w:rPr>
          <w:sz w:val="28"/>
        </w:rPr>
      </w:pPr>
    </w:p>
    <w:p w:rsidR="00355731" w:rsidRDefault="00355731" w:rsidP="0032631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от «  24  »   12 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 № 416</w:t>
      </w:r>
    </w:p>
    <w:p w:rsidR="00355731" w:rsidRDefault="00355731" w:rsidP="00326312">
      <w:pPr>
        <w:tabs>
          <w:tab w:val="left" w:pos="5160"/>
        </w:tabs>
        <w:jc w:val="right"/>
        <w:rPr>
          <w:sz w:val="28"/>
        </w:rPr>
      </w:pPr>
      <w:r>
        <w:rPr>
          <w:sz w:val="28"/>
        </w:rPr>
        <w:tab/>
      </w:r>
    </w:p>
    <w:p w:rsidR="00355731" w:rsidRDefault="00355731" w:rsidP="00E25CD9">
      <w:pPr>
        <w:rPr>
          <w:b/>
          <w:sz w:val="28"/>
          <w:szCs w:val="28"/>
        </w:rPr>
      </w:pPr>
    </w:p>
    <w:p w:rsidR="00355731" w:rsidRDefault="00355731" w:rsidP="00E25CD9">
      <w:pPr>
        <w:rPr>
          <w:b/>
          <w:sz w:val="28"/>
          <w:szCs w:val="28"/>
        </w:rPr>
      </w:pPr>
    </w:p>
    <w:p w:rsidR="00355731" w:rsidRPr="005E55E5" w:rsidRDefault="00355731" w:rsidP="007829E3">
      <w:pPr>
        <w:jc w:val="center"/>
        <w:rPr>
          <w:sz w:val="28"/>
          <w:szCs w:val="28"/>
        </w:rPr>
      </w:pPr>
      <w:r w:rsidRPr="005E55E5">
        <w:rPr>
          <w:sz w:val="28"/>
          <w:szCs w:val="28"/>
        </w:rPr>
        <w:t>СОСТАВ ОРГАНИЗАЦИОННОГО КОМИТЕТА</w:t>
      </w:r>
    </w:p>
    <w:p w:rsidR="00355731" w:rsidRPr="00127710" w:rsidRDefault="00355731" w:rsidP="00E25CD9">
      <w:pPr>
        <w:jc w:val="both"/>
        <w:rPr>
          <w:b/>
          <w:sz w:val="28"/>
          <w:szCs w:val="28"/>
        </w:rPr>
      </w:pPr>
      <w:r w:rsidRPr="00127710">
        <w:rPr>
          <w:b/>
          <w:sz w:val="28"/>
          <w:szCs w:val="28"/>
        </w:rPr>
        <w:t xml:space="preserve">                       </w:t>
      </w:r>
    </w:p>
    <w:p w:rsidR="00355731" w:rsidRPr="006953E6" w:rsidRDefault="00355731" w:rsidP="00E25C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27.01.2014 года праздника посвящённого 70-летию со дня полного освобождения Ленинграда от блокады.</w:t>
      </w:r>
    </w:p>
    <w:p w:rsidR="00355731" w:rsidRPr="006953E6" w:rsidRDefault="00355731" w:rsidP="00E25CD9">
      <w:pPr>
        <w:jc w:val="both"/>
        <w:rPr>
          <w:sz w:val="28"/>
          <w:szCs w:val="28"/>
        </w:rPr>
      </w:pPr>
    </w:p>
    <w:p w:rsidR="00355731" w:rsidRPr="006953E6" w:rsidRDefault="00355731" w:rsidP="00E25CD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Тыртов В.А. – Глава администрации МО</w:t>
      </w:r>
    </w:p>
    <w:p w:rsidR="00355731" w:rsidRDefault="00355731" w:rsidP="00E25CD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Желудков В.И.- заместитель главы</w:t>
      </w:r>
    </w:p>
    <w:p w:rsidR="00355731" w:rsidRPr="006953E6" w:rsidRDefault="00355731" w:rsidP="00E25CD9">
      <w:pPr>
        <w:jc w:val="both"/>
      </w:pPr>
      <w:r>
        <w:rPr>
          <w:sz w:val="28"/>
          <w:szCs w:val="28"/>
        </w:rPr>
        <w:t>администрации по экономики и общим вопросам</w:t>
      </w:r>
      <w:r w:rsidRPr="006953E6">
        <w:rPr>
          <w:sz w:val="28"/>
          <w:szCs w:val="28"/>
        </w:rPr>
        <w:tab/>
      </w:r>
    </w:p>
    <w:p w:rsidR="00355731" w:rsidRDefault="00355731" w:rsidP="00E25CD9">
      <w:pPr>
        <w:jc w:val="both"/>
      </w:pPr>
    </w:p>
    <w:p w:rsidR="00355731" w:rsidRPr="007829E3" w:rsidRDefault="00355731" w:rsidP="00E25CD9">
      <w:pPr>
        <w:jc w:val="both"/>
        <w:rPr>
          <w:sz w:val="28"/>
        </w:rPr>
      </w:pPr>
      <w:r w:rsidRPr="007829E3">
        <w:rPr>
          <w:sz w:val="28"/>
        </w:rPr>
        <w:t>Члены организационного комитета:</w:t>
      </w:r>
    </w:p>
    <w:p w:rsidR="00355731" w:rsidRPr="00D36006" w:rsidRDefault="00355731" w:rsidP="00E25CD9">
      <w:pPr>
        <w:jc w:val="both"/>
        <w:rPr>
          <w:sz w:val="28"/>
        </w:rPr>
      </w:pPr>
      <w:r w:rsidRPr="00D36006">
        <w:rPr>
          <w:sz w:val="28"/>
        </w:rPr>
        <w:t>Халилов Р.Д.- заместитель главы администрации по ЖКХ, ГО и ЧС</w:t>
      </w:r>
      <w:r>
        <w:rPr>
          <w:sz w:val="28"/>
        </w:rPr>
        <w:t>;</w:t>
      </w:r>
    </w:p>
    <w:p w:rsidR="00355731" w:rsidRPr="00D36006" w:rsidRDefault="00355731" w:rsidP="00E25CD9">
      <w:pPr>
        <w:jc w:val="both"/>
        <w:rPr>
          <w:sz w:val="28"/>
        </w:rPr>
      </w:pPr>
      <w:r>
        <w:rPr>
          <w:sz w:val="28"/>
        </w:rPr>
        <w:t>Седых Л.В. – главный бухгалтер;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Литвинова М.В. – директор МКУ «Единая служба заказчика»;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Колесникова А.С.- главный специалист экономист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Соколов С.В. -  начальник отдела по управлению ЖКХ;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Морозова Е.М. – главный специалист по ЖКХ;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Полозова Л.И. – директор МКУ ДК «Нева»: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Зимовец В.А. – главный специалист по культуре и спорту;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Беккер Т.В. – ведущий специалист;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Сенко О.Б. -  ведущий специалист;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Кошевич В.И. – начальник 97 о/ п УМВД Российской Федерации по Всеволожскому району Ленинградской области;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Медведева Т.В. – МОУ «СОШ «Свердловский центр образования»;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Тунгусов А.В. – начальник 102 пожарной части ОГПС ГКУ «Леноблпожспас»;</w:t>
      </w:r>
    </w:p>
    <w:p w:rsidR="00355731" w:rsidRDefault="00355731" w:rsidP="00E25CD9">
      <w:pPr>
        <w:jc w:val="both"/>
        <w:rPr>
          <w:sz w:val="28"/>
        </w:rPr>
      </w:pPr>
      <w:r>
        <w:rPr>
          <w:sz w:val="28"/>
        </w:rPr>
        <w:t>Петухов А.В. – заведующий подразделением Краснозвездинской поликлиники МБУЗ «Всеволожская КЦРБ»;</w:t>
      </w:r>
    </w:p>
    <w:p w:rsidR="00355731" w:rsidRPr="00D36006" w:rsidRDefault="00355731" w:rsidP="00E25CD9">
      <w:pPr>
        <w:jc w:val="both"/>
        <w:rPr>
          <w:sz w:val="28"/>
        </w:rPr>
      </w:pPr>
      <w:r>
        <w:rPr>
          <w:sz w:val="28"/>
        </w:rPr>
        <w:t>Кокорина Е.А. – председатель Совета ветеранов.</w:t>
      </w:r>
    </w:p>
    <w:p w:rsidR="00355731" w:rsidRDefault="00355731" w:rsidP="00E25CD9">
      <w:pPr>
        <w:jc w:val="both"/>
        <w:rPr>
          <w:sz w:val="28"/>
        </w:rPr>
      </w:pPr>
    </w:p>
    <w:p w:rsidR="00355731" w:rsidRDefault="00355731" w:rsidP="00E25CD9">
      <w:pPr>
        <w:jc w:val="both"/>
        <w:rPr>
          <w:sz w:val="28"/>
        </w:rPr>
      </w:pPr>
    </w:p>
    <w:p w:rsidR="00355731" w:rsidRDefault="00355731" w:rsidP="00E25CD9">
      <w:pPr>
        <w:jc w:val="both"/>
        <w:rPr>
          <w:sz w:val="28"/>
        </w:rPr>
      </w:pPr>
    </w:p>
    <w:p w:rsidR="00355731" w:rsidRDefault="00355731" w:rsidP="00E25CD9">
      <w:pPr>
        <w:jc w:val="both"/>
        <w:rPr>
          <w:sz w:val="28"/>
        </w:rPr>
      </w:pPr>
    </w:p>
    <w:p w:rsidR="00355731" w:rsidRDefault="00355731" w:rsidP="00E25CD9">
      <w:pPr>
        <w:jc w:val="both"/>
        <w:rPr>
          <w:sz w:val="28"/>
        </w:rPr>
      </w:pPr>
    </w:p>
    <w:p w:rsidR="00355731" w:rsidRDefault="00355731" w:rsidP="00E25CD9">
      <w:pPr>
        <w:rPr>
          <w:sz w:val="28"/>
        </w:rPr>
      </w:pPr>
    </w:p>
    <w:p w:rsidR="00355731" w:rsidRDefault="00355731" w:rsidP="00E25CD9">
      <w:pPr>
        <w:rPr>
          <w:sz w:val="28"/>
        </w:rPr>
      </w:pPr>
    </w:p>
    <w:p w:rsidR="00355731" w:rsidRDefault="00355731" w:rsidP="00E25CD9">
      <w:pPr>
        <w:rPr>
          <w:sz w:val="28"/>
        </w:rPr>
      </w:pPr>
    </w:p>
    <w:p w:rsidR="00355731" w:rsidRDefault="00355731" w:rsidP="00E25CD9">
      <w:pPr>
        <w:rPr>
          <w:sz w:val="28"/>
        </w:rPr>
      </w:pPr>
    </w:p>
    <w:p w:rsidR="00355731" w:rsidRDefault="00355731" w:rsidP="00E25CD9">
      <w:pPr>
        <w:rPr>
          <w:sz w:val="28"/>
        </w:rPr>
      </w:pPr>
    </w:p>
    <w:p w:rsidR="00355731" w:rsidRDefault="00355731" w:rsidP="00E25CD9">
      <w:pPr>
        <w:rPr>
          <w:sz w:val="28"/>
        </w:rPr>
      </w:pPr>
    </w:p>
    <w:p w:rsidR="00355731" w:rsidRDefault="00355731" w:rsidP="00E25CD9">
      <w:pPr>
        <w:rPr>
          <w:sz w:val="28"/>
        </w:rPr>
      </w:pPr>
    </w:p>
    <w:p w:rsidR="00355731" w:rsidRDefault="00355731" w:rsidP="00E25CD9">
      <w:pPr>
        <w:rPr>
          <w:sz w:val="28"/>
        </w:rPr>
      </w:pPr>
    </w:p>
    <w:p w:rsidR="00355731" w:rsidRDefault="00355731" w:rsidP="00326312">
      <w:pPr>
        <w:jc w:val="right"/>
        <w:rPr>
          <w:sz w:val="28"/>
        </w:rPr>
      </w:pPr>
      <w:r>
        <w:rPr>
          <w:sz w:val="28"/>
        </w:rPr>
        <w:t xml:space="preserve">Приложение №2                                                                                                                                                  к постановлению администрации МО </w:t>
      </w:r>
    </w:p>
    <w:p w:rsidR="00355731" w:rsidRDefault="00355731" w:rsidP="00326312">
      <w:pPr>
        <w:jc w:val="right"/>
        <w:rPr>
          <w:sz w:val="28"/>
        </w:rPr>
      </w:pPr>
      <w:r>
        <w:rPr>
          <w:sz w:val="28"/>
        </w:rPr>
        <w:t>«Свердловское городское поселение»</w:t>
      </w:r>
    </w:p>
    <w:p w:rsidR="00355731" w:rsidRDefault="00355731" w:rsidP="00326312">
      <w:pPr>
        <w:jc w:val="right"/>
        <w:rPr>
          <w:sz w:val="28"/>
        </w:rPr>
      </w:pPr>
    </w:p>
    <w:p w:rsidR="00355731" w:rsidRDefault="00355731" w:rsidP="0032631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от «  24  »  12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 № 216</w:t>
      </w:r>
    </w:p>
    <w:p w:rsidR="00355731" w:rsidRDefault="00355731" w:rsidP="00E25CD9">
      <w:pPr>
        <w:tabs>
          <w:tab w:val="left" w:pos="5160"/>
        </w:tabs>
        <w:jc w:val="right"/>
        <w:rPr>
          <w:sz w:val="28"/>
        </w:rPr>
      </w:pPr>
      <w:r>
        <w:rPr>
          <w:sz w:val="28"/>
        </w:rPr>
        <w:tab/>
      </w:r>
    </w:p>
    <w:p w:rsidR="00355731" w:rsidRDefault="00355731" w:rsidP="00E25CD9">
      <w:pPr>
        <w:rPr>
          <w:b/>
          <w:sz w:val="28"/>
        </w:rPr>
      </w:pPr>
    </w:p>
    <w:p w:rsidR="00355731" w:rsidRDefault="00355731" w:rsidP="00E25CD9">
      <w:pPr>
        <w:rPr>
          <w:b/>
          <w:sz w:val="28"/>
        </w:rPr>
      </w:pPr>
    </w:p>
    <w:p w:rsidR="00355731" w:rsidRDefault="00355731" w:rsidP="00E25CD9">
      <w:pPr>
        <w:rPr>
          <w:b/>
          <w:sz w:val="28"/>
        </w:rPr>
      </w:pPr>
    </w:p>
    <w:p w:rsidR="00355731" w:rsidRPr="005E55E5" w:rsidRDefault="00355731" w:rsidP="00B619E0">
      <w:pPr>
        <w:jc w:val="center"/>
        <w:rPr>
          <w:sz w:val="28"/>
        </w:rPr>
      </w:pPr>
      <w:r w:rsidRPr="005E55E5">
        <w:rPr>
          <w:sz w:val="28"/>
        </w:rPr>
        <w:t>План мероприятий, посвящённых 70-летию со дня полного освобождения советскими войсками города Ленинграда от блокады, проводимых в МО «Свердловское городское поселение»</w:t>
      </w:r>
    </w:p>
    <w:p w:rsidR="00355731" w:rsidRPr="005E55E5" w:rsidRDefault="00355731" w:rsidP="00E25CD9">
      <w:pPr>
        <w:rPr>
          <w:sz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549"/>
        <w:gridCol w:w="1685"/>
        <w:gridCol w:w="1685"/>
        <w:gridCol w:w="2017"/>
      </w:tblGrid>
      <w:tr w:rsidR="00355731" w:rsidRPr="005E55E5" w:rsidTr="00F93257">
        <w:trPr>
          <w:trHeight w:val="574"/>
        </w:trPr>
        <w:tc>
          <w:tcPr>
            <w:tcW w:w="887" w:type="dxa"/>
          </w:tcPr>
          <w:p w:rsidR="00355731" w:rsidRPr="005E55E5" w:rsidRDefault="00355731" w:rsidP="00420AC9">
            <w:r w:rsidRPr="005E55E5">
              <w:t>№ п/п</w:t>
            </w:r>
          </w:p>
        </w:tc>
        <w:tc>
          <w:tcPr>
            <w:tcW w:w="3549" w:type="dxa"/>
          </w:tcPr>
          <w:p w:rsidR="00355731" w:rsidRPr="005E55E5" w:rsidRDefault="00355731" w:rsidP="00420AC9">
            <w:r w:rsidRPr="005E55E5">
              <w:t>Мероприятия,</w:t>
            </w:r>
          </w:p>
          <w:p w:rsidR="00355731" w:rsidRPr="005E55E5" w:rsidRDefault="00355731" w:rsidP="00420AC9">
            <w:r w:rsidRPr="005E55E5">
              <w:t>объекты</w:t>
            </w:r>
          </w:p>
        </w:tc>
        <w:tc>
          <w:tcPr>
            <w:tcW w:w="1685" w:type="dxa"/>
          </w:tcPr>
          <w:p w:rsidR="00355731" w:rsidRPr="005E55E5" w:rsidRDefault="00355731" w:rsidP="00420AC9">
            <w:r w:rsidRPr="005E55E5">
              <w:t>Место проведения</w:t>
            </w:r>
          </w:p>
        </w:tc>
        <w:tc>
          <w:tcPr>
            <w:tcW w:w="1685" w:type="dxa"/>
          </w:tcPr>
          <w:p w:rsidR="00355731" w:rsidRPr="005E55E5" w:rsidRDefault="00355731" w:rsidP="00420AC9">
            <w:r w:rsidRPr="005E55E5">
              <w:t>Срок исполнения</w:t>
            </w:r>
          </w:p>
        </w:tc>
        <w:tc>
          <w:tcPr>
            <w:tcW w:w="2017" w:type="dxa"/>
          </w:tcPr>
          <w:p w:rsidR="00355731" w:rsidRPr="005E55E5" w:rsidRDefault="00355731" w:rsidP="00420AC9">
            <w:r w:rsidRPr="005E55E5">
              <w:t>Ответственный исполнитель</w:t>
            </w:r>
          </w:p>
        </w:tc>
      </w:tr>
      <w:tr w:rsidR="00355731" w:rsidRPr="005E55E5" w:rsidTr="00F93257">
        <w:trPr>
          <w:trHeight w:val="295"/>
        </w:trPr>
        <w:tc>
          <w:tcPr>
            <w:tcW w:w="887" w:type="dxa"/>
          </w:tcPr>
          <w:p w:rsidR="00355731" w:rsidRPr="005E55E5" w:rsidRDefault="00355731" w:rsidP="00420AC9">
            <w:r w:rsidRPr="005E55E5">
              <w:t>1</w:t>
            </w:r>
          </w:p>
        </w:tc>
        <w:tc>
          <w:tcPr>
            <w:tcW w:w="3549" w:type="dxa"/>
          </w:tcPr>
          <w:p w:rsidR="00355731" w:rsidRPr="005E55E5" w:rsidRDefault="00355731" w:rsidP="00420AC9">
            <w:r w:rsidRPr="005E55E5">
              <w:t>2</w:t>
            </w:r>
          </w:p>
        </w:tc>
        <w:tc>
          <w:tcPr>
            <w:tcW w:w="1685" w:type="dxa"/>
          </w:tcPr>
          <w:p w:rsidR="00355731" w:rsidRPr="005E55E5" w:rsidRDefault="00355731" w:rsidP="00420AC9">
            <w:r w:rsidRPr="005E55E5">
              <w:t>3</w:t>
            </w:r>
          </w:p>
        </w:tc>
        <w:tc>
          <w:tcPr>
            <w:tcW w:w="1685" w:type="dxa"/>
          </w:tcPr>
          <w:p w:rsidR="00355731" w:rsidRPr="005E55E5" w:rsidRDefault="00355731" w:rsidP="00420AC9">
            <w:r w:rsidRPr="005E55E5">
              <w:t>4</w:t>
            </w:r>
          </w:p>
        </w:tc>
        <w:tc>
          <w:tcPr>
            <w:tcW w:w="2017" w:type="dxa"/>
          </w:tcPr>
          <w:p w:rsidR="00355731" w:rsidRPr="005E55E5" w:rsidRDefault="00355731" w:rsidP="00420AC9">
            <w:r w:rsidRPr="005E55E5">
              <w:t>5</w:t>
            </w:r>
          </w:p>
        </w:tc>
      </w:tr>
    </w:tbl>
    <w:p w:rsidR="00355731" w:rsidRPr="005E55E5" w:rsidRDefault="00355731" w:rsidP="00E25CD9">
      <w:pPr>
        <w:ind w:hanging="1080"/>
      </w:pPr>
    </w:p>
    <w:p w:rsidR="00355731" w:rsidRPr="005E55E5" w:rsidRDefault="00355731" w:rsidP="00E25CD9">
      <w:r w:rsidRPr="005E55E5">
        <w:t>1. Мероприятия по улучшению социально-экономических условий жизни блокадников ВОВ</w:t>
      </w:r>
    </w:p>
    <w:p w:rsidR="00355731" w:rsidRPr="005E55E5" w:rsidRDefault="00355731" w:rsidP="00E25CD9"/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3457"/>
        <w:gridCol w:w="1986"/>
        <w:gridCol w:w="1652"/>
        <w:gridCol w:w="1983"/>
      </w:tblGrid>
      <w:tr w:rsidR="00355731" w:rsidRPr="005E55E5" w:rsidTr="00F93257">
        <w:trPr>
          <w:trHeight w:val="908"/>
        </w:trPr>
        <w:tc>
          <w:tcPr>
            <w:tcW w:w="866" w:type="dxa"/>
          </w:tcPr>
          <w:p w:rsidR="00355731" w:rsidRPr="005E55E5" w:rsidRDefault="00355731" w:rsidP="00420AC9">
            <w:r w:rsidRPr="005E55E5">
              <w:t xml:space="preserve">        1.1</w:t>
            </w:r>
          </w:p>
        </w:tc>
        <w:tc>
          <w:tcPr>
            <w:tcW w:w="3457" w:type="dxa"/>
          </w:tcPr>
          <w:p w:rsidR="00355731" w:rsidRPr="005E55E5" w:rsidRDefault="00355731" w:rsidP="00420AC9">
            <w:r w:rsidRPr="005E55E5">
              <w:t>Оказание помощи блокадникам ВОВ:</w:t>
            </w:r>
          </w:p>
          <w:p w:rsidR="00355731" w:rsidRPr="005E55E5" w:rsidRDefault="00355731" w:rsidP="00420AC9">
            <w:r w:rsidRPr="005E55E5">
              <w:t xml:space="preserve"> - приобретение дров (по мере обращения);</w:t>
            </w:r>
          </w:p>
          <w:p w:rsidR="00355731" w:rsidRPr="005E55E5" w:rsidRDefault="00355731" w:rsidP="00420AC9">
            <w:r w:rsidRPr="005E55E5">
              <w:t xml:space="preserve"> – приобретение ценных подарков.</w:t>
            </w:r>
          </w:p>
        </w:tc>
        <w:tc>
          <w:tcPr>
            <w:tcW w:w="1986" w:type="dxa"/>
          </w:tcPr>
          <w:p w:rsidR="00355731" w:rsidRPr="005E55E5" w:rsidRDefault="00355731" w:rsidP="00420AC9">
            <w:r w:rsidRPr="005E55E5">
              <w:t>Администрация</w:t>
            </w:r>
          </w:p>
        </w:tc>
        <w:tc>
          <w:tcPr>
            <w:tcW w:w="1652" w:type="dxa"/>
          </w:tcPr>
          <w:p w:rsidR="00355731" w:rsidRPr="005E55E5" w:rsidRDefault="00355731" w:rsidP="00420AC9">
            <w:r w:rsidRPr="005E55E5">
              <w:t>2014г.</w:t>
            </w:r>
          </w:p>
        </w:tc>
        <w:tc>
          <w:tcPr>
            <w:tcW w:w="1983" w:type="dxa"/>
          </w:tcPr>
          <w:p w:rsidR="00355731" w:rsidRPr="005E55E5" w:rsidRDefault="00355731" w:rsidP="00420AC9">
            <w:r w:rsidRPr="005E55E5">
              <w:t>Зимовец В.А.</w:t>
            </w:r>
          </w:p>
          <w:p w:rsidR="00355731" w:rsidRPr="005E55E5" w:rsidRDefault="00355731" w:rsidP="00420AC9"/>
          <w:p w:rsidR="00355731" w:rsidRPr="005E55E5" w:rsidRDefault="00355731" w:rsidP="00420AC9"/>
          <w:p w:rsidR="00355731" w:rsidRPr="005E55E5" w:rsidRDefault="00355731" w:rsidP="00420AC9">
            <w:r w:rsidRPr="005E55E5">
              <w:t>Литвинова М.В.</w:t>
            </w:r>
          </w:p>
        </w:tc>
      </w:tr>
      <w:tr w:rsidR="00355731" w:rsidRPr="005E55E5" w:rsidTr="00F93257">
        <w:trPr>
          <w:trHeight w:val="536"/>
        </w:trPr>
        <w:tc>
          <w:tcPr>
            <w:tcW w:w="866" w:type="dxa"/>
          </w:tcPr>
          <w:p w:rsidR="00355731" w:rsidRPr="005E55E5" w:rsidRDefault="00355731" w:rsidP="00420AC9">
            <w:r w:rsidRPr="005E55E5">
              <w:t xml:space="preserve">        1.2</w:t>
            </w:r>
          </w:p>
        </w:tc>
        <w:tc>
          <w:tcPr>
            <w:tcW w:w="3457" w:type="dxa"/>
          </w:tcPr>
          <w:p w:rsidR="00355731" w:rsidRPr="005E55E5" w:rsidRDefault="00355731" w:rsidP="00420AC9">
            <w:r w:rsidRPr="005E55E5">
              <w:t>Сверка списка блокадников ВОВ с паспортистками.</w:t>
            </w:r>
          </w:p>
        </w:tc>
        <w:tc>
          <w:tcPr>
            <w:tcW w:w="1986" w:type="dxa"/>
          </w:tcPr>
          <w:p w:rsidR="00355731" w:rsidRPr="005E55E5" w:rsidRDefault="00355731" w:rsidP="00420AC9">
            <w:r w:rsidRPr="005E55E5">
              <w:t>Администрация</w:t>
            </w:r>
          </w:p>
        </w:tc>
        <w:tc>
          <w:tcPr>
            <w:tcW w:w="1652" w:type="dxa"/>
          </w:tcPr>
          <w:p w:rsidR="00355731" w:rsidRPr="005E55E5" w:rsidRDefault="00355731" w:rsidP="00420AC9">
            <w:r w:rsidRPr="005E55E5">
              <w:t>Декабрь 2013г.</w:t>
            </w:r>
          </w:p>
          <w:p w:rsidR="00355731" w:rsidRPr="005E55E5" w:rsidRDefault="00355731" w:rsidP="00420AC9">
            <w:r w:rsidRPr="005E55E5">
              <w:t>Январь  2014г</w:t>
            </w:r>
          </w:p>
        </w:tc>
        <w:tc>
          <w:tcPr>
            <w:tcW w:w="1983" w:type="dxa"/>
          </w:tcPr>
          <w:p w:rsidR="00355731" w:rsidRPr="005E55E5" w:rsidRDefault="00355731" w:rsidP="00420AC9">
            <w:r w:rsidRPr="005E55E5">
              <w:t>Беккер Т.В.</w:t>
            </w:r>
          </w:p>
          <w:p w:rsidR="00355731" w:rsidRPr="005E55E5" w:rsidRDefault="00355731" w:rsidP="00420AC9">
            <w:r w:rsidRPr="005E55E5">
              <w:t>Сенко О.Б.</w:t>
            </w:r>
          </w:p>
        </w:tc>
      </w:tr>
      <w:tr w:rsidR="00355731" w:rsidRPr="005E55E5" w:rsidTr="00F93257">
        <w:trPr>
          <w:trHeight w:val="835"/>
        </w:trPr>
        <w:tc>
          <w:tcPr>
            <w:tcW w:w="866" w:type="dxa"/>
          </w:tcPr>
          <w:p w:rsidR="00355731" w:rsidRPr="005E55E5" w:rsidRDefault="00355731" w:rsidP="00420AC9">
            <w:r w:rsidRPr="005E55E5">
              <w:t xml:space="preserve">        1.3</w:t>
            </w:r>
          </w:p>
        </w:tc>
        <w:tc>
          <w:tcPr>
            <w:tcW w:w="3457" w:type="dxa"/>
          </w:tcPr>
          <w:p w:rsidR="00355731" w:rsidRPr="005E55E5" w:rsidRDefault="00355731" w:rsidP="00420AC9">
            <w:r w:rsidRPr="005E55E5">
              <w:t>Оформление венков, пригласительных открыток блокадникам ВОВ.</w:t>
            </w:r>
          </w:p>
        </w:tc>
        <w:tc>
          <w:tcPr>
            <w:tcW w:w="1986" w:type="dxa"/>
          </w:tcPr>
          <w:p w:rsidR="00355731" w:rsidRPr="005E55E5" w:rsidRDefault="00355731" w:rsidP="00420AC9">
            <w:r w:rsidRPr="005E55E5">
              <w:t>Администрация</w:t>
            </w:r>
          </w:p>
        </w:tc>
        <w:tc>
          <w:tcPr>
            <w:tcW w:w="1652" w:type="dxa"/>
          </w:tcPr>
          <w:p w:rsidR="00355731" w:rsidRPr="005E55E5" w:rsidRDefault="00355731" w:rsidP="00420AC9">
            <w:r w:rsidRPr="005E55E5">
              <w:t>Декабрь 2013г.</w:t>
            </w:r>
          </w:p>
          <w:p w:rsidR="00355731" w:rsidRPr="005E55E5" w:rsidRDefault="00355731" w:rsidP="00420AC9">
            <w:r w:rsidRPr="005E55E5">
              <w:t>Январь  2014г.</w:t>
            </w:r>
          </w:p>
        </w:tc>
        <w:tc>
          <w:tcPr>
            <w:tcW w:w="1983" w:type="dxa"/>
          </w:tcPr>
          <w:p w:rsidR="00355731" w:rsidRPr="005E55E5" w:rsidRDefault="00355731" w:rsidP="00420AC9">
            <w:r w:rsidRPr="005E55E5">
              <w:t>Беккер Т.В.</w:t>
            </w:r>
          </w:p>
          <w:p w:rsidR="00355731" w:rsidRPr="005E55E5" w:rsidRDefault="00355731" w:rsidP="00420AC9">
            <w:r w:rsidRPr="005E55E5">
              <w:t>Сенко О.Б.</w:t>
            </w:r>
          </w:p>
        </w:tc>
      </w:tr>
    </w:tbl>
    <w:p w:rsidR="00355731" w:rsidRPr="005E55E5" w:rsidRDefault="00355731" w:rsidP="00E25CD9">
      <w:pPr>
        <w:ind w:left="-1080"/>
      </w:pPr>
    </w:p>
    <w:p w:rsidR="00355731" w:rsidRPr="005E55E5" w:rsidRDefault="00355731" w:rsidP="00E25CD9">
      <w:r w:rsidRPr="005E55E5">
        <w:t>2. Благоустройство памятников, обелисков и мемориальных комплексов, посвящённых подвигу народа в годы Великой Отечественной войне</w:t>
      </w:r>
    </w:p>
    <w:p w:rsidR="00355731" w:rsidRPr="005E55E5" w:rsidRDefault="00355731" w:rsidP="00E25CD9"/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3618"/>
        <w:gridCol w:w="1763"/>
        <w:gridCol w:w="1751"/>
        <w:gridCol w:w="2096"/>
      </w:tblGrid>
      <w:tr w:rsidR="00355731" w:rsidRPr="005E55E5" w:rsidTr="00F93257">
        <w:trPr>
          <w:trHeight w:val="1102"/>
        </w:trPr>
        <w:tc>
          <w:tcPr>
            <w:tcW w:w="987" w:type="dxa"/>
          </w:tcPr>
          <w:p w:rsidR="00355731" w:rsidRPr="005E55E5" w:rsidRDefault="00355731" w:rsidP="00420AC9">
            <w:r w:rsidRPr="005E55E5">
              <w:t xml:space="preserve">         2.1</w:t>
            </w:r>
          </w:p>
        </w:tc>
        <w:tc>
          <w:tcPr>
            <w:tcW w:w="3618" w:type="dxa"/>
          </w:tcPr>
          <w:p w:rsidR="00355731" w:rsidRPr="005E55E5" w:rsidRDefault="00355731" w:rsidP="00B619E0">
            <w:r w:rsidRPr="005E55E5">
              <w:t>Братское воинское захоронение воинов и моряков, погибших в 1941-1945 гг. в районе бывшей д. Северная Самарка.</w:t>
            </w:r>
          </w:p>
        </w:tc>
        <w:tc>
          <w:tcPr>
            <w:tcW w:w="1763" w:type="dxa"/>
          </w:tcPr>
          <w:p w:rsidR="00355731" w:rsidRPr="005E55E5" w:rsidRDefault="00355731" w:rsidP="00420AC9">
            <w:r w:rsidRPr="005E55E5">
              <w:t>д. Северная Самарка</w:t>
            </w:r>
          </w:p>
        </w:tc>
        <w:tc>
          <w:tcPr>
            <w:tcW w:w="1751" w:type="dxa"/>
          </w:tcPr>
          <w:p w:rsidR="00355731" w:rsidRPr="005E55E5" w:rsidRDefault="00355731" w:rsidP="00420AC9">
            <w:r w:rsidRPr="005E55E5">
              <w:t xml:space="preserve">24.01.2014г.   </w:t>
            </w:r>
          </w:p>
        </w:tc>
        <w:tc>
          <w:tcPr>
            <w:tcW w:w="2096" w:type="dxa"/>
          </w:tcPr>
          <w:p w:rsidR="00355731" w:rsidRPr="005E55E5" w:rsidRDefault="00355731" w:rsidP="00420AC9">
            <w:r w:rsidRPr="005E55E5">
              <w:t>Соколов С.В.</w:t>
            </w:r>
          </w:p>
          <w:p w:rsidR="00355731" w:rsidRPr="005E55E5" w:rsidRDefault="00355731" w:rsidP="00420AC9">
            <w:r w:rsidRPr="005E55E5">
              <w:t>Морозова Е.М.</w:t>
            </w:r>
          </w:p>
        </w:tc>
      </w:tr>
      <w:tr w:rsidR="00355731" w:rsidRPr="005E55E5" w:rsidTr="00F93257">
        <w:trPr>
          <w:trHeight w:val="830"/>
        </w:trPr>
        <w:tc>
          <w:tcPr>
            <w:tcW w:w="987" w:type="dxa"/>
          </w:tcPr>
          <w:p w:rsidR="00355731" w:rsidRPr="005E55E5" w:rsidRDefault="00355731" w:rsidP="00420AC9">
            <w:r w:rsidRPr="005E55E5">
              <w:t xml:space="preserve">         2.2</w:t>
            </w:r>
          </w:p>
        </w:tc>
        <w:tc>
          <w:tcPr>
            <w:tcW w:w="3618" w:type="dxa"/>
          </w:tcPr>
          <w:p w:rsidR="00355731" w:rsidRPr="005E55E5" w:rsidRDefault="00355731" w:rsidP="00420AC9">
            <w:r w:rsidRPr="005E55E5">
              <w:t>Захоронение моряков КБФ с эсминца «Строгий».</w:t>
            </w:r>
          </w:p>
        </w:tc>
        <w:tc>
          <w:tcPr>
            <w:tcW w:w="1763" w:type="dxa"/>
          </w:tcPr>
          <w:p w:rsidR="00355731" w:rsidRPr="005E55E5" w:rsidRDefault="00355731" w:rsidP="00420AC9">
            <w:r w:rsidRPr="005E55E5">
              <w:t>Гражданское кладбище в д. Новосаратовка</w:t>
            </w:r>
          </w:p>
        </w:tc>
        <w:tc>
          <w:tcPr>
            <w:tcW w:w="1751" w:type="dxa"/>
          </w:tcPr>
          <w:p w:rsidR="00355731" w:rsidRPr="005E55E5" w:rsidRDefault="00355731" w:rsidP="00420AC9">
            <w:r w:rsidRPr="005E55E5">
              <w:t>24.01.2014г.</w:t>
            </w:r>
          </w:p>
        </w:tc>
        <w:tc>
          <w:tcPr>
            <w:tcW w:w="2096" w:type="dxa"/>
          </w:tcPr>
          <w:p w:rsidR="00355731" w:rsidRPr="005E55E5" w:rsidRDefault="00355731" w:rsidP="00420AC9">
            <w:r w:rsidRPr="005E55E5">
              <w:t>Соколов В.С. Морозова Е.М.</w:t>
            </w:r>
          </w:p>
        </w:tc>
      </w:tr>
      <w:tr w:rsidR="00355731" w:rsidRPr="005E55E5" w:rsidTr="00F93257">
        <w:trPr>
          <w:trHeight w:val="830"/>
        </w:trPr>
        <w:tc>
          <w:tcPr>
            <w:tcW w:w="987" w:type="dxa"/>
          </w:tcPr>
          <w:p w:rsidR="00355731" w:rsidRPr="005E55E5" w:rsidRDefault="00355731" w:rsidP="00420AC9">
            <w:r w:rsidRPr="005E55E5">
              <w:t xml:space="preserve">         2.3</w:t>
            </w:r>
          </w:p>
        </w:tc>
        <w:tc>
          <w:tcPr>
            <w:tcW w:w="3618" w:type="dxa"/>
          </w:tcPr>
          <w:p w:rsidR="00355731" w:rsidRPr="005E55E5" w:rsidRDefault="00355731" w:rsidP="00420AC9">
            <w:r w:rsidRPr="005E55E5">
              <w:t>Памятник на месте бывшей стоянки-эсминца «Строгий».</w:t>
            </w:r>
          </w:p>
        </w:tc>
        <w:tc>
          <w:tcPr>
            <w:tcW w:w="1763" w:type="dxa"/>
          </w:tcPr>
          <w:p w:rsidR="00355731" w:rsidRPr="005E55E5" w:rsidRDefault="00355731" w:rsidP="00420AC9">
            <w:r w:rsidRPr="005E55E5">
              <w:t>Берег р. Нева в Невском Лесопарки</w:t>
            </w:r>
          </w:p>
        </w:tc>
        <w:tc>
          <w:tcPr>
            <w:tcW w:w="1751" w:type="dxa"/>
          </w:tcPr>
          <w:p w:rsidR="00355731" w:rsidRPr="005E55E5" w:rsidRDefault="00355731" w:rsidP="00420AC9">
            <w:r w:rsidRPr="005E55E5">
              <w:t>24.01.2014г.</w:t>
            </w:r>
          </w:p>
        </w:tc>
        <w:tc>
          <w:tcPr>
            <w:tcW w:w="2096" w:type="dxa"/>
          </w:tcPr>
          <w:p w:rsidR="00355731" w:rsidRPr="005E55E5" w:rsidRDefault="00355731" w:rsidP="00F93257">
            <w:pPr>
              <w:ind w:hanging="158"/>
            </w:pPr>
            <w:r w:rsidRPr="005E55E5">
              <w:t>Соколов С.В. Морозова Е.М.</w:t>
            </w:r>
          </w:p>
        </w:tc>
      </w:tr>
      <w:tr w:rsidR="00355731" w:rsidRPr="005E55E5" w:rsidTr="00F93257">
        <w:trPr>
          <w:trHeight w:val="830"/>
        </w:trPr>
        <w:tc>
          <w:tcPr>
            <w:tcW w:w="987" w:type="dxa"/>
          </w:tcPr>
          <w:p w:rsidR="00355731" w:rsidRPr="005E55E5" w:rsidRDefault="00355731" w:rsidP="00420AC9">
            <w:r w:rsidRPr="005E55E5">
              <w:t xml:space="preserve">         2.4</w:t>
            </w:r>
          </w:p>
        </w:tc>
        <w:tc>
          <w:tcPr>
            <w:tcW w:w="3618" w:type="dxa"/>
          </w:tcPr>
          <w:p w:rsidR="00355731" w:rsidRPr="005E55E5" w:rsidRDefault="00355731" w:rsidP="00420AC9">
            <w:r w:rsidRPr="005E55E5">
              <w:t>Братское захоронение моряков, погибших в 1941-1944 гг. в Невском Лесопарке.</w:t>
            </w:r>
          </w:p>
        </w:tc>
        <w:tc>
          <w:tcPr>
            <w:tcW w:w="1763" w:type="dxa"/>
          </w:tcPr>
          <w:p w:rsidR="00355731" w:rsidRPr="005E55E5" w:rsidRDefault="00355731" w:rsidP="00420AC9">
            <w:r w:rsidRPr="005E55E5">
              <w:t>Невский лесопарк</w:t>
            </w:r>
          </w:p>
        </w:tc>
        <w:tc>
          <w:tcPr>
            <w:tcW w:w="1751" w:type="dxa"/>
          </w:tcPr>
          <w:p w:rsidR="00355731" w:rsidRPr="005E55E5" w:rsidRDefault="00355731" w:rsidP="00420AC9">
            <w:r w:rsidRPr="005E55E5">
              <w:t>24.01.2014г.</w:t>
            </w:r>
          </w:p>
        </w:tc>
        <w:tc>
          <w:tcPr>
            <w:tcW w:w="2096" w:type="dxa"/>
          </w:tcPr>
          <w:p w:rsidR="00355731" w:rsidRPr="005E55E5" w:rsidRDefault="00355731" w:rsidP="00420AC9">
            <w:r w:rsidRPr="005E55E5">
              <w:t>Соколов С.В. Морозова Е.М.</w:t>
            </w:r>
          </w:p>
        </w:tc>
      </w:tr>
      <w:tr w:rsidR="00355731" w:rsidRPr="005E55E5" w:rsidTr="00F93257">
        <w:trPr>
          <w:trHeight w:val="543"/>
        </w:trPr>
        <w:tc>
          <w:tcPr>
            <w:tcW w:w="987" w:type="dxa"/>
          </w:tcPr>
          <w:p w:rsidR="00355731" w:rsidRPr="005E55E5" w:rsidRDefault="00355731" w:rsidP="00420AC9">
            <w:r w:rsidRPr="005E55E5">
              <w:t xml:space="preserve">         2.5</w:t>
            </w:r>
          </w:p>
        </w:tc>
        <w:tc>
          <w:tcPr>
            <w:tcW w:w="3618" w:type="dxa"/>
          </w:tcPr>
          <w:p w:rsidR="00355731" w:rsidRPr="005E55E5" w:rsidRDefault="00355731" w:rsidP="00420AC9">
            <w:r w:rsidRPr="005E55E5">
              <w:t>Монумент « Безымянная высота».</w:t>
            </w:r>
          </w:p>
        </w:tc>
        <w:tc>
          <w:tcPr>
            <w:tcW w:w="1763" w:type="dxa"/>
          </w:tcPr>
          <w:p w:rsidR="00355731" w:rsidRPr="005E55E5" w:rsidRDefault="00355731" w:rsidP="00420AC9">
            <w:r w:rsidRPr="005E55E5">
              <w:t>д. Большие пороги</w:t>
            </w:r>
          </w:p>
        </w:tc>
        <w:tc>
          <w:tcPr>
            <w:tcW w:w="1751" w:type="dxa"/>
          </w:tcPr>
          <w:p w:rsidR="00355731" w:rsidRPr="005E55E5" w:rsidRDefault="00355731" w:rsidP="00420AC9">
            <w:r w:rsidRPr="005E55E5">
              <w:t>24.01.2014г.</w:t>
            </w:r>
          </w:p>
        </w:tc>
        <w:tc>
          <w:tcPr>
            <w:tcW w:w="2096" w:type="dxa"/>
          </w:tcPr>
          <w:p w:rsidR="00355731" w:rsidRPr="005E55E5" w:rsidRDefault="00355731" w:rsidP="00420AC9">
            <w:r w:rsidRPr="005E55E5">
              <w:t>Соколов С.В. Морозова Е.М.</w:t>
            </w:r>
          </w:p>
        </w:tc>
      </w:tr>
      <w:tr w:rsidR="00355731" w:rsidRPr="005E55E5" w:rsidTr="00F93257">
        <w:trPr>
          <w:trHeight w:val="845"/>
        </w:trPr>
        <w:tc>
          <w:tcPr>
            <w:tcW w:w="987" w:type="dxa"/>
          </w:tcPr>
          <w:p w:rsidR="00355731" w:rsidRPr="005E55E5" w:rsidRDefault="00355731" w:rsidP="00420AC9">
            <w:r w:rsidRPr="005E55E5">
              <w:t xml:space="preserve">         2.6</w:t>
            </w:r>
          </w:p>
        </w:tc>
        <w:tc>
          <w:tcPr>
            <w:tcW w:w="3618" w:type="dxa"/>
          </w:tcPr>
          <w:p w:rsidR="00355731" w:rsidRPr="005E55E5" w:rsidRDefault="00355731" w:rsidP="00420AC9">
            <w:r w:rsidRPr="005E55E5">
              <w:t>Памятная плита воинам э/м «Опытный», погибших в 1942-1944 гг.</w:t>
            </w:r>
          </w:p>
        </w:tc>
        <w:tc>
          <w:tcPr>
            <w:tcW w:w="1763" w:type="dxa"/>
          </w:tcPr>
          <w:p w:rsidR="00355731" w:rsidRPr="005E55E5" w:rsidRDefault="00355731" w:rsidP="00420AC9">
            <w:r w:rsidRPr="005E55E5">
              <w:t>Невский лесопарк</w:t>
            </w:r>
          </w:p>
        </w:tc>
        <w:tc>
          <w:tcPr>
            <w:tcW w:w="1751" w:type="dxa"/>
          </w:tcPr>
          <w:p w:rsidR="00355731" w:rsidRPr="005E55E5" w:rsidRDefault="00355731" w:rsidP="00420AC9">
            <w:r w:rsidRPr="005E55E5">
              <w:t>24.01.2014г.</w:t>
            </w:r>
          </w:p>
        </w:tc>
        <w:tc>
          <w:tcPr>
            <w:tcW w:w="2096" w:type="dxa"/>
          </w:tcPr>
          <w:p w:rsidR="00355731" w:rsidRPr="005E55E5" w:rsidRDefault="00355731" w:rsidP="00420AC9">
            <w:r w:rsidRPr="005E55E5">
              <w:t>Соколов С.В. Морозова Е.М.</w:t>
            </w:r>
          </w:p>
        </w:tc>
      </w:tr>
    </w:tbl>
    <w:p w:rsidR="00355731" w:rsidRPr="005E55E5" w:rsidRDefault="00355731" w:rsidP="00E25CD9">
      <w:pPr>
        <w:ind w:left="-1080"/>
      </w:pPr>
    </w:p>
    <w:p w:rsidR="00355731" w:rsidRPr="005E55E5" w:rsidRDefault="00355731" w:rsidP="00E25CD9">
      <w:pPr>
        <w:ind w:left="-1080"/>
      </w:pPr>
    </w:p>
    <w:p w:rsidR="00355731" w:rsidRPr="005E55E5" w:rsidRDefault="00355731" w:rsidP="00E25CD9">
      <w:r w:rsidRPr="005E55E5">
        <w:t>3. Публикация в средствах массовой информации материалов, посвящённых подвигу народа в годы блокады ВОВ</w:t>
      </w:r>
    </w:p>
    <w:p w:rsidR="00355731" w:rsidRPr="005E55E5" w:rsidRDefault="00355731" w:rsidP="00E25CD9"/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708"/>
        <w:gridCol w:w="1792"/>
        <w:gridCol w:w="1792"/>
        <w:gridCol w:w="2146"/>
      </w:tblGrid>
      <w:tr w:rsidR="00355731" w:rsidRPr="005E55E5" w:rsidTr="00F93257">
        <w:trPr>
          <w:trHeight w:val="1365"/>
        </w:trPr>
        <w:tc>
          <w:tcPr>
            <w:tcW w:w="944" w:type="dxa"/>
          </w:tcPr>
          <w:p w:rsidR="00355731" w:rsidRPr="005E55E5" w:rsidRDefault="00355731" w:rsidP="00420AC9">
            <w:r w:rsidRPr="005E55E5">
              <w:t xml:space="preserve">        3.1</w:t>
            </w:r>
          </w:p>
        </w:tc>
        <w:tc>
          <w:tcPr>
            <w:tcW w:w="3708" w:type="dxa"/>
          </w:tcPr>
          <w:p w:rsidR="00355731" w:rsidRPr="005E55E5" w:rsidRDefault="00355731" w:rsidP="00420AC9">
            <w:r w:rsidRPr="005E55E5">
              <w:t>Информация на страницах газеты «Невский берег» специальной рубрики, посвящённых 70-летию со дня полного снятия блокады 27.01.1944 г.</w:t>
            </w:r>
          </w:p>
        </w:tc>
        <w:tc>
          <w:tcPr>
            <w:tcW w:w="1792" w:type="dxa"/>
          </w:tcPr>
          <w:p w:rsidR="00355731" w:rsidRPr="005E55E5" w:rsidRDefault="00355731" w:rsidP="00420AC9"/>
        </w:tc>
        <w:tc>
          <w:tcPr>
            <w:tcW w:w="1792" w:type="dxa"/>
          </w:tcPr>
          <w:p w:rsidR="00355731" w:rsidRPr="005E55E5" w:rsidRDefault="00355731" w:rsidP="00420AC9">
            <w:r w:rsidRPr="005E55E5">
              <w:t>Декабрь 2013г.  Январь   2014г.</w:t>
            </w:r>
          </w:p>
        </w:tc>
        <w:tc>
          <w:tcPr>
            <w:tcW w:w="2146" w:type="dxa"/>
          </w:tcPr>
          <w:p w:rsidR="00355731" w:rsidRPr="005E55E5" w:rsidRDefault="00355731" w:rsidP="00420AC9">
            <w:r w:rsidRPr="005E55E5">
              <w:t>Колесникова А.С.</w:t>
            </w:r>
          </w:p>
          <w:p w:rsidR="00355731" w:rsidRPr="005E55E5" w:rsidRDefault="00355731" w:rsidP="00420AC9">
            <w:r w:rsidRPr="005E55E5">
              <w:t xml:space="preserve"> Зимовец В.А.</w:t>
            </w:r>
          </w:p>
        </w:tc>
      </w:tr>
    </w:tbl>
    <w:p w:rsidR="00355731" w:rsidRPr="005E55E5" w:rsidRDefault="00355731" w:rsidP="00E25CD9">
      <w:pPr>
        <w:ind w:left="-1080"/>
      </w:pPr>
    </w:p>
    <w:p w:rsidR="00355731" w:rsidRPr="005E55E5" w:rsidRDefault="00355731" w:rsidP="00E25CD9">
      <w:r w:rsidRPr="005E55E5">
        <w:t>4. Проведение массовых мероприятий, посвящённых 70-летию со дня полного освобождения г. Ленинграда от блокады</w:t>
      </w:r>
    </w:p>
    <w:p w:rsidR="00355731" w:rsidRPr="005E55E5" w:rsidRDefault="00355731" w:rsidP="00E25CD9"/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3699"/>
        <w:gridCol w:w="1850"/>
        <w:gridCol w:w="1850"/>
        <w:gridCol w:w="2017"/>
      </w:tblGrid>
      <w:tr w:rsidR="00355731" w:rsidRPr="005E55E5" w:rsidTr="00F93257">
        <w:trPr>
          <w:trHeight w:val="2454"/>
        </w:trPr>
        <w:tc>
          <w:tcPr>
            <w:tcW w:w="1009" w:type="dxa"/>
          </w:tcPr>
          <w:p w:rsidR="00355731" w:rsidRPr="005E55E5" w:rsidRDefault="00355731" w:rsidP="00F93257">
            <w:pPr>
              <w:tabs>
                <w:tab w:val="left" w:pos="72"/>
                <w:tab w:val="left" w:pos="525"/>
                <w:tab w:val="right" w:pos="792"/>
              </w:tabs>
            </w:pPr>
            <w:r w:rsidRPr="005E55E5">
              <w:t>4.1</w:t>
            </w:r>
          </w:p>
        </w:tc>
        <w:tc>
          <w:tcPr>
            <w:tcW w:w="3699" w:type="dxa"/>
          </w:tcPr>
          <w:p w:rsidR="00355731" w:rsidRPr="005E55E5" w:rsidRDefault="00355731" w:rsidP="009067B2">
            <w:r w:rsidRPr="005E55E5">
              <w:t>Встреча блокадников ВОВ с учащимися «СОШ «Свердловский ЦО»:</w:t>
            </w:r>
          </w:p>
          <w:p w:rsidR="00355731" w:rsidRPr="005E55E5" w:rsidRDefault="00355731" w:rsidP="009067B2">
            <w:r w:rsidRPr="005E55E5">
              <w:t xml:space="preserve"> -круглый стол  «Диалог     поколений»;</w:t>
            </w:r>
          </w:p>
          <w:p w:rsidR="00355731" w:rsidRPr="005E55E5" w:rsidRDefault="00355731" w:rsidP="009067B2">
            <w:r w:rsidRPr="005E55E5">
              <w:t xml:space="preserve"> -концерт «Подвигу твоему,  Ленинград»;</w:t>
            </w:r>
          </w:p>
          <w:p w:rsidR="00355731" w:rsidRPr="005E55E5" w:rsidRDefault="00355731" w:rsidP="009067B2">
            <w:r w:rsidRPr="005E55E5">
              <w:t xml:space="preserve"> - тематические классные часы «Война, жесточе нету слова…».</w:t>
            </w:r>
          </w:p>
        </w:tc>
        <w:tc>
          <w:tcPr>
            <w:tcW w:w="1850" w:type="dxa"/>
          </w:tcPr>
          <w:p w:rsidR="00355731" w:rsidRPr="005E55E5" w:rsidRDefault="00355731" w:rsidP="00420AC9">
            <w:r w:rsidRPr="005E55E5">
              <w:t>п.им. Свердлова мкрн. № 1 д.43</w:t>
            </w:r>
          </w:p>
          <w:p w:rsidR="00355731" w:rsidRPr="005E55E5" w:rsidRDefault="00355731" w:rsidP="00420AC9">
            <w:r w:rsidRPr="005E55E5">
              <w:t>«СОШ «Свердловский ЦО»</w:t>
            </w:r>
          </w:p>
        </w:tc>
        <w:tc>
          <w:tcPr>
            <w:tcW w:w="1850" w:type="dxa"/>
          </w:tcPr>
          <w:p w:rsidR="00355731" w:rsidRPr="005E55E5" w:rsidRDefault="00355731" w:rsidP="00420AC9"/>
          <w:p w:rsidR="00355731" w:rsidRPr="005E55E5" w:rsidRDefault="00355731" w:rsidP="00420AC9"/>
          <w:p w:rsidR="00355731" w:rsidRPr="005E55E5" w:rsidRDefault="00355731" w:rsidP="00420AC9"/>
          <w:p w:rsidR="00355731" w:rsidRPr="005E55E5" w:rsidRDefault="00355731" w:rsidP="00420AC9">
            <w:r w:rsidRPr="005E55E5">
              <w:t>25.01.2014г. 27.01.2014г.</w:t>
            </w:r>
          </w:p>
          <w:p w:rsidR="00355731" w:rsidRPr="005E55E5" w:rsidRDefault="00355731" w:rsidP="00420AC9">
            <w:r w:rsidRPr="005E55E5">
              <w:t>20-27.01.2014г.</w:t>
            </w:r>
          </w:p>
        </w:tc>
        <w:tc>
          <w:tcPr>
            <w:tcW w:w="2017" w:type="dxa"/>
          </w:tcPr>
          <w:p w:rsidR="00355731" w:rsidRPr="005E55E5" w:rsidRDefault="00355731" w:rsidP="00420AC9">
            <w:r w:rsidRPr="005E55E5">
              <w:t>Зимовец В.А.</w:t>
            </w:r>
          </w:p>
          <w:p w:rsidR="00355731" w:rsidRPr="005E55E5" w:rsidRDefault="00355731" w:rsidP="00420AC9">
            <w:r w:rsidRPr="005E55E5">
              <w:t>Кокорина Е.А.</w:t>
            </w:r>
          </w:p>
          <w:p w:rsidR="00355731" w:rsidRPr="005E55E5" w:rsidRDefault="00355731" w:rsidP="00F93257">
            <w:pPr>
              <w:tabs>
                <w:tab w:val="left" w:pos="1587"/>
              </w:tabs>
            </w:pPr>
            <w:r w:rsidRPr="005E55E5">
              <w:t>«СОШ «Свердловский ЦО»</w:t>
            </w:r>
          </w:p>
          <w:p w:rsidR="00355731" w:rsidRPr="005E55E5" w:rsidRDefault="00355731" w:rsidP="00420AC9">
            <w:r w:rsidRPr="005E55E5">
              <w:t>Медведева Т.В.</w:t>
            </w:r>
          </w:p>
        </w:tc>
      </w:tr>
      <w:tr w:rsidR="00355731" w:rsidRPr="005E55E5" w:rsidTr="00F93257">
        <w:trPr>
          <w:trHeight w:val="556"/>
        </w:trPr>
        <w:tc>
          <w:tcPr>
            <w:tcW w:w="1009" w:type="dxa"/>
          </w:tcPr>
          <w:p w:rsidR="00355731" w:rsidRPr="005E55E5" w:rsidRDefault="00355731" w:rsidP="00F93257">
            <w:pPr>
              <w:tabs>
                <w:tab w:val="left" w:pos="-468"/>
                <w:tab w:val="left" w:pos="142"/>
              </w:tabs>
              <w:ind w:left="-27"/>
            </w:pPr>
            <w:r w:rsidRPr="005E55E5">
              <w:t>4.2</w:t>
            </w:r>
          </w:p>
        </w:tc>
        <w:tc>
          <w:tcPr>
            <w:tcW w:w="3699" w:type="dxa"/>
          </w:tcPr>
          <w:p w:rsidR="00355731" w:rsidRPr="005E55E5" w:rsidRDefault="00355731" w:rsidP="00420AC9">
            <w:r w:rsidRPr="005E55E5">
              <w:t>Праздничный концерт ансамбля  «Сударушка».</w:t>
            </w:r>
          </w:p>
        </w:tc>
        <w:tc>
          <w:tcPr>
            <w:tcW w:w="1850" w:type="dxa"/>
          </w:tcPr>
          <w:p w:rsidR="00355731" w:rsidRPr="005E55E5" w:rsidRDefault="00355731" w:rsidP="00420AC9">
            <w:r w:rsidRPr="005E55E5">
              <w:t>Дом-интернат</w:t>
            </w:r>
          </w:p>
        </w:tc>
        <w:tc>
          <w:tcPr>
            <w:tcW w:w="1850" w:type="dxa"/>
          </w:tcPr>
          <w:p w:rsidR="00355731" w:rsidRPr="005E55E5" w:rsidRDefault="00355731" w:rsidP="00B619E0">
            <w:r w:rsidRPr="005E55E5">
              <w:t xml:space="preserve">26.01.2014г.    </w:t>
            </w:r>
          </w:p>
        </w:tc>
        <w:tc>
          <w:tcPr>
            <w:tcW w:w="2017" w:type="dxa"/>
          </w:tcPr>
          <w:p w:rsidR="00355731" w:rsidRPr="005E55E5" w:rsidRDefault="00355731" w:rsidP="00420AC9">
            <w:r w:rsidRPr="005E55E5">
              <w:t>Смокотова Н.В.</w:t>
            </w:r>
          </w:p>
        </w:tc>
      </w:tr>
      <w:tr w:rsidR="00355731" w:rsidRPr="005E55E5" w:rsidTr="00F93257">
        <w:trPr>
          <w:trHeight w:val="826"/>
        </w:trPr>
        <w:tc>
          <w:tcPr>
            <w:tcW w:w="1009" w:type="dxa"/>
          </w:tcPr>
          <w:p w:rsidR="00355731" w:rsidRPr="005E55E5" w:rsidRDefault="00355731" w:rsidP="00F93257">
            <w:pPr>
              <w:ind w:left="-27"/>
            </w:pPr>
            <w:r w:rsidRPr="005E55E5">
              <w:t>4.3</w:t>
            </w:r>
          </w:p>
        </w:tc>
        <w:tc>
          <w:tcPr>
            <w:tcW w:w="3699" w:type="dxa"/>
          </w:tcPr>
          <w:p w:rsidR="00355731" w:rsidRPr="005E55E5" w:rsidRDefault="00355731" w:rsidP="00420AC9">
            <w:r w:rsidRPr="005E55E5">
              <w:t>Чествование блокадников ВОВ, праздничный концерт, посвящённый 70-летию полного снятия блокады.</w:t>
            </w:r>
          </w:p>
        </w:tc>
        <w:tc>
          <w:tcPr>
            <w:tcW w:w="1850" w:type="dxa"/>
          </w:tcPr>
          <w:p w:rsidR="00355731" w:rsidRPr="005E55E5" w:rsidRDefault="00355731" w:rsidP="00420AC9">
            <w:r w:rsidRPr="005E55E5">
              <w:t>п.им. Свердлова мкрн.№1д.18 МКУ ДК «Нева»</w:t>
            </w:r>
          </w:p>
        </w:tc>
        <w:tc>
          <w:tcPr>
            <w:tcW w:w="1850" w:type="dxa"/>
          </w:tcPr>
          <w:p w:rsidR="00355731" w:rsidRPr="005E55E5" w:rsidRDefault="00355731" w:rsidP="00B619E0">
            <w:r w:rsidRPr="005E55E5">
              <w:t xml:space="preserve">27.01.2014г.    </w:t>
            </w:r>
          </w:p>
        </w:tc>
        <w:tc>
          <w:tcPr>
            <w:tcW w:w="2017" w:type="dxa"/>
          </w:tcPr>
          <w:p w:rsidR="00355731" w:rsidRPr="005E55E5" w:rsidRDefault="00355731" w:rsidP="00420AC9">
            <w:r w:rsidRPr="005E55E5">
              <w:t>Полозова Л.И. Зимовец В.А.</w:t>
            </w:r>
          </w:p>
        </w:tc>
      </w:tr>
      <w:tr w:rsidR="00355731" w:rsidRPr="005E55E5" w:rsidTr="00F93257">
        <w:trPr>
          <w:trHeight w:val="2698"/>
        </w:trPr>
        <w:tc>
          <w:tcPr>
            <w:tcW w:w="1009" w:type="dxa"/>
          </w:tcPr>
          <w:p w:rsidR="00355731" w:rsidRPr="005E55E5" w:rsidRDefault="00355731" w:rsidP="00F93257">
            <w:pPr>
              <w:tabs>
                <w:tab w:val="right" w:pos="864"/>
              </w:tabs>
              <w:ind w:left="-27"/>
            </w:pPr>
            <w:r w:rsidRPr="005E55E5">
              <w:t>4.4</w:t>
            </w:r>
            <w:r w:rsidRPr="005E55E5">
              <w:tab/>
            </w:r>
          </w:p>
          <w:p w:rsidR="00355731" w:rsidRPr="005E55E5" w:rsidRDefault="00355731" w:rsidP="00420AC9">
            <w:r w:rsidRPr="005E55E5">
              <w:t xml:space="preserve">         </w:t>
            </w:r>
          </w:p>
        </w:tc>
        <w:tc>
          <w:tcPr>
            <w:tcW w:w="3699" w:type="dxa"/>
          </w:tcPr>
          <w:p w:rsidR="00355731" w:rsidRPr="005E55E5" w:rsidRDefault="00355731" w:rsidP="00420AC9">
            <w:r w:rsidRPr="005E55E5">
              <w:t>Возложение венков:</w:t>
            </w:r>
          </w:p>
          <w:p w:rsidR="00355731" w:rsidRPr="005E55E5" w:rsidRDefault="00355731" w:rsidP="00420AC9">
            <w:r w:rsidRPr="005E55E5">
              <w:t>-организовать автотранспорт на возложение венков;</w:t>
            </w:r>
          </w:p>
          <w:p w:rsidR="00355731" w:rsidRPr="005E55E5" w:rsidRDefault="00355731" w:rsidP="00420AC9">
            <w:r w:rsidRPr="005E55E5">
              <w:t xml:space="preserve"> -организовать доставку блокадников ВОВ из п.им. Свердлова мкрн. 2 к месту проведения праздничной программы и обратно, на праздничное мероприятие в МКУ ДК «Нева» 27.01.2014 года.</w:t>
            </w:r>
          </w:p>
        </w:tc>
        <w:tc>
          <w:tcPr>
            <w:tcW w:w="1850" w:type="dxa"/>
          </w:tcPr>
          <w:p w:rsidR="00355731" w:rsidRPr="005E55E5" w:rsidRDefault="00355731" w:rsidP="00420AC9">
            <w:r w:rsidRPr="005E55E5">
              <w:t>Памятники, монументы, находящиеся на территории МО «Свердловское городское поселение»</w:t>
            </w:r>
          </w:p>
        </w:tc>
        <w:tc>
          <w:tcPr>
            <w:tcW w:w="1850" w:type="dxa"/>
          </w:tcPr>
          <w:p w:rsidR="00355731" w:rsidRPr="005E55E5" w:rsidRDefault="00355731" w:rsidP="00420AC9">
            <w:r w:rsidRPr="005E55E5">
              <w:t>24.01.2014г.</w:t>
            </w:r>
          </w:p>
          <w:p w:rsidR="00355731" w:rsidRPr="005E55E5" w:rsidRDefault="00355731" w:rsidP="00420AC9"/>
          <w:p w:rsidR="00355731" w:rsidRPr="005E55E5" w:rsidRDefault="00355731" w:rsidP="00420AC9"/>
          <w:p w:rsidR="00355731" w:rsidRPr="005E55E5" w:rsidRDefault="00355731" w:rsidP="00420AC9">
            <w:r w:rsidRPr="005E55E5">
              <w:t>27.01.2014г.</w:t>
            </w:r>
          </w:p>
        </w:tc>
        <w:tc>
          <w:tcPr>
            <w:tcW w:w="2017" w:type="dxa"/>
          </w:tcPr>
          <w:p w:rsidR="00355731" w:rsidRPr="005E55E5" w:rsidRDefault="00355731" w:rsidP="00420AC9">
            <w:r w:rsidRPr="005E55E5">
              <w:t xml:space="preserve">Желудков В.И. </w:t>
            </w:r>
          </w:p>
          <w:p w:rsidR="00355731" w:rsidRPr="005E55E5" w:rsidRDefault="00355731" w:rsidP="00420AC9"/>
          <w:p w:rsidR="00355731" w:rsidRPr="005E55E5" w:rsidRDefault="00355731" w:rsidP="00420AC9"/>
          <w:p w:rsidR="00355731" w:rsidRPr="005E55E5" w:rsidRDefault="00355731" w:rsidP="00420AC9">
            <w:r w:rsidRPr="005E55E5">
              <w:t xml:space="preserve">Зимовец В.А.  </w:t>
            </w:r>
          </w:p>
        </w:tc>
      </w:tr>
    </w:tbl>
    <w:p w:rsidR="00355731" w:rsidRPr="005E55E5" w:rsidRDefault="00355731" w:rsidP="00E25CD9">
      <w:pPr>
        <w:tabs>
          <w:tab w:val="left" w:pos="1680"/>
        </w:tabs>
        <w:rPr>
          <w:sz w:val="28"/>
          <w:szCs w:val="28"/>
        </w:rPr>
      </w:pPr>
    </w:p>
    <w:p w:rsidR="00355731" w:rsidRPr="003E5E7A" w:rsidRDefault="00355731" w:rsidP="00E25CD9">
      <w:pPr>
        <w:pStyle w:val="NormalWeb"/>
        <w:spacing w:before="0" w:beforeAutospacing="0" w:after="0" w:afterAutospacing="0"/>
        <w:jc w:val="right"/>
      </w:pPr>
    </w:p>
    <w:sectPr w:rsidR="00355731" w:rsidRPr="003E5E7A" w:rsidSect="00357A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31" w:rsidRDefault="00355731" w:rsidP="0095195A">
      <w:r>
        <w:separator/>
      </w:r>
    </w:p>
  </w:endnote>
  <w:endnote w:type="continuationSeparator" w:id="0">
    <w:p w:rsidR="00355731" w:rsidRDefault="00355731" w:rsidP="009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31" w:rsidRDefault="00355731" w:rsidP="0095195A">
      <w:r>
        <w:separator/>
      </w:r>
    </w:p>
  </w:footnote>
  <w:footnote w:type="continuationSeparator" w:id="0">
    <w:p w:rsidR="00355731" w:rsidRDefault="00355731" w:rsidP="0095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4D"/>
    <w:rsid w:val="00006A0F"/>
    <w:rsid w:val="00006A1D"/>
    <w:rsid w:val="00010266"/>
    <w:rsid w:val="000102FB"/>
    <w:rsid w:val="00014783"/>
    <w:rsid w:val="00017498"/>
    <w:rsid w:val="00024BA3"/>
    <w:rsid w:val="00035972"/>
    <w:rsid w:val="000405BA"/>
    <w:rsid w:val="000427DE"/>
    <w:rsid w:val="00051258"/>
    <w:rsid w:val="00054CA2"/>
    <w:rsid w:val="00056B2D"/>
    <w:rsid w:val="00056D9C"/>
    <w:rsid w:val="00065AF0"/>
    <w:rsid w:val="000819FB"/>
    <w:rsid w:val="00083F1B"/>
    <w:rsid w:val="0009520E"/>
    <w:rsid w:val="000A208D"/>
    <w:rsid w:val="000A6AE5"/>
    <w:rsid w:val="000A7428"/>
    <w:rsid w:val="000C1A20"/>
    <w:rsid w:val="000C1A4B"/>
    <w:rsid w:val="000C6B7F"/>
    <w:rsid w:val="000D114A"/>
    <w:rsid w:val="000D15C2"/>
    <w:rsid w:val="000D3220"/>
    <w:rsid w:val="000D5AC2"/>
    <w:rsid w:val="000D6252"/>
    <w:rsid w:val="000E0D30"/>
    <w:rsid w:val="000E6A36"/>
    <w:rsid w:val="000E6CA8"/>
    <w:rsid w:val="000F05CA"/>
    <w:rsid w:val="000F7393"/>
    <w:rsid w:val="00110EC5"/>
    <w:rsid w:val="00111DD9"/>
    <w:rsid w:val="00115670"/>
    <w:rsid w:val="001170BD"/>
    <w:rsid w:val="00117675"/>
    <w:rsid w:val="00123FC9"/>
    <w:rsid w:val="001246CD"/>
    <w:rsid w:val="001261CC"/>
    <w:rsid w:val="001268E8"/>
    <w:rsid w:val="00127710"/>
    <w:rsid w:val="00127EBD"/>
    <w:rsid w:val="00132722"/>
    <w:rsid w:val="0013589C"/>
    <w:rsid w:val="00140864"/>
    <w:rsid w:val="00145BF5"/>
    <w:rsid w:val="0015274D"/>
    <w:rsid w:val="00153DBB"/>
    <w:rsid w:val="00154073"/>
    <w:rsid w:val="001548B0"/>
    <w:rsid w:val="00155AF1"/>
    <w:rsid w:val="00156C8F"/>
    <w:rsid w:val="00157C10"/>
    <w:rsid w:val="001611E4"/>
    <w:rsid w:val="00162CDB"/>
    <w:rsid w:val="001649C5"/>
    <w:rsid w:val="001653B0"/>
    <w:rsid w:val="00165AE9"/>
    <w:rsid w:val="001732FA"/>
    <w:rsid w:val="00180427"/>
    <w:rsid w:val="00180F6E"/>
    <w:rsid w:val="00181229"/>
    <w:rsid w:val="00183B9F"/>
    <w:rsid w:val="00183D56"/>
    <w:rsid w:val="00184606"/>
    <w:rsid w:val="00186D93"/>
    <w:rsid w:val="001924E5"/>
    <w:rsid w:val="00196A92"/>
    <w:rsid w:val="00197CE9"/>
    <w:rsid w:val="001A049A"/>
    <w:rsid w:val="001A5A6A"/>
    <w:rsid w:val="001B01A1"/>
    <w:rsid w:val="001B70A7"/>
    <w:rsid w:val="001B7E5D"/>
    <w:rsid w:val="001C24BD"/>
    <w:rsid w:val="001C5A16"/>
    <w:rsid w:val="001C5DEB"/>
    <w:rsid w:val="001D045B"/>
    <w:rsid w:val="001D0E76"/>
    <w:rsid w:val="001D23A0"/>
    <w:rsid w:val="001D588A"/>
    <w:rsid w:val="001E123D"/>
    <w:rsid w:val="001E72B0"/>
    <w:rsid w:val="001E7AD7"/>
    <w:rsid w:val="001F0D95"/>
    <w:rsid w:val="001F15C6"/>
    <w:rsid w:val="001F66EB"/>
    <w:rsid w:val="00202CCB"/>
    <w:rsid w:val="00210666"/>
    <w:rsid w:val="00210713"/>
    <w:rsid w:val="00221372"/>
    <w:rsid w:val="0023165A"/>
    <w:rsid w:val="00236788"/>
    <w:rsid w:val="00237DFA"/>
    <w:rsid w:val="00240721"/>
    <w:rsid w:val="00241CFB"/>
    <w:rsid w:val="0024272B"/>
    <w:rsid w:val="00243194"/>
    <w:rsid w:val="0024552F"/>
    <w:rsid w:val="002465C1"/>
    <w:rsid w:val="0024755E"/>
    <w:rsid w:val="00251C24"/>
    <w:rsid w:val="00254B4C"/>
    <w:rsid w:val="002551C2"/>
    <w:rsid w:val="00256571"/>
    <w:rsid w:val="002618F6"/>
    <w:rsid w:val="0026371D"/>
    <w:rsid w:val="00263EC5"/>
    <w:rsid w:val="00271B9A"/>
    <w:rsid w:val="00274466"/>
    <w:rsid w:val="00277B09"/>
    <w:rsid w:val="00282CA7"/>
    <w:rsid w:val="00285F82"/>
    <w:rsid w:val="00297DA8"/>
    <w:rsid w:val="002A0AB5"/>
    <w:rsid w:val="002A1ACA"/>
    <w:rsid w:val="002A5EF2"/>
    <w:rsid w:val="002A632B"/>
    <w:rsid w:val="002B0740"/>
    <w:rsid w:val="002B3E81"/>
    <w:rsid w:val="002B5D37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3DFC"/>
    <w:rsid w:val="002F495F"/>
    <w:rsid w:val="00300EBA"/>
    <w:rsid w:val="00303A75"/>
    <w:rsid w:val="00310BE0"/>
    <w:rsid w:val="00324AFE"/>
    <w:rsid w:val="00326312"/>
    <w:rsid w:val="0032669E"/>
    <w:rsid w:val="00330E73"/>
    <w:rsid w:val="00332437"/>
    <w:rsid w:val="003433D1"/>
    <w:rsid w:val="00351362"/>
    <w:rsid w:val="003523E8"/>
    <w:rsid w:val="003524E8"/>
    <w:rsid w:val="00352E82"/>
    <w:rsid w:val="00353A33"/>
    <w:rsid w:val="00355731"/>
    <w:rsid w:val="00357287"/>
    <w:rsid w:val="00357AB5"/>
    <w:rsid w:val="00362DF7"/>
    <w:rsid w:val="00366A81"/>
    <w:rsid w:val="0036705E"/>
    <w:rsid w:val="00376044"/>
    <w:rsid w:val="0037618C"/>
    <w:rsid w:val="00380AF5"/>
    <w:rsid w:val="00384070"/>
    <w:rsid w:val="0038717A"/>
    <w:rsid w:val="003905A9"/>
    <w:rsid w:val="00393574"/>
    <w:rsid w:val="00393C1A"/>
    <w:rsid w:val="00393DE5"/>
    <w:rsid w:val="003A01B5"/>
    <w:rsid w:val="003A210F"/>
    <w:rsid w:val="003A6DB4"/>
    <w:rsid w:val="003B6F75"/>
    <w:rsid w:val="003C7D54"/>
    <w:rsid w:val="003D081E"/>
    <w:rsid w:val="003D3DE6"/>
    <w:rsid w:val="003E030D"/>
    <w:rsid w:val="003E3587"/>
    <w:rsid w:val="003E5E7A"/>
    <w:rsid w:val="003E6E4A"/>
    <w:rsid w:val="003F0735"/>
    <w:rsid w:val="003F2FB2"/>
    <w:rsid w:val="003F4688"/>
    <w:rsid w:val="003F6B0B"/>
    <w:rsid w:val="00404716"/>
    <w:rsid w:val="00406A88"/>
    <w:rsid w:val="00410AC2"/>
    <w:rsid w:val="004137F8"/>
    <w:rsid w:val="00420AC9"/>
    <w:rsid w:val="004226F2"/>
    <w:rsid w:val="00422A8D"/>
    <w:rsid w:val="004230E4"/>
    <w:rsid w:val="00424118"/>
    <w:rsid w:val="004258BF"/>
    <w:rsid w:val="00432A4E"/>
    <w:rsid w:val="00436983"/>
    <w:rsid w:val="004376E0"/>
    <w:rsid w:val="00441B1B"/>
    <w:rsid w:val="0044426D"/>
    <w:rsid w:val="00450196"/>
    <w:rsid w:val="0045221F"/>
    <w:rsid w:val="00452A96"/>
    <w:rsid w:val="004562DB"/>
    <w:rsid w:val="004602CA"/>
    <w:rsid w:val="00462D19"/>
    <w:rsid w:val="00467C14"/>
    <w:rsid w:val="00476050"/>
    <w:rsid w:val="004764C2"/>
    <w:rsid w:val="00476C15"/>
    <w:rsid w:val="004806AF"/>
    <w:rsid w:val="0048503C"/>
    <w:rsid w:val="00490713"/>
    <w:rsid w:val="00490DAB"/>
    <w:rsid w:val="004923E5"/>
    <w:rsid w:val="004B220B"/>
    <w:rsid w:val="004B2DFE"/>
    <w:rsid w:val="004B44BD"/>
    <w:rsid w:val="004B5063"/>
    <w:rsid w:val="004B5D5C"/>
    <w:rsid w:val="004D520B"/>
    <w:rsid w:val="004E39BD"/>
    <w:rsid w:val="004E5A67"/>
    <w:rsid w:val="004E6F30"/>
    <w:rsid w:val="004E751F"/>
    <w:rsid w:val="004E7921"/>
    <w:rsid w:val="004F794D"/>
    <w:rsid w:val="00501B90"/>
    <w:rsid w:val="00503F2A"/>
    <w:rsid w:val="00504F9B"/>
    <w:rsid w:val="00513C19"/>
    <w:rsid w:val="00527153"/>
    <w:rsid w:val="00530F97"/>
    <w:rsid w:val="00531EAD"/>
    <w:rsid w:val="00532616"/>
    <w:rsid w:val="00537B79"/>
    <w:rsid w:val="005401F4"/>
    <w:rsid w:val="00541510"/>
    <w:rsid w:val="00542B4B"/>
    <w:rsid w:val="005438B7"/>
    <w:rsid w:val="00546E16"/>
    <w:rsid w:val="00550CC1"/>
    <w:rsid w:val="00560416"/>
    <w:rsid w:val="00560E5B"/>
    <w:rsid w:val="0056152A"/>
    <w:rsid w:val="00562BDD"/>
    <w:rsid w:val="00563C85"/>
    <w:rsid w:val="005642BA"/>
    <w:rsid w:val="00577520"/>
    <w:rsid w:val="00577DEA"/>
    <w:rsid w:val="00593879"/>
    <w:rsid w:val="005A5BD0"/>
    <w:rsid w:val="005B2F2D"/>
    <w:rsid w:val="005B5CFF"/>
    <w:rsid w:val="005C1E4B"/>
    <w:rsid w:val="005C3B71"/>
    <w:rsid w:val="005D57DD"/>
    <w:rsid w:val="005D5B5A"/>
    <w:rsid w:val="005E1405"/>
    <w:rsid w:val="005E345E"/>
    <w:rsid w:val="005E55E5"/>
    <w:rsid w:val="005F0D49"/>
    <w:rsid w:val="005F253B"/>
    <w:rsid w:val="005F3CB7"/>
    <w:rsid w:val="005F3EC8"/>
    <w:rsid w:val="006070ED"/>
    <w:rsid w:val="00607F7C"/>
    <w:rsid w:val="0061206D"/>
    <w:rsid w:val="006121FD"/>
    <w:rsid w:val="00612B15"/>
    <w:rsid w:val="006157C9"/>
    <w:rsid w:val="00616BBA"/>
    <w:rsid w:val="006214C8"/>
    <w:rsid w:val="00622DD9"/>
    <w:rsid w:val="00627C6D"/>
    <w:rsid w:val="00634536"/>
    <w:rsid w:val="00640690"/>
    <w:rsid w:val="006406A2"/>
    <w:rsid w:val="00645237"/>
    <w:rsid w:val="0064756D"/>
    <w:rsid w:val="00650EF5"/>
    <w:rsid w:val="00654A79"/>
    <w:rsid w:val="00657B49"/>
    <w:rsid w:val="006731AC"/>
    <w:rsid w:val="00674F1A"/>
    <w:rsid w:val="00676B03"/>
    <w:rsid w:val="00684920"/>
    <w:rsid w:val="00694805"/>
    <w:rsid w:val="0069508A"/>
    <w:rsid w:val="006953E6"/>
    <w:rsid w:val="006A2635"/>
    <w:rsid w:val="006A35B3"/>
    <w:rsid w:val="006B1741"/>
    <w:rsid w:val="006C098B"/>
    <w:rsid w:val="006E5487"/>
    <w:rsid w:val="006E756F"/>
    <w:rsid w:val="006F43F2"/>
    <w:rsid w:val="006F4FF5"/>
    <w:rsid w:val="007012A8"/>
    <w:rsid w:val="00706929"/>
    <w:rsid w:val="007143D4"/>
    <w:rsid w:val="00720ED4"/>
    <w:rsid w:val="007221A8"/>
    <w:rsid w:val="007305E0"/>
    <w:rsid w:val="007334BD"/>
    <w:rsid w:val="00733AF2"/>
    <w:rsid w:val="00734623"/>
    <w:rsid w:val="007349BD"/>
    <w:rsid w:val="0073523C"/>
    <w:rsid w:val="0075111A"/>
    <w:rsid w:val="00760011"/>
    <w:rsid w:val="007675E8"/>
    <w:rsid w:val="00767869"/>
    <w:rsid w:val="00771209"/>
    <w:rsid w:val="007822B0"/>
    <w:rsid w:val="007829E3"/>
    <w:rsid w:val="00782A30"/>
    <w:rsid w:val="00784C99"/>
    <w:rsid w:val="007872BC"/>
    <w:rsid w:val="00793159"/>
    <w:rsid w:val="00793893"/>
    <w:rsid w:val="00795E6B"/>
    <w:rsid w:val="007A5DA1"/>
    <w:rsid w:val="007A6656"/>
    <w:rsid w:val="007B2828"/>
    <w:rsid w:val="007B2DAA"/>
    <w:rsid w:val="007B45C8"/>
    <w:rsid w:val="007C08BD"/>
    <w:rsid w:val="007C560B"/>
    <w:rsid w:val="007E0158"/>
    <w:rsid w:val="007F7D0D"/>
    <w:rsid w:val="00802184"/>
    <w:rsid w:val="00803F3B"/>
    <w:rsid w:val="00804555"/>
    <w:rsid w:val="00817AAA"/>
    <w:rsid w:val="008302A1"/>
    <w:rsid w:val="00836C51"/>
    <w:rsid w:val="00840968"/>
    <w:rsid w:val="008452A7"/>
    <w:rsid w:val="00850296"/>
    <w:rsid w:val="008550EE"/>
    <w:rsid w:val="00855CB6"/>
    <w:rsid w:val="00862838"/>
    <w:rsid w:val="00864CF0"/>
    <w:rsid w:val="00866A3B"/>
    <w:rsid w:val="00874AA6"/>
    <w:rsid w:val="00874D0A"/>
    <w:rsid w:val="0087541C"/>
    <w:rsid w:val="00875AB6"/>
    <w:rsid w:val="00876C7E"/>
    <w:rsid w:val="00877D25"/>
    <w:rsid w:val="00877D26"/>
    <w:rsid w:val="008838D9"/>
    <w:rsid w:val="008915D7"/>
    <w:rsid w:val="008A0FD1"/>
    <w:rsid w:val="008A2C4E"/>
    <w:rsid w:val="008A325F"/>
    <w:rsid w:val="008A4AAC"/>
    <w:rsid w:val="008A5379"/>
    <w:rsid w:val="008B41E2"/>
    <w:rsid w:val="008C454A"/>
    <w:rsid w:val="008C5981"/>
    <w:rsid w:val="008C6475"/>
    <w:rsid w:val="008D7AAB"/>
    <w:rsid w:val="008E2E4B"/>
    <w:rsid w:val="008E6798"/>
    <w:rsid w:val="008E730E"/>
    <w:rsid w:val="008E747B"/>
    <w:rsid w:val="008F5A9D"/>
    <w:rsid w:val="008F683E"/>
    <w:rsid w:val="009067B2"/>
    <w:rsid w:val="00910917"/>
    <w:rsid w:val="00910E27"/>
    <w:rsid w:val="00911E78"/>
    <w:rsid w:val="00920109"/>
    <w:rsid w:val="0092156E"/>
    <w:rsid w:val="00925D84"/>
    <w:rsid w:val="00925EB5"/>
    <w:rsid w:val="009272FA"/>
    <w:rsid w:val="00931084"/>
    <w:rsid w:val="00931B52"/>
    <w:rsid w:val="00934D7D"/>
    <w:rsid w:val="00937264"/>
    <w:rsid w:val="00940525"/>
    <w:rsid w:val="00950071"/>
    <w:rsid w:val="0095195A"/>
    <w:rsid w:val="009538F3"/>
    <w:rsid w:val="009545D6"/>
    <w:rsid w:val="00954E26"/>
    <w:rsid w:val="009637D8"/>
    <w:rsid w:val="009676E5"/>
    <w:rsid w:val="00975873"/>
    <w:rsid w:val="009806C7"/>
    <w:rsid w:val="0098116B"/>
    <w:rsid w:val="00983F99"/>
    <w:rsid w:val="00984DE1"/>
    <w:rsid w:val="00987328"/>
    <w:rsid w:val="00991E76"/>
    <w:rsid w:val="009960C1"/>
    <w:rsid w:val="009B336F"/>
    <w:rsid w:val="009B7D9B"/>
    <w:rsid w:val="009C2CD2"/>
    <w:rsid w:val="009C4F18"/>
    <w:rsid w:val="009C727C"/>
    <w:rsid w:val="009D1160"/>
    <w:rsid w:val="009D13B0"/>
    <w:rsid w:val="009D189D"/>
    <w:rsid w:val="009D4E25"/>
    <w:rsid w:val="009D78C5"/>
    <w:rsid w:val="009F3FAD"/>
    <w:rsid w:val="00A012E5"/>
    <w:rsid w:val="00A0506A"/>
    <w:rsid w:val="00A05A05"/>
    <w:rsid w:val="00A06556"/>
    <w:rsid w:val="00A07784"/>
    <w:rsid w:val="00A112E8"/>
    <w:rsid w:val="00A1436D"/>
    <w:rsid w:val="00A16BC8"/>
    <w:rsid w:val="00A16E67"/>
    <w:rsid w:val="00A20E4E"/>
    <w:rsid w:val="00A27433"/>
    <w:rsid w:val="00A40F71"/>
    <w:rsid w:val="00A433C6"/>
    <w:rsid w:val="00A55E4F"/>
    <w:rsid w:val="00A600E6"/>
    <w:rsid w:val="00A62156"/>
    <w:rsid w:val="00A6224E"/>
    <w:rsid w:val="00A62DF9"/>
    <w:rsid w:val="00A64243"/>
    <w:rsid w:val="00A65C01"/>
    <w:rsid w:val="00A72CC7"/>
    <w:rsid w:val="00A73444"/>
    <w:rsid w:val="00A80168"/>
    <w:rsid w:val="00A81871"/>
    <w:rsid w:val="00A842CC"/>
    <w:rsid w:val="00AA3575"/>
    <w:rsid w:val="00AA6263"/>
    <w:rsid w:val="00AA6CB3"/>
    <w:rsid w:val="00AA7C0B"/>
    <w:rsid w:val="00AB00C1"/>
    <w:rsid w:val="00AB116C"/>
    <w:rsid w:val="00AB15FE"/>
    <w:rsid w:val="00AB297D"/>
    <w:rsid w:val="00AB6A18"/>
    <w:rsid w:val="00AC320F"/>
    <w:rsid w:val="00AC4EB4"/>
    <w:rsid w:val="00AC7CD5"/>
    <w:rsid w:val="00AD152B"/>
    <w:rsid w:val="00AD53A7"/>
    <w:rsid w:val="00AE17AC"/>
    <w:rsid w:val="00AE2262"/>
    <w:rsid w:val="00AE4057"/>
    <w:rsid w:val="00AE482D"/>
    <w:rsid w:val="00AF0BF7"/>
    <w:rsid w:val="00AF11BD"/>
    <w:rsid w:val="00AF3C1A"/>
    <w:rsid w:val="00AF6033"/>
    <w:rsid w:val="00AF7C75"/>
    <w:rsid w:val="00B00D6B"/>
    <w:rsid w:val="00B20FF1"/>
    <w:rsid w:val="00B22AA2"/>
    <w:rsid w:val="00B23373"/>
    <w:rsid w:val="00B300CC"/>
    <w:rsid w:val="00B32408"/>
    <w:rsid w:val="00B37E4C"/>
    <w:rsid w:val="00B42A0F"/>
    <w:rsid w:val="00B46629"/>
    <w:rsid w:val="00B46E3A"/>
    <w:rsid w:val="00B46EAC"/>
    <w:rsid w:val="00B52B7F"/>
    <w:rsid w:val="00B52C6B"/>
    <w:rsid w:val="00B537A6"/>
    <w:rsid w:val="00B557F4"/>
    <w:rsid w:val="00B619E0"/>
    <w:rsid w:val="00B62237"/>
    <w:rsid w:val="00B63404"/>
    <w:rsid w:val="00B71680"/>
    <w:rsid w:val="00B76196"/>
    <w:rsid w:val="00B7732C"/>
    <w:rsid w:val="00B77ADC"/>
    <w:rsid w:val="00B80E42"/>
    <w:rsid w:val="00B82F43"/>
    <w:rsid w:val="00B942BA"/>
    <w:rsid w:val="00B94F7F"/>
    <w:rsid w:val="00B96681"/>
    <w:rsid w:val="00BA4E4C"/>
    <w:rsid w:val="00BB1866"/>
    <w:rsid w:val="00BB39B9"/>
    <w:rsid w:val="00BB3FAF"/>
    <w:rsid w:val="00BC03F5"/>
    <w:rsid w:val="00BC1B8F"/>
    <w:rsid w:val="00BC7A3B"/>
    <w:rsid w:val="00BD099C"/>
    <w:rsid w:val="00BD3263"/>
    <w:rsid w:val="00BD3FA9"/>
    <w:rsid w:val="00BD6907"/>
    <w:rsid w:val="00BE1020"/>
    <w:rsid w:val="00BE1E80"/>
    <w:rsid w:val="00BE2954"/>
    <w:rsid w:val="00BE7F6E"/>
    <w:rsid w:val="00BF4300"/>
    <w:rsid w:val="00BF4554"/>
    <w:rsid w:val="00C0264E"/>
    <w:rsid w:val="00C07F71"/>
    <w:rsid w:val="00C10395"/>
    <w:rsid w:val="00C1148D"/>
    <w:rsid w:val="00C12C8B"/>
    <w:rsid w:val="00C211D7"/>
    <w:rsid w:val="00C25608"/>
    <w:rsid w:val="00C257AF"/>
    <w:rsid w:val="00C400D9"/>
    <w:rsid w:val="00C41021"/>
    <w:rsid w:val="00C42A12"/>
    <w:rsid w:val="00C56876"/>
    <w:rsid w:val="00C62439"/>
    <w:rsid w:val="00C6670B"/>
    <w:rsid w:val="00C708AB"/>
    <w:rsid w:val="00C70999"/>
    <w:rsid w:val="00C712AD"/>
    <w:rsid w:val="00C776A4"/>
    <w:rsid w:val="00C828C3"/>
    <w:rsid w:val="00C84564"/>
    <w:rsid w:val="00C86071"/>
    <w:rsid w:val="00C963F5"/>
    <w:rsid w:val="00C977EC"/>
    <w:rsid w:val="00CB40D1"/>
    <w:rsid w:val="00CB4390"/>
    <w:rsid w:val="00CC43BF"/>
    <w:rsid w:val="00CE0C58"/>
    <w:rsid w:val="00CE5633"/>
    <w:rsid w:val="00CE6DE9"/>
    <w:rsid w:val="00D00113"/>
    <w:rsid w:val="00D10C3F"/>
    <w:rsid w:val="00D22937"/>
    <w:rsid w:val="00D22B9D"/>
    <w:rsid w:val="00D303A1"/>
    <w:rsid w:val="00D31692"/>
    <w:rsid w:val="00D34CE3"/>
    <w:rsid w:val="00D36006"/>
    <w:rsid w:val="00D53A80"/>
    <w:rsid w:val="00D62F2C"/>
    <w:rsid w:val="00D70119"/>
    <w:rsid w:val="00D8288A"/>
    <w:rsid w:val="00D85AC7"/>
    <w:rsid w:val="00D85E31"/>
    <w:rsid w:val="00D872C2"/>
    <w:rsid w:val="00D901FC"/>
    <w:rsid w:val="00D9084A"/>
    <w:rsid w:val="00D93122"/>
    <w:rsid w:val="00D939CE"/>
    <w:rsid w:val="00D93ECE"/>
    <w:rsid w:val="00D94A75"/>
    <w:rsid w:val="00D965EA"/>
    <w:rsid w:val="00D968DD"/>
    <w:rsid w:val="00DA3B38"/>
    <w:rsid w:val="00DA3E9F"/>
    <w:rsid w:val="00DA4DDA"/>
    <w:rsid w:val="00DB245C"/>
    <w:rsid w:val="00DB6AAD"/>
    <w:rsid w:val="00DC0FBB"/>
    <w:rsid w:val="00DC3662"/>
    <w:rsid w:val="00DC594C"/>
    <w:rsid w:val="00DC6215"/>
    <w:rsid w:val="00DC6D49"/>
    <w:rsid w:val="00DD33D6"/>
    <w:rsid w:val="00DD3AF4"/>
    <w:rsid w:val="00DE17C7"/>
    <w:rsid w:val="00DE3FA7"/>
    <w:rsid w:val="00DE4DA4"/>
    <w:rsid w:val="00DE7DD8"/>
    <w:rsid w:val="00E02DEA"/>
    <w:rsid w:val="00E03B8F"/>
    <w:rsid w:val="00E04C5F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B66"/>
    <w:rsid w:val="00E25CD9"/>
    <w:rsid w:val="00E26F4E"/>
    <w:rsid w:val="00E32527"/>
    <w:rsid w:val="00E34EDB"/>
    <w:rsid w:val="00E40BAB"/>
    <w:rsid w:val="00E56D43"/>
    <w:rsid w:val="00E61FCB"/>
    <w:rsid w:val="00E6753D"/>
    <w:rsid w:val="00E7177D"/>
    <w:rsid w:val="00E72DF5"/>
    <w:rsid w:val="00E760F9"/>
    <w:rsid w:val="00E76D48"/>
    <w:rsid w:val="00E85DE0"/>
    <w:rsid w:val="00E90B95"/>
    <w:rsid w:val="00E9634A"/>
    <w:rsid w:val="00E96E2C"/>
    <w:rsid w:val="00EA35C0"/>
    <w:rsid w:val="00EA5D78"/>
    <w:rsid w:val="00EA5F49"/>
    <w:rsid w:val="00EB7A28"/>
    <w:rsid w:val="00EC2DA4"/>
    <w:rsid w:val="00ED23AC"/>
    <w:rsid w:val="00ED2DE0"/>
    <w:rsid w:val="00ED54A9"/>
    <w:rsid w:val="00EE3110"/>
    <w:rsid w:val="00EE472F"/>
    <w:rsid w:val="00F037E5"/>
    <w:rsid w:val="00F03B73"/>
    <w:rsid w:val="00F06758"/>
    <w:rsid w:val="00F12027"/>
    <w:rsid w:val="00F21B29"/>
    <w:rsid w:val="00F30BE7"/>
    <w:rsid w:val="00F3448C"/>
    <w:rsid w:val="00F34DE5"/>
    <w:rsid w:val="00F37BA2"/>
    <w:rsid w:val="00F40B5D"/>
    <w:rsid w:val="00F4348B"/>
    <w:rsid w:val="00F44F78"/>
    <w:rsid w:val="00F500A0"/>
    <w:rsid w:val="00F525B8"/>
    <w:rsid w:val="00F54F9A"/>
    <w:rsid w:val="00F55B59"/>
    <w:rsid w:val="00F57717"/>
    <w:rsid w:val="00F605D8"/>
    <w:rsid w:val="00F6064B"/>
    <w:rsid w:val="00F61D8F"/>
    <w:rsid w:val="00F701A8"/>
    <w:rsid w:val="00F73B38"/>
    <w:rsid w:val="00F772FE"/>
    <w:rsid w:val="00F80375"/>
    <w:rsid w:val="00F81954"/>
    <w:rsid w:val="00F84779"/>
    <w:rsid w:val="00F92720"/>
    <w:rsid w:val="00F92EB3"/>
    <w:rsid w:val="00F93257"/>
    <w:rsid w:val="00FA10F7"/>
    <w:rsid w:val="00FB4250"/>
    <w:rsid w:val="00FB4D8A"/>
    <w:rsid w:val="00FB648A"/>
    <w:rsid w:val="00FC5EA0"/>
    <w:rsid w:val="00FD08BB"/>
    <w:rsid w:val="00FD1FDE"/>
    <w:rsid w:val="00FD5511"/>
    <w:rsid w:val="00FE4400"/>
    <w:rsid w:val="00FF0564"/>
    <w:rsid w:val="00FF0E6D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7D9B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79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F794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B7D9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D3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D23A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7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E7A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5E7A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9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9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5</Pages>
  <Words>1177</Words>
  <Characters>6712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78</cp:revision>
  <cp:lastPrinted>2013-12-19T10:54:00Z</cp:lastPrinted>
  <dcterms:created xsi:type="dcterms:W3CDTF">2013-11-22T11:43:00Z</dcterms:created>
  <dcterms:modified xsi:type="dcterms:W3CDTF">2013-12-24T15:36:00Z</dcterms:modified>
</cp:coreProperties>
</file>