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19" w:rsidRPr="00590F35" w:rsidRDefault="00EF1519" w:rsidP="00590F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776B1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4" o:title=""/>
          </v:shape>
        </w:pict>
      </w:r>
    </w:p>
    <w:p w:rsidR="00EF1519" w:rsidRPr="00590F35" w:rsidRDefault="00EF1519" w:rsidP="0059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1519" w:rsidRPr="00590F35" w:rsidRDefault="00EF1519" w:rsidP="0059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0F35">
        <w:rPr>
          <w:rFonts w:ascii="Times New Roman" w:hAnsi="Times New Roman"/>
          <w:sz w:val="28"/>
          <w:szCs w:val="28"/>
        </w:rPr>
        <w:t>Свердловское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EF1519" w:rsidRPr="00590F35" w:rsidRDefault="00EF1519" w:rsidP="0059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F1519" w:rsidRPr="00590F35" w:rsidRDefault="00EF1519" w:rsidP="0059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Ленинградской области</w:t>
      </w:r>
    </w:p>
    <w:p w:rsidR="00EF1519" w:rsidRPr="00590F35" w:rsidRDefault="00EF1519" w:rsidP="0059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9" w:rsidRPr="00590F35" w:rsidRDefault="00EF1519" w:rsidP="0059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АДМИНИСТРАЦИЯ</w:t>
      </w:r>
    </w:p>
    <w:p w:rsidR="00EF1519" w:rsidRPr="00590F35" w:rsidRDefault="00EF1519" w:rsidP="0059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9" w:rsidRPr="00590F35" w:rsidRDefault="00EF1519" w:rsidP="0059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35">
        <w:rPr>
          <w:rFonts w:ascii="Times New Roman" w:hAnsi="Times New Roman"/>
          <w:b/>
          <w:sz w:val="28"/>
          <w:szCs w:val="28"/>
        </w:rPr>
        <w:t>ПОСТАНОВЛЕНИЕ</w:t>
      </w:r>
    </w:p>
    <w:p w:rsidR="00EF1519" w:rsidRPr="00590F35" w:rsidRDefault="00EF1519" w:rsidP="00590F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519" w:rsidRDefault="00EF1519" w:rsidP="00AA4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03  »   04   </w:t>
      </w:r>
      <w:smartTag w:uri="urn:schemas-microsoft-com:office:smarttags" w:element="metricconverter">
        <w:smartTagPr>
          <w:attr w:name="ProductID" w:val="2014 г"/>
        </w:smartTagPr>
        <w:r w:rsidRPr="00590F35">
          <w:rPr>
            <w:rFonts w:ascii="Times New Roman" w:hAnsi="Times New Roman"/>
            <w:sz w:val="28"/>
            <w:szCs w:val="28"/>
          </w:rPr>
          <w:t>2014 г</w:t>
        </w:r>
      </w:smartTag>
      <w:r w:rsidRPr="00590F35">
        <w:rPr>
          <w:rFonts w:ascii="Times New Roman" w:hAnsi="Times New Roman"/>
          <w:sz w:val="28"/>
          <w:szCs w:val="28"/>
        </w:rPr>
        <w:t xml:space="preserve">.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90F3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90</w:t>
      </w:r>
    </w:p>
    <w:p w:rsidR="00EF1519" w:rsidRDefault="00EF1519" w:rsidP="00590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EF1519" w:rsidRPr="00B776B1" w:rsidTr="00B776B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1519" w:rsidRPr="00B776B1" w:rsidRDefault="00EF1519" w:rsidP="00B7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О порядке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EF1519" w:rsidRDefault="00EF1519" w:rsidP="00590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Pr="001220FD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0F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1220FD">
          <w:rPr>
            <w:rFonts w:ascii="Times New Roman" w:hAnsi="Times New Roman"/>
            <w:sz w:val="28"/>
            <w:szCs w:val="28"/>
          </w:rPr>
          <w:t>подпунктом "г" пункта 2</w:t>
        </w:r>
      </w:hyperlink>
      <w:r w:rsidRPr="001220FD">
        <w:rPr>
          <w:rFonts w:ascii="Times New Roman" w:hAnsi="Times New Roman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</w:t>
      </w:r>
      <w:r>
        <w:rPr>
          <w:rFonts w:ascii="Times New Roman" w:hAnsi="Times New Roman"/>
          <w:sz w:val="28"/>
          <w:szCs w:val="28"/>
        </w:rPr>
        <w:t>ой Федерации от 13 марта 2012 года № 297 «</w:t>
      </w:r>
      <w:r w:rsidRPr="001220FD">
        <w:rPr>
          <w:rFonts w:ascii="Times New Roman" w:hAnsi="Times New Roman"/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</w:t>
      </w:r>
      <w:r>
        <w:rPr>
          <w:rFonts w:ascii="Times New Roman" w:hAnsi="Times New Roman"/>
          <w:sz w:val="28"/>
          <w:szCs w:val="28"/>
        </w:rPr>
        <w:t>росам противодействия коррупции»</w:t>
      </w:r>
      <w:r w:rsidRPr="001220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МО «Свердловское городское поселение»</w:t>
      </w:r>
      <w:r w:rsidRPr="001220F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Pr="001220FD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0F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2" w:history="1">
        <w:r w:rsidRPr="001220F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220FD">
        <w:rPr>
          <w:rFonts w:ascii="Times New Roman" w:hAnsi="Times New Roman"/>
          <w:sz w:val="28"/>
          <w:szCs w:val="28"/>
        </w:rPr>
        <w:t xml:space="preserve"> о сообщении </w:t>
      </w:r>
      <w:r>
        <w:rPr>
          <w:rFonts w:ascii="Times New Roman" w:hAnsi="Times New Roman"/>
          <w:sz w:val="28"/>
          <w:szCs w:val="28"/>
        </w:rPr>
        <w:t>муниципальными служащими администрации МО «Свердловское городское поселение»</w:t>
      </w:r>
      <w:r w:rsidRPr="001220FD">
        <w:rPr>
          <w:rFonts w:ascii="Times New Roman" w:hAnsi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1220FD">
        <w:rPr>
          <w:rFonts w:ascii="Times New Roman" w:hAnsi="Times New Roman"/>
          <w:sz w:val="28"/>
          <w:szCs w:val="28"/>
        </w:rPr>
        <w:t>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/>
          <w:sz w:val="28"/>
          <w:szCs w:val="28"/>
        </w:rPr>
        <w:t>администрация МО «Свердловское городское поселение» осуществляе</w:t>
      </w:r>
      <w:r w:rsidRPr="00590F35">
        <w:rPr>
          <w:rFonts w:ascii="Times New Roman" w:hAnsi="Times New Roman"/>
          <w:sz w:val="28"/>
          <w:szCs w:val="28"/>
        </w:rPr>
        <w:t xml:space="preserve">т прием подарков, полученных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590F35">
        <w:rPr>
          <w:rFonts w:ascii="Times New Roman" w:hAnsi="Times New Roman"/>
          <w:sz w:val="28"/>
          <w:szCs w:val="28"/>
        </w:rPr>
        <w:t xml:space="preserve"> служащими в связи с протокольными мероприятиями, служебными командировками и другими официальными мероприятиями, их оценку для принятия к бухгал</w:t>
      </w:r>
      <w:r>
        <w:rPr>
          <w:rFonts w:ascii="Times New Roman" w:hAnsi="Times New Roman"/>
          <w:sz w:val="28"/>
          <w:szCs w:val="28"/>
        </w:rPr>
        <w:t>терскому учету, а также принимае</w:t>
      </w:r>
      <w:r w:rsidRPr="00590F35">
        <w:rPr>
          <w:rFonts w:ascii="Times New Roman" w:hAnsi="Times New Roman"/>
          <w:sz w:val="28"/>
          <w:szCs w:val="28"/>
        </w:rPr>
        <w:t>т решения о реализации указанных подарков.</w:t>
      </w: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Ведущему специалисту Чирко В.А. ознакомить с настоящим постановлением муниципальных служащих администрации МО «Свердловское городское поселение» под роспись</w:t>
      </w:r>
      <w:r w:rsidRPr="00590F35">
        <w:rPr>
          <w:rFonts w:ascii="Times New Roman" w:hAnsi="Times New Roman"/>
          <w:sz w:val="28"/>
          <w:szCs w:val="28"/>
        </w:rPr>
        <w:t>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Ответственным лицом за ведение журнала регистрации уведомлений назначить специалиста 1 категории Суравскую Е.В.</w:t>
      </w: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90F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</w:t>
      </w:r>
      <w:r w:rsidRPr="00590F35">
        <w:rPr>
          <w:rFonts w:ascii="Times New Roman" w:hAnsi="Times New Roman"/>
          <w:sz w:val="28"/>
          <w:szCs w:val="28"/>
        </w:rPr>
        <w:t>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МО «Свердловское городское поселение» по экономике и общим вопросам Желудкова В.И. 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В.А. Тыртов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МО</w:t>
      </w: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«Свердловское городское поселение»</w:t>
      </w: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03  »  04  2014 г. №  90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 w:rsidP="0054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2"/>
      <w:bookmarkEnd w:id="1"/>
    </w:p>
    <w:p w:rsidR="00EF1519" w:rsidRDefault="00EF1519" w:rsidP="0054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ar32" w:history="1">
        <w:r w:rsidRPr="001220FD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EF1519" w:rsidRPr="00590F35" w:rsidRDefault="00EF1519" w:rsidP="0054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0FD">
        <w:rPr>
          <w:rFonts w:ascii="Times New Roman" w:hAnsi="Times New Roman"/>
          <w:sz w:val="28"/>
          <w:szCs w:val="28"/>
        </w:rPr>
        <w:t xml:space="preserve">о сообщении </w:t>
      </w:r>
      <w:r>
        <w:rPr>
          <w:rFonts w:ascii="Times New Roman" w:hAnsi="Times New Roman"/>
          <w:sz w:val="28"/>
          <w:szCs w:val="28"/>
        </w:rPr>
        <w:t>муниципальными служащими администрации МО «Свердловское городское поселение»</w:t>
      </w:r>
      <w:r w:rsidRPr="001220FD">
        <w:rPr>
          <w:rFonts w:ascii="Times New Roman" w:hAnsi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 xml:space="preserve">1. Настоящее </w:t>
      </w:r>
      <w:r>
        <w:rPr>
          <w:rFonts w:ascii="Times New Roman" w:hAnsi="Times New Roman"/>
          <w:sz w:val="28"/>
          <w:szCs w:val="28"/>
        </w:rPr>
        <w:t>П</w:t>
      </w:r>
      <w:r w:rsidRPr="00590F35">
        <w:rPr>
          <w:rFonts w:ascii="Times New Roman" w:hAnsi="Times New Roman"/>
          <w:sz w:val="28"/>
          <w:szCs w:val="28"/>
        </w:rPr>
        <w:t xml:space="preserve">оложение определяет порядок сообщения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590F35">
        <w:rPr>
          <w:rFonts w:ascii="Times New Roman" w:hAnsi="Times New Roman"/>
          <w:sz w:val="28"/>
          <w:szCs w:val="28"/>
        </w:rPr>
        <w:t xml:space="preserve"> служащими</w:t>
      </w:r>
      <w:r>
        <w:rPr>
          <w:rFonts w:ascii="Times New Roman" w:hAnsi="Times New Roman"/>
          <w:sz w:val="28"/>
          <w:szCs w:val="28"/>
        </w:rPr>
        <w:t xml:space="preserve"> (работниками) администрации МО «Свердловское городское поселение» (далее – служащий) </w:t>
      </w:r>
      <w:r w:rsidRPr="00590F35"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90F35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F1519" w:rsidRPr="00590F35" w:rsidRDefault="00EF1519" w:rsidP="00F54E1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</w:t>
      </w:r>
      <w:r w:rsidRPr="00590F35">
        <w:rPr>
          <w:rFonts w:ascii="Times New Roman" w:hAnsi="Times New Roman"/>
          <w:sz w:val="28"/>
          <w:szCs w:val="28"/>
        </w:rPr>
        <w:t>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F35">
        <w:rPr>
          <w:rFonts w:ascii="Times New Roman" w:hAnsi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</w:t>
      </w:r>
      <w:r w:rsidRPr="00590F35">
        <w:rPr>
          <w:rFonts w:ascii="Times New Roman" w:hAnsi="Times New Roman"/>
          <w:sz w:val="28"/>
          <w:szCs w:val="28"/>
        </w:rPr>
        <w:t xml:space="preserve">лужащие обязаны в порядке, предусмотренном настоящим </w:t>
      </w:r>
      <w:r>
        <w:rPr>
          <w:rFonts w:ascii="Times New Roman" w:hAnsi="Times New Roman"/>
          <w:sz w:val="28"/>
          <w:szCs w:val="28"/>
        </w:rPr>
        <w:t>П</w:t>
      </w:r>
      <w:r w:rsidRPr="00590F35">
        <w:rPr>
          <w:rFonts w:ascii="Times New Roman" w:hAnsi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/>
          <w:sz w:val="28"/>
          <w:szCs w:val="28"/>
        </w:rPr>
        <w:t>представителя нанимателя, у которого</w:t>
      </w:r>
      <w:r w:rsidRPr="00590F35">
        <w:rPr>
          <w:rFonts w:ascii="Times New Roman" w:hAnsi="Times New Roman"/>
          <w:sz w:val="28"/>
          <w:szCs w:val="28"/>
        </w:rPr>
        <w:t xml:space="preserve"> указанные лица проходят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90F35">
        <w:rPr>
          <w:rFonts w:ascii="Times New Roman" w:hAnsi="Times New Roman"/>
          <w:sz w:val="28"/>
          <w:szCs w:val="28"/>
        </w:rPr>
        <w:t xml:space="preserve"> службу или осуществляют трудовую деятельность.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590F35">
        <w:rPr>
          <w:rFonts w:ascii="Times New Roman" w:hAnsi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7B2AD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90F35">
        <w:rPr>
          <w:rFonts w:ascii="Times New Roman" w:hAnsi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rFonts w:ascii="Times New Roman" w:hAnsi="Times New Roman"/>
          <w:sz w:val="28"/>
          <w:szCs w:val="28"/>
        </w:rPr>
        <w:t>администрацию МО «Свердловское городское поселение)</w:t>
      </w:r>
      <w:r w:rsidRPr="00590F35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ой</w:t>
      </w:r>
      <w:r w:rsidRPr="00590F35">
        <w:rPr>
          <w:rFonts w:ascii="Times New Roman" w:hAnsi="Times New Roman"/>
          <w:sz w:val="28"/>
          <w:szCs w:val="28"/>
        </w:rPr>
        <w:t xml:space="preserve"> служащий проход</w:t>
      </w:r>
      <w:r>
        <w:rPr>
          <w:rFonts w:ascii="Times New Roman" w:hAnsi="Times New Roman"/>
          <w:sz w:val="28"/>
          <w:szCs w:val="28"/>
        </w:rPr>
        <w:t>и</w:t>
      </w:r>
      <w:r w:rsidRPr="00590F35">
        <w:rPr>
          <w:rFonts w:ascii="Times New Roman" w:hAnsi="Times New Roman"/>
          <w:sz w:val="28"/>
          <w:szCs w:val="28"/>
        </w:rPr>
        <w:t>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590F35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1519" w:rsidRPr="00192CBA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2CBA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192CBA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192CBA">
        <w:rPr>
          <w:rFonts w:ascii="Times New Roman" w:hAnsi="Times New Roman"/>
          <w:sz w:val="28"/>
          <w:szCs w:val="28"/>
        </w:rPr>
        <w:t xml:space="preserve"> и </w:t>
      </w:r>
      <w:hyperlink w:anchor="Par46" w:history="1">
        <w:r w:rsidRPr="00192CBA">
          <w:rPr>
            <w:rFonts w:ascii="Times New Roman" w:hAnsi="Times New Roman"/>
            <w:sz w:val="28"/>
            <w:szCs w:val="28"/>
          </w:rPr>
          <w:t>втором</w:t>
        </w:r>
      </w:hyperlink>
      <w:r w:rsidRPr="00192CBA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>
        <w:rPr>
          <w:rFonts w:ascii="Times New Roman" w:hAnsi="Times New Roman"/>
          <w:sz w:val="28"/>
          <w:szCs w:val="28"/>
        </w:rPr>
        <w:t>поступлению и выбытию активов администрации МО «Свердловское городское поселение», образованную в соответствии с законодательством о бухгалтерском учете (далее – комиссия)</w:t>
      </w:r>
      <w:r w:rsidRPr="00590F35">
        <w:rPr>
          <w:rFonts w:ascii="Times New Roman" w:hAnsi="Times New Roman"/>
          <w:sz w:val="28"/>
          <w:szCs w:val="28"/>
        </w:rPr>
        <w:t>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9"/>
      <w:bookmarkEnd w:id="4"/>
      <w:r w:rsidRPr="00590F35">
        <w:rPr>
          <w:rFonts w:ascii="Times New Roman" w:hAnsi="Times New Roman"/>
          <w:sz w:val="28"/>
          <w:szCs w:val="28"/>
        </w:rPr>
        <w:t>7. Подарок, стоимость которого подтверждаетс</w:t>
      </w:r>
      <w:r>
        <w:rPr>
          <w:rFonts w:ascii="Times New Roman" w:hAnsi="Times New Roman"/>
          <w:sz w:val="28"/>
          <w:szCs w:val="28"/>
        </w:rPr>
        <w:t>я документами и превышает 3 тысячи</w:t>
      </w:r>
      <w:r w:rsidRPr="00590F35">
        <w:rPr>
          <w:rFonts w:ascii="Times New Roman" w:hAnsi="Times New Roman"/>
          <w:sz w:val="28"/>
          <w:szCs w:val="28"/>
        </w:rPr>
        <w:t xml:space="preserve"> рублей либо стоимость которого получившим его служащему неизвестна, сдается ответственному лицу</w:t>
      </w:r>
      <w:r>
        <w:rPr>
          <w:rFonts w:ascii="Times New Roman" w:hAnsi="Times New Roman"/>
          <w:sz w:val="28"/>
          <w:szCs w:val="28"/>
        </w:rPr>
        <w:t xml:space="preserve">, назначенное представителем нанимателя, </w:t>
      </w:r>
      <w:r w:rsidRPr="00590F35">
        <w:rPr>
          <w:rFonts w:ascii="Times New Roman" w:hAnsi="Times New Roman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90F35">
        <w:rPr>
          <w:rFonts w:ascii="Times New Roman" w:hAnsi="Times New Roman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90F35">
        <w:rPr>
          <w:rFonts w:ascii="Times New Roman" w:hAnsi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</w:t>
      </w:r>
      <w:r>
        <w:rPr>
          <w:rFonts w:ascii="Times New Roman" w:hAnsi="Times New Roman"/>
          <w:sz w:val="28"/>
          <w:szCs w:val="28"/>
        </w:rPr>
        <w:t>го стоимость не превышает 3 тысячи</w:t>
      </w:r>
      <w:r w:rsidRPr="00590F35">
        <w:rPr>
          <w:rFonts w:ascii="Times New Roman" w:hAnsi="Times New Roman"/>
          <w:sz w:val="28"/>
          <w:szCs w:val="28"/>
        </w:rPr>
        <w:t xml:space="preserve"> рублей.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90F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МО «Свердловское городское поселение»</w:t>
      </w:r>
      <w:r w:rsidRPr="00590F35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>
        <w:rPr>
          <w:rFonts w:ascii="Times New Roman" w:hAnsi="Times New Roman"/>
          <w:sz w:val="28"/>
          <w:szCs w:val="28"/>
        </w:rPr>
        <w:t>ячи</w:t>
      </w:r>
      <w:r w:rsidRPr="00590F35">
        <w:rPr>
          <w:rFonts w:ascii="Times New Roman" w:hAnsi="Times New Roman"/>
          <w:sz w:val="28"/>
          <w:szCs w:val="28"/>
        </w:rPr>
        <w:t xml:space="preserve"> рублей, в реестр муниципального образования.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/>
          <w:sz w:val="28"/>
          <w:szCs w:val="28"/>
        </w:rPr>
        <w:t>11</w:t>
      </w:r>
      <w:r w:rsidRPr="00590F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590F35">
        <w:rPr>
          <w:rFonts w:ascii="Times New Roman" w:hAnsi="Times New Roman"/>
          <w:sz w:val="28"/>
          <w:szCs w:val="28"/>
        </w:rPr>
        <w:t xml:space="preserve">лужащий, </w:t>
      </w:r>
      <w:r>
        <w:rPr>
          <w:rFonts w:ascii="Times New Roman" w:hAnsi="Times New Roman"/>
          <w:sz w:val="28"/>
          <w:szCs w:val="28"/>
        </w:rPr>
        <w:t>сдавший</w:t>
      </w:r>
      <w:r w:rsidRPr="00590F35">
        <w:rPr>
          <w:rFonts w:ascii="Times New Roman" w:hAnsi="Times New Roman"/>
          <w:sz w:val="28"/>
          <w:szCs w:val="28"/>
        </w:rPr>
        <w:t xml:space="preserve"> подар</w:t>
      </w:r>
      <w:r>
        <w:rPr>
          <w:rFonts w:ascii="Times New Roman" w:hAnsi="Times New Roman"/>
          <w:sz w:val="28"/>
          <w:szCs w:val="28"/>
        </w:rPr>
        <w:t>ок, может</w:t>
      </w:r>
      <w:r w:rsidRPr="00590F35">
        <w:rPr>
          <w:rFonts w:ascii="Times New Roman" w:hAnsi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5"/>
      <w:bookmarkEnd w:id="6"/>
      <w:r>
        <w:rPr>
          <w:rFonts w:ascii="Times New Roman" w:hAnsi="Times New Roman"/>
          <w:sz w:val="28"/>
          <w:szCs w:val="28"/>
        </w:rPr>
        <w:t>12</w:t>
      </w:r>
      <w:r w:rsidRPr="00590F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МО «Свердловское городское поселение»</w:t>
      </w:r>
      <w:r w:rsidRPr="00590F35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D501C0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D501C0">
        <w:rPr>
          <w:rFonts w:ascii="Times New Roman" w:hAnsi="Times New Roman"/>
          <w:sz w:val="28"/>
          <w:szCs w:val="28"/>
        </w:rPr>
        <w:t xml:space="preserve"> </w:t>
      </w:r>
      <w:r w:rsidRPr="00590F35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90F35">
        <w:rPr>
          <w:rFonts w:ascii="Times New Roman" w:hAnsi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90F35">
        <w:rPr>
          <w:rFonts w:ascii="Times New Roman" w:hAnsi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D501C0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590F3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90F35">
        <w:rPr>
          <w:rFonts w:ascii="Times New Roman" w:hAnsi="Times New Roman"/>
          <w:sz w:val="28"/>
          <w:szCs w:val="28"/>
        </w:rPr>
        <w:t xml:space="preserve">оложения, может использоваться </w:t>
      </w:r>
      <w:r>
        <w:rPr>
          <w:rFonts w:ascii="Times New Roman" w:hAnsi="Times New Roman"/>
          <w:sz w:val="28"/>
          <w:szCs w:val="28"/>
        </w:rPr>
        <w:t>администрацией МО «Свердловское городское поселение»</w:t>
      </w:r>
      <w:r w:rsidRPr="00590F35">
        <w:rPr>
          <w:rFonts w:ascii="Times New Roman" w:hAnsi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7"/>
      <w:bookmarkEnd w:id="7"/>
      <w:r w:rsidRPr="00590F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90F35">
        <w:rPr>
          <w:rFonts w:ascii="Times New Roman" w:hAnsi="Times New Roman"/>
          <w:sz w:val="28"/>
          <w:szCs w:val="28"/>
        </w:rPr>
        <w:t xml:space="preserve">. В случае нецелесообразности использования подарка </w:t>
      </w:r>
      <w:r>
        <w:rPr>
          <w:rFonts w:ascii="Times New Roman" w:hAnsi="Times New Roman"/>
          <w:sz w:val="28"/>
          <w:szCs w:val="28"/>
        </w:rPr>
        <w:t>главой администрации МО «Свердловское городское поселение»</w:t>
      </w:r>
      <w:r w:rsidRPr="00590F35">
        <w:rPr>
          <w:rFonts w:ascii="Times New Roman" w:hAnsi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</w:t>
      </w:r>
      <w:r>
        <w:rPr>
          <w:rFonts w:ascii="Times New Roman" w:hAnsi="Times New Roman"/>
          <w:sz w:val="28"/>
          <w:szCs w:val="28"/>
        </w:rPr>
        <w:t xml:space="preserve">, осуществляемой </w:t>
      </w:r>
      <w:r w:rsidRPr="00590F35">
        <w:rPr>
          <w:rFonts w:ascii="Times New Roman" w:hAnsi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90F35">
        <w:rPr>
          <w:rFonts w:ascii="Times New Roman" w:hAnsi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Pr="001C1F80">
          <w:rPr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1C1F80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1C1F80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590F3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90F35">
        <w:rPr>
          <w:rFonts w:ascii="Times New Roman" w:hAnsi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90F35">
        <w:rPr>
          <w:rFonts w:ascii="Times New Roman" w:hAnsi="Times New Roman"/>
          <w:sz w:val="28"/>
          <w:szCs w:val="28"/>
        </w:rPr>
        <w:t xml:space="preserve">. В случае если подарок не выкуплен или не реализован, </w:t>
      </w:r>
      <w:r>
        <w:rPr>
          <w:rFonts w:ascii="Times New Roman" w:hAnsi="Times New Roman"/>
          <w:sz w:val="28"/>
          <w:szCs w:val="28"/>
        </w:rPr>
        <w:t>главой администрации МО «Свердловское городское поселение»</w:t>
      </w:r>
      <w:r w:rsidRPr="00590F35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90F35">
        <w:rPr>
          <w:rFonts w:ascii="Times New Roman" w:hAnsi="Times New Roman"/>
          <w:sz w:val="28"/>
          <w:szCs w:val="28"/>
        </w:rPr>
        <w:t xml:space="preserve">. Средства, вырученные от реализации (выкупа) подарка, зачисляются в доход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90F35">
        <w:rPr>
          <w:rFonts w:ascii="Times New Roman" w:hAnsi="Times New Roman"/>
          <w:sz w:val="28"/>
          <w:szCs w:val="28"/>
        </w:rPr>
        <w:t>бюджета в порядке, установленном бюджетным законодательством Российской Федерации.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8" w:name="Par66"/>
      <w:bookmarkEnd w:id="8"/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1519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>Приложение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0F3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590F35">
        <w:rPr>
          <w:rFonts w:ascii="Times New Roman" w:hAnsi="Times New Roman"/>
          <w:sz w:val="28"/>
          <w:szCs w:val="28"/>
        </w:rPr>
        <w:t xml:space="preserve">оложению </w:t>
      </w:r>
      <w:r>
        <w:rPr>
          <w:rFonts w:ascii="Times New Roman" w:hAnsi="Times New Roman"/>
          <w:sz w:val="28"/>
          <w:szCs w:val="28"/>
        </w:rPr>
        <w:t>………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9" w:rsidRPr="00590F35" w:rsidRDefault="00EF1519" w:rsidP="001C1F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Уведомление о получении подарка</w:t>
      </w:r>
    </w:p>
    <w:p w:rsidR="00EF1519" w:rsidRPr="00590F35" w:rsidRDefault="00EF1519" w:rsidP="001C1F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F1519" w:rsidRPr="00590F35" w:rsidRDefault="00EF1519" w:rsidP="001C1F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EF1519" w:rsidRPr="00590F35" w:rsidRDefault="00EF1519" w:rsidP="001C1F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F35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самоуправления)</w:t>
      </w:r>
    </w:p>
    <w:p w:rsidR="00EF1519" w:rsidRPr="00590F35" w:rsidRDefault="00EF1519" w:rsidP="001C1F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EF1519" w:rsidRPr="00590F35" w:rsidRDefault="00EF1519" w:rsidP="001C1F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EF1519" w:rsidRPr="00590F35" w:rsidRDefault="00EF1519" w:rsidP="001C1F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Извещаю о получении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3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0F35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подарка(ов) на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0F35">
        <w:rPr>
          <w:rFonts w:ascii="Times New Roman" w:hAnsi="Times New Roman" w:cs="Times New Roman"/>
          <w:sz w:val="28"/>
          <w:szCs w:val="28"/>
        </w:rPr>
        <w:t>__________________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F1519" w:rsidRPr="00B776B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B776B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F1519" w:rsidRPr="00B776B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F1519" w:rsidRPr="00B776B1" w:rsidRDefault="00E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F35">
        <w:rPr>
          <w:rFonts w:ascii="Times New Roman" w:hAnsi="Times New Roman" w:cs="Times New Roman"/>
          <w:sz w:val="28"/>
          <w:szCs w:val="28"/>
        </w:rPr>
        <w:t xml:space="preserve"> (подпись)    (расшифровка подписи)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0F35">
        <w:rPr>
          <w:rFonts w:ascii="Times New Roman" w:hAnsi="Times New Roman" w:cs="Times New Roman"/>
          <w:sz w:val="28"/>
          <w:szCs w:val="28"/>
        </w:rPr>
        <w:t xml:space="preserve"> (подпись)    (расшифровка подписи)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</w:t>
      </w:r>
      <w:r w:rsidRPr="00590F35">
        <w:rPr>
          <w:rFonts w:ascii="Times New Roman" w:hAnsi="Times New Roman" w:cs="Times New Roman"/>
          <w:sz w:val="28"/>
          <w:szCs w:val="28"/>
        </w:rPr>
        <w:t>_____________</w:t>
      </w: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1519" w:rsidRPr="00590F35" w:rsidRDefault="00EF15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519" w:rsidRPr="00590F35" w:rsidRDefault="00EF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28"/>
      <w:bookmarkEnd w:id="9"/>
      <w:r w:rsidRPr="00590F35"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sectPr w:rsidR="00EF1519" w:rsidRPr="00590F35" w:rsidSect="00D023B4">
      <w:pgSz w:w="11905" w:h="16838"/>
      <w:pgMar w:top="851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F35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20FD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76BB8"/>
    <w:rsid w:val="00181854"/>
    <w:rsid w:val="00183135"/>
    <w:rsid w:val="00183FD1"/>
    <w:rsid w:val="00185672"/>
    <w:rsid w:val="00186096"/>
    <w:rsid w:val="00191108"/>
    <w:rsid w:val="001916B4"/>
    <w:rsid w:val="001919BC"/>
    <w:rsid w:val="00192CBA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1F80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2C20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A6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3A22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CB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35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2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2AD8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5B8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C7F9E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4114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384D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46E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28F2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776B1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37BD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3B4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62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01C0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519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4E1D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392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2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669DFC8C18E0788DDEFD456EF064BAD9EC504F231C0C4E0B5DC9E006CE0C1BE5332D2CA277D88FzCS8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6</Pages>
  <Words>1788</Words>
  <Characters>10196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12</cp:revision>
  <cp:lastPrinted>2014-04-01T10:20:00Z</cp:lastPrinted>
  <dcterms:created xsi:type="dcterms:W3CDTF">2014-04-01T07:18:00Z</dcterms:created>
  <dcterms:modified xsi:type="dcterms:W3CDTF">2014-04-03T12:38:00Z</dcterms:modified>
</cp:coreProperties>
</file>