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69" w:rsidRPr="006F1957" w:rsidRDefault="00CE4569" w:rsidP="00A755AC">
      <w:pPr>
        <w:pStyle w:val="ConsTitle"/>
        <w:widowControl/>
        <w:ind w:right="0"/>
        <w:jc w:val="center"/>
      </w:pPr>
    </w:p>
    <w:p w:rsidR="00CE4569" w:rsidRPr="00A755AC" w:rsidRDefault="00CE4569" w:rsidP="00A755AC">
      <w:pPr>
        <w:jc w:val="center"/>
        <w:rPr>
          <w:sz w:val="28"/>
          <w:szCs w:val="28"/>
        </w:rPr>
      </w:pPr>
      <w:r w:rsidRPr="0057422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CE4569" w:rsidRPr="00A755AC" w:rsidRDefault="00CE4569" w:rsidP="00A755AC">
      <w:pPr>
        <w:jc w:val="center"/>
        <w:rPr>
          <w:sz w:val="28"/>
          <w:szCs w:val="28"/>
        </w:rPr>
      </w:pPr>
      <w:r w:rsidRPr="00A755AC">
        <w:rPr>
          <w:sz w:val="28"/>
          <w:szCs w:val="28"/>
        </w:rPr>
        <w:t>Муниципальное образование</w:t>
      </w:r>
    </w:p>
    <w:p w:rsidR="00CE4569" w:rsidRPr="00A755AC" w:rsidRDefault="00CE4569" w:rsidP="00A755AC">
      <w:pPr>
        <w:jc w:val="center"/>
        <w:rPr>
          <w:sz w:val="28"/>
          <w:szCs w:val="28"/>
        </w:rPr>
      </w:pPr>
      <w:r w:rsidRPr="00A755AC">
        <w:rPr>
          <w:sz w:val="28"/>
          <w:szCs w:val="28"/>
        </w:rPr>
        <w:t>«Свердловское городское поселение»</w:t>
      </w:r>
    </w:p>
    <w:p w:rsidR="00CE4569" w:rsidRPr="00A755AC" w:rsidRDefault="00CE4569" w:rsidP="00A755AC">
      <w:pPr>
        <w:jc w:val="center"/>
        <w:rPr>
          <w:sz w:val="28"/>
          <w:szCs w:val="28"/>
        </w:rPr>
      </w:pPr>
      <w:r w:rsidRPr="00A755AC">
        <w:rPr>
          <w:sz w:val="28"/>
          <w:szCs w:val="28"/>
        </w:rPr>
        <w:t>Всеволожского муниципального района</w:t>
      </w:r>
    </w:p>
    <w:p w:rsidR="00CE4569" w:rsidRPr="00A755AC" w:rsidRDefault="00CE4569" w:rsidP="002A0752">
      <w:pPr>
        <w:spacing w:before="120" w:after="120"/>
        <w:jc w:val="center"/>
        <w:rPr>
          <w:sz w:val="28"/>
          <w:szCs w:val="28"/>
        </w:rPr>
      </w:pPr>
      <w:r w:rsidRPr="00A755AC">
        <w:rPr>
          <w:sz w:val="28"/>
          <w:szCs w:val="28"/>
        </w:rPr>
        <w:t>Ленинградской области</w:t>
      </w:r>
    </w:p>
    <w:p w:rsidR="00CE4569" w:rsidRPr="00A755AC" w:rsidRDefault="00CE4569" w:rsidP="002A0752">
      <w:pPr>
        <w:spacing w:before="120" w:after="120"/>
        <w:jc w:val="center"/>
        <w:rPr>
          <w:sz w:val="28"/>
          <w:szCs w:val="28"/>
        </w:rPr>
      </w:pPr>
      <w:r w:rsidRPr="00A755AC">
        <w:rPr>
          <w:sz w:val="28"/>
          <w:szCs w:val="28"/>
        </w:rPr>
        <w:t>АДМИНИСТРАЦИЯ</w:t>
      </w:r>
    </w:p>
    <w:p w:rsidR="00CE4569" w:rsidRPr="00A755AC" w:rsidRDefault="00CE4569" w:rsidP="002A0752">
      <w:pPr>
        <w:spacing w:before="120" w:after="120"/>
        <w:jc w:val="center"/>
        <w:rPr>
          <w:b/>
          <w:sz w:val="28"/>
          <w:szCs w:val="28"/>
        </w:rPr>
      </w:pPr>
      <w:r w:rsidRPr="00A755AC">
        <w:rPr>
          <w:b/>
          <w:sz w:val="28"/>
          <w:szCs w:val="28"/>
        </w:rPr>
        <w:t>ПОСТАНОВЛЕНИЕ</w:t>
      </w:r>
    </w:p>
    <w:p w:rsidR="00CE4569" w:rsidRPr="00FF0EB3" w:rsidRDefault="00CE4569" w:rsidP="00273C89">
      <w:pPr>
        <w:rPr>
          <w:sz w:val="28"/>
          <w:szCs w:val="28"/>
        </w:rPr>
      </w:pPr>
      <w:r>
        <w:rPr>
          <w:sz w:val="28"/>
          <w:szCs w:val="28"/>
        </w:rPr>
        <w:t xml:space="preserve">«   08    »    04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FF0EB3">
          <w:rPr>
            <w:sz w:val="28"/>
            <w:szCs w:val="28"/>
          </w:rPr>
          <w:t xml:space="preserve"> г</w:t>
        </w:r>
      </w:smartTag>
      <w:r w:rsidRPr="00FF0EB3">
        <w:rPr>
          <w:sz w:val="28"/>
          <w:szCs w:val="28"/>
        </w:rPr>
        <w:t xml:space="preserve">.                                 </w:t>
      </w:r>
      <w:r>
        <w:rPr>
          <w:sz w:val="28"/>
          <w:szCs w:val="28"/>
        </w:rPr>
        <w:t xml:space="preserve">            </w:t>
      </w:r>
      <w:r w:rsidRPr="00FF0E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№ 142</w:t>
      </w:r>
    </w:p>
    <w:p w:rsidR="00CE4569" w:rsidRPr="00A755AC" w:rsidRDefault="00CE4569" w:rsidP="00273C89">
      <w:pPr>
        <w:rPr>
          <w:sz w:val="28"/>
          <w:szCs w:val="28"/>
        </w:rPr>
      </w:pPr>
      <w:r w:rsidRPr="00A755AC">
        <w:rPr>
          <w:sz w:val="28"/>
          <w:szCs w:val="28"/>
        </w:rPr>
        <w:t xml:space="preserve">г.п. им. Свердлова </w:t>
      </w:r>
    </w:p>
    <w:p w:rsidR="00CE4569" w:rsidRPr="00A755AC" w:rsidRDefault="00CE4569" w:rsidP="00273C89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832"/>
      </w:tblGrid>
      <w:tr w:rsidR="00CE4569" w:rsidRPr="00A755AC" w:rsidTr="001946E9">
        <w:trPr>
          <w:trHeight w:val="975"/>
        </w:trPr>
        <w:tc>
          <w:tcPr>
            <w:tcW w:w="5832" w:type="dxa"/>
          </w:tcPr>
          <w:p w:rsidR="00CE4569" w:rsidRPr="00A755AC" w:rsidRDefault="00CE4569" w:rsidP="001946E9">
            <w:pPr>
              <w:jc w:val="both"/>
              <w:rPr>
                <w:sz w:val="28"/>
                <w:szCs w:val="28"/>
              </w:rPr>
            </w:pPr>
            <w:r w:rsidRPr="00A755AC">
              <w:rPr>
                <w:sz w:val="28"/>
                <w:szCs w:val="28"/>
              </w:rPr>
              <w:t xml:space="preserve">Об утверждении состава общественной комиссии по жилищным вопросам при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A755AC">
              <w:rPr>
                <w:sz w:val="28"/>
                <w:szCs w:val="28"/>
              </w:rPr>
              <w:t xml:space="preserve"> «Свердловское городское поселение»</w:t>
            </w:r>
            <w:r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CE4569" w:rsidRDefault="00CE4569" w:rsidP="00273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569" w:rsidRDefault="00CE4569" w:rsidP="00194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755AC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A755A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755AC">
        <w:rPr>
          <w:sz w:val="28"/>
          <w:szCs w:val="28"/>
        </w:rPr>
        <w:t xml:space="preserve"> Российской Федерации, областн</w:t>
      </w:r>
      <w:r>
        <w:rPr>
          <w:sz w:val="28"/>
          <w:szCs w:val="28"/>
        </w:rPr>
        <w:t>ым</w:t>
      </w:r>
      <w:r w:rsidRPr="00A755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Ленинградской области от 26.10.</w:t>
      </w:r>
      <w:r w:rsidRPr="00A755AC">
        <w:rPr>
          <w:sz w:val="28"/>
          <w:szCs w:val="28"/>
        </w:rPr>
        <w:t>2005 г</w:t>
      </w:r>
      <w:r>
        <w:rPr>
          <w:sz w:val="28"/>
          <w:szCs w:val="28"/>
        </w:rPr>
        <w:t>.</w:t>
      </w:r>
      <w:r w:rsidRPr="00A755AC">
        <w:rPr>
          <w:sz w:val="28"/>
          <w:szCs w:val="28"/>
        </w:rPr>
        <w:t xml:space="preserve">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на основании решения совета депутатов муниципального образования «Свердловское городское поселение» Всеволожского муниципального района Ленинградской обл</w:t>
      </w:r>
      <w:r>
        <w:rPr>
          <w:sz w:val="28"/>
          <w:szCs w:val="28"/>
        </w:rPr>
        <w:t>асти от 07.10.2014</w:t>
      </w:r>
      <w:r w:rsidRPr="00A755AC">
        <w:rPr>
          <w:sz w:val="28"/>
          <w:szCs w:val="28"/>
        </w:rPr>
        <w:t xml:space="preserve"> № 33 «О внесении изменений и дополнений в решение совета депутатов МО «Свердловское городское поселение» от 19.02.2010 № 23 «Об утверждении новой редакции Положения «Об общественной комиссии по жилищным вопросам» и состава общественной комиссии», администрация </w:t>
      </w:r>
      <w:r>
        <w:rPr>
          <w:sz w:val="28"/>
          <w:szCs w:val="28"/>
        </w:rPr>
        <w:t>муниципального образования</w:t>
      </w:r>
      <w:r w:rsidRPr="00A755AC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755AC">
        <w:rPr>
          <w:sz w:val="28"/>
          <w:szCs w:val="28"/>
        </w:rPr>
        <w:t xml:space="preserve"> (далее – администрация) постановляет:</w:t>
      </w:r>
    </w:p>
    <w:p w:rsidR="00CE4569" w:rsidRDefault="00CE4569" w:rsidP="00194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569" w:rsidRDefault="00CE4569" w:rsidP="00194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55AC">
        <w:rPr>
          <w:sz w:val="28"/>
          <w:szCs w:val="28"/>
        </w:rPr>
        <w:t xml:space="preserve">Утвердить состав общественной комиссии по жилищным вопросам при администрации согласно приложению к настоящему постановлению. </w:t>
      </w:r>
    </w:p>
    <w:p w:rsidR="00CE4569" w:rsidRPr="00A755AC" w:rsidRDefault="00CE4569" w:rsidP="002A0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Постановление администрации от 21.10.2014 № 359 считать утратившим силу.</w:t>
      </w:r>
    </w:p>
    <w:p w:rsidR="00CE4569" w:rsidRPr="00A755AC" w:rsidRDefault="00CE4569" w:rsidP="001946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755AC">
        <w:rPr>
          <w:bCs/>
          <w:sz w:val="28"/>
          <w:szCs w:val="28"/>
        </w:rPr>
        <w:t>Опубликовать настоящее постановление в газете «Всеволожские вести» (приложение «Невский берег») и на официальном сайте муниципального образования в сети Интернет.</w:t>
      </w:r>
    </w:p>
    <w:p w:rsidR="00CE4569" w:rsidRDefault="00CE4569" w:rsidP="001946E9">
      <w:pPr>
        <w:tabs>
          <w:tab w:val="left" w:pos="0"/>
          <w:tab w:val="left" w:pos="1134"/>
        </w:tabs>
        <w:ind w:left="709" w:right="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A755AC">
        <w:rPr>
          <w:bCs/>
          <w:sz w:val="28"/>
          <w:szCs w:val="28"/>
        </w:rPr>
        <w:t xml:space="preserve"> </w:t>
      </w:r>
      <w:r w:rsidRPr="00A755AC">
        <w:rPr>
          <w:sz w:val="28"/>
          <w:szCs w:val="28"/>
        </w:rPr>
        <w:t>Настоящее постановление вступает в силу со дня его принятия.</w:t>
      </w:r>
    </w:p>
    <w:p w:rsidR="00CE4569" w:rsidRPr="001946E9" w:rsidRDefault="00CE4569" w:rsidP="001946E9">
      <w:pPr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4F7C">
        <w:rPr>
          <w:bCs/>
          <w:sz w:val="28"/>
          <w:szCs w:val="28"/>
        </w:rPr>
        <w:t>К</w:t>
      </w:r>
      <w:r w:rsidRPr="00864F7C">
        <w:rPr>
          <w:sz w:val="28"/>
          <w:szCs w:val="28"/>
        </w:rPr>
        <w:t>онтроль за исполнением настоящего постановления возложить на заместителя главы администрации по общим вопросам</w:t>
      </w:r>
      <w:r>
        <w:rPr>
          <w:sz w:val="28"/>
          <w:szCs w:val="28"/>
        </w:rPr>
        <w:t xml:space="preserve"> Купина И.В</w:t>
      </w:r>
      <w:r w:rsidRPr="00864F7C">
        <w:rPr>
          <w:sz w:val="28"/>
          <w:szCs w:val="28"/>
        </w:rPr>
        <w:t>.</w:t>
      </w:r>
    </w:p>
    <w:p w:rsidR="00CE4569" w:rsidRDefault="00CE4569" w:rsidP="002A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569" w:rsidRPr="002A0752" w:rsidRDefault="00CE4569" w:rsidP="002A0752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A755AC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   А.П. Павлович</w:t>
      </w:r>
    </w:p>
    <w:p w:rsidR="00CE4569" w:rsidRDefault="00CE4569" w:rsidP="000750A8">
      <w:pPr>
        <w:rPr>
          <w:sz w:val="28"/>
          <w:szCs w:val="28"/>
        </w:rPr>
      </w:pPr>
    </w:p>
    <w:p w:rsidR="00CE4569" w:rsidRDefault="00CE4569" w:rsidP="000750A8">
      <w:pPr>
        <w:jc w:val="right"/>
        <w:rPr>
          <w:sz w:val="28"/>
          <w:szCs w:val="28"/>
        </w:rPr>
      </w:pPr>
      <w:r w:rsidRPr="00A755A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CE4569" w:rsidRPr="00A755AC" w:rsidRDefault="00CE4569" w:rsidP="00BE1047">
      <w:pPr>
        <w:jc w:val="right"/>
        <w:rPr>
          <w:sz w:val="28"/>
          <w:szCs w:val="28"/>
        </w:rPr>
      </w:pPr>
      <w:r w:rsidRPr="00A755AC">
        <w:rPr>
          <w:sz w:val="28"/>
          <w:szCs w:val="28"/>
        </w:rPr>
        <w:t>Приложение</w:t>
      </w:r>
    </w:p>
    <w:p w:rsidR="00CE4569" w:rsidRPr="00A755AC" w:rsidRDefault="00CE4569" w:rsidP="00BE1047">
      <w:pPr>
        <w:jc w:val="right"/>
        <w:rPr>
          <w:sz w:val="28"/>
          <w:szCs w:val="28"/>
        </w:rPr>
      </w:pPr>
      <w:r w:rsidRPr="00A755AC">
        <w:rPr>
          <w:sz w:val="28"/>
          <w:szCs w:val="28"/>
        </w:rPr>
        <w:t>к постановлению администрации МО</w:t>
      </w:r>
    </w:p>
    <w:p w:rsidR="00CE4569" w:rsidRPr="00A755AC" w:rsidRDefault="00CE4569" w:rsidP="00BE1047">
      <w:pPr>
        <w:jc w:val="right"/>
        <w:rPr>
          <w:sz w:val="28"/>
          <w:szCs w:val="28"/>
        </w:rPr>
      </w:pPr>
      <w:r w:rsidRPr="00A755AC">
        <w:rPr>
          <w:sz w:val="28"/>
          <w:szCs w:val="28"/>
        </w:rPr>
        <w:t>«Свердловское городское поселение»</w:t>
      </w:r>
    </w:p>
    <w:p w:rsidR="00CE4569" w:rsidRPr="00A755AC" w:rsidRDefault="00CE4569" w:rsidP="00BE1047">
      <w:pPr>
        <w:jc w:val="right"/>
        <w:rPr>
          <w:sz w:val="28"/>
          <w:szCs w:val="28"/>
        </w:rPr>
      </w:pPr>
    </w:p>
    <w:p w:rsidR="00CE4569" w:rsidRPr="00A755AC" w:rsidRDefault="00CE4569" w:rsidP="00BE10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 08  »    04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142</w:t>
      </w:r>
      <w:r w:rsidRPr="00A755AC">
        <w:rPr>
          <w:sz w:val="28"/>
          <w:szCs w:val="28"/>
        </w:rPr>
        <w:t xml:space="preserve">   </w:t>
      </w:r>
      <w:r w:rsidRPr="00A755AC">
        <w:rPr>
          <w:sz w:val="28"/>
          <w:szCs w:val="28"/>
        </w:rPr>
        <w:br/>
      </w:r>
    </w:p>
    <w:p w:rsidR="00CE4569" w:rsidRPr="00A755AC" w:rsidRDefault="00CE4569" w:rsidP="00361871">
      <w:pPr>
        <w:ind w:firstLine="709"/>
        <w:jc w:val="center"/>
        <w:rPr>
          <w:sz w:val="28"/>
          <w:szCs w:val="28"/>
        </w:rPr>
      </w:pPr>
      <w:r w:rsidRPr="00A755AC">
        <w:rPr>
          <w:sz w:val="28"/>
          <w:szCs w:val="28"/>
        </w:rPr>
        <w:br/>
        <w:t xml:space="preserve">Состав общественной жилищной комиссии </w:t>
      </w:r>
      <w:r w:rsidRPr="00A755AC">
        <w:rPr>
          <w:sz w:val="28"/>
          <w:szCs w:val="28"/>
        </w:rPr>
        <w:br/>
        <w:t xml:space="preserve">при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 w:rsidRPr="00A755AC">
        <w:rPr>
          <w:sz w:val="28"/>
          <w:szCs w:val="28"/>
        </w:rPr>
        <w:br/>
      </w:r>
    </w:p>
    <w:p w:rsidR="00CE4569" w:rsidRDefault="00CE4569" w:rsidP="00361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E4569" w:rsidRPr="00A755AC" w:rsidRDefault="00CE4569" w:rsidP="00361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Купина И.В.</w:t>
      </w:r>
      <w:r w:rsidRPr="00A755AC">
        <w:rPr>
          <w:sz w:val="28"/>
          <w:szCs w:val="28"/>
        </w:rPr>
        <w:t xml:space="preserve">, </w:t>
      </w:r>
      <w:r w:rsidRPr="00864F7C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864F7C">
        <w:rPr>
          <w:sz w:val="28"/>
          <w:szCs w:val="28"/>
        </w:rPr>
        <w:t xml:space="preserve"> главы администрации по общим вопросам</w:t>
      </w:r>
      <w:r w:rsidRPr="00A755AC">
        <w:rPr>
          <w:sz w:val="28"/>
          <w:szCs w:val="28"/>
        </w:rPr>
        <w:t>;</w:t>
      </w:r>
    </w:p>
    <w:p w:rsidR="00CE4569" w:rsidRDefault="00CE4569" w:rsidP="00361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569" w:rsidRDefault="00CE4569" w:rsidP="00855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CE4569" w:rsidRDefault="00CE4569" w:rsidP="00855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Сарычев А.А., главный специалист юрист;</w:t>
      </w:r>
    </w:p>
    <w:p w:rsidR="00CE4569" w:rsidRPr="00A755AC" w:rsidRDefault="00CE4569" w:rsidP="00361871">
      <w:pPr>
        <w:rPr>
          <w:sz w:val="28"/>
          <w:szCs w:val="28"/>
        </w:rPr>
      </w:pPr>
    </w:p>
    <w:p w:rsidR="00CE4569" w:rsidRPr="00A755AC" w:rsidRDefault="00CE4569" w:rsidP="00E87720">
      <w:pPr>
        <w:ind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 xml:space="preserve">Члены комиссии: </w:t>
      </w:r>
    </w:p>
    <w:p w:rsidR="00CE4569" w:rsidRPr="00A755AC" w:rsidRDefault="00CE4569" w:rsidP="00E8772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>Щеглов В.А., главный специалист по муниципальному имуществу администрации;</w:t>
      </w:r>
    </w:p>
    <w:p w:rsidR="00CE4569" w:rsidRPr="00A755AC" w:rsidRDefault="00CE4569" w:rsidP="00FB3039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>Беккер Т.В., ведущий специалист администрации;</w:t>
      </w:r>
    </w:p>
    <w:p w:rsidR="00CE4569" w:rsidRPr="00A755AC" w:rsidRDefault="00CE4569" w:rsidP="00E8772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>Шишковская И.С., специалист 1 категории МКУ «Единая служба заказчика»;</w:t>
      </w:r>
    </w:p>
    <w:p w:rsidR="00CE4569" w:rsidRPr="00A755AC" w:rsidRDefault="00CE4569" w:rsidP="00E8772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 xml:space="preserve">Гайбалова Н.Ю., специалист паспортного стола </w:t>
      </w:r>
      <w:r>
        <w:rPr>
          <w:sz w:val="28"/>
          <w:szCs w:val="28"/>
        </w:rPr>
        <w:t xml:space="preserve"> </w:t>
      </w:r>
      <w:r w:rsidRPr="00A755AC">
        <w:rPr>
          <w:sz w:val="28"/>
          <w:szCs w:val="28"/>
        </w:rPr>
        <w:t>ООО «Жилищно-коммунальная компания</w:t>
      </w:r>
      <w:r>
        <w:rPr>
          <w:sz w:val="28"/>
          <w:szCs w:val="28"/>
        </w:rPr>
        <w:t>»</w:t>
      </w:r>
      <w:r w:rsidRPr="00A755AC">
        <w:rPr>
          <w:sz w:val="28"/>
          <w:szCs w:val="28"/>
        </w:rPr>
        <w:t>;</w:t>
      </w:r>
    </w:p>
    <w:p w:rsidR="00CE4569" w:rsidRPr="00A755AC" w:rsidRDefault="00CE4569" w:rsidP="00E8772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>Полетаева Н.А.,</w:t>
      </w:r>
      <w:r>
        <w:rPr>
          <w:sz w:val="28"/>
          <w:szCs w:val="28"/>
        </w:rPr>
        <w:t xml:space="preserve"> д</w:t>
      </w:r>
      <w:r w:rsidRPr="00A755AC">
        <w:rPr>
          <w:sz w:val="28"/>
          <w:szCs w:val="28"/>
        </w:rPr>
        <w:t>епутат совета депутатов МО «Свердловское городское поселение»</w:t>
      </w:r>
      <w:r>
        <w:rPr>
          <w:sz w:val="28"/>
          <w:szCs w:val="28"/>
        </w:rPr>
        <w:t>,</w:t>
      </w:r>
      <w:r w:rsidRPr="00A755AC">
        <w:rPr>
          <w:sz w:val="28"/>
          <w:szCs w:val="28"/>
        </w:rPr>
        <w:t xml:space="preserve"> представитель первичной ветеранской организации;</w:t>
      </w:r>
    </w:p>
    <w:p w:rsidR="00CE4569" w:rsidRPr="00A755AC" w:rsidRDefault="00CE4569" w:rsidP="00E8772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>Чмиленко Т.Н.</w:t>
      </w:r>
      <w:r>
        <w:rPr>
          <w:sz w:val="28"/>
          <w:szCs w:val="28"/>
        </w:rPr>
        <w:t>, д</w:t>
      </w:r>
      <w:r w:rsidRPr="00A755AC">
        <w:rPr>
          <w:sz w:val="28"/>
          <w:szCs w:val="28"/>
        </w:rPr>
        <w:t>епутат совета депутатов МО «Свердловское городское поселение»</w:t>
      </w:r>
      <w:r>
        <w:rPr>
          <w:sz w:val="28"/>
          <w:szCs w:val="28"/>
        </w:rPr>
        <w:t>,</w:t>
      </w:r>
      <w:r w:rsidRPr="00A755AC">
        <w:rPr>
          <w:sz w:val="28"/>
          <w:szCs w:val="28"/>
        </w:rPr>
        <w:t xml:space="preserve"> главный бухгалтер МУП «Свердловские коммунальные   системы»;</w:t>
      </w:r>
    </w:p>
    <w:p w:rsidR="00CE4569" w:rsidRPr="00A755AC" w:rsidRDefault="00CE4569" w:rsidP="00FB3039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>Кузнецова М.М.,</w:t>
      </w:r>
      <w:r>
        <w:rPr>
          <w:sz w:val="28"/>
          <w:szCs w:val="28"/>
        </w:rPr>
        <w:t xml:space="preserve"> д</w:t>
      </w:r>
      <w:r w:rsidRPr="00A755AC">
        <w:rPr>
          <w:sz w:val="28"/>
          <w:szCs w:val="28"/>
        </w:rPr>
        <w:t>епутат совета депутатов МО «Свердловское городское поселение»</w:t>
      </w:r>
      <w:r>
        <w:rPr>
          <w:sz w:val="28"/>
          <w:szCs w:val="28"/>
        </w:rPr>
        <w:t>,</w:t>
      </w:r>
      <w:r w:rsidRPr="00A755AC">
        <w:rPr>
          <w:sz w:val="28"/>
          <w:szCs w:val="28"/>
        </w:rPr>
        <w:t xml:space="preserve"> специалист по социальной работе МКУ СО «Социально-       реабилитационный центр несовершеннолетних»;</w:t>
      </w:r>
    </w:p>
    <w:p w:rsidR="00CE4569" w:rsidRPr="00A755AC" w:rsidRDefault="00CE4569" w:rsidP="00FB3039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>Касапу Ю.В.,</w:t>
      </w:r>
      <w:r>
        <w:rPr>
          <w:sz w:val="28"/>
          <w:szCs w:val="28"/>
        </w:rPr>
        <w:t xml:space="preserve"> д</w:t>
      </w:r>
      <w:r w:rsidRPr="00A755AC">
        <w:rPr>
          <w:sz w:val="28"/>
          <w:szCs w:val="28"/>
        </w:rPr>
        <w:t>епутат совета депутатов МО «Свердловское городское поселение»</w:t>
      </w:r>
      <w:r>
        <w:rPr>
          <w:sz w:val="28"/>
          <w:szCs w:val="28"/>
        </w:rPr>
        <w:t>,</w:t>
      </w:r>
      <w:r w:rsidRPr="00A755AC">
        <w:rPr>
          <w:sz w:val="28"/>
          <w:szCs w:val="28"/>
        </w:rPr>
        <w:t xml:space="preserve"> заместитель директора МКУ «Единая служба заказчика»;</w:t>
      </w:r>
    </w:p>
    <w:p w:rsidR="00CE4569" w:rsidRPr="00A755AC" w:rsidRDefault="00CE4569" w:rsidP="00E60D6A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>Круглов Н.А.</w:t>
      </w:r>
      <w:r>
        <w:rPr>
          <w:sz w:val="28"/>
          <w:szCs w:val="28"/>
        </w:rPr>
        <w:t>, д</w:t>
      </w:r>
      <w:r w:rsidRPr="00A755AC">
        <w:rPr>
          <w:sz w:val="28"/>
          <w:szCs w:val="28"/>
        </w:rPr>
        <w:t>епутат совета депутатов МО «Свердловское городское поселение»</w:t>
      </w:r>
      <w:r>
        <w:rPr>
          <w:sz w:val="28"/>
          <w:szCs w:val="28"/>
        </w:rPr>
        <w:t>;</w:t>
      </w:r>
      <w:r w:rsidRPr="00A755AC">
        <w:rPr>
          <w:sz w:val="28"/>
          <w:szCs w:val="28"/>
        </w:rPr>
        <w:t> </w:t>
      </w:r>
    </w:p>
    <w:p w:rsidR="00CE4569" w:rsidRPr="00A755AC" w:rsidRDefault="00CE4569" w:rsidP="00822BC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 xml:space="preserve">Колесников А.А., советник главы МО «Свердловское городское поселение» по правовым вопросам; </w:t>
      </w:r>
    </w:p>
    <w:p w:rsidR="00CE4569" w:rsidRPr="00766EC6" w:rsidRDefault="00CE4569" w:rsidP="00766EC6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755AC">
        <w:rPr>
          <w:sz w:val="28"/>
          <w:szCs w:val="28"/>
        </w:rPr>
        <w:t>Осипченков А.А., участковый уполномоченный 97 отдела полиции Всеволожского УВД.</w:t>
      </w:r>
    </w:p>
    <w:sectPr w:rsidR="00CE4569" w:rsidRPr="00766EC6" w:rsidSect="002A075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503"/>
    <w:multiLevelType w:val="hybridMultilevel"/>
    <w:tmpl w:val="36B0480A"/>
    <w:lvl w:ilvl="0" w:tplc="545499FE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C030323"/>
    <w:multiLevelType w:val="multilevel"/>
    <w:tmpl w:val="89003B0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2">
    <w:nsid w:val="71E0742F"/>
    <w:multiLevelType w:val="hybridMultilevel"/>
    <w:tmpl w:val="5E38FD3A"/>
    <w:lvl w:ilvl="0" w:tplc="58B442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054948"/>
    <w:multiLevelType w:val="hybridMultilevel"/>
    <w:tmpl w:val="698C9CA8"/>
    <w:lvl w:ilvl="0" w:tplc="F3F0EE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28A"/>
    <w:rsid w:val="00013E54"/>
    <w:rsid w:val="00034FAF"/>
    <w:rsid w:val="00040143"/>
    <w:rsid w:val="00057C43"/>
    <w:rsid w:val="00066B9F"/>
    <w:rsid w:val="000750A8"/>
    <w:rsid w:val="000A6E96"/>
    <w:rsid w:val="000B3490"/>
    <w:rsid w:val="000C63CC"/>
    <w:rsid w:val="000E6030"/>
    <w:rsid w:val="000E7253"/>
    <w:rsid w:val="001026B1"/>
    <w:rsid w:val="00112679"/>
    <w:rsid w:val="00112D0C"/>
    <w:rsid w:val="001237F7"/>
    <w:rsid w:val="00127B40"/>
    <w:rsid w:val="00131427"/>
    <w:rsid w:val="00133512"/>
    <w:rsid w:val="00147372"/>
    <w:rsid w:val="001630F7"/>
    <w:rsid w:val="001775B4"/>
    <w:rsid w:val="00194103"/>
    <w:rsid w:val="001945F9"/>
    <w:rsid w:val="001946E9"/>
    <w:rsid w:val="001A441D"/>
    <w:rsid w:val="001A777C"/>
    <w:rsid w:val="001D79F1"/>
    <w:rsid w:val="001E0C70"/>
    <w:rsid w:val="001E7DE7"/>
    <w:rsid w:val="001F7001"/>
    <w:rsid w:val="001F708A"/>
    <w:rsid w:val="00202AA6"/>
    <w:rsid w:val="002066D3"/>
    <w:rsid w:val="00220B73"/>
    <w:rsid w:val="00224E51"/>
    <w:rsid w:val="00233591"/>
    <w:rsid w:val="00246206"/>
    <w:rsid w:val="00246651"/>
    <w:rsid w:val="002519EC"/>
    <w:rsid w:val="002530C6"/>
    <w:rsid w:val="0025645E"/>
    <w:rsid w:val="00273C89"/>
    <w:rsid w:val="002A0752"/>
    <w:rsid w:val="002B7368"/>
    <w:rsid w:val="002B76AF"/>
    <w:rsid w:val="002C7936"/>
    <w:rsid w:val="002D0139"/>
    <w:rsid w:val="002F5505"/>
    <w:rsid w:val="00310351"/>
    <w:rsid w:val="003126D8"/>
    <w:rsid w:val="00316206"/>
    <w:rsid w:val="00333425"/>
    <w:rsid w:val="00361871"/>
    <w:rsid w:val="0038020B"/>
    <w:rsid w:val="00395102"/>
    <w:rsid w:val="003A08DA"/>
    <w:rsid w:val="003A188A"/>
    <w:rsid w:val="003A6C3C"/>
    <w:rsid w:val="003A6D8D"/>
    <w:rsid w:val="003C08B3"/>
    <w:rsid w:val="003C2E23"/>
    <w:rsid w:val="003F0BE2"/>
    <w:rsid w:val="003F46A7"/>
    <w:rsid w:val="00400980"/>
    <w:rsid w:val="004054B6"/>
    <w:rsid w:val="0042342E"/>
    <w:rsid w:val="0043199D"/>
    <w:rsid w:val="004364F0"/>
    <w:rsid w:val="0044191A"/>
    <w:rsid w:val="00443E45"/>
    <w:rsid w:val="004453E7"/>
    <w:rsid w:val="00461A35"/>
    <w:rsid w:val="00477C05"/>
    <w:rsid w:val="004918DD"/>
    <w:rsid w:val="00494260"/>
    <w:rsid w:val="004A38CB"/>
    <w:rsid w:val="004A7FB2"/>
    <w:rsid w:val="004C4E43"/>
    <w:rsid w:val="004D3E2B"/>
    <w:rsid w:val="004E6050"/>
    <w:rsid w:val="00516F99"/>
    <w:rsid w:val="00530E32"/>
    <w:rsid w:val="005400CE"/>
    <w:rsid w:val="00574227"/>
    <w:rsid w:val="00583922"/>
    <w:rsid w:val="00584B91"/>
    <w:rsid w:val="005A76A0"/>
    <w:rsid w:val="005B5883"/>
    <w:rsid w:val="005E1E67"/>
    <w:rsid w:val="005F5684"/>
    <w:rsid w:val="00640091"/>
    <w:rsid w:val="006406F9"/>
    <w:rsid w:val="00653DD2"/>
    <w:rsid w:val="00676E57"/>
    <w:rsid w:val="00686030"/>
    <w:rsid w:val="006C416B"/>
    <w:rsid w:val="006C46A8"/>
    <w:rsid w:val="006C5F49"/>
    <w:rsid w:val="006F0F16"/>
    <w:rsid w:val="006F1957"/>
    <w:rsid w:val="00727DDD"/>
    <w:rsid w:val="00742B06"/>
    <w:rsid w:val="007555F9"/>
    <w:rsid w:val="00764207"/>
    <w:rsid w:val="00766EC6"/>
    <w:rsid w:val="00785DF4"/>
    <w:rsid w:val="00793159"/>
    <w:rsid w:val="00794DDD"/>
    <w:rsid w:val="007B7165"/>
    <w:rsid w:val="007C4664"/>
    <w:rsid w:val="007D3597"/>
    <w:rsid w:val="00822BC0"/>
    <w:rsid w:val="00823706"/>
    <w:rsid w:val="00851A02"/>
    <w:rsid w:val="0085529F"/>
    <w:rsid w:val="0085616B"/>
    <w:rsid w:val="00864F7C"/>
    <w:rsid w:val="00866490"/>
    <w:rsid w:val="0088602D"/>
    <w:rsid w:val="00894C48"/>
    <w:rsid w:val="008A15B8"/>
    <w:rsid w:val="008A192A"/>
    <w:rsid w:val="008A55EE"/>
    <w:rsid w:val="008B12A3"/>
    <w:rsid w:val="008D54A1"/>
    <w:rsid w:val="008E0478"/>
    <w:rsid w:val="008E5BE8"/>
    <w:rsid w:val="008F2C46"/>
    <w:rsid w:val="008F3F6B"/>
    <w:rsid w:val="009105BE"/>
    <w:rsid w:val="009178B2"/>
    <w:rsid w:val="0092182F"/>
    <w:rsid w:val="00925ED2"/>
    <w:rsid w:val="00937612"/>
    <w:rsid w:val="00943A6E"/>
    <w:rsid w:val="00950D0F"/>
    <w:rsid w:val="00980383"/>
    <w:rsid w:val="00981828"/>
    <w:rsid w:val="00982B34"/>
    <w:rsid w:val="009928F5"/>
    <w:rsid w:val="009B14E3"/>
    <w:rsid w:val="009C25C7"/>
    <w:rsid w:val="009C59C6"/>
    <w:rsid w:val="009C66F3"/>
    <w:rsid w:val="009D6366"/>
    <w:rsid w:val="009E0548"/>
    <w:rsid w:val="009E49B8"/>
    <w:rsid w:val="00A23F7D"/>
    <w:rsid w:val="00A364ED"/>
    <w:rsid w:val="00A54B82"/>
    <w:rsid w:val="00A755AC"/>
    <w:rsid w:val="00A82825"/>
    <w:rsid w:val="00AB36A6"/>
    <w:rsid w:val="00AB3E0F"/>
    <w:rsid w:val="00AB3E99"/>
    <w:rsid w:val="00AB5586"/>
    <w:rsid w:val="00AC3B34"/>
    <w:rsid w:val="00AE6027"/>
    <w:rsid w:val="00B04203"/>
    <w:rsid w:val="00B045AD"/>
    <w:rsid w:val="00B053C2"/>
    <w:rsid w:val="00B15806"/>
    <w:rsid w:val="00B21963"/>
    <w:rsid w:val="00B25E48"/>
    <w:rsid w:val="00B2644B"/>
    <w:rsid w:val="00B3164C"/>
    <w:rsid w:val="00B31ADA"/>
    <w:rsid w:val="00B35207"/>
    <w:rsid w:val="00B411CA"/>
    <w:rsid w:val="00B5328A"/>
    <w:rsid w:val="00B54A10"/>
    <w:rsid w:val="00B55E3E"/>
    <w:rsid w:val="00B57E7C"/>
    <w:rsid w:val="00B618CF"/>
    <w:rsid w:val="00BA0B02"/>
    <w:rsid w:val="00BA1839"/>
    <w:rsid w:val="00BA1D69"/>
    <w:rsid w:val="00BB734D"/>
    <w:rsid w:val="00BB73C4"/>
    <w:rsid w:val="00BE1047"/>
    <w:rsid w:val="00BF0D03"/>
    <w:rsid w:val="00C001FC"/>
    <w:rsid w:val="00C046E9"/>
    <w:rsid w:val="00C340C9"/>
    <w:rsid w:val="00C368C9"/>
    <w:rsid w:val="00C3747B"/>
    <w:rsid w:val="00C41D82"/>
    <w:rsid w:val="00C45020"/>
    <w:rsid w:val="00C6206B"/>
    <w:rsid w:val="00C6253E"/>
    <w:rsid w:val="00C66635"/>
    <w:rsid w:val="00C71A20"/>
    <w:rsid w:val="00C9648C"/>
    <w:rsid w:val="00CA22A4"/>
    <w:rsid w:val="00CA53D7"/>
    <w:rsid w:val="00CC4500"/>
    <w:rsid w:val="00CC4BCF"/>
    <w:rsid w:val="00CC76F9"/>
    <w:rsid w:val="00CD3A01"/>
    <w:rsid w:val="00CD5B3A"/>
    <w:rsid w:val="00CE09CE"/>
    <w:rsid w:val="00CE4569"/>
    <w:rsid w:val="00CF6B23"/>
    <w:rsid w:val="00D0393E"/>
    <w:rsid w:val="00D2194E"/>
    <w:rsid w:val="00D274EF"/>
    <w:rsid w:val="00D4611F"/>
    <w:rsid w:val="00D54414"/>
    <w:rsid w:val="00D550EC"/>
    <w:rsid w:val="00D8692A"/>
    <w:rsid w:val="00DA7506"/>
    <w:rsid w:val="00DD0CF3"/>
    <w:rsid w:val="00E02598"/>
    <w:rsid w:val="00E52B6F"/>
    <w:rsid w:val="00E60D6A"/>
    <w:rsid w:val="00E61EEA"/>
    <w:rsid w:val="00E74B99"/>
    <w:rsid w:val="00E75974"/>
    <w:rsid w:val="00E75F77"/>
    <w:rsid w:val="00E806E9"/>
    <w:rsid w:val="00E81E63"/>
    <w:rsid w:val="00E836E7"/>
    <w:rsid w:val="00E87720"/>
    <w:rsid w:val="00E95F8B"/>
    <w:rsid w:val="00E97CED"/>
    <w:rsid w:val="00EA2178"/>
    <w:rsid w:val="00EB394F"/>
    <w:rsid w:val="00ED2C89"/>
    <w:rsid w:val="00EF7336"/>
    <w:rsid w:val="00F1313A"/>
    <w:rsid w:val="00F20423"/>
    <w:rsid w:val="00F252CF"/>
    <w:rsid w:val="00F26D0D"/>
    <w:rsid w:val="00F571CD"/>
    <w:rsid w:val="00F61ED2"/>
    <w:rsid w:val="00F6647F"/>
    <w:rsid w:val="00F66C25"/>
    <w:rsid w:val="00F707AF"/>
    <w:rsid w:val="00F83253"/>
    <w:rsid w:val="00F8552E"/>
    <w:rsid w:val="00FA2B07"/>
    <w:rsid w:val="00FB3039"/>
    <w:rsid w:val="00FD3E60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0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0259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598"/>
    <w:rPr>
      <w:rFonts w:ascii="Segoe UI" w:hAnsi="Segoe UI" w:cs="Times New Roman"/>
      <w:sz w:val="18"/>
    </w:rPr>
  </w:style>
  <w:style w:type="paragraph" w:customStyle="1" w:styleId="ConsTitle">
    <w:name w:val="ConsTitle"/>
    <w:uiPriority w:val="99"/>
    <w:rsid w:val="00273C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uiPriority w:val="99"/>
    <w:rsid w:val="00273C89"/>
    <w:rPr>
      <w:rFonts w:ascii="Times New Roman" w:hAnsi="Times New Roman"/>
      <w:color w:val="000000"/>
      <w:sz w:val="26"/>
    </w:rPr>
  </w:style>
  <w:style w:type="paragraph" w:styleId="NormalWeb">
    <w:name w:val="Normal (Web)"/>
    <w:basedOn w:val="Normal"/>
    <w:uiPriority w:val="99"/>
    <w:rsid w:val="009818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556</Words>
  <Characters>3175</Characters>
  <Application>Microsoft Office Outlook</Application>
  <DocSecurity>0</DocSecurity>
  <Lines>0</Lines>
  <Paragraphs>0</Paragraphs>
  <ScaleCrop>false</ScaleCrop>
  <Company>ВУС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Оеся</dc:creator>
  <cp:keywords/>
  <dc:description/>
  <cp:lastModifiedBy>Валентина</cp:lastModifiedBy>
  <cp:revision>22</cp:revision>
  <cp:lastPrinted>2015-04-22T07:54:00Z</cp:lastPrinted>
  <dcterms:created xsi:type="dcterms:W3CDTF">2015-03-26T07:53:00Z</dcterms:created>
  <dcterms:modified xsi:type="dcterms:W3CDTF">2015-04-22T08:01:00Z</dcterms:modified>
</cp:coreProperties>
</file>