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6F" w:rsidRDefault="0028776F" w:rsidP="002D370B">
      <w:pPr>
        <w:jc w:val="center"/>
      </w:pPr>
      <w:r w:rsidRPr="00105C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3pt;visibility:visible">
            <v:imagedata r:id="rId4" o:title=""/>
          </v:shape>
        </w:pict>
      </w:r>
    </w:p>
    <w:p w:rsidR="0028776F" w:rsidRPr="00BF3BB6" w:rsidRDefault="0028776F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Муниципальное образование</w:t>
      </w:r>
    </w:p>
    <w:p w:rsidR="0028776F" w:rsidRPr="00BF3BB6" w:rsidRDefault="0028776F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«Свердловское городское поселение»</w:t>
      </w:r>
    </w:p>
    <w:p w:rsidR="0028776F" w:rsidRPr="00BF3BB6" w:rsidRDefault="0028776F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Всеволожского муниципального района</w:t>
      </w:r>
    </w:p>
    <w:p w:rsidR="0028776F" w:rsidRPr="00BF3BB6" w:rsidRDefault="0028776F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Ленинградской области</w:t>
      </w:r>
    </w:p>
    <w:p w:rsidR="0028776F" w:rsidRPr="00BF3BB6" w:rsidRDefault="0028776F" w:rsidP="002D370B">
      <w:pPr>
        <w:jc w:val="center"/>
        <w:rPr>
          <w:sz w:val="28"/>
          <w:szCs w:val="28"/>
        </w:rPr>
      </w:pPr>
    </w:p>
    <w:p w:rsidR="0028776F" w:rsidRPr="00BF3BB6" w:rsidRDefault="0028776F" w:rsidP="002D370B">
      <w:pPr>
        <w:jc w:val="center"/>
        <w:rPr>
          <w:sz w:val="28"/>
          <w:szCs w:val="28"/>
        </w:rPr>
      </w:pPr>
      <w:r w:rsidRPr="00BF3BB6">
        <w:rPr>
          <w:sz w:val="28"/>
          <w:szCs w:val="28"/>
        </w:rPr>
        <w:t>АДМИНИСТРАЦИЯ</w:t>
      </w:r>
    </w:p>
    <w:p w:rsidR="0028776F" w:rsidRPr="00BF3BB6" w:rsidRDefault="0028776F" w:rsidP="002D370B">
      <w:pPr>
        <w:jc w:val="center"/>
        <w:rPr>
          <w:sz w:val="28"/>
          <w:szCs w:val="28"/>
        </w:rPr>
      </w:pPr>
    </w:p>
    <w:p w:rsidR="0028776F" w:rsidRPr="00BF3BB6" w:rsidRDefault="0028776F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>ПОСТАНОВЛЕНИЕ</w:t>
      </w:r>
    </w:p>
    <w:p w:rsidR="0028776F" w:rsidRPr="00BF3BB6" w:rsidRDefault="0028776F" w:rsidP="002D370B">
      <w:pPr>
        <w:jc w:val="center"/>
        <w:rPr>
          <w:b/>
          <w:sz w:val="28"/>
          <w:szCs w:val="28"/>
        </w:rPr>
      </w:pPr>
      <w:r w:rsidRPr="00BF3BB6">
        <w:rPr>
          <w:b/>
          <w:sz w:val="28"/>
          <w:szCs w:val="28"/>
        </w:rPr>
        <w:t xml:space="preserve">   </w:t>
      </w:r>
    </w:p>
    <w:p w:rsidR="0028776F" w:rsidRPr="00BF3BB6" w:rsidRDefault="0028776F" w:rsidP="002D370B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 10  »  апреля</w:t>
      </w:r>
      <w:r w:rsidRPr="00BF3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145</w:t>
      </w:r>
    </w:p>
    <w:p w:rsidR="0028776F" w:rsidRPr="009E43B9" w:rsidRDefault="0028776F" w:rsidP="002D370B">
      <w:pPr>
        <w:jc w:val="both"/>
        <w:rPr>
          <w:sz w:val="28"/>
          <w:szCs w:val="28"/>
        </w:rPr>
      </w:pPr>
      <w:r w:rsidRPr="00BF3BB6">
        <w:rPr>
          <w:sz w:val="28"/>
          <w:szCs w:val="28"/>
        </w:rPr>
        <w:t>г.п. им. Свердлова</w:t>
      </w:r>
    </w:p>
    <w:p w:rsidR="0028776F" w:rsidRPr="00F10E67" w:rsidRDefault="0028776F" w:rsidP="00C933C3">
      <w:pPr>
        <w:rPr>
          <w:sz w:val="28"/>
          <w:szCs w:val="28"/>
        </w:rPr>
      </w:pPr>
    </w:p>
    <w:p w:rsidR="0028776F" w:rsidRDefault="0028776F" w:rsidP="00427ABD">
      <w:pPr>
        <w:rPr>
          <w:sz w:val="28"/>
          <w:szCs w:val="28"/>
        </w:rPr>
      </w:pPr>
      <w:r>
        <w:rPr>
          <w:sz w:val="28"/>
          <w:szCs w:val="28"/>
        </w:rPr>
        <w:t xml:space="preserve">О защите территории </w:t>
      </w:r>
    </w:p>
    <w:p w:rsidR="0028776F" w:rsidRDefault="0028776F" w:rsidP="00427ABD">
      <w:pPr>
        <w:rPr>
          <w:sz w:val="28"/>
          <w:szCs w:val="28"/>
        </w:rPr>
      </w:pPr>
      <w:r>
        <w:rPr>
          <w:sz w:val="28"/>
          <w:szCs w:val="28"/>
        </w:rPr>
        <w:t>МО «Свердловское</w:t>
      </w:r>
      <w:r w:rsidRPr="00463A1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</w:p>
    <w:p w:rsidR="0028776F" w:rsidRPr="00E47CCC" w:rsidRDefault="0028776F" w:rsidP="00427ABD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28776F" w:rsidRDefault="0028776F" w:rsidP="00427ABD">
      <w:pPr>
        <w:rPr>
          <w:sz w:val="28"/>
          <w:szCs w:val="28"/>
        </w:rPr>
      </w:pPr>
      <w:r>
        <w:rPr>
          <w:sz w:val="28"/>
          <w:szCs w:val="28"/>
        </w:rPr>
        <w:t>от пожаров в 2015 году</w:t>
      </w:r>
    </w:p>
    <w:p w:rsidR="0028776F" w:rsidRDefault="0028776F" w:rsidP="00427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76F" w:rsidRDefault="0028776F" w:rsidP="009F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пожарной безопасности лесов и населенных пунктов на территории муниципального образования «Свердловское городское поселение» в 2015 году</w:t>
      </w:r>
      <w:r w:rsidRPr="0054710A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наступлением пожароопасного периода и в соответствии с Лесным кодексом РФ</w:t>
      </w:r>
      <w:r w:rsidRPr="0054710A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Федеральными законами от 21</w:t>
      </w:r>
      <w:r w:rsidRPr="0054710A">
        <w:rPr>
          <w:sz w:val="28"/>
          <w:szCs w:val="28"/>
        </w:rPr>
        <w:t xml:space="preserve">.12.1994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Pr="0054710A">
        <w:rPr>
          <w:sz w:val="28"/>
          <w:szCs w:val="28"/>
        </w:rPr>
        <w:t xml:space="preserve">, </w:t>
      </w:r>
      <w:r>
        <w:rPr>
          <w:sz w:val="28"/>
          <w:szCs w:val="28"/>
        </w:rPr>
        <w:t>от 21</w:t>
      </w:r>
      <w:r w:rsidRPr="0054710A">
        <w:rPr>
          <w:sz w:val="28"/>
          <w:szCs w:val="28"/>
        </w:rPr>
        <w:t xml:space="preserve">.12.1994 </w:t>
      </w:r>
      <w:r>
        <w:rPr>
          <w:sz w:val="28"/>
          <w:szCs w:val="28"/>
        </w:rPr>
        <w:t>№69-ФЗ «О пожарной безопасности»</w:t>
      </w:r>
      <w:r w:rsidRPr="008221C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«Свердловское городское поселение» постановляет</w:t>
      </w:r>
      <w:r w:rsidRPr="008221CF">
        <w:rPr>
          <w:sz w:val="28"/>
          <w:szCs w:val="28"/>
        </w:rPr>
        <w:t>:</w:t>
      </w:r>
    </w:p>
    <w:p w:rsidR="0028776F" w:rsidRDefault="0028776F" w:rsidP="008221CF">
      <w:pPr>
        <w:jc w:val="both"/>
        <w:rPr>
          <w:sz w:val="28"/>
          <w:szCs w:val="28"/>
        </w:rPr>
      </w:pPr>
    </w:p>
    <w:p w:rsidR="0028776F" w:rsidRPr="00C71908" w:rsidRDefault="0028776F" w:rsidP="00A41131">
      <w:pPr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1.</w:t>
      </w:r>
      <w:r>
        <w:rPr>
          <w:sz w:val="28"/>
          <w:szCs w:val="28"/>
        </w:rPr>
        <w:t>Рекомендовать р</w:t>
      </w:r>
      <w:r w:rsidRPr="00C71908">
        <w:rPr>
          <w:sz w:val="28"/>
          <w:szCs w:val="28"/>
        </w:rPr>
        <w:t>уководителям организаций сельскохозяйственного производства, главам крестьянско-фермерских хозяйств, индивидуальным предпринимателям и  гражданам, осуществляющим сельскохозяйственную деятельность, независимо от форм собственности, а также организациям, садоводческим товариществам и гражданам, обладающим правом пользования лесным фондом:</w:t>
      </w:r>
    </w:p>
    <w:p w:rsidR="0028776F" w:rsidRDefault="0028776F" w:rsidP="00A41131">
      <w:pPr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1.1. Не допускать сжигание стерни, пожнивых остатков,</w:t>
      </w:r>
      <w:r>
        <w:rPr>
          <w:sz w:val="28"/>
          <w:szCs w:val="28"/>
        </w:rPr>
        <w:t xml:space="preserve"> сухой</w:t>
      </w:r>
      <w:r w:rsidRPr="00C71908">
        <w:rPr>
          <w:sz w:val="28"/>
          <w:szCs w:val="28"/>
        </w:rPr>
        <w:t xml:space="preserve"> травы и разведение костров на полях, сельскохозяйственных угодьях, торфяных месторождениях и на землях лесного фонда;</w:t>
      </w:r>
    </w:p>
    <w:p w:rsidR="0028776F" w:rsidRPr="00C71908" w:rsidRDefault="0028776F" w:rsidP="00A41131">
      <w:pPr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71908">
        <w:rPr>
          <w:sz w:val="28"/>
          <w:szCs w:val="28"/>
        </w:rPr>
        <w:t xml:space="preserve">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</w:t>
      </w:r>
    </w:p>
    <w:p w:rsidR="0028776F" w:rsidRPr="00C71908" w:rsidRDefault="0028776F" w:rsidP="00A41131">
      <w:pPr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28776F" w:rsidRPr="00C71908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71908">
        <w:rPr>
          <w:sz w:val="28"/>
          <w:szCs w:val="28"/>
        </w:rPr>
        <w:t xml:space="preserve">Произвести опашку полей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C71908">
          <w:rPr>
            <w:sz w:val="28"/>
            <w:szCs w:val="28"/>
          </w:rPr>
          <w:t>3 метров</w:t>
        </w:r>
      </w:smartTag>
      <w:r w:rsidRPr="00C71908">
        <w:rPr>
          <w:sz w:val="28"/>
          <w:szCs w:val="28"/>
        </w:rPr>
        <w:t xml:space="preserve"> в местах их примыкания к населенным пунктам на расстояние не менее </w:t>
      </w:r>
      <w:smartTag w:uri="urn:schemas-microsoft-com:office:smarttags" w:element="metricconverter">
        <w:smartTagPr>
          <w:attr w:name="ProductID" w:val="50 метров"/>
        </w:smartTagPr>
        <w:r w:rsidRPr="00C71908">
          <w:rPr>
            <w:sz w:val="28"/>
            <w:szCs w:val="28"/>
          </w:rPr>
          <w:t>50 метров</w:t>
        </w:r>
      </w:smartTag>
      <w:r w:rsidRPr="00C71908">
        <w:rPr>
          <w:sz w:val="28"/>
          <w:szCs w:val="28"/>
        </w:rPr>
        <w:t xml:space="preserve"> от крайних строений в населенных пунктах; произвести опашку полей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C71908">
          <w:rPr>
            <w:sz w:val="28"/>
            <w:szCs w:val="28"/>
          </w:rPr>
          <w:t>3 метров</w:t>
        </w:r>
      </w:smartTag>
      <w:r w:rsidRPr="00C71908">
        <w:rPr>
          <w:sz w:val="28"/>
          <w:szCs w:val="28"/>
        </w:rPr>
        <w:t xml:space="preserve"> в местах их примыкания к лесным массивам на расстоянии на менее </w:t>
      </w:r>
      <w:smartTag w:uri="urn:schemas-microsoft-com:office:smarttags" w:element="metricconverter">
        <w:smartTagPr>
          <w:attr w:name="ProductID" w:val="15 метров"/>
        </w:smartTagPr>
        <w:r w:rsidRPr="00C71908">
          <w:rPr>
            <w:sz w:val="28"/>
            <w:szCs w:val="28"/>
          </w:rPr>
          <w:t>15 метров</w:t>
        </w:r>
      </w:smartTag>
      <w:r w:rsidRPr="00C71908">
        <w:rPr>
          <w:sz w:val="28"/>
          <w:szCs w:val="28"/>
        </w:rPr>
        <w:t>;</w:t>
      </w:r>
    </w:p>
    <w:p w:rsidR="0028776F" w:rsidRPr="00C71908" w:rsidRDefault="0028776F" w:rsidP="00A41131">
      <w:pPr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71908">
        <w:rPr>
          <w:sz w:val="28"/>
          <w:szCs w:val="28"/>
        </w:rPr>
        <w:t xml:space="preserve">.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C71908">
          <w:rPr>
            <w:sz w:val="28"/>
            <w:szCs w:val="28"/>
          </w:rPr>
          <w:t>50 ме</w:t>
        </w:r>
        <w:r>
          <w:rPr>
            <w:sz w:val="28"/>
            <w:szCs w:val="28"/>
          </w:rPr>
          <w:t>тров</w:t>
        </w:r>
      </w:smartTag>
      <w:r>
        <w:rPr>
          <w:sz w:val="28"/>
          <w:szCs w:val="28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 xml:space="preserve">15 </w:t>
        </w:r>
        <w:r w:rsidRPr="00C71908">
          <w:rPr>
            <w:sz w:val="28"/>
            <w:szCs w:val="28"/>
          </w:rPr>
          <w:t>метров</w:t>
        </w:r>
      </w:smartTag>
      <w:r w:rsidRPr="00C71908">
        <w:rPr>
          <w:sz w:val="28"/>
          <w:szCs w:val="28"/>
        </w:rPr>
        <w:t xml:space="preserve"> от лесных массивов, либо провести опашку полей и</w:t>
      </w:r>
      <w:r>
        <w:rPr>
          <w:sz w:val="28"/>
          <w:szCs w:val="28"/>
        </w:rPr>
        <w:t xml:space="preserve"> </w:t>
      </w:r>
      <w:r w:rsidRPr="00C71908">
        <w:rPr>
          <w:sz w:val="28"/>
          <w:szCs w:val="28"/>
        </w:rPr>
        <w:t xml:space="preserve">сельскохозяйственных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C71908">
          <w:rPr>
            <w:sz w:val="28"/>
            <w:szCs w:val="28"/>
          </w:rPr>
          <w:t>3 метров</w:t>
        </w:r>
      </w:smartTag>
      <w:r w:rsidRPr="00C71908">
        <w:rPr>
          <w:sz w:val="28"/>
          <w:szCs w:val="28"/>
        </w:rPr>
        <w:t xml:space="preserve"> в местах их примыкания к населенным пунктам и лесным массивам,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C71908">
          <w:rPr>
            <w:sz w:val="28"/>
            <w:szCs w:val="28"/>
          </w:rPr>
          <w:t>50 метров</w:t>
        </w:r>
      </w:smartTag>
      <w:r w:rsidRPr="00C71908">
        <w:rPr>
          <w:sz w:val="28"/>
          <w:szCs w:val="28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Pr="00C71908">
          <w:rPr>
            <w:sz w:val="28"/>
            <w:szCs w:val="28"/>
          </w:rPr>
          <w:t>15 метров</w:t>
        </w:r>
      </w:smartTag>
      <w:r w:rsidRPr="00C71908">
        <w:rPr>
          <w:sz w:val="28"/>
          <w:szCs w:val="28"/>
        </w:rPr>
        <w:t xml:space="preserve"> от лесных массивов.</w:t>
      </w:r>
    </w:p>
    <w:p w:rsidR="0028776F" w:rsidRPr="00423F7F" w:rsidRDefault="0028776F" w:rsidP="00A41131">
      <w:pPr>
        <w:ind w:firstLine="709"/>
        <w:jc w:val="both"/>
        <w:rPr>
          <w:sz w:val="28"/>
          <w:szCs w:val="28"/>
        </w:rPr>
      </w:pPr>
    </w:p>
    <w:p w:rsidR="0028776F" w:rsidRPr="00A02B53" w:rsidRDefault="0028776F" w:rsidP="00A41131">
      <w:pPr>
        <w:ind w:firstLine="709"/>
        <w:jc w:val="both"/>
        <w:rPr>
          <w:sz w:val="28"/>
          <w:szCs w:val="28"/>
        </w:rPr>
      </w:pPr>
      <w:r w:rsidRPr="00AA05EE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Pr="00AA05E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AA05E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проживающим и находящимся на территории МО «Свердловское городское поселение»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членам садоводческих и огороднических некоммерческих объединений</w:t>
      </w:r>
      <w:r w:rsidRPr="00423F7F">
        <w:rPr>
          <w:sz w:val="28"/>
          <w:szCs w:val="28"/>
        </w:rPr>
        <w:t>:</w:t>
      </w:r>
    </w:p>
    <w:p w:rsidR="0028776F" w:rsidRDefault="0028776F" w:rsidP="00A41131">
      <w:pPr>
        <w:ind w:firstLine="709"/>
        <w:jc w:val="both"/>
        <w:rPr>
          <w:sz w:val="28"/>
          <w:szCs w:val="28"/>
        </w:rPr>
      </w:pPr>
      <w:r w:rsidRPr="00423F7F">
        <w:rPr>
          <w:sz w:val="28"/>
          <w:szCs w:val="28"/>
        </w:rPr>
        <w:t xml:space="preserve">2.1. </w:t>
      </w:r>
      <w:r>
        <w:rPr>
          <w:sz w:val="28"/>
          <w:szCs w:val="28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</w:t>
      </w:r>
      <w:r w:rsidRPr="00423F7F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сельскохозяйственных угодий</w:t>
      </w:r>
      <w:r w:rsidRPr="00423F7F">
        <w:rPr>
          <w:sz w:val="28"/>
          <w:szCs w:val="28"/>
        </w:rPr>
        <w:t xml:space="preserve">, </w:t>
      </w:r>
      <w:r>
        <w:rPr>
          <w:sz w:val="28"/>
          <w:szCs w:val="28"/>
        </w:rPr>
        <w:t>мест размещения сухой травы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торфяных месторождений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в лесных массивах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на индивидуальных участках в</w:t>
      </w:r>
    </w:p>
    <w:p w:rsidR="0028776F" w:rsidRPr="00423F7F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садоводствах и огородничествах</w:t>
      </w:r>
      <w:r w:rsidRPr="006B0BD9">
        <w:rPr>
          <w:sz w:val="28"/>
          <w:szCs w:val="28"/>
        </w:rPr>
        <w:t>,</w:t>
      </w:r>
      <w:r>
        <w:rPr>
          <w:sz w:val="28"/>
          <w:szCs w:val="28"/>
        </w:rPr>
        <w:t xml:space="preserve"> и в населенных пунктах</w:t>
      </w:r>
      <w:r w:rsidRPr="00423F7F">
        <w:rPr>
          <w:sz w:val="28"/>
          <w:szCs w:val="28"/>
        </w:rPr>
        <w:t>;</w:t>
      </w:r>
    </w:p>
    <w:p w:rsidR="0028776F" w:rsidRPr="00DC61A5" w:rsidRDefault="0028776F" w:rsidP="00A41131">
      <w:pPr>
        <w:ind w:firstLine="709"/>
        <w:jc w:val="both"/>
        <w:rPr>
          <w:sz w:val="28"/>
          <w:szCs w:val="28"/>
        </w:rPr>
      </w:pPr>
      <w:r w:rsidRPr="00423F7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построек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лесных массивов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без постоянного наблюдения</w:t>
      </w:r>
      <w:r w:rsidRPr="00423F7F">
        <w:rPr>
          <w:sz w:val="28"/>
          <w:szCs w:val="28"/>
        </w:rPr>
        <w:t xml:space="preserve">. </w:t>
      </w:r>
      <w:r>
        <w:rPr>
          <w:sz w:val="28"/>
          <w:szCs w:val="28"/>
        </w:rPr>
        <w:t>Места сжигания травы и мусора предварительно расчищать от мусора и сухой травы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а затем окапывать</w:t>
      </w:r>
      <w:r w:rsidRPr="00423F7F">
        <w:rPr>
          <w:sz w:val="28"/>
          <w:szCs w:val="28"/>
        </w:rPr>
        <w:t>,</w:t>
      </w:r>
      <w:r>
        <w:rPr>
          <w:sz w:val="28"/>
          <w:szCs w:val="28"/>
        </w:rPr>
        <w:t xml:space="preserve"> у мест сжигания иметь не менее 2-х ведер </w:t>
      </w:r>
      <w:r w:rsidRPr="00DC61A5">
        <w:rPr>
          <w:sz w:val="28"/>
          <w:szCs w:val="28"/>
        </w:rPr>
        <w:t>(</w:t>
      </w:r>
      <w:r>
        <w:rPr>
          <w:sz w:val="28"/>
          <w:szCs w:val="28"/>
        </w:rPr>
        <w:t>бочку) с водой</w:t>
      </w:r>
      <w:r w:rsidRPr="00DC61A5">
        <w:rPr>
          <w:sz w:val="28"/>
          <w:szCs w:val="28"/>
        </w:rPr>
        <w:t xml:space="preserve">, </w:t>
      </w:r>
      <w:r>
        <w:rPr>
          <w:sz w:val="28"/>
          <w:szCs w:val="28"/>
        </w:rPr>
        <w:t>или огнетушителей</w:t>
      </w:r>
      <w:r w:rsidRPr="00DC61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лопату</w:t>
      </w:r>
      <w:r w:rsidRPr="00DC61A5">
        <w:rPr>
          <w:sz w:val="28"/>
          <w:szCs w:val="28"/>
        </w:rPr>
        <w:t>;</w:t>
      </w:r>
    </w:p>
    <w:p w:rsidR="0028776F" w:rsidRPr="006B0BD9" w:rsidRDefault="0028776F" w:rsidP="009F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45B3">
        <w:rPr>
          <w:sz w:val="28"/>
          <w:szCs w:val="28"/>
        </w:rPr>
        <w:t xml:space="preserve">.3. </w:t>
      </w:r>
      <w:r>
        <w:rPr>
          <w:sz w:val="28"/>
          <w:szCs w:val="28"/>
        </w:rPr>
        <w:t>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огнетушителей.</w:t>
      </w:r>
    </w:p>
    <w:p w:rsidR="0028776F" w:rsidRDefault="0028776F" w:rsidP="00A41131">
      <w:pPr>
        <w:ind w:firstLine="709"/>
        <w:jc w:val="both"/>
        <w:rPr>
          <w:sz w:val="28"/>
          <w:szCs w:val="28"/>
        </w:rPr>
      </w:pPr>
    </w:p>
    <w:p w:rsidR="0028776F" w:rsidRPr="00C71908" w:rsidRDefault="0028776F" w:rsidP="00A4113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 Всеволожскому лесничеству филиала ЭГКУ «Ленобл лес»</w:t>
      </w:r>
      <w:r w:rsidRPr="00C71908">
        <w:rPr>
          <w:sz w:val="28"/>
          <w:szCs w:val="28"/>
        </w:rPr>
        <w:t>:</w:t>
      </w:r>
    </w:p>
    <w:p w:rsidR="0028776F" w:rsidRPr="00C71908" w:rsidRDefault="0028776F" w:rsidP="00A4113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3.1. Провести опашку с устройством минерализованных полос вдоль границ лесных массивов непосредственно примыкающих к населенным пунктам.</w:t>
      </w:r>
    </w:p>
    <w:p w:rsidR="0028776F" w:rsidRPr="00C71908" w:rsidRDefault="0028776F" w:rsidP="00A4113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3.2. Обеспечить готовность пожарно-химической станции, сил и средств  к ту</w:t>
      </w:r>
      <w:r>
        <w:rPr>
          <w:sz w:val="28"/>
          <w:szCs w:val="28"/>
        </w:rPr>
        <w:t>шению возможных </w:t>
      </w:r>
      <w:r w:rsidRPr="00C71908">
        <w:rPr>
          <w:sz w:val="28"/>
          <w:szCs w:val="28"/>
        </w:rPr>
        <w:t>лесных пожаров в пожароопасный период;</w:t>
      </w:r>
    </w:p>
    <w:p w:rsidR="0028776F" w:rsidRPr="00C71908" w:rsidRDefault="0028776F" w:rsidP="00A4113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3.3. Организовать взаимодействие с лесопользователями и другими организациями, имеющими инженерную технику и расположенными на территории МО «Свердловское городское поселение» с целью реализации мероприятий по предупреждению и тушению лесных пожаров;</w:t>
      </w:r>
    </w:p>
    <w:p w:rsidR="0028776F" w:rsidRPr="00C71908" w:rsidRDefault="0028776F" w:rsidP="00A4113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908">
        <w:rPr>
          <w:sz w:val="28"/>
          <w:szCs w:val="28"/>
        </w:rPr>
        <w:t>3.4. Разработать и осуществлять на территории лесхоза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28776F" w:rsidRDefault="0028776F" w:rsidP="009F1A29">
      <w:pPr>
        <w:jc w:val="both"/>
        <w:rPr>
          <w:sz w:val="28"/>
          <w:szCs w:val="28"/>
        </w:rPr>
      </w:pPr>
    </w:p>
    <w:p w:rsidR="0028776F" w:rsidRDefault="0028776F" w:rsidP="009F1A29">
      <w:pPr>
        <w:jc w:val="both"/>
        <w:rPr>
          <w:sz w:val="28"/>
          <w:szCs w:val="28"/>
        </w:rPr>
      </w:pPr>
    </w:p>
    <w:p w:rsidR="0028776F" w:rsidRPr="006B0BD9" w:rsidRDefault="0028776F" w:rsidP="009F1A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0BD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ГО и ЧС администрации МО «Свердловское городское поселение»</w:t>
      </w:r>
      <w:r w:rsidRPr="006B0BD9">
        <w:rPr>
          <w:sz w:val="28"/>
          <w:szCs w:val="28"/>
        </w:rPr>
        <w:t>:</w:t>
      </w:r>
    </w:p>
    <w:p w:rsidR="0028776F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A7D09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в населенных пунктах пропаганду необходимости соблюдения противопожарного режима  в летний пожароопасный период и доведение до населения информации о мерах безопасности;</w:t>
      </w:r>
    </w:p>
    <w:p w:rsidR="0028776F" w:rsidRPr="00A41131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41131">
        <w:rPr>
          <w:sz w:val="28"/>
          <w:szCs w:val="28"/>
        </w:rPr>
        <w:t xml:space="preserve">Обеспечить информирование </w:t>
      </w:r>
      <w:r w:rsidRPr="00281F82">
        <w:rPr>
          <w:sz w:val="28"/>
          <w:szCs w:val="28"/>
        </w:rPr>
        <w:t>отдела госпожнадзора Всеволожского района по телефону </w:t>
      </w:r>
      <w:r>
        <w:rPr>
          <w:sz w:val="28"/>
          <w:szCs w:val="28"/>
        </w:rPr>
        <w:t>24-682</w:t>
      </w:r>
      <w:r w:rsidRPr="00281F82">
        <w:rPr>
          <w:rStyle w:val="Strong"/>
          <w:sz w:val="28"/>
          <w:szCs w:val="28"/>
        </w:rPr>
        <w:t xml:space="preserve">, </w:t>
      </w:r>
      <w:r w:rsidRPr="00281F82">
        <w:rPr>
          <w:sz w:val="28"/>
          <w:szCs w:val="28"/>
        </w:rPr>
        <w:t>102 ПЧ по телефону</w:t>
      </w:r>
      <w:r w:rsidRPr="00281F82">
        <w:rPr>
          <w:rStyle w:val="Strong"/>
          <w:sz w:val="28"/>
          <w:szCs w:val="28"/>
        </w:rPr>
        <w:t xml:space="preserve"> </w:t>
      </w:r>
      <w:r w:rsidRPr="00281F82">
        <w:rPr>
          <w:sz w:val="28"/>
          <w:szCs w:val="28"/>
        </w:rPr>
        <w:t>79-550</w:t>
      </w:r>
      <w:r w:rsidRPr="00281F82">
        <w:rPr>
          <w:rStyle w:val="Strong"/>
          <w:sz w:val="28"/>
          <w:szCs w:val="28"/>
        </w:rPr>
        <w:t xml:space="preserve"> </w:t>
      </w:r>
      <w:r w:rsidRPr="00281F82">
        <w:rPr>
          <w:sz w:val="28"/>
          <w:szCs w:val="28"/>
        </w:rPr>
        <w:t> и службы участковых инспекторов 97 ОП УВД по Всеволожскому району по</w:t>
      </w:r>
      <w:r w:rsidRPr="00A41131">
        <w:rPr>
          <w:b/>
          <w:sz w:val="28"/>
          <w:szCs w:val="28"/>
        </w:rPr>
        <w:t xml:space="preserve"> </w:t>
      </w:r>
      <w:r w:rsidRPr="00281F82">
        <w:rPr>
          <w:sz w:val="28"/>
          <w:szCs w:val="28"/>
        </w:rPr>
        <w:t>телефонам</w:t>
      </w:r>
      <w:r w:rsidRPr="00A41131">
        <w:rPr>
          <w:sz w:val="28"/>
          <w:szCs w:val="28"/>
        </w:rPr>
        <w:t xml:space="preserve"> </w:t>
      </w:r>
      <w:r>
        <w:rPr>
          <w:sz w:val="28"/>
          <w:szCs w:val="28"/>
        </w:rPr>
        <w:t>77-277, 77-596</w:t>
      </w:r>
      <w:r w:rsidRPr="00A41131">
        <w:rPr>
          <w:rStyle w:val="Strong"/>
          <w:sz w:val="28"/>
          <w:szCs w:val="28"/>
        </w:rPr>
        <w:t xml:space="preserve"> </w:t>
      </w:r>
      <w:r w:rsidRPr="00A41131">
        <w:rPr>
          <w:sz w:val="28"/>
          <w:szCs w:val="28"/>
        </w:rPr>
        <w:t>сил</w:t>
      </w:r>
      <w:r>
        <w:rPr>
          <w:sz w:val="28"/>
          <w:szCs w:val="28"/>
        </w:rPr>
        <w:t xml:space="preserve">ами </w:t>
      </w:r>
      <w:r w:rsidRPr="00A41131">
        <w:rPr>
          <w:sz w:val="28"/>
          <w:szCs w:val="28"/>
        </w:rPr>
        <w:t>граждан, проживающих в населенных пунктах, о несанкционированных отжигах сухой травы, а также о должностных лицах организации и гражданах, 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28776F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7D0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7D0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повышения пожарной опасности своевременно информировать главу администрации МО «Свердловское городское поселение» и вносить предложение о введении на территории МО «Свердловское городское поселение» особого противопожарного режима в соответствии со статьей 30 Федерального закона № 69 от 21</w:t>
      </w:r>
      <w:r w:rsidRPr="007A7D09">
        <w:rPr>
          <w:sz w:val="28"/>
          <w:szCs w:val="28"/>
        </w:rPr>
        <w:t xml:space="preserve">.12.1994 </w:t>
      </w:r>
      <w:r>
        <w:rPr>
          <w:sz w:val="28"/>
          <w:szCs w:val="28"/>
        </w:rPr>
        <w:t>года «О пожарной безопасности»;</w:t>
      </w:r>
    </w:p>
    <w:p w:rsidR="0028776F" w:rsidRPr="009F1A29" w:rsidRDefault="0028776F" w:rsidP="00A41131">
      <w:pPr>
        <w:ind w:firstLine="709"/>
        <w:jc w:val="both"/>
        <w:rPr>
          <w:sz w:val="28"/>
          <w:szCs w:val="28"/>
        </w:rPr>
      </w:pPr>
      <w:r w:rsidRPr="00C770B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770B1">
        <w:rPr>
          <w:sz w:val="28"/>
          <w:szCs w:val="28"/>
        </w:rPr>
        <w:t xml:space="preserve">. В пожароопасный период, при условиях сухой, жаркой и ветреной погоды (при получении штормовых предупреждений) </w:t>
      </w:r>
      <w:r>
        <w:rPr>
          <w:sz w:val="28"/>
          <w:szCs w:val="28"/>
        </w:rPr>
        <w:t xml:space="preserve"> подготавливать нормативно-правовые акты администрации МО «Свердловское городское поселение» о временном запрете разведение костров</w:t>
      </w:r>
      <w:r w:rsidRPr="009F1A29">
        <w:rPr>
          <w:sz w:val="28"/>
          <w:szCs w:val="28"/>
        </w:rPr>
        <w:t>,</w:t>
      </w:r>
      <w:r>
        <w:rPr>
          <w:sz w:val="28"/>
          <w:szCs w:val="28"/>
        </w:rPr>
        <w:t xml:space="preserve"> топке печей и котельных установок на твердом топливе в населенных пунктах на территории МО «Свердловское городское поселение»</w:t>
      </w:r>
      <w:r w:rsidRPr="009F1A29">
        <w:rPr>
          <w:sz w:val="28"/>
          <w:szCs w:val="28"/>
        </w:rPr>
        <w:t>.</w:t>
      </w:r>
    </w:p>
    <w:p w:rsidR="0028776F" w:rsidRPr="00C770B1" w:rsidRDefault="0028776F" w:rsidP="00A4113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76F" w:rsidRDefault="0028776F" w:rsidP="00A41131">
      <w:pPr>
        <w:ind w:firstLine="709"/>
        <w:jc w:val="both"/>
        <w:rPr>
          <w:sz w:val="28"/>
          <w:szCs w:val="28"/>
        </w:rPr>
      </w:pPr>
    </w:p>
    <w:p w:rsidR="0028776F" w:rsidRPr="0054710A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E47CCC">
        <w:rPr>
          <w:sz w:val="28"/>
          <w:szCs w:val="28"/>
        </w:rPr>
        <w:t>.</w:t>
      </w:r>
      <w:r>
        <w:rPr>
          <w:sz w:val="28"/>
          <w:szCs w:val="28"/>
        </w:rPr>
        <w:t>Рекомендовать</w:t>
      </w:r>
      <w:r w:rsidRPr="00E4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97 отделения полиции УВД по Всеволожскому району Ленинградской области :    </w:t>
      </w:r>
    </w:p>
    <w:p w:rsidR="0028776F" w:rsidRPr="00E47CCC" w:rsidRDefault="0028776F" w:rsidP="00A41131">
      <w:pPr>
        <w:ind w:firstLine="709"/>
        <w:jc w:val="both"/>
        <w:rPr>
          <w:sz w:val="28"/>
          <w:szCs w:val="28"/>
        </w:rPr>
      </w:pPr>
      <w:r w:rsidRPr="00E47CC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47CCC">
        <w:rPr>
          <w:sz w:val="28"/>
          <w:szCs w:val="28"/>
        </w:rPr>
        <w:t xml:space="preserve">.1. </w:t>
      </w:r>
      <w:r>
        <w:rPr>
          <w:sz w:val="28"/>
          <w:szCs w:val="28"/>
        </w:rPr>
        <w:t>Обеспечить контроль за выполнением требований Правил пожарной безопасности РФ (ППБ 01-03)</w:t>
      </w:r>
      <w:r w:rsidRPr="00E47CCC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 пожарной безопасности в лесах РФ и данного постановления должностными лицами организаций и гражданами</w:t>
      </w:r>
      <w:r w:rsidRPr="00E47CCC">
        <w:rPr>
          <w:sz w:val="28"/>
          <w:szCs w:val="28"/>
        </w:rPr>
        <w:t>,</w:t>
      </w:r>
      <w:r>
        <w:rPr>
          <w:sz w:val="28"/>
          <w:szCs w:val="28"/>
        </w:rPr>
        <w:t xml:space="preserve"> к нарушителям принимать меры в соответствии со статьями 8</w:t>
      </w:r>
      <w:r w:rsidRPr="00E47CCC">
        <w:rPr>
          <w:sz w:val="28"/>
          <w:szCs w:val="28"/>
        </w:rPr>
        <w:t>.32, 19.5, 20.4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и иные меры, предусмотренные законодательством</w:t>
      </w:r>
      <w:r w:rsidRPr="00E47CCC">
        <w:rPr>
          <w:sz w:val="28"/>
          <w:szCs w:val="28"/>
        </w:rPr>
        <w:t>,</w:t>
      </w:r>
      <w:r>
        <w:rPr>
          <w:sz w:val="28"/>
          <w:szCs w:val="28"/>
        </w:rPr>
        <w:t xml:space="preserve"> в зависимости от тяжести наступивших последствий</w:t>
      </w:r>
      <w:r w:rsidRPr="00E47CCC">
        <w:rPr>
          <w:sz w:val="28"/>
          <w:szCs w:val="28"/>
        </w:rPr>
        <w:t>.</w:t>
      </w:r>
    </w:p>
    <w:p w:rsidR="0028776F" w:rsidRPr="00A02B53" w:rsidRDefault="0028776F" w:rsidP="00A41131">
      <w:pPr>
        <w:ind w:firstLine="709"/>
        <w:jc w:val="both"/>
        <w:rPr>
          <w:sz w:val="28"/>
          <w:szCs w:val="28"/>
        </w:rPr>
      </w:pPr>
    </w:p>
    <w:p w:rsidR="0028776F" w:rsidRPr="00E139FE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7C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в газете «Всеволожские вести», приложение «Невский берег» и на официальном сайте МО «Свердловское городское поселение»</w:t>
      </w:r>
      <w:r w:rsidRPr="00E139FE">
        <w:rPr>
          <w:sz w:val="28"/>
          <w:szCs w:val="28"/>
        </w:rPr>
        <w:t>.</w:t>
      </w:r>
    </w:p>
    <w:p w:rsidR="0028776F" w:rsidRPr="00A02B53" w:rsidRDefault="0028776F" w:rsidP="00A41131">
      <w:pPr>
        <w:ind w:firstLine="709"/>
        <w:jc w:val="both"/>
        <w:rPr>
          <w:sz w:val="28"/>
          <w:szCs w:val="28"/>
        </w:rPr>
      </w:pPr>
    </w:p>
    <w:p w:rsidR="0028776F" w:rsidRPr="00E139FE" w:rsidRDefault="0028776F" w:rsidP="00A41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CC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</w:t>
      </w:r>
      <w:r w:rsidRPr="00E47CCC">
        <w:rPr>
          <w:sz w:val="28"/>
          <w:szCs w:val="28"/>
        </w:rPr>
        <w:t>,</w:t>
      </w:r>
      <w:r>
        <w:rPr>
          <w:sz w:val="28"/>
          <w:szCs w:val="28"/>
        </w:rPr>
        <w:t xml:space="preserve"> ГО и ЧС Колесникову А</w:t>
      </w:r>
      <w:r w:rsidRPr="00E139F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E139FE">
        <w:rPr>
          <w:sz w:val="28"/>
          <w:szCs w:val="28"/>
        </w:rPr>
        <w:t>.</w:t>
      </w:r>
    </w:p>
    <w:p w:rsidR="0028776F" w:rsidRPr="00E47CCC" w:rsidRDefault="0028776F" w:rsidP="00A02B53">
      <w:pPr>
        <w:jc w:val="both"/>
        <w:rPr>
          <w:sz w:val="28"/>
          <w:szCs w:val="28"/>
        </w:rPr>
      </w:pPr>
    </w:p>
    <w:p w:rsidR="0028776F" w:rsidRPr="0054710A" w:rsidRDefault="0028776F" w:rsidP="00A02B53">
      <w:pPr>
        <w:jc w:val="both"/>
        <w:rPr>
          <w:sz w:val="28"/>
          <w:szCs w:val="28"/>
        </w:rPr>
      </w:pPr>
    </w:p>
    <w:p w:rsidR="0028776F" w:rsidRPr="0054710A" w:rsidRDefault="0028776F" w:rsidP="00A02B53">
      <w:pPr>
        <w:jc w:val="both"/>
        <w:rPr>
          <w:sz w:val="28"/>
          <w:szCs w:val="28"/>
        </w:rPr>
      </w:pPr>
    </w:p>
    <w:p w:rsidR="0028776F" w:rsidRPr="00E139FE" w:rsidRDefault="0028776F" w:rsidP="00A02B53">
      <w:pPr>
        <w:jc w:val="both"/>
        <w:rPr>
          <w:sz w:val="28"/>
          <w:szCs w:val="28"/>
        </w:rPr>
      </w:pPr>
      <w:r w:rsidRPr="00F10E67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     Павлович А</w:t>
      </w:r>
      <w:r w:rsidRPr="00E139FE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E139FE">
        <w:rPr>
          <w:sz w:val="28"/>
          <w:szCs w:val="28"/>
        </w:rPr>
        <w:t>.</w:t>
      </w:r>
    </w:p>
    <w:p w:rsidR="0028776F" w:rsidRPr="0054710A" w:rsidRDefault="0028776F" w:rsidP="00A02B53">
      <w:pPr>
        <w:jc w:val="both"/>
        <w:rPr>
          <w:sz w:val="28"/>
          <w:szCs w:val="28"/>
        </w:rPr>
      </w:pPr>
    </w:p>
    <w:sectPr w:rsidR="0028776F" w:rsidRPr="0054710A" w:rsidSect="009F1A2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C3"/>
    <w:rsid w:val="00016F6A"/>
    <w:rsid w:val="00037D4C"/>
    <w:rsid w:val="000843F5"/>
    <w:rsid w:val="00093A86"/>
    <w:rsid w:val="00094F7C"/>
    <w:rsid w:val="000A7981"/>
    <w:rsid w:val="000B3D13"/>
    <w:rsid w:val="000D4E77"/>
    <w:rsid w:val="00105CB6"/>
    <w:rsid w:val="001429D0"/>
    <w:rsid w:val="00152AFC"/>
    <w:rsid w:val="00156452"/>
    <w:rsid w:val="00157600"/>
    <w:rsid w:val="001818CC"/>
    <w:rsid w:val="001849D7"/>
    <w:rsid w:val="001B53E6"/>
    <w:rsid w:val="00200247"/>
    <w:rsid w:val="00205F6C"/>
    <w:rsid w:val="00207E87"/>
    <w:rsid w:val="002220C2"/>
    <w:rsid w:val="00247814"/>
    <w:rsid w:val="00272440"/>
    <w:rsid w:val="002751B2"/>
    <w:rsid w:val="00277A0E"/>
    <w:rsid w:val="00281F82"/>
    <w:rsid w:val="00284E86"/>
    <w:rsid w:val="0028776F"/>
    <w:rsid w:val="00291608"/>
    <w:rsid w:val="002B46DF"/>
    <w:rsid w:val="002C4278"/>
    <w:rsid w:val="002D370B"/>
    <w:rsid w:val="002E562E"/>
    <w:rsid w:val="003055D6"/>
    <w:rsid w:val="00315E04"/>
    <w:rsid w:val="00346605"/>
    <w:rsid w:val="003506DA"/>
    <w:rsid w:val="00375AE5"/>
    <w:rsid w:val="00382B84"/>
    <w:rsid w:val="00387C5C"/>
    <w:rsid w:val="003A0F3F"/>
    <w:rsid w:val="003B26C3"/>
    <w:rsid w:val="003C7193"/>
    <w:rsid w:val="003D4E9B"/>
    <w:rsid w:val="003E1EB0"/>
    <w:rsid w:val="003E3DBB"/>
    <w:rsid w:val="00410FA9"/>
    <w:rsid w:val="00421E71"/>
    <w:rsid w:val="00423F7F"/>
    <w:rsid w:val="00427ABD"/>
    <w:rsid w:val="0043194A"/>
    <w:rsid w:val="00463A1F"/>
    <w:rsid w:val="00524E0F"/>
    <w:rsid w:val="0054710A"/>
    <w:rsid w:val="00553216"/>
    <w:rsid w:val="00553C6C"/>
    <w:rsid w:val="00554340"/>
    <w:rsid w:val="00560EAF"/>
    <w:rsid w:val="005A6E70"/>
    <w:rsid w:val="005B0822"/>
    <w:rsid w:val="005C506F"/>
    <w:rsid w:val="005D7B26"/>
    <w:rsid w:val="005E1FD2"/>
    <w:rsid w:val="005E3C28"/>
    <w:rsid w:val="005F2C1C"/>
    <w:rsid w:val="0062503C"/>
    <w:rsid w:val="00652557"/>
    <w:rsid w:val="006703C3"/>
    <w:rsid w:val="00687EA6"/>
    <w:rsid w:val="006A6B62"/>
    <w:rsid w:val="006B0BD9"/>
    <w:rsid w:val="006B5008"/>
    <w:rsid w:val="006C72BC"/>
    <w:rsid w:val="00724A8A"/>
    <w:rsid w:val="00740D9F"/>
    <w:rsid w:val="00750733"/>
    <w:rsid w:val="007A7D09"/>
    <w:rsid w:val="007B4359"/>
    <w:rsid w:val="007D322B"/>
    <w:rsid w:val="00806A2E"/>
    <w:rsid w:val="008221CF"/>
    <w:rsid w:val="00870F57"/>
    <w:rsid w:val="008747C3"/>
    <w:rsid w:val="0089040A"/>
    <w:rsid w:val="00893305"/>
    <w:rsid w:val="008A3DF0"/>
    <w:rsid w:val="008B49D2"/>
    <w:rsid w:val="008D1AD7"/>
    <w:rsid w:val="00924E7F"/>
    <w:rsid w:val="00981207"/>
    <w:rsid w:val="009941FA"/>
    <w:rsid w:val="00995830"/>
    <w:rsid w:val="009A6F21"/>
    <w:rsid w:val="009A7A2B"/>
    <w:rsid w:val="009C01DC"/>
    <w:rsid w:val="009E01D7"/>
    <w:rsid w:val="009E43B9"/>
    <w:rsid w:val="009F1A29"/>
    <w:rsid w:val="00A02B53"/>
    <w:rsid w:val="00A24EE6"/>
    <w:rsid w:val="00A41131"/>
    <w:rsid w:val="00A55259"/>
    <w:rsid w:val="00A712D0"/>
    <w:rsid w:val="00A730EF"/>
    <w:rsid w:val="00A875A1"/>
    <w:rsid w:val="00AA05EE"/>
    <w:rsid w:val="00AA2218"/>
    <w:rsid w:val="00AA2C91"/>
    <w:rsid w:val="00AA4ADF"/>
    <w:rsid w:val="00AD139B"/>
    <w:rsid w:val="00AD6D27"/>
    <w:rsid w:val="00AE3118"/>
    <w:rsid w:val="00B36713"/>
    <w:rsid w:val="00BA7CEC"/>
    <w:rsid w:val="00BC45B3"/>
    <w:rsid w:val="00BD09FF"/>
    <w:rsid w:val="00BF3BB6"/>
    <w:rsid w:val="00C131BB"/>
    <w:rsid w:val="00C416F4"/>
    <w:rsid w:val="00C71908"/>
    <w:rsid w:val="00C735E9"/>
    <w:rsid w:val="00C770B1"/>
    <w:rsid w:val="00C933C3"/>
    <w:rsid w:val="00CF059C"/>
    <w:rsid w:val="00CF1121"/>
    <w:rsid w:val="00D6189C"/>
    <w:rsid w:val="00D734CC"/>
    <w:rsid w:val="00D81BB5"/>
    <w:rsid w:val="00D8465D"/>
    <w:rsid w:val="00DC61A5"/>
    <w:rsid w:val="00DF3B08"/>
    <w:rsid w:val="00E139FE"/>
    <w:rsid w:val="00E47CCC"/>
    <w:rsid w:val="00E70816"/>
    <w:rsid w:val="00E7167F"/>
    <w:rsid w:val="00ED2D29"/>
    <w:rsid w:val="00F10E67"/>
    <w:rsid w:val="00F21322"/>
    <w:rsid w:val="00F30E17"/>
    <w:rsid w:val="00F47301"/>
    <w:rsid w:val="00F54FA9"/>
    <w:rsid w:val="00F55494"/>
    <w:rsid w:val="00F67457"/>
    <w:rsid w:val="00F80569"/>
    <w:rsid w:val="00FC6081"/>
    <w:rsid w:val="00FE632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625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11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1033</Words>
  <Characters>5894</Characters>
  <Application>Microsoft Office Outlook</Application>
  <DocSecurity>0</DocSecurity>
  <Lines>0</Lines>
  <Paragraphs>0</Paragraphs>
  <ScaleCrop>false</ScaleCrop>
  <Company>Sheglovo 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Zinaida</dc:creator>
  <cp:keywords/>
  <dc:description/>
  <cp:lastModifiedBy>Валентина</cp:lastModifiedBy>
  <cp:revision>4</cp:revision>
  <cp:lastPrinted>2015-04-10T07:03:00Z</cp:lastPrinted>
  <dcterms:created xsi:type="dcterms:W3CDTF">2015-04-10T07:10:00Z</dcterms:created>
  <dcterms:modified xsi:type="dcterms:W3CDTF">2015-04-10T08:43:00Z</dcterms:modified>
</cp:coreProperties>
</file>