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Pr="00061FCE" w:rsidRDefault="00C9254A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Pr="00423C3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C9254A" w:rsidRPr="00061FCE" w:rsidRDefault="00C9254A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C9254A" w:rsidRPr="00061FCE" w:rsidRDefault="00C9254A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C9254A" w:rsidRPr="00061FCE" w:rsidRDefault="00C9254A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C9254A" w:rsidRPr="00061FCE" w:rsidRDefault="00C9254A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C9254A" w:rsidRPr="00061FCE" w:rsidRDefault="00C9254A" w:rsidP="00D85AC7">
      <w:pPr>
        <w:jc w:val="center"/>
        <w:rPr>
          <w:sz w:val="28"/>
          <w:szCs w:val="28"/>
        </w:rPr>
      </w:pPr>
    </w:p>
    <w:p w:rsidR="00C9254A" w:rsidRPr="00061FCE" w:rsidRDefault="00C9254A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C9254A" w:rsidRPr="00061FCE" w:rsidRDefault="00C9254A" w:rsidP="00D85AC7">
      <w:pPr>
        <w:jc w:val="center"/>
        <w:rPr>
          <w:sz w:val="28"/>
          <w:szCs w:val="28"/>
        </w:rPr>
      </w:pPr>
    </w:p>
    <w:p w:rsidR="00C9254A" w:rsidRPr="00061FCE" w:rsidRDefault="00C9254A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C9254A" w:rsidRPr="00061FCE" w:rsidRDefault="00C9254A" w:rsidP="00D85AC7">
      <w:pPr>
        <w:rPr>
          <w:b/>
          <w:sz w:val="28"/>
          <w:szCs w:val="28"/>
        </w:rPr>
      </w:pPr>
    </w:p>
    <w:p w:rsidR="00C9254A" w:rsidRPr="00061FCE" w:rsidRDefault="00C9254A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«  08  »  04  </w:t>
      </w:r>
      <w:smartTag w:uri="urn:schemas-microsoft-com:office:smarttags" w:element="metricconverter">
        <w:smartTagPr>
          <w:attr w:name="ProductID" w:val="2015 г"/>
        </w:smartTagPr>
        <w:r w:rsidRPr="00061FCE">
          <w:rPr>
            <w:sz w:val="28"/>
            <w:szCs w:val="28"/>
          </w:rPr>
          <w:t>2015 г</w:t>
        </w:r>
      </w:smartTag>
      <w:r w:rsidRPr="00061FCE"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 xml:space="preserve">                   №  143</w:t>
      </w:r>
    </w:p>
    <w:p w:rsidR="00C9254A" w:rsidRPr="00061FCE" w:rsidRDefault="00C9254A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г.п.им. Свердлова</w:t>
      </w:r>
    </w:p>
    <w:p w:rsidR="00C9254A" w:rsidRPr="00061FCE" w:rsidRDefault="00C9254A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</w:tblGrid>
      <w:tr w:rsidR="00C9254A" w:rsidRPr="00061FCE" w:rsidTr="00A27354">
        <w:trPr>
          <w:trHeight w:val="802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9254A" w:rsidRPr="00061FCE" w:rsidRDefault="00C9254A" w:rsidP="002A4676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 w:rsidRPr="00061FCE">
              <w:rPr>
                <w:color w:val="000000"/>
                <w:sz w:val="28"/>
                <w:szCs w:val="28"/>
              </w:rPr>
              <w:t xml:space="preserve">Об утверждении состава </w:t>
            </w:r>
            <w:r w:rsidRPr="00061FCE">
              <w:rPr>
                <w:sz w:val="28"/>
                <w:szCs w:val="28"/>
              </w:rPr>
              <w:t xml:space="preserve">комиссии по </w:t>
            </w:r>
            <w:r w:rsidRPr="00061FCE">
              <w:rPr>
                <w:bCs/>
                <w:sz w:val="28"/>
                <w:szCs w:val="28"/>
              </w:rPr>
      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      </w:r>
          </w:p>
        </w:tc>
      </w:tr>
    </w:tbl>
    <w:p w:rsidR="00C9254A" w:rsidRPr="00061FCE" w:rsidRDefault="00C9254A" w:rsidP="003E5E7A">
      <w:pPr>
        <w:pStyle w:val="BodyText2"/>
        <w:ind w:firstLine="709"/>
        <w:rPr>
          <w:b w:val="0"/>
          <w:sz w:val="28"/>
          <w:szCs w:val="28"/>
        </w:rPr>
      </w:pPr>
    </w:p>
    <w:p w:rsidR="00C9254A" w:rsidRPr="00061FCE" w:rsidRDefault="00C9254A" w:rsidP="003E5E7A">
      <w:pPr>
        <w:pStyle w:val="BodyText2"/>
        <w:ind w:firstLine="709"/>
        <w:rPr>
          <w:b w:val="0"/>
          <w:sz w:val="28"/>
          <w:szCs w:val="28"/>
        </w:rPr>
      </w:pPr>
      <w:r w:rsidRPr="00061FCE">
        <w:rPr>
          <w:b w:val="0"/>
          <w:sz w:val="28"/>
          <w:szCs w:val="28"/>
        </w:rPr>
        <w:t>В соответствии с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05.12.2013 № 63 «Об утверждении порядка оказания единовременной материальной помощи гражданам, оказавшимся в трудной жизненной ситуации»,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24.03.2015 № 13 «</w:t>
      </w:r>
      <w:r w:rsidRPr="00061FCE">
        <w:rPr>
          <w:b w:val="0"/>
          <w:sz w:val="28"/>
          <w:szCs w:val="28"/>
          <w:shd w:val="clear" w:color="auto" w:fill="FFFFFF"/>
        </w:rPr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05 декабря 2013 года № 63 «Об  утверждении порядка  оказания единовременной  материальной помощи  гражданам, оказавшимся в трудной жизненной ситуации»</w:t>
      </w:r>
      <w:r w:rsidRPr="00061FCE">
        <w:rPr>
          <w:b w:val="0"/>
          <w:sz w:val="28"/>
          <w:szCs w:val="28"/>
        </w:rPr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C9254A" w:rsidRPr="00061FCE" w:rsidRDefault="00C9254A" w:rsidP="006070ED">
      <w:pPr>
        <w:ind w:firstLine="709"/>
        <w:jc w:val="both"/>
        <w:rPr>
          <w:sz w:val="28"/>
          <w:szCs w:val="28"/>
        </w:rPr>
      </w:pPr>
    </w:p>
    <w:p w:rsidR="00C9254A" w:rsidRPr="00061FCE" w:rsidRDefault="00C9254A" w:rsidP="002A4676">
      <w:pPr>
        <w:shd w:val="clear" w:color="auto" w:fill="FFFFFF"/>
        <w:ind w:firstLine="709"/>
        <w:jc w:val="both"/>
        <w:rPr>
          <w:sz w:val="28"/>
          <w:szCs w:val="28"/>
        </w:rPr>
      </w:pPr>
      <w:r w:rsidRPr="00061FCE">
        <w:rPr>
          <w:sz w:val="28"/>
          <w:szCs w:val="28"/>
        </w:rPr>
        <w:t xml:space="preserve">1. Утвердить состав комиссии по </w:t>
      </w:r>
      <w:r w:rsidRPr="00061FCE">
        <w:rPr>
          <w:bCs/>
          <w:sz w:val="28"/>
          <w:szCs w:val="28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 согласно приложению к настоящему постановлению.</w:t>
      </w:r>
    </w:p>
    <w:p w:rsidR="00C9254A" w:rsidRPr="00061FCE" w:rsidRDefault="00C9254A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2. Ведущему специалисту</w:t>
      </w:r>
      <w:r>
        <w:rPr>
          <w:sz w:val="28"/>
          <w:szCs w:val="28"/>
        </w:rPr>
        <w:t xml:space="preserve"> администрации</w:t>
      </w:r>
      <w:r w:rsidRPr="00061FCE">
        <w:rPr>
          <w:sz w:val="28"/>
          <w:szCs w:val="28"/>
        </w:rPr>
        <w:t xml:space="preserve"> Сенко О.Б. ознакомить членов комиссии с настоящим постановлением.</w:t>
      </w:r>
    </w:p>
    <w:p w:rsidR="00C9254A" w:rsidRPr="00061FCE" w:rsidRDefault="00C9254A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 xml:space="preserve">3. Признать утратившим силу постановление администрации от 21.10.2014 г. № 358. </w:t>
      </w:r>
    </w:p>
    <w:p w:rsidR="00C9254A" w:rsidRPr="00061FCE" w:rsidRDefault="00C9254A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4. 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C9254A" w:rsidRPr="00061FCE" w:rsidRDefault="00C9254A" w:rsidP="00181549">
      <w:pPr>
        <w:ind w:firstLine="720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9254A" w:rsidRPr="00061FCE" w:rsidRDefault="00C9254A" w:rsidP="00181549">
      <w:pPr>
        <w:ind w:firstLine="708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6. Контроль за исполнением  настоящего постановления возложить на заместителя главы администрации по общим вопросам Купина И.В.</w:t>
      </w:r>
    </w:p>
    <w:p w:rsidR="00C9254A" w:rsidRPr="00061FCE" w:rsidRDefault="00C9254A" w:rsidP="00D85AC7">
      <w:pPr>
        <w:jc w:val="both"/>
        <w:rPr>
          <w:sz w:val="28"/>
          <w:szCs w:val="28"/>
        </w:rPr>
      </w:pPr>
    </w:p>
    <w:p w:rsidR="00C9254A" w:rsidRDefault="00C9254A" w:rsidP="002446AB">
      <w:pPr>
        <w:ind w:firstLine="708"/>
        <w:jc w:val="both"/>
        <w:rPr>
          <w:sz w:val="28"/>
          <w:szCs w:val="28"/>
        </w:rPr>
      </w:pPr>
    </w:p>
    <w:p w:rsidR="00C9254A" w:rsidRDefault="00C9254A" w:rsidP="002446AB">
      <w:pPr>
        <w:ind w:firstLine="708"/>
        <w:jc w:val="both"/>
        <w:rPr>
          <w:sz w:val="28"/>
          <w:szCs w:val="28"/>
        </w:rPr>
      </w:pPr>
    </w:p>
    <w:p w:rsidR="00C9254A" w:rsidRDefault="00C9254A" w:rsidP="002446AB">
      <w:pPr>
        <w:ind w:firstLine="708"/>
        <w:jc w:val="both"/>
        <w:rPr>
          <w:sz w:val="28"/>
          <w:szCs w:val="28"/>
        </w:rPr>
      </w:pPr>
    </w:p>
    <w:p w:rsidR="00C9254A" w:rsidRPr="00061FCE" w:rsidRDefault="00C9254A" w:rsidP="002446AB">
      <w:pPr>
        <w:ind w:firstLine="708"/>
        <w:jc w:val="both"/>
        <w:rPr>
          <w:sz w:val="28"/>
          <w:szCs w:val="28"/>
        </w:rPr>
      </w:pPr>
      <w:r w:rsidRPr="00061FCE">
        <w:rPr>
          <w:sz w:val="28"/>
          <w:szCs w:val="28"/>
        </w:rPr>
        <w:t>Глава администрации                                                  А.П. Павлович</w:t>
      </w: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Pr="00061FCE" w:rsidRDefault="00C9254A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Приложение</w:t>
      </w:r>
    </w:p>
    <w:p w:rsidR="00C9254A" w:rsidRPr="00061FCE" w:rsidRDefault="00C9254A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к постановлению администрации</w:t>
      </w:r>
    </w:p>
    <w:p w:rsidR="00C9254A" w:rsidRPr="00061FCE" w:rsidRDefault="00C9254A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61FCE">
        <w:rPr>
          <w:sz w:val="28"/>
          <w:szCs w:val="28"/>
        </w:rPr>
        <w:t>МО «Свердловское городское поселение»</w:t>
      </w:r>
    </w:p>
    <w:p w:rsidR="00C9254A" w:rsidRPr="00061FCE" w:rsidRDefault="00C9254A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C9254A" w:rsidRPr="00061FCE" w:rsidRDefault="00C9254A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  08  »  04  № 143</w:t>
      </w:r>
    </w:p>
    <w:p w:rsidR="00C9254A" w:rsidRPr="00061FCE" w:rsidRDefault="00C9254A" w:rsidP="003E5E7A">
      <w:pPr>
        <w:rPr>
          <w:sz w:val="28"/>
          <w:szCs w:val="28"/>
        </w:rPr>
      </w:pPr>
    </w:p>
    <w:p w:rsidR="00C9254A" w:rsidRPr="00061FCE" w:rsidRDefault="00C9254A" w:rsidP="003E5E7A">
      <w:pPr>
        <w:rPr>
          <w:sz w:val="28"/>
          <w:szCs w:val="28"/>
        </w:rPr>
      </w:pPr>
    </w:p>
    <w:p w:rsidR="00C9254A" w:rsidRPr="00061FCE" w:rsidRDefault="00C9254A" w:rsidP="003E5E7A">
      <w:pPr>
        <w:rPr>
          <w:sz w:val="28"/>
          <w:szCs w:val="28"/>
        </w:rPr>
      </w:pPr>
    </w:p>
    <w:p w:rsidR="00C9254A" w:rsidRPr="00061FCE" w:rsidRDefault="00C9254A" w:rsidP="00A27354">
      <w:pPr>
        <w:tabs>
          <w:tab w:val="left" w:pos="3045"/>
        </w:tabs>
        <w:jc w:val="center"/>
        <w:rPr>
          <w:sz w:val="28"/>
          <w:szCs w:val="28"/>
        </w:rPr>
      </w:pPr>
      <w:r w:rsidRPr="00061FCE">
        <w:rPr>
          <w:sz w:val="28"/>
          <w:szCs w:val="28"/>
        </w:rPr>
        <w:t xml:space="preserve">Состав </w:t>
      </w:r>
    </w:p>
    <w:p w:rsidR="00C9254A" w:rsidRPr="00061FCE" w:rsidRDefault="00C9254A" w:rsidP="00A27354">
      <w:pPr>
        <w:tabs>
          <w:tab w:val="left" w:pos="3045"/>
        </w:tabs>
        <w:jc w:val="center"/>
        <w:rPr>
          <w:bCs/>
          <w:sz w:val="28"/>
          <w:szCs w:val="28"/>
        </w:rPr>
      </w:pPr>
      <w:r w:rsidRPr="00061FCE">
        <w:rPr>
          <w:sz w:val="28"/>
          <w:szCs w:val="28"/>
        </w:rPr>
        <w:t xml:space="preserve">комиссии по </w:t>
      </w:r>
      <w:r w:rsidRPr="00061FCE">
        <w:rPr>
          <w:bCs/>
          <w:sz w:val="28"/>
          <w:szCs w:val="28"/>
        </w:rPr>
        <w:t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«Свердловское городское поселение»  Всеволожского муниципального района Ленинградской области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 xml:space="preserve">1. Председатель комиссии: </w:t>
      </w:r>
    </w:p>
    <w:p w:rsidR="00C9254A" w:rsidRPr="00061FCE" w:rsidRDefault="00C9254A" w:rsidP="00061F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Купина И.В.</w:t>
      </w:r>
      <w:r w:rsidRPr="00061FCE">
        <w:rPr>
          <w:bCs/>
          <w:sz w:val="28"/>
          <w:szCs w:val="28"/>
        </w:rPr>
        <w:t xml:space="preserve"> - заместитель главы администрации по </w:t>
      </w:r>
      <w:r>
        <w:rPr>
          <w:bCs/>
          <w:sz w:val="28"/>
          <w:szCs w:val="28"/>
        </w:rPr>
        <w:t>общим вопросам</w:t>
      </w:r>
      <w:r w:rsidRPr="00061FCE">
        <w:rPr>
          <w:bCs/>
          <w:sz w:val="28"/>
          <w:szCs w:val="28"/>
        </w:rPr>
        <w:t>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2. Заместитель председателя комиссии: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Сарычев А.А. - главный специалист-юрист;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 xml:space="preserve">3. Секретарь комиссии: 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Сенко О.Б. - ведущий специалист;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4. Члены комиссии: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Морозова Е.М. - главный специалист по ЖКХ;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Матвеева Л.М. - представитель Всеволожской районной организации ветеранов (пенсионеров) войны, труда, вооруженных сил и правоохранительных органов на территории МО «Свердловское городское поселение» (по согласованию);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>Кузнецова М.М. - депутат совета депутатов МО «Свердловское городское поселение» (по согласованию);</w:t>
      </w:r>
    </w:p>
    <w:p w:rsidR="00C9254A" w:rsidRPr="00061FCE" w:rsidRDefault="00C9254A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 w:rsidRPr="00061FCE">
        <w:rPr>
          <w:bCs/>
          <w:sz w:val="28"/>
          <w:szCs w:val="28"/>
        </w:rPr>
        <w:t xml:space="preserve">Полетаева Н.А. - депутат совета депутатов МО «Свердловское городское поселение» (по согласованию). </w:t>
      </w:r>
    </w:p>
    <w:p w:rsidR="00C9254A" w:rsidRPr="00061FCE" w:rsidRDefault="00C9254A" w:rsidP="003E5E7A">
      <w:pPr>
        <w:tabs>
          <w:tab w:val="left" w:pos="3045"/>
        </w:tabs>
        <w:jc w:val="center"/>
        <w:rPr>
          <w:sz w:val="28"/>
          <w:szCs w:val="28"/>
        </w:rPr>
      </w:pPr>
    </w:p>
    <w:p w:rsidR="00C9254A" w:rsidRPr="00061FCE" w:rsidRDefault="00C9254A" w:rsidP="003E5E7A">
      <w:pPr>
        <w:tabs>
          <w:tab w:val="left" w:pos="3045"/>
        </w:tabs>
        <w:jc w:val="center"/>
        <w:rPr>
          <w:sz w:val="28"/>
          <w:szCs w:val="28"/>
        </w:rPr>
      </w:pPr>
    </w:p>
    <w:sectPr w:rsidR="00C9254A" w:rsidRPr="00061FCE" w:rsidSect="00A2735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4A" w:rsidRDefault="00C9254A" w:rsidP="0095195A">
      <w:r>
        <w:separator/>
      </w:r>
    </w:p>
  </w:endnote>
  <w:endnote w:type="continuationSeparator" w:id="0">
    <w:p w:rsidR="00C9254A" w:rsidRDefault="00C9254A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4A" w:rsidRDefault="00C9254A" w:rsidP="0095195A">
      <w:r>
        <w:separator/>
      </w:r>
    </w:p>
  </w:footnote>
  <w:footnote w:type="continuationSeparator" w:id="0">
    <w:p w:rsidR="00C9254A" w:rsidRDefault="00C9254A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4783"/>
    <w:rsid w:val="00017498"/>
    <w:rsid w:val="00024BA3"/>
    <w:rsid w:val="00035972"/>
    <w:rsid w:val="000405BA"/>
    <w:rsid w:val="000427DE"/>
    <w:rsid w:val="00051258"/>
    <w:rsid w:val="00054CA2"/>
    <w:rsid w:val="00056B2D"/>
    <w:rsid w:val="00056D9C"/>
    <w:rsid w:val="00061FCE"/>
    <w:rsid w:val="00065AF0"/>
    <w:rsid w:val="00066A84"/>
    <w:rsid w:val="000819FB"/>
    <w:rsid w:val="00083F1B"/>
    <w:rsid w:val="000949F0"/>
    <w:rsid w:val="0009520E"/>
    <w:rsid w:val="000A208D"/>
    <w:rsid w:val="000A6AE5"/>
    <w:rsid w:val="000A7428"/>
    <w:rsid w:val="000C1A4B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5670"/>
    <w:rsid w:val="001170BD"/>
    <w:rsid w:val="00123FC9"/>
    <w:rsid w:val="001246CD"/>
    <w:rsid w:val="001261CC"/>
    <w:rsid w:val="001268E8"/>
    <w:rsid w:val="00127EBD"/>
    <w:rsid w:val="00132722"/>
    <w:rsid w:val="0013589C"/>
    <w:rsid w:val="00140864"/>
    <w:rsid w:val="00145BF5"/>
    <w:rsid w:val="0015274D"/>
    <w:rsid w:val="00153DBB"/>
    <w:rsid w:val="00154073"/>
    <w:rsid w:val="00154839"/>
    <w:rsid w:val="001548B0"/>
    <w:rsid w:val="00155AF1"/>
    <w:rsid w:val="00156C18"/>
    <w:rsid w:val="00156C8F"/>
    <w:rsid w:val="00157C10"/>
    <w:rsid w:val="001611E4"/>
    <w:rsid w:val="00162CDB"/>
    <w:rsid w:val="001649C5"/>
    <w:rsid w:val="001653B0"/>
    <w:rsid w:val="00165AE9"/>
    <w:rsid w:val="001732FA"/>
    <w:rsid w:val="0017438F"/>
    <w:rsid w:val="00180427"/>
    <w:rsid w:val="00180F6E"/>
    <w:rsid w:val="00181229"/>
    <w:rsid w:val="0018154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4D7B"/>
    <w:rsid w:val="001C5A16"/>
    <w:rsid w:val="001D045B"/>
    <w:rsid w:val="001D0E76"/>
    <w:rsid w:val="001D23A0"/>
    <w:rsid w:val="001D588A"/>
    <w:rsid w:val="001E123D"/>
    <w:rsid w:val="001E72B0"/>
    <w:rsid w:val="001E7AD7"/>
    <w:rsid w:val="001F15C6"/>
    <w:rsid w:val="001F66EB"/>
    <w:rsid w:val="00202CCB"/>
    <w:rsid w:val="00210713"/>
    <w:rsid w:val="00211634"/>
    <w:rsid w:val="0023165A"/>
    <w:rsid w:val="00236788"/>
    <w:rsid w:val="00237DFA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8F6"/>
    <w:rsid w:val="002619FF"/>
    <w:rsid w:val="0026371D"/>
    <w:rsid w:val="00263EC5"/>
    <w:rsid w:val="00271B9A"/>
    <w:rsid w:val="00274466"/>
    <w:rsid w:val="00277B09"/>
    <w:rsid w:val="0028085C"/>
    <w:rsid w:val="00282CA7"/>
    <w:rsid w:val="00285F82"/>
    <w:rsid w:val="00297DA8"/>
    <w:rsid w:val="002A0AB5"/>
    <w:rsid w:val="002A1ACA"/>
    <w:rsid w:val="002A349E"/>
    <w:rsid w:val="002A4676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300EBA"/>
    <w:rsid w:val="00303A75"/>
    <w:rsid w:val="00310BE0"/>
    <w:rsid w:val="00324AFE"/>
    <w:rsid w:val="0032669E"/>
    <w:rsid w:val="00330E73"/>
    <w:rsid w:val="00332437"/>
    <w:rsid w:val="00342E0E"/>
    <w:rsid w:val="003433D1"/>
    <w:rsid w:val="00351362"/>
    <w:rsid w:val="003523E8"/>
    <w:rsid w:val="003524E8"/>
    <w:rsid w:val="00352E82"/>
    <w:rsid w:val="00353A33"/>
    <w:rsid w:val="00357287"/>
    <w:rsid w:val="00357AB5"/>
    <w:rsid w:val="00362DF7"/>
    <w:rsid w:val="00366A81"/>
    <w:rsid w:val="0036705E"/>
    <w:rsid w:val="003728D0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1C5B"/>
    <w:rsid w:val="003A210F"/>
    <w:rsid w:val="003A6DB4"/>
    <w:rsid w:val="003B6F75"/>
    <w:rsid w:val="003C0F07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26F2"/>
    <w:rsid w:val="00422A8D"/>
    <w:rsid w:val="004230E4"/>
    <w:rsid w:val="00423C3B"/>
    <w:rsid w:val="00424118"/>
    <w:rsid w:val="004258BF"/>
    <w:rsid w:val="00432A4E"/>
    <w:rsid w:val="00436983"/>
    <w:rsid w:val="004376E0"/>
    <w:rsid w:val="00441786"/>
    <w:rsid w:val="00441B1B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B2DFE"/>
    <w:rsid w:val="004B44BD"/>
    <w:rsid w:val="004B5063"/>
    <w:rsid w:val="004B5D5C"/>
    <w:rsid w:val="004D3790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13C19"/>
    <w:rsid w:val="00527153"/>
    <w:rsid w:val="005312CE"/>
    <w:rsid w:val="00531EAD"/>
    <w:rsid w:val="00532616"/>
    <w:rsid w:val="00536947"/>
    <w:rsid w:val="00536B81"/>
    <w:rsid w:val="00537B79"/>
    <w:rsid w:val="005401F4"/>
    <w:rsid w:val="00541510"/>
    <w:rsid w:val="005438B7"/>
    <w:rsid w:val="00546135"/>
    <w:rsid w:val="00546E16"/>
    <w:rsid w:val="00550CC1"/>
    <w:rsid w:val="00560416"/>
    <w:rsid w:val="00560E5B"/>
    <w:rsid w:val="00562BDD"/>
    <w:rsid w:val="00563C85"/>
    <w:rsid w:val="005642BA"/>
    <w:rsid w:val="00577520"/>
    <w:rsid w:val="00577DEA"/>
    <w:rsid w:val="00591652"/>
    <w:rsid w:val="00593879"/>
    <w:rsid w:val="005A5BD0"/>
    <w:rsid w:val="005B2F2D"/>
    <w:rsid w:val="005B5CFF"/>
    <w:rsid w:val="005C1E4B"/>
    <w:rsid w:val="005C3B71"/>
    <w:rsid w:val="005D57DD"/>
    <w:rsid w:val="005D5B5A"/>
    <w:rsid w:val="005D7B8C"/>
    <w:rsid w:val="005E1405"/>
    <w:rsid w:val="005E345E"/>
    <w:rsid w:val="005F0D49"/>
    <w:rsid w:val="005F253B"/>
    <w:rsid w:val="005F3CB7"/>
    <w:rsid w:val="005F3EC8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40690"/>
    <w:rsid w:val="006406A2"/>
    <w:rsid w:val="006414A4"/>
    <w:rsid w:val="00645237"/>
    <w:rsid w:val="0064756D"/>
    <w:rsid w:val="00650EF5"/>
    <w:rsid w:val="00654A79"/>
    <w:rsid w:val="00657820"/>
    <w:rsid w:val="00657B49"/>
    <w:rsid w:val="00676B03"/>
    <w:rsid w:val="00684920"/>
    <w:rsid w:val="00694805"/>
    <w:rsid w:val="0069508A"/>
    <w:rsid w:val="006A2635"/>
    <w:rsid w:val="006A35B3"/>
    <w:rsid w:val="006B1741"/>
    <w:rsid w:val="006C098B"/>
    <w:rsid w:val="006E5487"/>
    <w:rsid w:val="006E57B6"/>
    <w:rsid w:val="006E756F"/>
    <w:rsid w:val="006F43F2"/>
    <w:rsid w:val="007012A8"/>
    <w:rsid w:val="00706929"/>
    <w:rsid w:val="007143D4"/>
    <w:rsid w:val="00720ED4"/>
    <w:rsid w:val="007221A8"/>
    <w:rsid w:val="007305E0"/>
    <w:rsid w:val="00733AF2"/>
    <w:rsid w:val="00734623"/>
    <w:rsid w:val="0073523C"/>
    <w:rsid w:val="0075111A"/>
    <w:rsid w:val="00760011"/>
    <w:rsid w:val="007675E8"/>
    <w:rsid w:val="00767869"/>
    <w:rsid w:val="00771422"/>
    <w:rsid w:val="007822B0"/>
    <w:rsid w:val="00782A30"/>
    <w:rsid w:val="00784C99"/>
    <w:rsid w:val="0078664D"/>
    <w:rsid w:val="007872BC"/>
    <w:rsid w:val="00793159"/>
    <w:rsid w:val="00793893"/>
    <w:rsid w:val="007A5DA1"/>
    <w:rsid w:val="007A6656"/>
    <w:rsid w:val="007B2828"/>
    <w:rsid w:val="007B2DAA"/>
    <w:rsid w:val="007B45C8"/>
    <w:rsid w:val="007C08BD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6A3B"/>
    <w:rsid w:val="00867023"/>
    <w:rsid w:val="00874AA6"/>
    <w:rsid w:val="00874D0A"/>
    <w:rsid w:val="0087541C"/>
    <w:rsid w:val="00875AB6"/>
    <w:rsid w:val="00876C7E"/>
    <w:rsid w:val="00877D25"/>
    <w:rsid w:val="00877D26"/>
    <w:rsid w:val="008838D9"/>
    <w:rsid w:val="00883F3A"/>
    <w:rsid w:val="008915D7"/>
    <w:rsid w:val="008A0FD1"/>
    <w:rsid w:val="008A2C4E"/>
    <w:rsid w:val="008A325F"/>
    <w:rsid w:val="008A4AAC"/>
    <w:rsid w:val="008A5379"/>
    <w:rsid w:val="008B41E2"/>
    <w:rsid w:val="008B639A"/>
    <w:rsid w:val="008C454A"/>
    <w:rsid w:val="008C4998"/>
    <w:rsid w:val="008C5981"/>
    <w:rsid w:val="008C6475"/>
    <w:rsid w:val="008D7AAB"/>
    <w:rsid w:val="008E2E4B"/>
    <w:rsid w:val="008E3575"/>
    <w:rsid w:val="008E6798"/>
    <w:rsid w:val="008E730E"/>
    <w:rsid w:val="008E747B"/>
    <w:rsid w:val="008F5A9D"/>
    <w:rsid w:val="008F683E"/>
    <w:rsid w:val="00910917"/>
    <w:rsid w:val="00910E27"/>
    <w:rsid w:val="00911E78"/>
    <w:rsid w:val="00920109"/>
    <w:rsid w:val="0092156E"/>
    <w:rsid w:val="00922F32"/>
    <w:rsid w:val="00925D84"/>
    <w:rsid w:val="00925EB5"/>
    <w:rsid w:val="009272FA"/>
    <w:rsid w:val="00931084"/>
    <w:rsid w:val="00931B52"/>
    <w:rsid w:val="00934D7D"/>
    <w:rsid w:val="00937264"/>
    <w:rsid w:val="00940525"/>
    <w:rsid w:val="00950071"/>
    <w:rsid w:val="0095195A"/>
    <w:rsid w:val="009538F3"/>
    <w:rsid w:val="009545D6"/>
    <w:rsid w:val="00954E26"/>
    <w:rsid w:val="009637D8"/>
    <w:rsid w:val="0096472A"/>
    <w:rsid w:val="009676E5"/>
    <w:rsid w:val="00975873"/>
    <w:rsid w:val="009806C7"/>
    <w:rsid w:val="0098116B"/>
    <w:rsid w:val="00981427"/>
    <w:rsid w:val="00983F99"/>
    <w:rsid w:val="00984DE1"/>
    <w:rsid w:val="00987328"/>
    <w:rsid w:val="00991E76"/>
    <w:rsid w:val="00995EB9"/>
    <w:rsid w:val="009960C1"/>
    <w:rsid w:val="009B1D83"/>
    <w:rsid w:val="009B336F"/>
    <w:rsid w:val="009C2CD2"/>
    <w:rsid w:val="009C4F18"/>
    <w:rsid w:val="009C727C"/>
    <w:rsid w:val="009D1160"/>
    <w:rsid w:val="009D13B0"/>
    <w:rsid w:val="009D189D"/>
    <w:rsid w:val="009D4E25"/>
    <w:rsid w:val="009D78C5"/>
    <w:rsid w:val="009E4E84"/>
    <w:rsid w:val="009F3FAD"/>
    <w:rsid w:val="00A05A05"/>
    <w:rsid w:val="00A06556"/>
    <w:rsid w:val="00A112E8"/>
    <w:rsid w:val="00A1436D"/>
    <w:rsid w:val="00A16BC8"/>
    <w:rsid w:val="00A16E67"/>
    <w:rsid w:val="00A20E4E"/>
    <w:rsid w:val="00A270A4"/>
    <w:rsid w:val="00A27354"/>
    <w:rsid w:val="00A27433"/>
    <w:rsid w:val="00A40F71"/>
    <w:rsid w:val="00A433C6"/>
    <w:rsid w:val="00A55E4F"/>
    <w:rsid w:val="00A6009E"/>
    <w:rsid w:val="00A600E6"/>
    <w:rsid w:val="00A62156"/>
    <w:rsid w:val="00A6224E"/>
    <w:rsid w:val="00A62DF9"/>
    <w:rsid w:val="00A64243"/>
    <w:rsid w:val="00A65C01"/>
    <w:rsid w:val="00A71405"/>
    <w:rsid w:val="00A72CC7"/>
    <w:rsid w:val="00A73444"/>
    <w:rsid w:val="00A80168"/>
    <w:rsid w:val="00A81871"/>
    <w:rsid w:val="00A81D03"/>
    <w:rsid w:val="00A842CC"/>
    <w:rsid w:val="00AA3575"/>
    <w:rsid w:val="00AA6263"/>
    <w:rsid w:val="00AA6CB3"/>
    <w:rsid w:val="00AA7CA5"/>
    <w:rsid w:val="00AB00C1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0F6"/>
    <w:rsid w:val="00AF11BD"/>
    <w:rsid w:val="00AF3C1A"/>
    <w:rsid w:val="00AF6033"/>
    <w:rsid w:val="00AF7C75"/>
    <w:rsid w:val="00B00D6B"/>
    <w:rsid w:val="00B20FF1"/>
    <w:rsid w:val="00B22AA2"/>
    <w:rsid w:val="00B23373"/>
    <w:rsid w:val="00B300CC"/>
    <w:rsid w:val="00B32408"/>
    <w:rsid w:val="00B37E4C"/>
    <w:rsid w:val="00B42279"/>
    <w:rsid w:val="00B42A0F"/>
    <w:rsid w:val="00B46629"/>
    <w:rsid w:val="00B46EAC"/>
    <w:rsid w:val="00B52B7F"/>
    <w:rsid w:val="00B52C6B"/>
    <w:rsid w:val="00B557F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1B8F"/>
    <w:rsid w:val="00BC5A87"/>
    <w:rsid w:val="00BC7A3B"/>
    <w:rsid w:val="00BD099C"/>
    <w:rsid w:val="00BD3263"/>
    <w:rsid w:val="00BD3FA9"/>
    <w:rsid w:val="00BD6907"/>
    <w:rsid w:val="00BE1020"/>
    <w:rsid w:val="00BE1E80"/>
    <w:rsid w:val="00BE2954"/>
    <w:rsid w:val="00BE5B8B"/>
    <w:rsid w:val="00BE7F6E"/>
    <w:rsid w:val="00BF4300"/>
    <w:rsid w:val="00BF4554"/>
    <w:rsid w:val="00C07F71"/>
    <w:rsid w:val="00C1148D"/>
    <w:rsid w:val="00C12C8B"/>
    <w:rsid w:val="00C211D7"/>
    <w:rsid w:val="00C25608"/>
    <w:rsid w:val="00C257AF"/>
    <w:rsid w:val="00C364BE"/>
    <w:rsid w:val="00C400D9"/>
    <w:rsid w:val="00C41021"/>
    <w:rsid w:val="00C42A12"/>
    <w:rsid w:val="00C56876"/>
    <w:rsid w:val="00C62439"/>
    <w:rsid w:val="00C708AB"/>
    <w:rsid w:val="00C70999"/>
    <w:rsid w:val="00C712AD"/>
    <w:rsid w:val="00C776A4"/>
    <w:rsid w:val="00C80F79"/>
    <w:rsid w:val="00C828C3"/>
    <w:rsid w:val="00C86071"/>
    <w:rsid w:val="00C9254A"/>
    <w:rsid w:val="00C944E1"/>
    <w:rsid w:val="00C963F5"/>
    <w:rsid w:val="00C977EC"/>
    <w:rsid w:val="00CB40D1"/>
    <w:rsid w:val="00CE0C58"/>
    <w:rsid w:val="00CE5633"/>
    <w:rsid w:val="00CE6DE9"/>
    <w:rsid w:val="00CF44D2"/>
    <w:rsid w:val="00D00113"/>
    <w:rsid w:val="00D07243"/>
    <w:rsid w:val="00D10C3F"/>
    <w:rsid w:val="00D22937"/>
    <w:rsid w:val="00D22B9D"/>
    <w:rsid w:val="00D303A1"/>
    <w:rsid w:val="00D31692"/>
    <w:rsid w:val="00D34CE3"/>
    <w:rsid w:val="00D53A80"/>
    <w:rsid w:val="00D62F2C"/>
    <w:rsid w:val="00D70119"/>
    <w:rsid w:val="00D71977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4530"/>
    <w:rsid w:val="00DB6AAD"/>
    <w:rsid w:val="00DC0FBB"/>
    <w:rsid w:val="00DC3662"/>
    <w:rsid w:val="00DC594C"/>
    <w:rsid w:val="00DC6215"/>
    <w:rsid w:val="00DC6D49"/>
    <w:rsid w:val="00DD3AF4"/>
    <w:rsid w:val="00DE17C7"/>
    <w:rsid w:val="00DE3FA7"/>
    <w:rsid w:val="00DE4DA4"/>
    <w:rsid w:val="00DE7DD8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634A"/>
    <w:rsid w:val="00E96E2C"/>
    <w:rsid w:val="00EA35C0"/>
    <w:rsid w:val="00EA5D78"/>
    <w:rsid w:val="00EA5F49"/>
    <w:rsid w:val="00EB7A28"/>
    <w:rsid w:val="00EC2DA4"/>
    <w:rsid w:val="00ED23AC"/>
    <w:rsid w:val="00ED3DE2"/>
    <w:rsid w:val="00EE472F"/>
    <w:rsid w:val="00EE6610"/>
    <w:rsid w:val="00EF607E"/>
    <w:rsid w:val="00EF793D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25B8"/>
    <w:rsid w:val="00F54F9A"/>
    <w:rsid w:val="00F57717"/>
    <w:rsid w:val="00F605D8"/>
    <w:rsid w:val="00F6064B"/>
    <w:rsid w:val="00F61D8F"/>
    <w:rsid w:val="00F701A8"/>
    <w:rsid w:val="00F73B38"/>
    <w:rsid w:val="00F772FE"/>
    <w:rsid w:val="00F80375"/>
    <w:rsid w:val="00F81954"/>
    <w:rsid w:val="00F84779"/>
    <w:rsid w:val="00F913C6"/>
    <w:rsid w:val="00F92720"/>
    <w:rsid w:val="00F92EB3"/>
    <w:rsid w:val="00FA10F7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555</Words>
  <Characters>3169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2014-10-23T06:15:00Z</cp:lastPrinted>
  <dcterms:created xsi:type="dcterms:W3CDTF">2015-04-03T08:04:00Z</dcterms:created>
  <dcterms:modified xsi:type="dcterms:W3CDTF">2015-04-13T07:36:00Z</dcterms:modified>
</cp:coreProperties>
</file>